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7" w:rsidRPr="00D9303C" w:rsidRDefault="004D1487" w:rsidP="004D1487">
      <w:pPr>
        <w:pStyle w:val="Postan"/>
        <w:jc w:val="left"/>
        <w:rPr>
          <w:noProof/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t xml:space="preserve">                                                                  </w:t>
      </w:r>
      <w:r w:rsidR="00294101">
        <w:rPr>
          <w:noProof/>
          <w:color w:val="0000FF"/>
          <w:sz w:val="24"/>
          <w:szCs w:val="24"/>
        </w:rPr>
        <w:t xml:space="preserve">       </w:t>
      </w:r>
      <w:r w:rsidR="00ED7937">
        <w:rPr>
          <w:noProof/>
          <w:sz w:val="24"/>
          <w:szCs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101">
        <w:rPr>
          <w:noProof/>
          <w:color w:val="0000FF"/>
          <w:sz w:val="24"/>
          <w:szCs w:val="24"/>
        </w:rPr>
        <w:t xml:space="preserve">                   </w:t>
      </w:r>
      <w:r w:rsidR="00E32AD7">
        <w:rPr>
          <w:noProof/>
          <w:color w:val="0000FF"/>
          <w:sz w:val="24"/>
          <w:szCs w:val="24"/>
        </w:rPr>
        <w:t xml:space="preserve">      </w:t>
      </w:r>
      <w:r w:rsidR="00294101">
        <w:rPr>
          <w:noProof/>
          <w:color w:val="0000FF"/>
          <w:sz w:val="24"/>
          <w:szCs w:val="24"/>
        </w:rPr>
        <w:t xml:space="preserve">   </w:t>
      </w:r>
      <w:r w:rsidR="00213395">
        <w:rPr>
          <w:noProof/>
          <w:color w:val="0000FF"/>
          <w:sz w:val="24"/>
          <w:szCs w:val="24"/>
        </w:rPr>
        <w:t xml:space="preserve">  </w:t>
      </w:r>
      <w:r w:rsidR="00294101">
        <w:rPr>
          <w:noProof/>
          <w:color w:val="0000FF"/>
          <w:sz w:val="24"/>
          <w:szCs w:val="24"/>
        </w:rPr>
        <w:t xml:space="preserve">                    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</w:t>
      </w:r>
      <w:r w:rsidR="00294101">
        <w:rPr>
          <w:snapToGrid w:val="0"/>
          <w:sz w:val="24"/>
          <w:szCs w:val="24"/>
        </w:rPr>
        <w:t>ПРИВОЛЬНЕНСКОЕ</w:t>
      </w:r>
      <w:r w:rsidRPr="00D9303C">
        <w:rPr>
          <w:snapToGrid w:val="0"/>
          <w:sz w:val="24"/>
          <w:szCs w:val="24"/>
        </w:rPr>
        <w:t xml:space="preserve"> СЕЛЬСКОЕ ПОСЕЛЕНИЕ»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АДМИНИСТРАЦИЯ  </w:t>
      </w:r>
      <w:r w:rsidR="00294101">
        <w:rPr>
          <w:snapToGrid w:val="0"/>
          <w:sz w:val="24"/>
          <w:szCs w:val="24"/>
        </w:rPr>
        <w:t>ПРИВОЛЬНЕНСКОГО</w:t>
      </w:r>
      <w:r w:rsidRPr="00D9303C">
        <w:rPr>
          <w:snapToGrid w:val="0"/>
          <w:sz w:val="24"/>
          <w:szCs w:val="24"/>
        </w:rPr>
        <w:t xml:space="preserve"> СЕЛЬСКОГО ПОСЕЛЕНИЯ</w:t>
      </w:r>
    </w:p>
    <w:p w:rsidR="00ED7937" w:rsidRPr="00D9303C" w:rsidRDefault="00ED7937" w:rsidP="00ED7937">
      <w:pPr>
        <w:pStyle w:val="Postan"/>
        <w:rPr>
          <w:sz w:val="24"/>
          <w:szCs w:val="24"/>
        </w:rPr>
      </w:pPr>
    </w:p>
    <w:p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37" w:rsidRPr="00294101" w:rsidRDefault="00DF0A61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ED7937" w:rsidRPr="00D930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ED7937" w:rsidRPr="00D9303C">
        <w:rPr>
          <w:b/>
          <w:sz w:val="24"/>
          <w:szCs w:val="24"/>
        </w:rPr>
        <w:t>.20</w:t>
      </w:r>
      <w:r w:rsidR="0020613A">
        <w:rPr>
          <w:b/>
          <w:sz w:val="24"/>
          <w:szCs w:val="24"/>
        </w:rPr>
        <w:t>23</w:t>
      </w:r>
      <w:r w:rsidR="00DE2ED0">
        <w:rPr>
          <w:b/>
          <w:sz w:val="24"/>
          <w:szCs w:val="24"/>
        </w:rPr>
        <w:t xml:space="preserve"> </w:t>
      </w:r>
      <w:r w:rsidR="00ED7937" w:rsidRPr="00D9303C">
        <w:rPr>
          <w:b/>
          <w:sz w:val="24"/>
          <w:szCs w:val="24"/>
        </w:rPr>
        <w:t xml:space="preserve">                                                       № </w:t>
      </w:r>
      <w:r>
        <w:rPr>
          <w:b/>
          <w:sz w:val="24"/>
          <w:szCs w:val="24"/>
        </w:rPr>
        <w:t>149</w:t>
      </w:r>
      <w:r w:rsidR="00ED7937" w:rsidRPr="00D9303C">
        <w:rPr>
          <w:b/>
          <w:sz w:val="24"/>
          <w:szCs w:val="24"/>
        </w:rPr>
        <w:t xml:space="preserve">                               </w:t>
      </w:r>
      <w:r w:rsidR="00DE2ED0">
        <w:rPr>
          <w:b/>
          <w:sz w:val="24"/>
          <w:szCs w:val="24"/>
        </w:rPr>
        <w:t xml:space="preserve">   </w:t>
      </w:r>
      <w:r w:rsidR="00ED7937" w:rsidRPr="00D9303C">
        <w:rPr>
          <w:b/>
          <w:sz w:val="24"/>
          <w:szCs w:val="24"/>
        </w:rPr>
        <w:t xml:space="preserve">            </w:t>
      </w:r>
      <w:r w:rsidR="00294101">
        <w:rPr>
          <w:b/>
          <w:sz w:val="24"/>
          <w:szCs w:val="24"/>
        </w:rPr>
        <w:t>п.Привольный</w:t>
      </w:r>
    </w:p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294101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2E62C0">
        <w:rPr>
          <w:b/>
          <w:sz w:val="24"/>
          <w:szCs w:val="24"/>
        </w:rPr>
        <w:t>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90</w:t>
      </w:r>
    </w:p>
    <w:p w:rsidR="00F032E2" w:rsidRDefault="00645552" w:rsidP="00DE2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294101">
        <w:rPr>
          <w:b/>
          <w:sz w:val="24"/>
          <w:szCs w:val="24"/>
        </w:rPr>
        <w:t>Привольненского</w:t>
      </w:r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DE2ED0">
      <w:pPr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B966FE" w:rsidRDefault="00FC010C" w:rsidP="00B966F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010C">
        <w:rPr>
          <w:sz w:val="24"/>
          <w:szCs w:val="24"/>
        </w:rPr>
        <w:t xml:space="preserve">  </w:t>
      </w:r>
      <w:r w:rsidR="00B966FE">
        <w:rPr>
          <w:sz w:val="24"/>
          <w:szCs w:val="24"/>
          <w:lang w:eastAsia="ar-SA"/>
        </w:rPr>
        <w:t xml:space="preserve"> 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На основании решений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Привольненского сельского поселения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27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12.2023 № 73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2024 год и на плановый период 2025 и 2026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 xml:space="preserve"> от 14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>.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12.2023 № 71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Собрания депутатов 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 xml:space="preserve"> Привольненского сельского поселения Ремонтненского района на 2023 год и на плановый период 2024 и 2025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постановлением Администрации Привольненского сельского посел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е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ния от 26.02.2018 года  № 22 «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</w:rPr>
        <w:t>о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</w:rPr>
        <w:t>сти муниципальных программ Привольненского сельского поселения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 w:rsidR="00DF0A61" w:rsidRPr="00E142D0">
        <w:rPr>
          <w:rFonts w:ascii="Times New Roman" w:hAnsi="Times New Roman" w:cs="Times New Roman"/>
          <w:b w:val="0"/>
          <w:sz w:val="24"/>
          <w:szCs w:val="24"/>
        </w:rPr>
        <w:t>,</w:t>
      </w:r>
      <w:r w:rsidR="00DF0A61">
        <w:rPr>
          <w:sz w:val="24"/>
          <w:szCs w:val="24"/>
        </w:rPr>
        <w:t xml:space="preserve"> </w:t>
      </w:r>
      <w:r w:rsidR="00DF0A61" w:rsidRPr="00321A57">
        <w:rPr>
          <w:rFonts w:ascii="Times New Roman" w:hAnsi="Times New Roman" w:cs="Times New Roman"/>
          <w:b w:val="0"/>
          <w:sz w:val="24"/>
          <w:szCs w:val="24"/>
        </w:rPr>
        <w:t>и в целях корректировки объемов финансирования отдельных программных мероприятий муниципальной программы</w:t>
      </w:r>
      <w:r w:rsidR="00DF0A6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B7B97" w:rsidRDefault="004B7B97" w:rsidP="004B7B97">
      <w:pPr>
        <w:ind w:firstLine="567"/>
        <w:jc w:val="both"/>
        <w:rPr>
          <w:sz w:val="24"/>
          <w:szCs w:val="24"/>
        </w:rPr>
      </w:pPr>
    </w:p>
    <w:p w:rsidR="00FC010C" w:rsidRPr="00FC010C" w:rsidRDefault="00FC010C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DE2ED0" w:rsidRDefault="00DE2ED0" w:rsidP="00DE2ED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3D20F2">
        <w:rPr>
          <w:sz w:val="24"/>
          <w:szCs w:val="24"/>
        </w:rPr>
        <w:t xml:space="preserve">Внести изменение в приложение № 1 к постановлению Администрации </w:t>
      </w:r>
      <w:r>
        <w:rPr>
          <w:sz w:val="24"/>
          <w:szCs w:val="24"/>
        </w:rPr>
        <w:t xml:space="preserve">Привольненского сельского поселении от 18.10.2018 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sz w:val="24"/>
          <w:szCs w:val="24"/>
        </w:rPr>
        <w:t>Привольненского</w:t>
      </w:r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ED7937">
        <w:rPr>
          <w:sz w:val="24"/>
          <w:szCs w:val="24"/>
        </w:rPr>
        <w:t>Энергосбережение и повышение энергетической эффективности</w:t>
      </w:r>
      <w:r>
        <w:rPr>
          <w:sz w:val="24"/>
          <w:szCs w:val="24"/>
        </w:rPr>
        <w:t xml:space="preserve">»  </w:t>
      </w:r>
      <w:r w:rsidRPr="003D20F2">
        <w:rPr>
          <w:sz w:val="24"/>
          <w:szCs w:val="24"/>
        </w:rPr>
        <w:t>изложив его в редакции, согласно приложению, к настоящему постановлению.</w:t>
      </w:r>
    </w:p>
    <w:p w:rsidR="00DE2ED0" w:rsidRDefault="00DE2ED0" w:rsidP="00DE2ED0">
      <w:pPr>
        <w:suppressAutoHyphens/>
        <w:jc w:val="both"/>
        <w:rPr>
          <w:sz w:val="24"/>
          <w:szCs w:val="24"/>
        </w:rPr>
      </w:pPr>
    </w:p>
    <w:p w:rsidR="00DE2ED0" w:rsidRDefault="00DE2ED0" w:rsidP="00DE2ED0">
      <w:pPr>
        <w:spacing w:line="216" w:lineRule="auto"/>
        <w:jc w:val="both"/>
        <w:rPr>
          <w:b/>
          <w:kern w:val="2"/>
          <w:sz w:val="24"/>
          <w:szCs w:val="24"/>
        </w:rPr>
      </w:pPr>
      <w:r w:rsidRPr="00121A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D20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20F2">
        <w:rPr>
          <w:sz w:val="24"/>
          <w:szCs w:val="24"/>
        </w:rPr>
        <w:t>Признать утратившим силу постановление Администрации Привольнен</w:t>
      </w:r>
      <w:r w:rsidR="00DF0A61">
        <w:rPr>
          <w:sz w:val="24"/>
          <w:szCs w:val="24"/>
        </w:rPr>
        <w:t>ского сельского поселения от 30.03</w:t>
      </w:r>
      <w:r w:rsidR="00E32AD7">
        <w:rPr>
          <w:sz w:val="24"/>
          <w:szCs w:val="24"/>
        </w:rPr>
        <w:t>.2023</w:t>
      </w:r>
      <w:r w:rsidRPr="003D20F2">
        <w:rPr>
          <w:sz w:val="24"/>
          <w:szCs w:val="24"/>
        </w:rPr>
        <w:t xml:space="preserve"> № </w:t>
      </w:r>
      <w:r w:rsidR="00DF0A61">
        <w:rPr>
          <w:sz w:val="24"/>
          <w:szCs w:val="24"/>
        </w:rPr>
        <w:t>51</w:t>
      </w:r>
      <w:r w:rsidRPr="00121AB9">
        <w:rPr>
          <w:sz w:val="28"/>
          <w:szCs w:val="28"/>
        </w:rPr>
        <w:t xml:space="preserve"> «</w:t>
      </w:r>
      <w:r w:rsidRPr="003D20F2">
        <w:rPr>
          <w:sz w:val="24"/>
          <w:szCs w:val="24"/>
        </w:rPr>
        <w:t>О внесении изменений в постановление Администрации Привольненского сельского по</w:t>
      </w:r>
      <w:r w:rsidR="00430961">
        <w:rPr>
          <w:sz w:val="24"/>
          <w:szCs w:val="24"/>
        </w:rPr>
        <w:t>селения  от 18.10.2018 года № 90</w:t>
      </w:r>
      <w:r>
        <w:rPr>
          <w:sz w:val="24"/>
          <w:szCs w:val="24"/>
        </w:rPr>
        <w:t xml:space="preserve"> </w:t>
      </w:r>
      <w:r w:rsidRPr="003D20F2">
        <w:rPr>
          <w:kern w:val="2"/>
          <w:sz w:val="24"/>
          <w:szCs w:val="24"/>
        </w:rPr>
        <w:t>«</w:t>
      </w:r>
      <w:r w:rsidRPr="003D20F2">
        <w:rPr>
          <w:bCs/>
          <w:sz w:val="24"/>
          <w:szCs w:val="24"/>
        </w:rPr>
        <w:t>Об утверждении муниципальной  программы Привольненского сельского поселения «</w:t>
      </w:r>
      <w:r w:rsidRPr="00ED7937">
        <w:rPr>
          <w:sz w:val="24"/>
          <w:szCs w:val="24"/>
        </w:rPr>
        <w:t>Энергосбережение и повышение энергетической эффективности</w:t>
      </w:r>
      <w:r w:rsidRPr="00517DF3">
        <w:rPr>
          <w:b/>
          <w:kern w:val="2"/>
          <w:sz w:val="24"/>
          <w:szCs w:val="24"/>
        </w:rPr>
        <w:t>»</w:t>
      </w:r>
      <w:r>
        <w:rPr>
          <w:b/>
          <w:kern w:val="2"/>
          <w:sz w:val="24"/>
          <w:szCs w:val="24"/>
        </w:rPr>
        <w:t>.</w:t>
      </w:r>
    </w:p>
    <w:p w:rsidR="00DE2ED0" w:rsidRPr="00273A7F" w:rsidRDefault="00DE2ED0" w:rsidP="00DE2ED0">
      <w:pPr>
        <w:spacing w:line="216" w:lineRule="auto"/>
        <w:jc w:val="both"/>
        <w:rPr>
          <w:sz w:val="24"/>
          <w:szCs w:val="24"/>
        </w:rPr>
      </w:pPr>
    </w:p>
    <w:p w:rsidR="00DE2ED0" w:rsidRPr="00DC0CDB" w:rsidRDefault="00DE2ED0" w:rsidP="00DE2ED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294101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Привольненского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</w:t>
      </w:r>
      <w:r w:rsidR="00ED7937">
        <w:rPr>
          <w:rFonts w:cs="Times New (W1)"/>
          <w:bCs/>
          <w:sz w:val="24"/>
          <w:szCs w:val="24"/>
        </w:rPr>
        <w:t>В</w:t>
      </w:r>
      <w:r w:rsidR="001C709C" w:rsidRPr="001C709C">
        <w:rPr>
          <w:rFonts w:cs="Times New (W1)"/>
          <w:bCs/>
          <w:sz w:val="24"/>
          <w:szCs w:val="24"/>
        </w:rPr>
        <w:t>.</w:t>
      </w:r>
      <w:r>
        <w:rPr>
          <w:rFonts w:cs="Times New (W1)"/>
          <w:bCs/>
          <w:sz w:val="24"/>
          <w:szCs w:val="24"/>
        </w:rPr>
        <w:t>Н.Мироненко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P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6B3972" w:rsidRPr="00ED7937" w:rsidRDefault="001C709C" w:rsidP="006B3972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1C709C">
        <w:br w:type="page"/>
      </w:r>
    </w:p>
    <w:p w:rsidR="003C3BF8" w:rsidRDefault="003C3BF8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</w:p>
    <w:p w:rsidR="006B3972" w:rsidRPr="006B3972" w:rsidRDefault="006B3972" w:rsidP="006B3972">
      <w:pPr>
        <w:pStyle w:val="ae"/>
        <w:ind w:left="432"/>
        <w:rPr>
          <w:sz w:val="22"/>
          <w:szCs w:val="22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Приложение к постановлению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Привольненского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ED7937" w:rsidRDefault="00DF0A61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от 28.12</w:t>
      </w:r>
      <w:r w:rsidR="0020613A">
        <w:rPr>
          <w:sz w:val="22"/>
          <w:szCs w:val="22"/>
        </w:rPr>
        <w:t>.2023</w:t>
      </w:r>
      <w:r w:rsidR="00ED7937" w:rsidRPr="00ED7937">
        <w:rPr>
          <w:sz w:val="22"/>
          <w:szCs w:val="22"/>
        </w:rPr>
        <w:t xml:space="preserve"> № </w:t>
      </w:r>
      <w:r>
        <w:rPr>
          <w:sz w:val="22"/>
          <w:szCs w:val="22"/>
        </w:rPr>
        <w:t>149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</w:t>
      </w:r>
      <w:r w:rsidR="00294101">
        <w:rPr>
          <w:b/>
          <w:sz w:val="24"/>
          <w:szCs w:val="24"/>
        </w:rPr>
        <w:t>Привольненского</w:t>
      </w:r>
      <w:r w:rsidRPr="00ED7937">
        <w:rPr>
          <w:b/>
          <w:sz w:val="24"/>
          <w:szCs w:val="24"/>
        </w:rPr>
        <w:t xml:space="preserve"> сельского поселения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>
        <w:rPr>
          <w:b/>
          <w:sz w:val="24"/>
          <w:szCs w:val="24"/>
        </w:rPr>
        <w:t>от 18.10.2018г. № 90</w:t>
      </w:r>
      <w:r w:rsidR="00ED7937" w:rsidRPr="00ED7937">
        <w:rPr>
          <w:b/>
          <w:sz w:val="24"/>
          <w:szCs w:val="24"/>
        </w:rPr>
        <w:t xml:space="preserve"> </w:t>
      </w:r>
      <w:r w:rsidR="00ED7937" w:rsidRPr="00ED7937">
        <w:rPr>
          <w:b/>
          <w:kern w:val="2"/>
          <w:sz w:val="24"/>
          <w:szCs w:val="24"/>
        </w:rPr>
        <w:t>«</w:t>
      </w:r>
      <w:r w:rsidR="00ED7937" w:rsidRPr="00ED7937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b/>
          <w:sz w:val="24"/>
          <w:szCs w:val="24"/>
        </w:rPr>
        <w:t>Привольненского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P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B15E01" w:rsidRPr="00661DE3" w:rsidRDefault="00B15E01" w:rsidP="00B15E0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FontStyle21"/>
          <w:b/>
          <w:bCs/>
          <w:sz w:val="24"/>
          <w:szCs w:val="24"/>
        </w:rPr>
      </w:pPr>
      <w:r w:rsidRPr="00661DE3">
        <w:rPr>
          <w:rStyle w:val="FontStyle21"/>
          <w:bCs/>
          <w:sz w:val="24"/>
          <w:szCs w:val="24"/>
        </w:rPr>
        <w:t>Приложение № 1 к постановлен</w:t>
      </w:r>
      <w:r>
        <w:rPr>
          <w:rStyle w:val="FontStyle21"/>
          <w:bCs/>
          <w:sz w:val="24"/>
          <w:szCs w:val="24"/>
        </w:rPr>
        <w:t xml:space="preserve">ию Администрации </w:t>
      </w:r>
      <w:r w:rsidR="00294101">
        <w:rPr>
          <w:rStyle w:val="FontStyle21"/>
          <w:bCs/>
          <w:sz w:val="24"/>
          <w:szCs w:val="24"/>
        </w:rPr>
        <w:t>Привольненского</w:t>
      </w:r>
      <w:r w:rsidRPr="00661DE3">
        <w:rPr>
          <w:rStyle w:val="FontStyle21"/>
          <w:bCs/>
          <w:sz w:val="24"/>
          <w:szCs w:val="24"/>
        </w:rPr>
        <w:t xml:space="preserve"> сельского поселения</w:t>
      </w:r>
      <w:r>
        <w:rPr>
          <w:rStyle w:val="FontStyle21"/>
          <w:bCs/>
          <w:sz w:val="24"/>
          <w:szCs w:val="24"/>
        </w:rPr>
        <w:t xml:space="preserve"> </w:t>
      </w:r>
      <w:r w:rsidRPr="00661DE3">
        <w:rPr>
          <w:rStyle w:val="FontStyle21"/>
          <w:bCs/>
          <w:sz w:val="24"/>
          <w:szCs w:val="24"/>
        </w:rPr>
        <w:t xml:space="preserve"> </w:t>
      </w:r>
      <w:r w:rsidRPr="0070225E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Муниципальная программа </w:t>
      </w:r>
      <w:r w:rsidR="00294101">
        <w:rPr>
          <w:b/>
          <w:bCs/>
          <w:sz w:val="24"/>
          <w:szCs w:val="24"/>
        </w:rPr>
        <w:t>Привольненского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B15E01" w:rsidRPr="00E66D13" w:rsidRDefault="00B15E01" w:rsidP="00B15E01">
      <w:pPr>
        <w:shd w:val="clear" w:color="auto" w:fill="FFFFFF"/>
        <w:spacing w:line="235" w:lineRule="auto"/>
        <w:rPr>
          <w:b/>
          <w:bCs/>
          <w:sz w:val="24"/>
          <w:szCs w:val="24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муниципальной</w:t>
      </w:r>
      <w:r w:rsidRPr="00B15E01">
        <w:rPr>
          <w:bCs w:val="0"/>
          <w:sz w:val="24"/>
          <w:szCs w:val="24"/>
        </w:rPr>
        <w:t xml:space="preserve"> программы </w:t>
      </w:r>
      <w:r w:rsidR="00294101">
        <w:rPr>
          <w:sz w:val="24"/>
          <w:szCs w:val="24"/>
        </w:rPr>
        <w:t>Привольненского</w:t>
      </w:r>
      <w:r w:rsidRPr="00B15E01">
        <w:rPr>
          <w:sz w:val="24"/>
          <w:szCs w:val="24"/>
        </w:rPr>
        <w:t xml:space="preserve"> сельского поселения 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«Энергосбережение и повышение энергетической эффективности»</w:t>
      </w:r>
    </w:p>
    <w:p w:rsidR="00B15E01" w:rsidRPr="00E66D13" w:rsidRDefault="00B15E01" w:rsidP="00B15E01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2376"/>
        <w:gridCol w:w="151"/>
        <w:gridCol w:w="131"/>
        <w:gridCol w:w="169"/>
        <w:gridCol w:w="6637"/>
        <w:gridCol w:w="603"/>
      </w:tblGrid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bCs/>
                <w:szCs w:val="24"/>
              </w:rPr>
              <w:t>Муниципальная п</w:t>
            </w:r>
            <w:r w:rsidRPr="003E313A">
              <w:rPr>
                <w:szCs w:val="24"/>
              </w:rPr>
              <w:t xml:space="preserve">рограмма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Ответственный исполнитель муниципальной программы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bCs/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 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 w:rsidRPr="003E313A">
              <w:rPr>
                <w:szCs w:val="24"/>
              </w:rPr>
              <w:t>Повышение  энергетической эффективности сетей уличного освещения</w:t>
            </w:r>
          </w:p>
          <w:p w:rsidR="00FD7F13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bookmarkStart w:id="0" w:name="_Hlk505066560"/>
            <w:r w:rsidRPr="003E313A">
              <w:rPr>
                <w:szCs w:val="24"/>
              </w:rPr>
              <w:t>Энергосбережение в жилищном фонде и учреждениях</w:t>
            </w:r>
            <w:bookmarkEnd w:id="0"/>
          </w:p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E66D1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ind w:left="36"/>
              <w:rPr>
                <w:szCs w:val="24"/>
              </w:rPr>
            </w:pPr>
            <w:r w:rsidRPr="003E313A">
              <w:rPr>
                <w:color w:val="000000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Улучшение экологической ситуации.</w:t>
            </w:r>
          </w:p>
          <w:p w:rsidR="00876BF5" w:rsidRPr="003E313A" w:rsidRDefault="00876BF5" w:rsidP="00294101">
            <w:pPr>
              <w:pStyle w:val="af"/>
              <w:spacing w:line="235" w:lineRule="auto"/>
              <w:rPr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spacing w:line="235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Задачи муниципальной программы</w:t>
            </w: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FD7F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kern w:val="2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294101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FD7F13" w:rsidRPr="00D35B68" w:rsidTr="00294101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74"/>
                  </w:tblGrid>
                  <w:tr w:rsidR="00FD7F13" w:rsidRPr="00D35B68" w:rsidTr="00294101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="00DF0A61">
                          <w:rPr>
                            <w:kern w:val="2"/>
                            <w:sz w:val="24"/>
                            <w:szCs w:val="24"/>
                          </w:rPr>
                          <w:t>40</w:t>
                        </w:r>
                        <w:r w:rsidR="0020613A">
                          <w:rPr>
                            <w:kern w:val="2"/>
                            <w:sz w:val="24"/>
                            <w:szCs w:val="24"/>
                          </w:rPr>
                          <w:t>9</w:t>
                        </w:r>
                        <w:r w:rsidR="006B3972">
                          <w:rPr>
                            <w:kern w:val="2"/>
                            <w:sz w:val="24"/>
                            <w:szCs w:val="24"/>
                          </w:rPr>
                          <w:t>,0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2941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E3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3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DF0A6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0613A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2025              20,0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DF0A6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2026             20,0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Pr="00D35B68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Ожидаемые результаты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реализации </w:t>
            </w:r>
            <w:r w:rsidRPr="00E66D1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Формирование энергетических паспортов и мероприятий.</w:t>
            </w:r>
          </w:p>
          <w:p w:rsidR="00FD7F13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Повышение уровня ответственности в энергосбережении.</w:t>
            </w:r>
          </w:p>
          <w:p w:rsidR="00FA3BE3" w:rsidRDefault="00FA3BE3" w:rsidP="00294101">
            <w:pPr>
              <w:pStyle w:val="af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  <w:p w:rsidR="00DD5358" w:rsidRPr="003E313A" w:rsidRDefault="00DD5358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950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ab/>
            </w: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865"/>
        <w:gridCol w:w="5954"/>
      </w:tblGrid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Программно-целевые </w:t>
            </w:r>
            <w:r w:rsidRPr="00E66D13">
              <w:rPr>
                <w:sz w:val="24"/>
                <w:szCs w:val="24"/>
              </w:rPr>
              <w:lastRenderedPageBreak/>
              <w:t>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81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DF0A61">
                    <w:rPr>
                      <w:kern w:val="2"/>
                      <w:sz w:val="24"/>
                      <w:szCs w:val="24"/>
                    </w:rPr>
                    <w:t>40</w:t>
                  </w:r>
                  <w:r w:rsidR="0020613A">
                    <w:rPr>
                      <w:kern w:val="2"/>
                      <w:sz w:val="24"/>
                      <w:szCs w:val="24"/>
                    </w:rPr>
                    <w:t>9</w:t>
                  </w:r>
                  <w:r w:rsidR="006B3972">
                    <w:rPr>
                      <w:kern w:val="2"/>
                      <w:sz w:val="24"/>
                      <w:szCs w:val="24"/>
                    </w:rPr>
                    <w:t>,0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43096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E3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32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DF0A61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2024              30,0                        3</w:t>
                  </w:r>
                  <w:r w:rsidR="0020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20613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2025             20,0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DF0A61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2026             20,0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Pr="00D35B68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</w:t>
            </w:r>
            <w:r>
              <w:rPr>
                <w:szCs w:val="24"/>
              </w:rPr>
              <w:t>сов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«Энергосбережение в жилищном фонде и учреждениях»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905"/>
        <w:gridCol w:w="5914"/>
      </w:tblGrid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Подпрограмма 2 «Энергосбережение в жилищном фонде и учреждениях»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из средств местного бюджета составляет 0,0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           0.0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107" w:type="pct"/>
        <w:tblInd w:w="-22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4"/>
        <w:gridCol w:w="17"/>
        <w:gridCol w:w="2395"/>
        <w:gridCol w:w="277"/>
        <w:gridCol w:w="7"/>
        <w:gridCol w:w="256"/>
        <w:gridCol w:w="7"/>
        <w:gridCol w:w="275"/>
        <w:gridCol w:w="903"/>
        <w:gridCol w:w="5541"/>
        <w:gridCol w:w="177"/>
        <w:gridCol w:w="25"/>
        <w:gridCol w:w="157"/>
      </w:tblGrid>
      <w:tr w:rsidR="00E645E2" w:rsidRPr="00E645E2" w:rsidTr="00876BF5">
        <w:trPr>
          <w:gridBefore w:val="2"/>
          <w:gridAfter w:val="2"/>
          <w:wBefore w:w="230" w:type="dxa"/>
          <w:wAfter w:w="182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5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>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26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92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</w:t>
            </w:r>
            <w:r w:rsidR="00EA3C96">
              <w:rPr>
                <w:sz w:val="24"/>
                <w:szCs w:val="24"/>
              </w:rPr>
              <w:t>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FA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</w:t>
            </w:r>
            <w:r w:rsidR="00FA4BD7">
              <w:rPr>
                <w:sz w:val="24"/>
                <w:szCs w:val="24"/>
              </w:rPr>
              <w:t>, проведение    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Default="00FA3BE3" w:rsidP="00FA3B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 w:val="24"/>
                <w:szCs w:val="24"/>
              </w:rPr>
              <w:t xml:space="preserve"> </w:t>
            </w:r>
            <w:r w:rsidR="00FD7F13"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>по</w:t>
            </w:r>
            <w:r w:rsidR="00FA4BD7">
              <w:rPr>
                <w:kern w:val="2"/>
                <w:sz w:val="24"/>
                <w:szCs w:val="24"/>
              </w:rPr>
              <w:t xml:space="preserve">становка таких объектов на учет, </w:t>
            </w:r>
            <w:r w:rsidR="00FA4BD7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  <w:p w:rsidR="00FA4BD7" w:rsidRPr="00E66D13" w:rsidRDefault="00FA4BD7" w:rsidP="00FA3BE3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D676D3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 w:rsidR="00D676D3"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19507F" w:rsidRPr="00E645E2" w:rsidTr="00876BF5">
        <w:trPr>
          <w:gridAfter w:val="3"/>
          <w:wAfter w:w="358" w:type="dxa"/>
        </w:trPr>
        <w:tc>
          <w:tcPr>
            <w:tcW w:w="2626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>
              <w:rPr>
                <w:sz w:val="24"/>
                <w:szCs w:val="24"/>
              </w:rPr>
              <w:t>21</w:t>
            </w:r>
            <w:r w:rsidRPr="00E645E2">
              <w:rPr>
                <w:sz w:val="24"/>
                <w:szCs w:val="24"/>
              </w:rPr>
              <w:t xml:space="preserve"> – 2030 годы составляет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E645E2">
              <w:rPr>
                <w:sz w:val="24"/>
                <w:szCs w:val="24"/>
              </w:rPr>
              <w:t xml:space="preserve"> рублей, в том числе: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6B397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2061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DF0A6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2030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местного бюджета –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годы составляет 0,0 тыс. рублей, в том числе: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2021 году – 0,0 тыс. рублей; 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2022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2023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2024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20613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2026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2028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2029 году – 0,0 тыс. рублей;</w:t>
            </w:r>
          </w:p>
          <w:p w:rsidR="0019507F" w:rsidRPr="00E645E2" w:rsidRDefault="00B514DD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2030 году – 0,0 тыс. рублей;</w:t>
            </w:r>
          </w:p>
        </w:tc>
      </w:tr>
      <w:tr w:rsidR="0019507F" w:rsidRPr="00E645E2" w:rsidTr="00876BF5">
        <w:trPr>
          <w:gridBefore w:val="2"/>
          <w:gridAfter w:val="1"/>
          <w:wBefore w:w="231" w:type="dxa"/>
          <w:wAfter w:w="156" w:type="dxa"/>
        </w:trPr>
        <w:tc>
          <w:tcPr>
            <w:tcW w:w="267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5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областного бюджета 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0,0 тыс. рублей: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в 2021 году –  0,0 тыс. рублей;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2022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2023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2024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2025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2026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2027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2028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2029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2030 году –  0,0 тыс. рублей.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4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294101" w:rsidP="00876BF5">
      <w:pPr>
        <w:pStyle w:val="af4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Привольненского</w:t>
      </w:r>
      <w:r w:rsidR="00876BF5"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4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45"/>
        <w:gridCol w:w="1269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0F75BD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660E27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660E27" w:rsidP="002941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7E08AA" w:rsidP="0029410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660E27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0F75BD">
        <w:tc>
          <w:tcPr>
            <w:tcW w:w="10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660E27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2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294101">
            <w:pPr>
              <w:rPr>
                <w:color w:val="000000"/>
                <w:sz w:val="24"/>
                <w:szCs w:val="24"/>
              </w:rPr>
            </w:pP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66D13">
              <w:rPr>
                <w:kern w:val="2"/>
                <w:sz w:val="24"/>
                <w:szCs w:val="24"/>
              </w:rPr>
              <w:t>.1.</w:t>
            </w:r>
          </w:p>
          <w:p w:rsidR="000F75BD" w:rsidRPr="00E66D13" w:rsidRDefault="000F75BD" w:rsidP="00876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имущества.</w:t>
            </w:r>
          </w:p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294101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0F75BD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0F75BD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0F75BD"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="00294101">
        <w:rPr>
          <w:bCs/>
          <w:kern w:val="2"/>
          <w:sz w:val="24"/>
          <w:szCs w:val="24"/>
        </w:rPr>
        <w:t>Привольненского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294101">
        <w:tc>
          <w:tcPr>
            <w:tcW w:w="484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294101">
        <w:tc>
          <w:tcPr>
            <w:tcW w:w="484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660E27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0F75BD" w:rsidRPr="00E66D13" w:rsidRDefault="00660E27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F75BD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660E27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21"/>
            <w:r>
              <w:rPr>
                <w:kern w:val="2"/>
                <w:sz w:val="24"/>
                <w:szCs w:val="24"/>
              </w:rPr>
              <w:t>2</w:t>
            </w:r>
            <w:r w:rsidR="000F75BD" w:rsidRPr="00E66D13">
              <w:rPr>
                <w:kern w:val="2"/>
                <w:sz w:val="24"/>
                <w:szCs w:val="24"/>
              </w:rPr>
              <w:t>.</w:t>
            </w:r>
            <w:bookmarkEnd w:id="2"/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Мероприятия, обеспечивающие </w:t>
            </w:r>
            <w:r w:rsidRPr="00E66D13">
              <w:rPr>
                <w:sz w:val="24"/>
                <w:szCs w:val="24"/>
              </w:rPr>
              <w:lastRenderedPageBreak/>
              <w:t>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</w:t>
            </w:r>
            <w:r w:rsidR="00EA3C96"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>2.1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0F75BD" w:rsidRPr="00E66D13" w:rsidTr="00294101">
        <w:tc>
          <w:tcPr>
            <w:tcW w:w="14968" w:type="dxa"/>
            <w:gridSpan w:val="14"/>
          </w:tcPr>
          <w:p w:rsidR="000F75BD" w:rsidRPr="00E66D13" w:rsidRDefault="00660E27" w:rsidP="000F75B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F75BD">
              <w:rPr>
                <w:kern w:val="2"/>
                <w:sz w:val="24"/>
                <w:szCs w:val="24"/>
              </w:rPr>
              <w:t>3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.3. Энергосбережение в организациях с участием муниципального образования и повышение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.8. Энергосбережение в транспортном комплексе и повышение его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.9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.9.  Иные, определенные </w:t>
            </w:r>
            <w:r w:rsidRPr="004E6F7A">
              <w:rPr>
                <w:sz w:val="24"/>
                <w:szCs w:val="24"/>
              </w:rPr>
              <w:lastRenderedPageBreak/>
              <w:t>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повышение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снижение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294101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4E6F7A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4E6F7A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4E6F7A"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294101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294101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E6F7A">
        <w:trPr>
          <w:tblHeader/>
        </w:trPr>
        <w:tc>
          <w:tcPr>
            <w:tcW w:w="181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E6F7A" w:rsidRPr="00E66D13" w:rsidTr="004E6F7A">
        <w:tc>
          <w:tcPr>
            <w:tcW w:w="1819" w:type="dxa"/>
            <w:vMerge w:val="restart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F0A61">
              <w:rPr>
                <w:spacing w:val="-10"/>
                <w:kern w:val="2"/>
                <w:sz w:val="22"/>
                <w:szCs w:val="22"/>
              </w:rPr>
              <w:t>0</w:t>
            </w:r>
            <w:r w:rsidR="0020613A">
              <w:rPr>
                <w:spacing w:val="-10"/>
                <w:kern w:val="2"/>
                <w:sz w:val="22"/>
                <w:szCs w:val="22"/>
              </w:rPr>
              <w:t>9</w:t>
            </w:r>
            <w:r w:rsidR="006B3972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4E6F7A" w:rsidRPr="002D4AE1" w:rsidRDefault="00430961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E32AD7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20613A">
              <w:rPr>
                <w:spacing w:val="-10"/>
                <w:kern w:val="2"/>
                <w:sz w:val="22"/>
                <w:szCs w:val="22"/>
              </w:rPr>
              <w:t>0</w:t>
            </w:r>
            <w:r w:rsidR="006B3972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4E6F7A" w:rsidRPr="002D4AE1" w:rsidRDefault="00DF0A61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20613A">
              <w:rPr>
                <w:spacing w:val="-10"/>
                <w:kern w:val="2"/>
                <w:sz w:val="22"/>
                <w:szCs w:val="22"/>
              </w:rPr>
              <w:t>0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4E6F7A" w:rsidRPr="002D4AE1" w:rsidRDefault="0020613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4E6F7A" w:rsidRPr="002D4AE1" w:rsidRDefault="00DF0A61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4E6F7A">
        <w:tc>
          <w:tcPr>
            <w:tcW w:w="1819" w:type="dxa"/>
            <w:vMerge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</w:t>
            </w:r>
            <w:r>
              <w:rPr>
                <w:kern w:val="2"/>
                <w:sz w:val="22"/>
                <w:szCs w:val="22"/>
              </w:rPr>
              <w:lastRenderedPageBreak/>
              <w:t>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121002587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</w:t>
            </w:r>
            <w:r w:rsidRPr="002D4AE1">
              <w:rPr>
                <w:sz w:val="22"/>
                <w:szCs w:val="22"/>
              </w:rPr>
              <w:lastRenderedPageBreak/>
              <w:t>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>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 xml:space="preserve">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</w:t>
            </w:r>
            <w:r w:rsidRPr="002D4AE1">
              <w:rPr>
                <w:sz w:val="22"/>
                <w:szCs w:val="22"/>
              </w:rPr>
              <w:lastRenderedPageBreak/>
              <w:t>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735F31" w:rsidRDefault="00DF0A61" w:rsidP="00294101">
            <w:r w:rsidRPr="00735F31"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</w:t>
            </w:r>
            <w:r w:rsidRPr="002D4AE1">
              <w:rPr>
                <w:sz w:val="22"/>
                <w:szCs w:val="22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F0A61" w:rsidRPr="00E66D13" w:rsidTr="004E6F7A">
        <w:tc>
          <w:tcPr>
            <w:tcW w:w="1819" w:type="dxa"/>
            <w:hideMark/>
          </w:tcPr>
          <w:p w:rsidR="00DF0A61" w:rsidRPr="002D4AE1" w:rsidRDefault="00DF0A61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</w:t>
            </w:r>
            <w:r w:rsidRPr="002D4AE1">
              <w:rPr>
                <w:sz w:val="22"/>
                <w:szCs w:val="22"/>
              </w:rPr>
              <w:lastRenderedPageBreak/>
              <w:t>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DF0A61" w:rsidRPr="002D4AE1" w:rsidRDefault="00DF0A6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7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DF0A61" w:rsidRPr="002D4AE1" w:rsidRDefault="00DF0A61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29410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2D4AE1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2D4AE1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2D4AE1"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F0A61" w:rsidRPr="00E66D13" w:rsidTr="00DF22A4">
        <w:tc>
          <w:tcPr>
            <w:tcW w:w="1843" w:type="dxa"/>
            <w:vMerge w:val="restart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 w:val="restart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409,0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50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A61" w:rsidRPr="002D4AE1" w:rsidRDefault="00DF0A61" w:rsidP="00D425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DF0A61" w:rsidRPr="002D4AE1" w:rsidRDefault="00DF0A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 w:val="restart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E66D13" w:rsidTr="00DF22A4">
        <w:tc>
          <w:tcPr>
            <w:tcW w:w="1843" w:type="dxa"/>
            <w:vMerge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A61" w:rsidRPr="00E66D13" w:rsidRDefault="00DF0A61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0A61" w:rsidRPr="00E66D13" w:rsidRDefault="00DF0A61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0A61" w:rsidRPr="00E66D13" w:rsidRDefault="00DF0A61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A61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 xml:space="preserve">Обеспечение </w:t>
            </w:r>
            <w:r w:rsidRPr="00DF22A4">
              <w:rPr>
                <w:spacing w:val="-2"/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0A61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1" w:rsidRPr="009B54AF" w:rsidRDefault="00DF0A61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 xml:space="preserve">местный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0A61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A61" w:rsidRPr="009B54AF" w:rsidRDefault="00DF0A61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0A61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A61" w:rsidRPr="009B54AF" w:rsidRDefault="00DF0A61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0A61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61" w:rsidRPr="000C0ABA" w:rsidRDefault="00DF0A61" w:rsidP="00294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61" w:rsidRPr="00DF22A4" w:rsidRDefault="00DF0A61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B4" w:rsidRDefault="003052B4">
      <w:r>
        <w:separator/>
      </w:r>
    </w:p>
  </w:endnote>
  <w:endnote w:type="continuationSeparator" w:id="1">
    <w:p w:rsidR="003052B4" w:rsidRDefault="0030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2" w:rsidRPr="0050171E" w:rsidRDefault="006B3972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B4" w:rsidRDefault="003052B4">
      <w:r>
        <w:separator/>
      </w:r>
    </w:p>
  </w:footnote>
  <w:footnote w:type="continuationSeparator" w:id="1">
    <w:p w:rsidR="003052B4" w:rsidRDefault="0030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2" w:rsidRDefault="006B3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2895"/>
    <w:rsid w:val="00005E30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4AD5"/>
    <w:rsid w:val="00096BA8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59E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6452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0613A"/>
    <w:rsid w:val="00213395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4101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52B4"/>
    <w:rsid w:val="00306161"/>
    <w:rsid w:val="00315D3B"/>
    <w:rsid w:val="00315FA1"/>
    <w:rsid w:val="00317292"/>
    <w:rsid w:val="00322CE3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078E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61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1487"/>
    <w:rsid w:val="004D2C48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4F5"/>
    <w:rsid w:val="005559FB"/>
    <w:rsid w:val="00561D56"/>
    <w:rsid w:val="00561D77"/>
    <w:rsid w:val="0056284C"/>
    <w:rsid w:val="00563450"/>
    <w:rsid w:val="00571C3D"/>
    <w:rsid w:val="00572A6F"/>
    <w:rsid w:val="00573E40"/>
    <w:rsid w:val="00574DB4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0E27"/>
    <w:rsid w:val="006622CC"/>
    <w:rsid w:val="00664F54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B3972"/>
    <w:rsid w:val="006B4593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4E53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378CE"/>
    <w:rsid w:val="0094074A"/>
    <w:rsid w:val="009416D8"/>
    <w:rsid w:val="009436D0"/>
    <w:rsid w:val="00946947"/>
    <w:rsid w:val="00950C64"/>
    <w:rsid w:val="00962F9C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4051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966FE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1152"/>
    <w:rsid w:val="00BE45B4"/>
    <w:rsid w:val="00BE5260"/>
    <w:rsid w:val="00BE77D1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75DF5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2ED0"/>
    <w:rsid w:val="00DE3252"/>
    <w:rsid w:val="00DE569F"/>
    <w:rsid w:val="00DE57AE"/>
    <w:rsid w:val="00DE7F01"/>
    <w:rsid w:val="00DF0A6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2AD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24C0"/>
    <w:rsid w:val="00EC7B8D"/>
    <w:rsid w:val="00ED247A"/>
    <w:rsid w:val="00ED7937"/>
    <w:rsid w:val="00EE0EC4"/>
    <w:rsid w:val="00EE17FF"/>
    <w:rsid w:val="00EE3262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05BB"/>
    <w:rsid w:val="00FB21C0"/>
    <w:rsid w:val="00FB6323"/>
    <w:rsid w:val="00FC010C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D9B-5213-4858-9DBE-373E230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258</TotalTime>
  <Pages>25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17</cp:revision>
  <cp:lastPrinted>2021-03-16T07:34:00Z</cp:lastPrinted>
  <dcterms:created xsi:type="dcterms:W3CDTF">2021-03-16T11:43:00Z</dcterms:created>
  <dcterms:modified xsi:type="dcterms:W3CDTF">2023-12-27T14:46:00Z</dcterms:modified>
</cp:coreProperties>
</file>