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</w:p>
    <w:p w:rsidR="00224E0F" w:rsidRDefault="00C70536" w:rsidP="00224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224E0F" w:rsidRPr="00F25A43">
        <w:rPr>
          <w:b/>
          <w:sz w:val="24"/>
          <w:szCs w:val="24"/>
        </w:rPr>
        <w:t xml:space="preserve">  СЕЛЬСКОГО  ПОСЕЛЕНИЯ</w:t>
      </w:r>
    </w:p>
    <w:p w:rsidR="00C70536" w:rsidRPr="00F25A43" w:rsidRDefault="00C70536" w:rsidP="00224E0F">
      <w:pPr>
        <w:jc w:val="center"/>
        <w:rPr>
          <w:sz w:val="24"/>
          <w:szCs w:val="24"/>
        </w:rPr>
      </w:pPr>
    </w:p>
    <w:p w:rsidR="00224E0F" w:rsidRDefault="00224E0F" w:rsidP="00224E0F">
      <w:pPr>
        <w:jc w:val="center"/>
        <w:rPr>
          <w:b/>
          <w:sz w:val="24"/>
          <w:szCs w:val="24"/>
        </w:rPr>
      </w:pPr>
      <w:r w:rsidRPr="00C70536">
        <w:rPr>
          <w:b/>
          <w:sz w:val="24"/>
          <w:szCs w:val="24"/>
        </w:rPr>
        <w:t>ПОСТАНОВЛЕНИЕ</w:t>
      </w:r>
    </w:p>
    <w:p w:rsidR="00C70536" w:rsidRPr="00C70536" w:rsidRDefault="00C70536" w:rsidP="00224E0F">
      <w:pPr>
        <w:jc w:val="center"/>
        <w:rPr>
          <w:b/>
          <w:color w:val="FF0000"/>
          <w:sz w:val="24"/>
          <w:szCs w:val="24"/>
        </w:rPr>
      </w:pPr>
    </w:p>
    <w:p w:rsidR="00224E0F" w:rsidRPr="00C70536" w:rsidRDefault="00B419D8" w:rsidP="00224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27.12.2019</w:t>
      </w:r>
      <w:r w:rsidR="00224E0F" w:rsidRPr="00C70536">
        <w:rPr>
          <w:b/>
          <w:sz w:val="24"/>
          <w:szCs w:val="24"/>
        </w:rPr>
        <w:t xml:space="preserve">                           </w:t>
      </w:r>
      <w:r w:rsidR="00C70536" w:rsidRPr="00C70536">
        <w:rPr>
          <w:b/>
          <w:sz w:val="24"/>
          <w:szCs w:val="24"/>
        </w:rPr>
        <w:t xml:space="preserve">              </w:t>
      </w:r>
      <w:r w:rsidR="00C70536">
        <w:rPr>
          <w:b/>
          <w:sz w:val="24"/>
          <w:szCs w:val="24"/>
        </w:rPr>
        <w:t xml:space="preserve">   </w:t>
      </w:r>
      <w:r w:rsidR="00C70536" w:rsidRPr="00C70536">
        <w:rPr>
          <w:b/>
          <w:sz w:val="24"/>
          <w:szCs w:val="24"/>
        </w:rPr>
        <w:t xml:space="preserve">  п. Привольный</w:t>
      </w:r>
      <w:r w:rsidR="00224E0F" w:rsidRPr="00C70536">
        <w:rPr>
          <w:b/>
          <w:sz w:val="24"/>
          <w:szCs w:val="24"/>
        </w:rPr>
        <w:t xml:space="preserve">          </w:t>
      </w:r>
      <w:r w:rsidR="00C70536">
        <w:rPr>
          <w:b/>
          <w:sz w:val="24"/>
          <w:szCs w:val="24"/>
        </w:rPr>
        <w:t xml:space="preserve">   </w:t>
      </w:r>
      <w:r w:rsidR="00224E0F" w:rsidRPr="00C70536">
        <w:rPr>
          <w:b/>
          <w:sz w:val="24"/>
          <w:szCs w:val="24"/>
        </w:rPr>
        <w:t xml:space="preserve">        </w:t>
      </w:r>
      <w:r w:rsidR="00C70536" w:rsidRPr="00C70536">
        <w:rPr>
          <w:b/>
          <w:sz w:val="24"/>
          <w:szCs w:val="24"/>
        </w:rPr>
        <w:t xml:space="preserve">   </w:t>
      </w:r>
      <w:r w:rsidR="00224E0F" w:rsidRPr="00C705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№ 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860A7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24E0F" w:rsidRDefault="00224E0F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</w:t>
            </w:r>
            <w:r w:rsidR="00C70536">
              <w:rPr>
                <w:b/>
                <w:sz w:val="24"/>
                <w:szCs w:val="24"/>
              </w:rPr>
              <w:t>Привольненского</w:t>
            </w:r>
            <w:r w:rsidRPr="000F7382">
              <w:rPr>
                <w:b/>
                <w:sz w:val="24"/>
                <w:szCs w:val="24"/>
              </w:rPr>
              <w:t xml:space="preserve">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 w:rsidR="00C70536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="00C70536">
              <w:rPr>
                <w:b/>
                <w:bCs/>
                <w:sz w:val="24"/>
                <w:szCs w:val="24"/>
              </w:rPr>
              <w:t xml:space="preserve"> </w:t>
            </w:r>
            <w:r w:rsidR="00B419D8">
              <w:rPr>
                <w:b/>
                <w:sz w:val="24"/>
                <w:szCs w:val="24"/>
              </w:rPr>
              <w:t>на 2020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0A7" w:rsidRPr="000F7382" w:rsidRDefault="006860A7" w:rsidP="006860A7">
      <w:pPr>
        <w:rPr>
          <w:sz w:val="24"/>
          <w:szCs w:val="24"/>
        </w:rPr>
      </w:pPr>
    </w:p>
    <w:p w:rsidR="003F70F3" w:rsidRDefault="00C70536" w:rsidP="003F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19D8">
        <w:rPr>
          <w:sz w:val="24"/>
          <w:szCs w:val="24"/>
        </w:rPr>
        <w:t xml:space="preserve"> В целях ис</w:t>
      </w:r>
      <w:r w:rsidR="003F70F3" w:rsidRPr="00ED6684">
        <w:rPr>
          <w:sz w:val="24"/>
          <w:szCs w:val="24"/>
        </w:rPr>
        <w:t xml:space="preserve">полнения постановления Администрации </w:t>
      </w:r>
      <w:r>
        <w:rPr>
          <w:sz w:val="24"/>
          <w:szCs w:val="24"/>
        </w:rPr>
        <w:t>Привольненского сельского поселения от 26</w:t>
      </w:r>
      <w:r w:rsidR="003F70F3" w:rsidRPr="00ED6684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3F70F3" w:rsidRPr="00ED6684">
        <w:rPr>
          <w:sz w:val="24"/>
          <w:szCs w:val="24"/>
        </w:rPr>
        <w:t>.2018</w:t>
      </w:r>
      <w:r>
        <w:rPr>
          <w:sz w:val="24"/>
          <w:szCs w:val="24"/>
        </w:rPr>
        <w:t>г.</w:t>
      </w:r>
      <w:r w:rsidR="003F70F3" w:rsidRPr="00ED6684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  <w:r w:rsidR="003F70F3" w:rsidRPr="00ED6684">
        <w:rPr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</w:t>
      </w:r>
      <w:r>
        <w:rPr>
          <w:sz w:val="24"/>
          <w:szCs w:val="24"/>
        </w:rPr>
        <w:t>Привольненского</w:t>
      </w:r>
      <w:r w:rsidR="003F70F3" w:rsidRPr="00ED6684">
        <w:rPr>
          <w:sz w:val="24"/>
          <w:szCs w:val="24"/>
        </w:rPr>
        <w:t xml:space="preserve"> сельского поселения», руководствуясь Уставом муниципального образования «</w:t>
      </w:r>
      <w:r>
        <w:rPr>
          <w:sz w:val="24"/>
          <w:szCs w:val="24"/>
        </w:rPr>
        <w:t>Привольненское</w:t>
      </w:r>
      <w:r w:rsidR="003F70F3" w:rsidRPr="00ED668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 </w:t>
      </w:r>
    </w:p>
    <w:p w:rsidR="00C70536" w:rsidRDefault="00C70536" w:rsidP="003F70F3">
      <w:pPr>
        <w:jc w:val="both"/>
        <w:rPr>
          <w:sz w:val="24"/>
          <w:szCs w:val="24"/>
        </w:rPr>
      </w:pPr>
    </w:p>
    <w:p w:rsidR="00C70536" w:rsidRPr="00C70536" w:rsidRDefault="00C70536" w:rsidP="003F70F3">
      <w:pPr>
        <w:jc w:val="both"/>
        <w:rPr>
          <w:b/>
          <w:sz w:val="24"/>
          <w:szCs w:val="24"/>
        </w:rPr>
      </w:pPr>
      <w:r w:rsidRPr="00C70536">
        <w:rPr>
          <w:b/>
          <w:sz w:val="24"/>
          <w:szCs w:val="24"/>
        </w:rPr>
        <w:t>ПОСТАНОВЛЯЮ:</w:t>
      </w:r>
    </w:p>
    <w:p w:rsidR="003F70F3" w:rsidRPr="00ED6684" w:rsidRDefault="003F70F3" w:rsidP="003F70F3">
      <w:pPr>
        <w:jc w:val="both"/>
        <w:rPr>
          <w:sz w:val="24"/>
          <w:szCs w:val="24"/>
        </w:rPr>
      </w:pPr>
    </w:p>
    <w:p w:rsidR="003F70F3" w:rsidRPr="00ED6684" w:rsidRDefault="003F70F3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 xml:space="preserve">Утвердить план реализации муниципальной программы </w:t>
      </w:r>
      <w:r w:rsidR="00C70536">
        <w:rPr>
          <w:sz w:val="24"/>
          <w:szCs w:val="24"/>
        </w:rPr>
        <w:t>Привольненского</w:t>
      </w:r>
      <w:r w:rsidRPr="00ED6684">
        <w:rPr>
          <w:sz w:val="24"/>
          <w:szCs w:val="24"/>
        </w:rPr>
        <w:t xml:space="preserve"> сельского поселения </w:t>
      </w:r>
      <w:r w:rsidR="00AB3462" w:rsidRPr="00AB3462">
        <w:rPr>
          <w:bCs/>
          <w:sz w:val="24"/>
          <w:szCs w:val="24"/>
        </w:rPr>
        <w:t>«</w:t>
      </w:r>
      <w:r w:rsidR="00AB3462" w:rsidRPr="00AB3462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AB3462" w:rsidRPr="00AB3462">
        <w:rPr>
          <w:bCs/>
          <w:sz w:val="24"/>
          <w:szCs w:val="24"/>
        </w:rPr>
        <w:t>»</w:t>
      </w:r>
      <w:r w:rsidR="00C70536">
        <w:rPr>
          <w:bCs/>
          <w:sz w:val="24"/>
          <w:szCs w:val="24"/>
        </w:rPr>
        <w:t xml:space="preserve"> </w:t>
      </w:r>
      <w:r w:rsidR="00B419D8">
        <w:rPr>
          <w:sz w:val="24"/>
          <w:szCs w:val="24"/>
        </w:rPr>
        <w:t>на 2020</w:t>
      </w:r>
      <w:r w:rsidRPr="00ED6684">
        <w:rPr>
          <w:sz w:val="24"/>
          <w:szCs w:val="24"/>
        </w:rPr>
        <w:t xml:space="preserve"> год согласно приложению 1. </w:t>
      </w:r>
    </w:p>
    <w:p w:rsidR="003F70F3" w:rsidRPr="00ED6684" w:rsidRDefault="003F70F3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bCs/>
          <w:sz w:val="24"/>
          <w:szCs w:val="24"/>
        </w:rPr>
        <w:t xml:space="preserve">Настоящее постановление подлежит обязательному размещению на официальном сайте Администрации </w:t>
      </w:r>
      <w:r w:rsidR="00C70536">
        <w:rPr>
          <w:bCs/>
          <w:sz w:val="24"/>
          <w:szCs w:val="24"/>
        </w:rPr>
        <w:t>Привольненского</w:t>
      </w:r>
      <w:r w:rsidRPr="00ED6684">
        <w:rPr>
          <w:bCs/>
          <w:sz w:val="24"/>
          <w:szCs w:val="24"/>
        </w:rPr>
        <w:t xml:space="preserve"> сельского поселения.</w:t>
      </w:r>
    </w:p>
    <w:p w:rsidR="003F70F3" w:rsidRPr="00ED6684" w:rsidRDefault="00C70536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</w:t>
      </w:r>
      <w:r w:rsidR="003F70F3" w:rsidRPr="00ED6684">
        <w:rPr>
          <w:sz w:val="24"/>
          <w:szCs w:val="24"/>
        </w:rPr>
        <w:t xml:space="preserve"> постановления оставляю за собой</w:t>
      </w:r>
      <w:r>
        <w:rPr>
          <w:sz w:val="24"/>
          <w:szCs w:val="24"/>
        </w:rPr>
        <w:t>.</w:t>
      </w:r>
    </w:p>
    <w:p w:rsidR="003F70F3" w:rsidRPr="00ED6684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jc w:val="both"/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Глава Администрации</w:t>
      </w:r>
    </w:p>
    <w:p w:rsidR="003F70F3" w:rsidRPr="000F7382" w:rsidRDefault="00C70536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3F70F3" w:rsidRPr="000F7382">
        <w:rPr>
          <w:b/>
          <w:sz w:val="24"/>
          <w:szCs w:val="24"/>
        </w:rPr>
        <w:t xml:space="preserve"> сельского поселения                       </w:t>
      </w:r>
      <w:r>
        <w:rPr>
          <w:b/>
          <w:sz w:val="24"/>
          <w:szCs w:val="24"/>
        </w:rPr>
        <w:t xml:space="preserve">    </w:t>
      </w:r>
      <w:r w:rsidR="003F70F3" w:rsidRPr="000F738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В.Н.Мироненко</w:t>
      </w:r>
    </w:p>
    <w:p w:rsidR="003F70F3" w:rsidRPr="003E696D" w:rsidRDefault="003F70F3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B3462" w:rsidRDefault="00AB3462" w:rsidP="006860A7">
      <w:pPr>
        <w:suppressAutoHyphens/>
        <w:rPr>
          <w:kern w:val="2"/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7D6E6D" w:rsidRDefault="00AB3462" w:rsidP="00AB3462">
      <w:pPr>
        <w:ind w:firstLine="709"/>
      </w:pPr>
      <w:r w:rsidRPr="00AB3462">
        <w:t xml:space="preserve">Постановление вносит </w:t>
      </w:r>
    </w:p>
    <w:p w:rsidR="00AB3462" w:rsidRPr="00AB3462" w:rsidRDefault="00AB3462" w:rsidP="00AB3462">
      <w:pPr>
        <w:ind w:firstLine="709"/>
      </w:pPr>
      <w:r w:rsidRPr="00AB3462">
        <w:t>сектор экономики и финансов</w:t>
      </w:r>
    </w:p>
    <w:p w:rsidR="00AB3462" w:rsidRDefault="00AB3462" w:rsidP="00AB3462">
      <w:pPr>
        <w:rPr>
          <w:sz w:val="24"/>
          <w:szCs w:val="24"/>
        </w:rPr>
      </w:pPr>
    </w:p>
    <w:p w:rsidR="006860A7" w:rsidRPr="00AB3462" w:rsidRDefault="006860A7" w:rsidP="00AB3462">
      <w:pPr>
        <w:rPr>
          <w:sz w:val="24"/>
          <w:szCs w:val="24"/>
        </w:rPr>
        <w:sectPr w:rsidR="006860A7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6860A7" w:rsidRPr="007D6E6D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r w:rsidR="00C70536">
        <w:t>Привольненского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от 2</w:t>
      </w:r>
      <w:r w:rsidR="00B419D8">
        <w:t>7.12.2019</w:t>
      </w:r>
      <w:r w:rsidR="00C70536">
        <w:t>г.</w:t>
      </w:r>
      <w:r w:rsidR="00B419D8">
        <w:t xml:space="preserve"> № 90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 w:rsidR="00414DD4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="00B419D8">
        <w:rPr>
          <w:sz w:val="24"/>
          <w:szCs w:val="24"/>
        </w:rPr>
        <w:t>» на 2020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833"/>
        <w:gridCol w:w="2410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2F76D9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6860A7" w:rsidRPr="003272FC" w:rsidRDefault="004833AE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410" w:type="dxa"/>
          </w:tcPr>
          <w:p w:rsidR="006860A7" w:rsidRPr="003272FC" w:rsidRDefault="006860A7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="00C70536"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6860A7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860A7" w:rsidRPr="005F6AEA" w:rsidRDefault="006860A7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6860A7" w:rsidRPr="003272FC" w:rsidRDefault="00C7509A" w:rsidP="007D6E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7D6E6D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2F76D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6860A7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6860A7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509A" w:rsidRPr="005F6AEA" w:rsidRDefault="00C7509A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C7509A" w:rsidRPr="003272FC" w:rsidRDefault="00B02CCC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экономики и финансов – </w:t>
            </w:r>
            <w:r>
              <w:rPr>
                <w:sz w:val="24"/>
                <w:szCs w:val="24"/>
              </w:rPr>
              <w:lastRenderedPageBreak/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местных налоговых </w:t>
            </w:r>
            <w:r w:rsidRPr="005F6AEA">
              <w:rPr>
                <w:sz w:val="24"/>
                <w:szCs w:val="24"/>
              </w:rPr>
              <w:lastRenderedPageBreak/>
              <w:t>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7509A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  <w:r w:rsidR="00C7509A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C7509A" w:rsidRPr="003272FC" w:rsidRDefault="00C7509A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BF72B9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509A" w:rsidRPr="005F6AEA" w:rsidRDefault="00C7509A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C7509A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  <w:r w:rsidR="00C7509A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C7509A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3272FC" w:rsidRDefault="004833AE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C7509A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C7509A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410" w:type="dxa"/>
          </w:tcPr>
          <w:p w:rsidR="00C7509A" w:rsidRPr="003272FC" w:rsidRDefault="00C7509A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="00C70536"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C7509A" w:rsidRPr="003272FC" w:rsidRDefault="002F76D9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19D8">
              <w:rPr>
                <w:sz w:val="24"/>
                <w:szCs w:val="24"/>
              </w:rPr>
              <w:t>745,2</w:t>
            </w:r>
          </w:p>
        </w:tc>
        <w:tc>
          <w:tcPr>
            <w:tcW w:w="976" w:type="dxa"/>
          </w:tcPr>
          <w:p w:rsidR="00C7509A" w:rsidRPr="003272FC" w:rsidRDefault="00B419D8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</w:t>
            </w:r>
            <w:r w:rsidR="002F76D9">
              <w:rPr>
                <w:sz w:val="24"/>
                <w:szCs w:val="24"/>
              </w:rPr>
              <w:t>,2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7509A" w:rsidRDefault="00C7509A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0" w:type="dxa"/>
          </w:tcPr>
          <w:p w:rsidR="00C7509A" w:rsidRPr="003272FC" w:rsidRDefault="00C7509A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E34E4A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3272FC" w:rsidRDefault="00C7509A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 w:rsidR="002F76D9">
              <w:rPr>
                <w:kern w:val="2"/>
                <w:sz w:val="24"/>
                <w:szCs w:val="24"/>
              </w:rPr>
              <w:t xml:space="preserve">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C7509A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C7509A" w:rsidRPr="003272FC">
              <w:rPr>
                <w:sz w:val="24"/>
                <w:szCs w:val="24"/>
              </w:rPr>
              <w:t>-31.12.2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975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C7509A" w:rsidRPr="005F6AEA" w:rsidRDefault="00C7509A" w:rsidP="004B3C9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C7509A" w:rsidRPr="003272FC" w:rsidRDefault="00C7509A" w:rsidP="004B3C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экономики и финансов – </w:t>
            </w:r>
            <w:r w:rsidR="004B3C92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5F6AEA" w:rsidRDefault="00C7509A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C7509A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  <w:r w:rsidR="00C7509A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C7509A" w:rsidRPr="003272FC" w:rsidRDefault="00B419D8" w:rsidP="00CC1B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</w:t>
            </w:r>
            <w:r w:rsidR="002F76D9">
              <w:rPr>
                <w:sz w:val="24"/>
                <w:szCs w:val="24"/>
              </w:rPr>
              <w:t>,2</w:t>
            </w:r>
          </w:p>
        </w:tc>
        <w:tc>
          <w:tcPr>
            <w:tcW w:w="976" w:type="dxa"/>
          </w:tcPr>
          <w:p w:rsidR="00C7509A" w:rsidRPr="003272FC" w:rsidRDefault="00B419D8" w:rsidP="00CC1B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</w:t>
            </w:r>
            <w:r w:rsidR="002F76D9">
              <w:rPr>
                <w:sz w:val="24"/>
                <w:szCs w:val="24"/>
              </w:rPr>
              <w:t>,2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410" w:type="dxa"/>
          </w:tcPr>
          <w:p w:rsidR="00C7509A" w:rsidRPr="003272FC" w:rsidRDefault="00C7509A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F03993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5F6AEA" w:rsidRDefault="00C7509A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C7509A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C7509A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Pr="003272FC" w:rsidRDefault="008D65A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8D65A8" w:rsidRPr="003272FC" w:rsidRDefault="008D65A8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D65A8" w:rsidRPr="003272FC" w:rsidRDefault="00B419D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8D65A8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Default="004833AE" w:rsidP="00F03993">
            <w:pPr>
              <w:pStyle w:val="ConsPlusCell"/>
            </w:pPr>
            <w:hyperlink w:anchor="sub_300" w:history="1">
              <w:r w:rsidR="008D65A8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8D65A8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8D65A8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="008D65A8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8D65A8" w:rsidRPr="003272FC" w:rsidRDefault="008D65A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8D65A8" w:rsidRPr="003272FC" w:rsidRDefault="008D65A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8D65A8" w:rsidRPr="003272FC" w:rsidRDefault="008D65A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8D65A8" w:rsidRPr="005F6AEA" w:rsidRDefault="008D65A8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D65A8" w:rsidRDefault="008D65A8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</w:tcPr>
          <w:p w:rsidR="008D65A8" w:rsidRPr="003272FC" w:rsidRDefault="008D65A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8D65A8" w:rsidRPr="003272FC" w:rsidRDefault="008D65A8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8D65A8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  <w:r w:rsidR="008D65A8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Pr="005F6AEA" w:rsidRDefault="008D65A8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D65A8" w:rsidRPr="005F6AEA" w:rsidRDefault="008D65A8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8D65A8" w:rsidRPr="003272FC" w:rsidRDefault="008D65A8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8D65A8" w:rsidRPr="005F6AEA" w:rsidRDefault="008D65A8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8D65A8" w:rsidRPr="003272FC" w:rsidRDefault="008D65A8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8D65A8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8D65A8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5A8" w:rsidRPr="003272FC" w:rsidTr="002F76D9">
        <w:trPr>
          <w:trHeight w:val="649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Pr="003272FC" w:rsidRDefault="008D65A8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D65A8" w:rsidRPr="003272FC" w:rsidRDefault="00B419D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8D65A8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Default="008D65A8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410" w:type="dxa"/>
          </w:tcPr>
          <w:p w:rsidR="008D65A8" w:rsidRPr="003272FC" w:rsidRDefault="008D65A8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8D65A8" w:rsidRPr="003272FC" w:rsidRDefault="008D65A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8D65A8" w:rsidRPr="003272FC" w:rsidRDefault="008D65A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8D65A8" w:rsidRPr="005F6AEA" w:rsidRDefault="008D65A8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5F6AEA">
              <w:rPr>
                <w:kern w:val="2"/>
                <w:sz w:val="24"/>
                <w:szCs w:val="24"/>
              </w:rPr>
              <w:t>.1.</w:t>
            </w:r>
          </w:p>
          <w:p w:rsidR="008D65A8" w:rsidRPr="007D4C79" w:rsidRDefault="008D65A8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8D65A8" w:rsidRPr="003272FC" w:rsidRDefault="008D65A8" w:rsidP="003178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8D65A8" w:rsidRPr="005F6AEA" w:rsidRDefault="008D65A8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8D65A8" w:rsidRPr="003272FC" w:rsidRDefault="008D65A8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8D65A8" w:rsidRPr="003272FC" w:rsidRDefault="00B419D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8D65A8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Pr="003272FC" w:rsidRDefault="008D65A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8D65A8" w:rsidRPr="003272FC" w:rsidRDefault="008D65A8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D65A8" w:rsidRPr="003272FC" w:rsidRDefault="00B419D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8D65A8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8D65A8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Pr="003272FC" w:rsidRDefault="008D65A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8D65A8" w:rsidRPr="003272FC" w:rsidRDefault="008D65A8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8D65A8" w:rsidRPr="003272FC" w:rsidRDefault="008D65A8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D65A8" w:rsidRPr="003272FC" w:rsidRDefault="00B419D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8D65A8"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D65A8" w:rsidRPr="003272FC" w:rsidRDefault="008D65A8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D65A8" w:rsidRPr="003272FC" w:rsidRDefault="008D65A8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8D65A8" w:rsidRPr="003272FC" w:rsidTr="002F76D9">
        <w:trPr>
          <w:trHeight w:val="582"/>
          <w:tblCellSpacing w:w="5" w:type="nil"/>
        </w:trPr>
        <w:tc>
          <w:tcPr>
            <w:tcW w:w="569" w:type="dxa"/>
          </w:tcPr>
          <w:p w:rsidR="008D65A8" w:rsidRPr="003272FC" w:rsidRDefault="008D65A8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8D65A8" w:rsidRPr="003272FC" w:rsidRDefault="008D65A8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</w:tcPr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D65A8" w:rsidRPr="003272FC" w:rsidRDefault="00B419D8" w:rsidP="00E142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</w:t>
            </w:r>
            <w:r w:rsidR="008D65A8">
              <w:rPr>
                <w:sz w:val="24"/>
                <w:szCs w:val="24"/>
              </w:rPr>
              <w:t>,2</w:t>
            </w:r>
          </w:p>
        </w:tc>
        <w:tc>
          <w:tcPr>
            <w:tcW w:w="976" w:type="dxa"/>
          </w:tcPr>
          <w:p w:rsidR="008D65A8" w:rsidRPr="003272FC" w:rsidRDefault="00B419D8" w:rsidP="00D06788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5745</w:t>
            </w:r>
            <w:r w:rsidR="008D65A8">
              <w:rPr>
                <w:sz w:val="24"/>
                <w:szCs w:val="24"/>
              </w:rPr>
              <w:t>,2</w:t>
            </w:r>
          </w:p>
        </w:tc>
        <w:tc>
          <w:tcPr>
            <w:tcW w:w="976" w:type="dxa"/>
          </w:tcPr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D65A8" w:rsidRPr="003272FC" w:rsidRDefault="008D65A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4833AE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&lt;1&gt;</w:t>
        </w:r>
      </w:hyperlink>
      <w:r w:rsidR="006860A7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860A7" w:rsidRPr="003272FC" w:rsidRDefault="004833AE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4833AE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&lt;4&gt;</w:t>
        </w:r>
      </w:hyperlink>
      <w:r w:rsidR="006860A7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88" w:rsidRDefault="003E7288">
      <w:r>
        <w:separator/>
      </w:r>
    </w:p>
  </w:endnote>
  <w:endnote w:type="continuationSeparator" w:id="1">
    <w:p w:rsidR="003E7288" w:rsidRDefault="003E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833A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833A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4DD4">
      <w:rPr>
        <w:rStyle w:val="ab"/>
        <w:noProof/>
      </w:rPr>
      <w:t>1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88" w:rsidRDefault="003E7288">
      <w:r>
        <w:separator/>
      </w:r>
    </w:p>
  </w:footnote>
  <w:footnote w:type="continuationSeparator" w:id="1">
    <w:p w:rsidR="003E7288" w:rsidRDefault="003E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9429E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07E2"/>
    <w:rsid w:val="000E559E"/>
    <w:rsid w:val="000F1EE3"/>
    <w:rsid w:val="000F2B40"/>
    <w:rsid w:val="000F59C0"/>
    <w:rsid w:val="000F5B6A"/>
    <w:rsid w:val="000F67CE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3D6A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0243"/>
    <w:rsid w:val="00245784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2F76D9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17812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6C03"/>
    <w:rsid w:val="003E7288"/>
    <w:rsid w:val="003F33FD"/>
    <w:rsid w:val="003F70F3"/>
    <w:rsid w:val="00407B71"/>
    <w:rsid w:val="0041128B"/>
    <w:rsid w:val="00414B6F"/>
    <w:rsid w:val="00414DD4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33AE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D65A8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19D8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536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89E4-1259-4237-9226-234BF01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708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164</cp:revision>
  <cp:lastPrinted>2018-10-11T10:42:00Z</cp:lastPrinted>
  <dcterms:created xsi:type="dcterms:W3CDTF">2001-12-31T21:29:00Z</dcterms:created>
  <dcterms:modified xsi:type="dcterms:W3CDTF">2020-03-24T08:13:00Z</dcterms:modified>
</cp:coreProperties>
</file>