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F" w:rsidRDefault="004B723F" w:rsidP="004B723F">
      <w:pPr>
        <w:pStyle w:val="4"/>
        <w:jc w:val="left"/>
      </w:pPr>
      <w:r>
        <w:t xml:space="preserve">  </w:t>
      </w:r>
      <w:r w:rsidR="005D1A0A">
        <w:t xml:space="preserve">                               </w:t>
      </w:r>
      <w:r>
        <w:t xml:space="preserve">  </w:t>
      </w:r>
      <w:r w:rsidR="004B433A">
        <w:rPr>
          <w:noProof/>
        </w:rPr>
        <w:drawing>
          <wp:inline distT="0" distB="0" distL="0" distR="0">
            <wp:extent cx="670560" cy="838200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5D1A0A">
        <w:t xml:space="preserve"> </w:t>
      </w:r>
      <w:r>
        <w:t xml:space="preserve">       </w:t>
      </w:r>
    </w:p>
    <w:p w:rsidR="002D18C7" w:rsidRDefault="00530EFF" w:rsidP="00530EF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530EFF" w:rsidRDefault="002D18C7" w:rsidP="00530EF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530EFF">
        <w:rPr>
          <w:sz w:val="28"/>
          <w:szCs w:val="28"/>
        </w:rPr>
        <w:t xml:space="preserve"> сельского поселения</w:t>
      </w:r>
    </w:p>
    <w:p w:rsidR="002D18C7" w:rsidRDefault="002D18C7" w:rsidP="002D18C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Ремонтненского района </w:t>
      </w:r>
    </w:p>
    <w:p w:rsidR="00530EFF" w:rsidRPr="00D26ABD" w:rsidRDefault="002D18C7" w:rsidP="00D26A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530EFF" w:rsidRDefault="00530EFF" w:rsidP="00530E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C06B28" w:rsidRDefault="00C06B28" w:rsidP="00C06B2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28" w:rsidRPr="002D18C7" w:rsidRDefault="00C8074D" w:rsidP="00C06B28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AE52ED" w:rsidRPr="00340E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B1E53">
        <w:rPr>
          <w:rFonts w:ascii="Times New Roman" w:hAnsi="Times New Roman" w:cs="Times New Roman"/>
          <w:b/>
          <w:sz w:val="24"/>
          <w:szCs w:val="24"/>
        </w:rPr>
        <w:t>.2023</w:t>
      </w:r>
      <w:r w:rsidR="00C06B28" w:rsidRPr="00340EFB">
        <w:rPr>
          <w:rFonts w:ascii="Times New Roman" w:hAnsi="Times New Roman" w:cs="Times New Roman"/>
          <w:b/>
          <w:sz w:val="24"/>
          <w:szCs w:val="24"/>
        </w:rPr>
        <w:t xml:space="preserve"> г.       </w:t>
      </w:r>
      <w:r w:rsidR="00171C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B28" w:rsidRPr="00340E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09F3" w:rsidRPr="00340E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23E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2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0E86" w:rsidRPr="00340EFB">
        <w:rPr>
          <w:rFonts w:ascii="Times New Roman" w:hAnsi="Times New Roman" w:cs="Times New Roman"/>
          <w:b/>
          <w:sz w:val="24"/>
          <w:szCs w:val="24"/>
        </w:rPr>
        <w:t>№</w:t>
      </w:r>
      <w:r w:rsidR="00465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7D0E86" w:rsidRPr="00340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E86" w:rsidRPr="00C3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28" w:rsidRPr="002D18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36E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6B28" w:rsidRPr="002D1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E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6B28" w:rsidRPr="002D1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2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6B28" w:rsidRPr="002D1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09F3" w:rsidRPr="002D18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18C7" w:rsidRPr="002D18C7">
        <w:rPr>
          <w:rFonts w:ascii="Times New Roman" w:hAnsi="Times New Roman" w:cs="Times New Roman"/>
          <w:b/>
          <w:sz w:val="24"/>
          <w:szCs w:val="24"/>
        </w:rPr>
        <w:t xml:space="preserve"> п. Привольный</w:t>
      </w:r>
    </w:p>
    <w:p w:rsidR="00C06B28" w:rsidRDefault="00C06B28" w:rsidP="00C06B28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2D18C7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C06B28">
        <w:rPr>
          <w:b/>
          <w:sz w:val="24"/>
          <w:szCs w:val="24"/>
        </w:rPr>
        <w:t xml:space="preserve"> сельского поселения  от </w:t>
      </w:r>
      <w:r w:rsidR="00F20DA3">
        <w:rPr>
          <w:b/>
          <w:sz w:val="24"/>
          <w:szCs w:val="24"/>
        </w:rPr>
        <w:t>18.10.2018 года № 82</w:t>
      </w:r>
    </w:p>
    <w:p w:rsidR="00A4585E" w:rsidRDefault="00E60105" w:rsidP="00A4585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="00A4585E"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="002D18C7">
        <w:rPr>
          <w:rStyle w:val="articleseperator"/>
          <w:b/>
          <w:sz w:val="24"/>
          <w:szCs w:val="24"/>
        </w:rPr>
        <w:t>Привольненского</w:t>
      </w:r>
      <w:r w:rsidR="00A4585E" w:rsidRPr="00A4585E">
        <w:rPr>
          <w:rStyle w:val="articleseperator"/>
          <w:b/>
          <w:sz w:val="24"/>
          <w:szCs w:val="24"/>
        </w:rPr>
        <w:t xml:space="preserve"> </w:t>
      </w:r>
    </w:p>
    <w:p w:rsidR="00A4585E" w:rsidRDefault="00A4585E" w:rsidP="00A4585E">
      <w:pPr>
        <w:rPr>
          <w:rStyle w:val="ac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c"/>
          <w:bCs w:val="0"/>
          <w:sz w:val="24"/>
          <w:szCs w:val="24"/>
        </w:rPr>
        <w:t>«Обеспечение</w:t>
      </w:r>
      <w:r w:rsidRPr="00A4585E">
        <w:rPr>
          <w:rStyle w:val="ac"/>
          <w:bCs w:val="0"/>
          <w:sz w:val="24"/>
          <w:szCs w:val="24"/>
        </w:rPr>
        <w:t xml:space="preserve"> качественными жилищно-</w:t>
      </w:r>
    </w:p>
    <w:p w:rsidR="00A4585E" w:rsidRPr="00A4585E" w:rsidRDefault="00A4585E" w:rsidP="00A4585E">
      <w:pPr>
        <w:rPr>
          <w:rStyle w:val="ac"/>
          <w:bCs w:val="0"/>
          <w:sz w:val="24"/>
          <w:szCs w:val="24"/>
        </w:rPr>
      </w:pPr>
      <w:r w:rsidRPr="00A4585E">
        <w:rPr>
          <w:rStyle w:val="ac"/>
          <w:bCs w:val="0"/>
          <w:sz w:val="24"/>
          <w:szCs w:val="24"/>
        </w:rPr>
        <w:t xml:space="preserve">коммунальными услугами населения </w:t>
      </w:r>
      <w:r w:rsidR="002D18C7">
        <w:rPr>
          <w:rStyle w:val="ac"/>
          <w:bCs w:val="0"/>
          <w:sz w:val="24"/>
          <w:szCs w:val="24"/>
        </w:rPr>
        <w:t>Привольненского</w:t>
      </w:r>
      <w:r w:rsidRPr="00A4585E">
        <w:rPr>
          <w:rStyle w:val="ac"/>
          <w:bCs w:val="0"/>
          <w:sz w:val="24"/>
          <w:szCs w:val="24"/>
        </w:rPr>
        <w:t xml:space="preserve"> </w:t>
      </w:r>
    </w:p>
    <w:p w:rsidR="00E60105" w:rsidRPr="00A4585E" w:rsidRDefault="00A4585E" w:rsidP="00A4585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4585E">
        <w:rPr>
          <w:rStyle w:val="ac"/>
          <w:bCs w:val="0"/>
          <w:sz w:val="24"/>
          <w:szCs w:val="24"/>
        </w:rPr>
        <w:t>сельского поселения</w:t>
      </w:r>
      <w:r w:rsidR="00E60105" w:rsidRPr="00A4585E">
        <w:rPr>
          <w:b/>
          <w:kern w:val="2"/>
          <w:sz w:val="24"/>
          <w:szCs w:val="24"/>
        </w:rPr>
        <w:t xml:space="preserve">» </w:t>
      </w:r>
    </w:p>
    <w:p w:rsidR="007463B0" w:rsidRPr="006749A2" w:rsidRDefault="00C06B28" w:rsidP="006749A2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465CE0" w:rsidRDefault="00465CE0" w:rsidP="0054393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 w:rsidR="00D3500F">
        <w:rPr>
          <w:sz w:val="24"/>
          <w:szCs w:val="24"/>
          <w:lang w:eastAsia="ar-SA"/>
        </w:rPr>
        <w:t xml:space="preserve">  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На основании решений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Привольненского сельского поселения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27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12.2023 № 73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2024 год и на плановый период 2025 и 2026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 xml:space="preserve"> от 14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12.2023 № 71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Собрания депутатов 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2023 год и на плановый период 2024 и 2025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постановлением Администрации Привольненского сельского поселения от 26.02.2018 года  № 22 «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а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ботки, реализации и оценки эффективн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о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сти муниципальных программ Привольненского сельского поселения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 w:rsidR="00C8074D" w:rsidRPr="00E142D0">
        <w:rPr>
          <w:rFonts w:ascii="Times New Roman" w:hAnsi="Times New Roman" w:cs="Times New Roman"/>
          <w:b w:val="0"/>
          <w:sz w:val="24"/>
          <w:szCs w:val="24"/>
        </w:rPr>
        <w:t>,</w:t>
      </w:r>
      <w:r w:rsidR="00C8074D">
        <w:rPr>
          <w:sz w:val="24"/>
          <w:szCs w:val="24"/>
        </w:rPr>
        <w:t xml:space="preserve"> 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и в целях корректировки объемов финансирования отдельных программных мер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о</w:t>
      </w:r>
      <w:r w:rsidR="00C8074D" w:rsidRPr="00321A57">
        <w:rPr>
          <w:rFonts w:ascii="Times New Roman" w:hAnsi="Times New Roman" w:cs="Times New Roman"/>
          <w:b w:val="0"/>
          <w:sz w:val="24"/>
          <w:szCs w:val="24"/>
        </w:rPr>
        <w:t>приятий муниципальной программы</w:t>
      </w:r>
      <w:r w:rsidR="00C8074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06B28" w:rsidRDefault="00B04F41" w:rsidP="00D84CB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1884" w:rsidRDefault="00C06B28" w:rsidP="002D18C7">
      <w:pPr>
        <w:spacing w:line="21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18C7">
        <w:rPr>
          <w:b/>
          <w:sz w:val="24"/>
          <w:szCs w:val="24"/>
        </w:rPr>
        <w:t>ПОСТАНОВЛЯЮ:</w:t>
      </w:r>
    </w:p>
    <w:p w:rsidR="00465CE0" w:rsidRPr="00465CE0" w:rsidRDefault="001B1884" w:rsidP="001B1884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C1610">
        <w:rPr>
          <w:color w:val="000000"/>
          <w:sz w:val="24"/>
          <w:szCs w:val="24"/>
        </w:rPr>
        <w:t xml:space="preserve">Внести в приложение № 1 </w:t>
      </w:r>
      <w:r>
        <w:rPr>
          <w:color w:val="000000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Привольненского сельского поселении от 18.10.2018г. № 82 </w:t>
      </w:r>
      <w:r w:rsidRPr="00142952">
        <w:rPr>
          <w:sz w:val="24"/>
          <w:szCs w:val="24"/>
        </w:rPr>
        <w:t>«</w:t>
      </w:r>
      <w:r w:rsidRPr="00C03392">
        <w:rPr>
          <w:sz w:val="24"/>
          <w:szCs w:val="24"/>
        </w:rPr>
        <w:t xml:space="preserve">Об утверждении муниципальной программы  </w:t>
      </w:r>
      <w:r>
        <w:rPr>
          <w:sz w:val="24"/>
          <w:szCs w:val="24"/>
        </w:rPr>
        <w:t xml:space="preserve">Привольненского </w:t>
      </w:r>
      <w:r w:rsidRPr="00C03392">
        <w:rPr>
          <w:sz w:val="24"/>
          <w:szCs w:val="24"/>
        </w:rPr>
        <w:t>сельского поселения «</w:t>
      </w:r>
      <w:r w:rsidRPr="00A4585E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Привольненского</w:t>
      </w:r>
      <w:r w:rsidRPr="00A4585E">
        <w:rPr>
          <w:spacing w:val="-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</w:t>
      </w:r>
      <w:r w:rsidRPr="00DC1610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согласно приложению к настоящему </w:t>
      </w:r>
      <w:r w:rsidRPr="00DC1610">
        <w:rPr>
          <w:sz w:val="24"/>
          <w:szCs w:val="24"/>
        </w:rPr>
        <w:t>постановлению.</w:t>
      </w:r>
      <w:r w:rsidRPr="00142F05">
        <w:rPr>
          <w:sz w:val="24"/>
          <w:szCs w:val="24"/>
          <w:lang w:eastAsia="zh-CN"/>
        </w:rPr>
        <w:tab/>
      </w:r>
    </w:p>
    <w:p w:rsidR="001B1884" w:rsidRPr="00465CE0" w:rsidRDefault="001B1884" w:rsidP="00465CE0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142F05">
        <w:rPr>
          <w:sz w:val="24"/>
          <w:szCs w:val="24"/>
          <w:lang w:eastAsia="zh-CN"/>
        </w:rPr>
        <w:tab/>
      </w:r>
      <w:r w:rsidR="00465CE0" w:rsidRPr="003D0E4A">
        <w:rPr>
          <w:spacing w:val="-2"/>
          <w:sz w:val="24"/>
          <w:szCs w:val="24"/>
        </w:rPr>
        <w:t>Признать утратившим силу постановление Администр</w:t>
      </w:r>
      <w:r w:rsidR="00465CE0">
        <w:rPr>
          <w:spacing w:val="-2"/>
          <w:sz w:val="24"/>
          <w:szCs w:val="24"/>
        </w:rPr>
        <w:t>ации Привольненского сельского поселения Ремонтненс</w:t>
      </w:r>
      <w:r w:rsidR="00C8074D">
        <w:rPr>
          <w:spacing w:val="-2"/>
          <w:sz w:val="24"/>
          <w:szCs w:val="24"/>
        </w:rPr>
        <w:t>кого района   от 21</w:t>
      </w:r>
      <w:r w:rsidR="0054393E">
        <w:rPr>
          <w:spacing w:val="-2"/>
          <w:sz w:val="24"/>
          <w:szCs w:val="24"/>
        </w:rPr>
        <w:t>.0</w:t>
      </w:r>
      <w:r w:rsidR="00C8074D">
        <w:rPr>
          <w:spacing w:val="-2"/>
          <w:sz w:val="24"/>
          <w:szCs w:val="24"/>
        </w:rPr>
        <w:t>7</w:t>
      </w:r>
      <w:r w:rsidR="00C7205A">
        <w:rPr>
          <w:spacing w:val="-2"/>
          <w:sz w:val="24"/>
          <w:szCs w:val="24"/>
        </w:rPr>
        <w:t>.202</w:t>
      </w:r>
      <w:r w:rsidR="0054393E">
        <w:rPr>
          <w:spacing w:val="-2"/>
          <w:sz w:val="24"/>
          <w:szCs w:val="24"/>
        </w:rPr>
        <w:t>3</w:t>
      </w:r>
      <w:r w:rsidR="00C7205A">
        <w:rPr>
          <w:spacing w:val="-2"/>
          <w:sz w:val="24"/>
          <w:szCs w:val="24"/>
        </w:rPr>
        <w:t xml:space="preserve"> № </w:t>
      </w:r>
      <w:r w:rsidR="00C8074D">
        <w:rPr>
          <w:spacing w:val="-2"/>
          <w:sz w:val="24"/>
          <w:szCs w:val="24"/>
        </w:rPr>
        <w:t>90</w:t>
      </w:r>
      <w:r w:rsidR="00465CE0" w:rsidRPr="003D0E4A">
        <w:rPr>
          <w:spacing w:val="-2"/>
          <w:sz w:val="24"/>
          <w:szCs w:val="24"/>
        </w:rPr>
        <w:t xml:space="preserve"> «</w:t>
      </w:r>
      <w:r w:rsidR="00465CE0" w:rsidRPr="003D0E4A">
        <w:rPr>
          <w:sz w:val="24"/>
          <w:szCs w:val="24"/>
        </w:rPr>
        <w:t>О внесении изменений в постановление Администрации Привольненского</w:t>
      </w:r>
      <w:r w:rsidR="00465CE0">
        <w:rPr>
          <w:sz w:val="24"/>
          <w:szCs w:val="24"/>
        </w:rPr>
        <w:t xml:space="preserve"> сельского </w:t>
      </w:r>
      <w:r w:rsidR="00465CE0" w:rsidRPr="003D0E4A">
        <w:rPr>
          <w:sz w:val="24"/>
          <w:szCs w:val="24"/>
        </w:rPr>
        <w:t xml:space="preserve">поселения  от 18.10.2018 года </w:t>
      </w:r>
      <w:r w:rsidR="00465CE0">
        <w:rPr>
          <w:sz w:val="24"/>
          <w:szCs w:val="24"/>
        </w:rPr>
        <w:t xml:space="preserve">№ 92 </w:t>
      </w:r>
      <w:r w:rsidR="00465CE0" w:rsidRPr="00142952">
        <w:rPr>
          <w:sz w:val="24"/>
          <w:szCs w:val="24"/>
        </w:rPr>
        <w:t>«</w:t>
      </w:r>
      <w:r w:rsidR="00465CE0" w:rsidRPr="00C03392">
        <w:rPr>
          <w:sz w:val="24"/>
          <w:szCs w:val="24"/>
        </w:rPr>
        <w:t xml:space="preserve">Об утверждении муниципальной программы  </w:t>
      </w:r>
      <w:r w:rsidR="00465CE0">
        <w:rPr>
          <w:sz w:val="24"/>
          <w:szCs w:val="24"/>
        </w:rPr>
        <w:t xml:space="preserve">Привольненского </w:t>
      </w:r>
      <w:r w:rsidR="00465CE0" w:rsidRPr="00C03392">
        <w:rPr>
          <w:sz w:val="24"/>
          <w:szCs w:val="24"/>
        </w:rPr>
        <w:t>сельского поселения «</w:t>
      </w:r>
      <w:r w:rsidR="00465CE0" w:rsidRPr="00A4585E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65CE0">
        <w:rPr>
          <w:spacing w:val="-6"/>
          <w:sz w:val="24"/>
          <w:szCs w:val="24"/>
        </w:rPr>
        <w:t>Привольненского</w:t>
      </w:r>
      <w:r w:rsidR="00465CE0" w:rsidRPr="00A4585E">
        <w:rPr>
          <w:spacing w:val="-6"/>
          <w:sz w:val="24"/>
          <w:szCs w:val="24"/>
        </w:rPr>
        <w:t xml:space="preserve"> сельского поселения</w:t>
      </w:r>
      <w:r w:rsidR="00465CE0">
        <w:rPr>
          <w:sz w:val="24"/>
          <w:szCs w:val="24"/>
        </w:rPr>
        <w:t>»</w:t>
      </w:r>
      <w:r w:rsidR="00465CE0" w:rsidRPr="00142F05">
        <w:rPr>
          <w:sz w:val="24"/>
          <w:szCs w:val="24"/>
          <w:lang w:eastAsia="zh-CN"/>
        </w:rPr>
        <w:tab/>
      </w:r>
    </w:p>
    <w:p w:rsidR="001B1884" w:rsidRDefault="001B1884" w:rsidP="001B1884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61F95">
        <w:rPr>
          <w:sz w:val="24"/>
          <w:szCs w:val="24"/>
        </w:rPr>
        <w:t xml:space="preserve">Контроль за выполнением постановления </w:t>
      </w:r>
      <w:r>
        <w:rPr>
          <w:sz w:val="24"/>
          <w:szCs w:val="24"/>
        </w:rPr>
        <w:t>оставляю за собой</w:t>
      </w:r>
      <w:r w:rsidRPr="000E6CE7">
        <w:rPr>
          <w:rFonts w:eastAsia="Calibri"/>
          <w:sz w:val="24"/>
          <w:szCs w:val="24"/>
        </w:rPr>
        <w:t>.</w:t>
      </w:r>
    </w:p>
    <w:p w:rsidR="001B1884" w:rsidRDefault="001B1884" w:rsidP="00465CE0">
      <w:pPr>
        <w:tabs>
          <w:tab w:val="left" w:pos="993"/>
        </w:tabs>
        <w:rPr>
          <w:sz w:val="24"/>
          <w:szCs w:val="24"/>
        </w:rPr>
      </w:pPr>
    </w:p>
    <w:p w:rsidR="000B1E53" w:rsidRDefault="000B1E53" w:rsidP="00465CE0">
      <w:pPr>
        <w:tabs>
          <w:tab w:val="left" w:pos="993"/>
        </w:tabs>
        <w:rPr>
          <w:sz w:val="24"/>
          <w:szCs w:val="24"/>
        </w:rPr>
      </w:pPr>
    </w:p>
    <w:p w:rsidR="001B1884" w:rsidRPr="004E2D85" w:rsidRDefault="001B1884" w:rsidP="001B1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4E2D85">
        <w:rPr>
          <w:b/>
          <w:sz w:val="24"/>
          <w:szCs w:val="24"/>
        </w:rPr>
        <w:t>лав</w:t>
      </w:r>
      <w:r w:rsidR="00C8074D">
        <w:rPr>
          <w:b/>
          <w:sz w:val="24"/>
          <w:szCs w:val="24"/>
        </w:rPr>
        <w:t>а</w:t>
      </w:r>
      <w:r w:rsidRPr="004E2D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</w:p>
    <w:p w:rsidR="001B1884" w:rsidRPr="004E2D85" w:rsidRDefault="001B1884" w:rsidP="001B1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Привольненского сельского поселения                                 </w:t>
      </w:r>
      <w:r w:rsidR="00D72E66">
        <w:rPr>
          <w:b/>
          <w:sz w:val="24"/>
          <w:szCs w:val="24"/>
        </w:rPr>
        <w:t xml:space="preserve"> </w:t>
      </w:r>
      <w:r w:rsidR="00C8074D">
        <w:rPr>
          <w:b/>
          <w:sz w:val="24"/>
          <w:szCs w:val="24"/>
        </w:rPr>
        <w:t xml:space="preserve">                  В.Н.Мироненко</w:t>
      </w:r>
    </w:p>
    <w:p w:rsidR="001B1884" w:rsidRDefault="001B1884" w:rsidP="001B1884">
      <w:pPr>
        <w:spacing w:line="216" w:lineRule="auto"/>
        <w:rPr>
          <w:b/>
          <w:sz w:val="24"/>
          <w:szCs w:val="24"/>
        </w:rPr>
      </w:pPr>
    </w:p>
    <w:p w:rsidR="001B1884" w:rsidRPr="00C64918" w:rsidRDefault="001B1884" w:rsidP="001B1884">
      <w:pPr>
        <w:rPr>
          <w:i/>
          <w:sz w:val="22"/>
          <w:szCs w:val="22"/>
        </w:rPr>
      </w:pPr>
      <w:r w:rsidRPr="00C64918">
        <w:rPr>
          <w:i/>
          <w:sz w:val="22"/>
          <w:szCs w:val="22"/>
        </w:rPr>
        <w:t>Постановление вносит</w:t>
      </w:r>
    </w:p>
    <w:p w:rsidR="001B1884" w:rsidRPr="008166A7" w:rsidRDefault="001B1884" w:rsidP="001B1884">
      <w:pPr>
        <w:rPr>
          <w:i/>
          <w:sz w:val="22"/>
          <w:szCs w:val="22"/>
        </w:rPr>
      </w:pPr>
      <w:r w:rsidRPr="00C64918">
        <w:rPr>
          <w:i/>
          <w:sz w:val="22"/>
          <w:szCs w:val="22"/>
        </w:rPr>
        <w:t>сектор экономики и финансов</w:t>
      </w:r>
    </w:p>
    <w:p w:rsidR="001B1884" w:rsidRDefault="001B1884" w:rsidP="002D18C7">
      <w:pPr>
        <w:spacing w:line="216" w:lineRule="auto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548"/>
        <w:gridCol w:w="4306"/>
      </w:tblGrid>
      <w:tr w:rsidR="001B1884" w:rsidRPr="004E2D85" w:rsidTr="00152547">
        <w:trPr>
          <w:trHeight w:val="1411"/>
        </w:trPr>
        <w:tc>
          <w:tcPr>
            <w:tcW w:w="5548" w:type="dxa"/>
            <w:shd w:val="clear" w:color="auto" w:fill="auto"/>
          </w:tcPr>
          <w:p w:rsidR="001B1884" w:rsidRDefault="001B1884" w:rsidP="00152547">
            <w:pPr>
              <w:jc w:val="center"/>
              <w:rPr>
                <w:sz w:val="24"/>
                <w:szCs w:val="24"/>
              </w:rPr>
            </w:pPr>
          </w:p>
          <w:p w:rsidR="001B1884" w:rsidRDefault="001B1884" w:rsidP="00152547">
            <w:pPr>
              <w:jc w:val="center"/>
              <w:rPr>
                <w:sz w:val="24"/>
                <w:szCs w:val="24"/>
              </w:rPr>
            </w:pPr>
          </w:p>
          <w:p w:rsidR="001B1884" w:rsidRDefault="001B1884" w:rsidP="00152547">
            <w:pPr>
              <w:jc w:val="center"/>
              <w:rPr>
                <w:sz w:val="24"/>
                <w:szCs w:val="24"/>
              </w:rPr>
            </w:pPr>
          </w:p>
          <w:p w:rsidR="001B1884" w:rsidRDefault="001B1884" w:rsidP="00152547">
            <w:pPr>
              <w:jc w:val="center"/>
              <w:rPr>
                <w:sz w:val="24"/>
                <w:szCs w:val="24"/>
              </w:rPr>
            </w:pPr>
          </w:p>
          <w:p w:rsidR="001B1884" w:rsidRPr="004E2D85" w:rsidRDefault="001B1884" w:rsidP="00152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B1884" w:rsidRPr="004E2D85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  <w:bookmarkStart w:id="0" w:name="_Hlk12984540"/>
            <w:r w:rsidRPr="004E2D85">
              <w:rPr>
                <w:sz w:val="24"/>
                <w:szCs w:val="24"/>
              </w:rPr>
              <w:t xml:space="preserve">Приложение </w:t>
            </w:r>
          </w:p>
          <w:p w:rsidR="001B1884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 xml:space="preserve">к постановлению </w:t>
            </w:r>
          </w:p>
          <w:p w:rsidR="001B1884" w:rsidRPr="004E2D85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>Администрации</w:t>
            </w:r>
          </w:p>
          <w:p w:rsidR="001B1884" w:rsidRPr="004E2D85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Привольненского сельского поселения</w:t>
            </w:r>
          </w:p>
          <w:p w:rsidR="001B1884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 w:rsidR="00FF350B">
              <w:rPr>
                <w:sz w:val="24"/>
                <w:szCs w:val="24"/>
              </w:rPr>
              <w:t>28.12</w:t>
            </w:r>
            <w:r w:rsidR="000B1E53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FF350B">
              <w:rPr>
                <w:sz w:val="24"/>
                <w:szCs w:val="24"/>
              </w:rPr>
              <w:t>140</w:t>
            </w:r>
          </w:p>
          <w:p w:rsidR="001B1884" w:rsidRPr="004E2D85" w:rsidRDefault="001B1884" w:rsidP="00152547">
            <w:pPr>
              <w:ind w:left="885"/>
              <w:jc w:val="center"/>
              <w:rPr>
                <w:sz w:val="24"/>
                <w:szCs w:val="24"/>
              </w:rPr>
            </w:pPr>
          </w:p>
        </w:tc>
      </w:tr>
    </w:tbl>
    <w:p w:rsidR="001B1884" w:rsidRPr="004E2D85" w:rsidRDefault="001B1884" w:rsidP="001B1884">
      <w:pPr>
        <w:ind w:left="6237"/>
        <w:rPr>
          <w:sz w:val="24"/>
          <w:szCs w:val="24"/>
          <w:u w:val="single"/>
        </w:rPr>
      </w:pPr>
    </w:p>
    <w:p w:rsidR="001B1884" w:rsidRPr="009C140A" w:rsidRDefault="001B1884" w:rsidP="001B1884">
      <w:pPr>
        <w:suppressAutoHyphens/>
        <w:ind w:hanging="57"/>
        <w:jc w:val="center"/>
        <w:rPr>
          <w:bCs/>
          <w:sz w:val="24"/>
          <w:szCs w:val="24"/>
          <w:lang w:eastAsia="zh-CN"/>
        </w:rPr>
      </w:pPr>
      <w:r w:rsidRPr="009C140A">
        <w:rPr>
          <w:bCs/>
          <w:sz w:val="24"/>
          <w:szCs w:val="24"/>
          <w:lang w:eastAsia="zh-CN"/>
        </w:rPr>
        <w:t>ИЗМЕНЕНИЯ,</w:t>
      </w:r>
    </w:p>
    <w:p w:rsidR="001B1884" w:rsidRPr="009C140A" w:rsidRDefault="001B1884" w:rsidP="001B1884">
      <w:pPr>
        <w:suppressAutoHyphens/>
        <w:jc w:val="center"/>
        <w:rPr>
          <w:bCs/>
          <w:sz w:val="24"/>
          <w:szCs w:val="24"/>
          <w:lang w:eastAsia="zh-CN"/>
        </w:rPr>
      </w:pPr>
      <w:r w:rsidRPr="009C140A">
        <w:rPr>
          <w:bCs/>
          <w:sz w:val="24"/>
          <w:szCs w:val="24"/>
          <w:lang w:eastAsia="zh-CN"/>
        </w:rPr>
        <w:t xml:space="preserve">вносимые в приложение № 1 </w:t>
      </w:r>
      <w:r>
        <w:rPr>
          <w:color w:val="000000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Привольненского сельского поселении от 18.10.2018г. № 82 </w:t>
      </w:r>
      <w:r w:rsidRPr="00142952">
        <w:rPr>
          <w:sz w:val="24"/>
          <w:szCs w:val="24"/>
        </w:rPr>
        <w:t>«</w:t>
      </w:r>
      <w:r w:rsidRPr="00C03392">
        <w:rPr>
          <w:sz w:val="24"/>
          <w:szCs w:val="24"/>
        </w:rPr>
        <w:t xml:space="preserve">Об утверждении муниципальной программы  </w:t>
      </w:r>
      <w:r>
        <w:rPr>
          <w:sz w:val="24"/>
          <w:szCs w:val="24"/>
        </w:rPr>
        <w:t xml:space="preserve">Привольненского </w:t>
      </w:r>
      <w:r w:rsidRPr="00C03392">
        <w:rPr>
          <w:sz w:val="24"/>
          <w:szCs w:val="24"/>
        </w:rPr>
        <w:t>сельского поселения «</w:t>
      </w:r>
      <w:r w:rsidRPr="00A4585E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Привольненского</w:t>
      </w:r>
      <w:r w:rsidRPr="00A4585E">
        <w:rPr>
          <w:spacing w:val="-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</w:p>
    <w:p w:rsidR="001B1884" w:rsidRPr="007A19E1" w:rsidRDefault="001B1884" w:rsidP="001B1884">
      <w:pPr>
        <w:suppressAutoHyphens/>
        <w:jc w:val="center"/>
        <w:rPr>
          <w:sz w:val="24"/>
          <w:szCs w:val="24"/>
          <w:lang w:eastAsia="zh-CN"/>
        </w:rPr>
      </w:pPr>
    </w:p>
    <w:p w:rsidR="001B1884" w:rsidRPr="00146426" w:rsidRDefault="001B1884" w:rsidP="001B1884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-142" w:firstLine="851"/>
        <w:jc w:val="both"/>
        <w:rPr>
          <w:sz w:val="24"/>
          <w:szCs w:val="24"/>
          <w:lang w:eastAsia="zh-CN"/>
        </w:rPr>
      </w:pPr>
      <w:bookmarkStart w:id="1" w:name="_Hlk3389827"/>
      <w:r w:rsidRPr="00146426">
        <w:rPr>
          <w:sz w:val="24"/>
          <w:szCs w:val="24"/>
          <w:lang w:eastAsia="zh-CN"/>
        </w:rPr>
        <w:t>Паспорт муниципальной</w:t>
      </w:r>
      <w:r>
        <w:rPr>
          <w:sz w:val="24"/>
          <w:szCs w:val="24"/>
          <w:lang w:eastAsia="zh-CN"/>
        </w:rPr>
        <w:t xml:space="preserve"> программы 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A4585E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Привольненского</w:t>
      </w:r>
      <w:r w:rsidRPr="00A4585E">
        <w:rPr>
          <w:spacing w:val="-6"/>
          <w:sz w:val="24"/>
          <w:szCs w:val="24"/>
        </w:rPr>
        <w:t xml:space="preserve"> сельского поселения</w:t>
      </w:r>
      <w:r w:rsidRPr="00146426">
        <w:rPr>
          <w:sz w:val="24"/>
          <w:szCs w:val="24"/>
          <w:lang w:eastAsia="zh-CN"/>
        </w:rPr>
        <w:t>» изложить в следующей редакции:</w:t>
      </w:r>
    </w:p>
    <w:bookmarkEnd w:id="1"/>
    <w:p w:rsidR="001B1884" w:rsidRDefault="001B1884" w:rsidP="002D18C7">
      <w:pPr>
        <w:spacing w:line="216" w:lineRule="auto"/>
        <w:jc w:val="both"/>
        <w:rPr>
          <w:b/>
          <w:sz w:val="24"/>
          <w:szCs w:val="24"/>
        </w:rPr>
      </w:pPr>
    </w:p>
    <w:p w:rsidR="001B1884" w:rsidRPr="008308E8" w:rsidRDefault="001B1884" w:rsidP="001B1884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ПАСПОРТ</w:t>
      </w:r>
    </w:p>
    <w:p w:rsidR="001B1884" w:rsidRPr="008308E8" w:rsidRDefault="001B1884" w:rsidP="001B188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муниципальной программы </w:t>
      </w:r>
      <w:r w:rsidRPr="008308E8">
        <w:rPr>
          <w:spacing w:val="-6"/>
          <w:sz w:val="24"/>
          <w:szCs w:val="24"/>
        </w:rPr>
        <w:t>Привольненского сельского поселения</w:t>
      </w:r>
    </w:p>
    <w:p w:rsidR="001B1884" w:rsidRPr="008308E8" w:rsidRDefault="001B1884" w:rsidP="001B188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8308E8">
        <w:rPr>
          <w:spacing w:val="-6"/>
          <w:sz w:val="24"/>
          <w:szCs w:val="24"/>
        </w:rPr>
        <w:t>Привольненского сельского поселения</w:t>
      </w:r>
      <w:r w:rsidRPr="008308E8">
        <w:rPr>
          <w:kern w:val="2"/>
          <w:sz w:val="24"/>
          <w:szCs w:val="24"/>
        </w:rPr>
        <w:t>»</w:t>
      </w:r>
    </w:p>
    <w:p w:rsidR="001B1884" w:rsidRPr="008308E8" w:rsidRDefault="001B1884" w:rsidP="001B1884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 xml:space="preserve">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8308E8">
              <w:rPr>
                <w:spacing w:val="-6"/>
                <w:sz w:val="24"/>
                <w:szCs w:val="24"/>
              </w:rPr>
              <w:t>Привольненского сельского поселения</w:t>
            </w:r>
            <w:r w:rsidRPr="008308E8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</w:t>
            </w:r>
            <w:r w:rsidRPr="008308E8">
              <w:rPr>
                <w:spacing w:val="-6"/>
                <w:sz w:val="24"/>
                <w:szCs w:val="24"/>
              </w:rPr>
              <w:t>Привольненского сельского поселения</w:t>
            </w:r>
            <w:r w:rsidRPr="008308E8">
              <w:rPr>
                <w:kern w:val="2"/>
                <w:sz w:val="24"/>
                <w:szCs w:val="24"/>
              </w:rPr>
              <w:t>» (далее – Муниц</w:t>
            </w:r>
            <w:r w:rsidRPr="008308E8">
              <w:rPr>
                <w:kern w:val="2"/>
                <w:sz w:val="24"/>
                <w:szCs w:val="24"/>
              </w:rPr>
              <w:t>и</w:t>
            </w:r>
            <w:r w:rsidRPr="008308E8">
              <w:rPr>
                <w:kern w:val="2"/>
                <w:sz w:val="24"/>
                <w:szCs w:val="24"/>
              </w:rPr>
              <w:t>пальная программа)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</w:t>
            </w:r>
            <w:r w:rsidRPr="008308E8">
              <w:rPr>
                <w:kern w:val="2"/>
                <w:sz w:val="24"/>
                <w:szCs w:val="24"/>
              </w:rPr>
              <w:t>л</w:t>
            </w:r>
            <w:r w:rsidRPr="008308E8">
              <w:rPr>
                <w:kern w:val="2"/>
                <w:sz w:val="24"/>
                <w:szCs w:val="24"/>
              </w:rPr>
              <w:t xml:space="preserve">нитель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 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1. Мероприятия в области коммунального хозяйства; 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2. Благоустройство;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3. Межевание земельных участков.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val="en-US"/>
              </w:rPr>
            </w:pP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Pr="008308E8">
              <w:rPr>
                <w:sz w:val="24"/>
                <w:szCs w:val="24"/>
              </w:rPr>
              <w:t>Привольненского сельского пос</w:t>
            </w:r>
            <w:r w:rsidRPr="008308E8">
              <w:rPr>
                <w:sz w:val="24"/>
                <w:szCs w:val="24"/>
              </w:rPr>
              <w:t>е</w:t>
            </w:r>
            <w:r w:rsidRPr="008308E8">
              <w:rPr>
                <w:sz w:val="24"/>
                <w:szCs w:val="24"/>
              </w:rPr>
              <w:t>ления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spacing w:before="100" w:beforeAutospacing="1"/>
              <w:ind w:firstLine="360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Организация взаимодействия между предприятиями, организ</w:t>
            </w:r>
            <w:r w:rsidRPr="008308E8">
              <w:rPr>
                <w:bCs/>
                <w:color w:val="000000"/>
                <w:sz w:val="24"/>
                <w:szCs w:val="24"/>
              </w:rPr>
              <w:t>а</w:t>
            </w:r>
            <w:r w:rsidRPr="008308E8">
              <w:rPr>
                <w:bCs/>
                <w:color w:val="000000"/>
                <w:sz w:val="24"/>
                <w:szCs w:val="24"/>
              </w:rPr>
              <w:t>циями и учреждениями при решении вопросов благоустройства п</w:t>
            </w:r>
            <w:r w:rsidRPr="008308E8">
              <w:rPr>
                <w:bCs/>
                <w:color w:val="000000"/>
                <w:sz w:val="24"/>
                <w:szCs w:val="24"/>
              </w:rPr>
              <w:t>о</w:t>
            </w:r>
            <w:r w:rsidRPr="008308E8">
              <w:rPr>
                <w:bCs/>
                <w:color w:val="000000"/>
                <w:sz w:val="24"/>
                <w:szCs w:val="24"/>
              </w:rPr>
              <w:t>селения;</w:t>
            </w:r>
          </w:p>
          <w:p w:rsidR="001B1884" w:rsidRPr="008308E8" w:rsidRDefault="001B1884" w:rsidP="00152547">
            <w:pPr>
              <w:spacing w:before="100" w:beforeAutospacing="1"/>
              <w:ind w:firstLine="360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</w:t>
            </w:r>
            <w:r w:rsidRPr="008308E8">
              <w:rPr>
                <w:bCs/>
                <w:color w:val="000000"/>
                <w:sz w:val="24"/>
                <w:szCs w:val="24"/>
              </w:rPr>
              <w:t>й</w:t>
            </w:r>
            <w:r w:rsidRPr="008308E8">
              <w:rPr>
                <w:bCs/>
                <w:color w:val="000000"/>
                <w:sz w:val="24"/>
                <w:szCs w:val="24"/>
              </w:rPr>
              <w:t>ства населенных пунктов;</w:t>
            </w:r>
          </w:p>
          <w:p w:rsidR="001B1884" w:rsidRPr="008308E8" w:rsidRDefault="001B1884" w:rsidP="00152547">
            <w:pPr>
              <w:spacing w:before="100" w:beforeAutospacing="1"/>
              <w:ind w:firstLine="360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Обеспечение бесперебойной подачи качественной питьевой в</w:t>
            </w:r>
            <w:r w:rsidRPr="008308E8">
              <w:rPr>
                <w:bCs/>
                <w:color w:val="000000"/>
                <w:sz w:val="24"/>
                <w:szCs w:val="24"/>
              </w:rPr>
              <w:t>о</w:t>
            </w:r>
            <w:r w:rsidRPr="008308E8">
              <w:rPr>
                <w:bCs/>
                <w:color w:val="000000"/>
                <w:sz w:val="24"/>
                <w:szCs w:val="24"/>
              </w:rPr>
              <w:t xml:space="preserve">ды от источника до потребителя; 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lastRenderedPageBreak/>
              <w:t xml:space="preserve">     Привлечение жителей к участию в решении проблем благоус</w:t>
            </w:r>
            <w:r w:rsidRPr="008308E8">
              <w:rPr>
                <w:bCs/>
                <w:color w:val="000000"/>
                <w:sz w:val="24"/>
                <w:szCs w:val="24"/>
              </w:rPr>
              <w:t>т</w:t>
            </w:r>
            <w:r w:rsidRPr="008308E8">
              <w:rPr>
                <w:bCs/>
                <w:color w:val="000000"/>
                <w:sz w:val="24"/>
                <w:szCs w:val="24"/>
              </w:rPr>
              <w:t>ройства населенных пунктов.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тройству;</w:t>
            </w:r>
          </w:p>
          <w:p w:rsidR="001B1884" w:rsidRPr="008308E8" w:rsidRDefault="001B1884" w:rsidP="00152547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ботам по благоустройству;</w:t>
            </w:r>
          </w:p>
          <w:p w:rsidR="001B1884" w:rsidRPr="008308E8" w:rsidRDefault="001B1884" w:rsidP="00152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</w:p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7831,3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683,9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–1139,2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920FA0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590,6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920FA0" w:rsidP="00E204C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</w:t>
                  </w:r>
                  <w:r w:rsidR="00E204CB">
                    <w:rPr>
                      <w:color w:val="000000"/>
                      <w:sz w:val="24"/>
                      <w:szCs w:val="24"/>
                    </w:rPr>
                    <w:t>у – 702,0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– 697,4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693,0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221,7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223,5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7831,3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683,9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–1139,2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920FA0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590,6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E204CB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702,0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697,4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693,0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221,7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223,5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720,0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1B1884" w:rsidRPr="008308E8" w:rsidRDefault="001B1884" w:rsidP="001525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т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монтненского района.</w:t>
                  </w:r>
                </w:p>
              </w:tc>
            </w:tr>
          </w:tbl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повышение удовлетворенности населения Привольненского сельского поселения уровнем жилищно-коммунального обслужив</w:t>
            </w:r>
            <w:r w:rsidRPr="008308E8">
              <w:rPr>
                <w:kern w:val="2"/>
                <w:sz w:val="24"/>
                <w:szCs w:val="24"/>
              </w:rPr>
              <w:t>а</w:t>
            </w:r>
            <w:r w:rsidRPr="008308E8">
              <w:rPr>
                <w:kern w:val="2"/>
                <w:sz w:val="24"/>
                <w:szCs w:val="24"/>
              </w:rPr>
              <w:t>ния;</w:t>
            </w:r>
            <w:r w:rsidRPr="008308E8">
              <w:rPr>
                <w:bCs/>
                <w:color w:val="000000"/>
                <w:sz w:val="24"/>
                <w:szCs w:val="24"/>
              </w:rPr>
              <w:t> </w:t>
            </w:r>
          </w:p>
          <w:p w:rsidR="001B1884" w:rsidRPr="008308E8" w:rsidRDefault="001B1884" w:rsidP="00152547">
            <w:pPr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Снижение уровня износа объектов коммунальной инфрастру</w:t>
            </w:r>
            <w:r w:rsidRPr="008308E8">
              <w:rPr>
                <w:bCs/>
                <w:color w:val="000000"/>
                <w:sz w:val="24"/>
                <w:szCs w:val="24"/>
              </w:rPr>
              <w:t>к</w:t>
            </w:r>
            <w:r w:rsidRPr="008308E8">
              <w:rPr>
                <w:bCs/>
                <w:color w:val="000000"/>
                <w:sz w:val="24"/>
                <w:szCs w:val="24"/>
              </w:rPr>
              <w:t>туры.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1B1884" w:rsidRDefault="001B1884" w:rsidP="002D18C7">
      <w:pPr>
        <w:spacing w:line="216" w:lineRule="auto"/>
        <w:jc w:val="both"/>
        <w:rPr>
          <w:b/>
          <w:sz w:val="24"/>
          <w:szCs w:val="24"/>
        </w:rPr>
      </w:pPr>
    </w:p>
    <w:p w:rsidR="001B1884" w:rsidRDefault="001B1884" w:rsidP="002D18C7">
      <w:pPr>
        <w:spacing w:line="216" w:lineRule="auto"/>
        <w:jc w:val="both"/>
        <w:rPr>
          <w:b/>
          <w:sz w:val="24"/>
          <w:szCs w:val="24"/>
        </w:rPr>
      </w:pPr>
    </w:p>
    <w:p w:rsidR="001B1884" w:rsidRDefault="001B1884" w:rsidP="001B1884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146426">
        <w:rPr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  <w:lang w:eastAsia="zh-CN"/>
        </w:rPr>
        <w:t>подпрограммы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="00955BCE" w:rsidRPr="008308E8">
        <w:rPr>
          <w:kern w:val="2"/>
          <w:sz w:val="24"/>
          <w:szCs w:val="24"/>
        </w:rPr>
        <w:t>Мероприятия в области коммунального хозяйства</w:t>
      </w:r>
      <w:r w:rsidRPr="00146426">
        <w:rPr>
          <w:sz w:val="24"/>
          <w:szCs w:val="24"/>
          <w:lang w:eastAsia="zh-CN"/>
        </w:rPr>
        <w:t>» изложить в следующей редакции:</w:t>
      </w:r>
    </w:p>
    <w:p w:rsidR="001B1884" w:rsidRDefault="001B1884" w:rsidP="002D18C7">
      <w:pPr>
        <w:spacing w:line="216" w:lineRule="auto"/>
        <w:jc w:val="both"/>
        <w:rPr>
          <w:b/>
          <w:sz w:val="24"/>
          <w:szCs w:val="24"/>
        </w:rPr>
      </w:pPr>
    </w:p>
    <w:p w:rsidR="001B1884" w:rsidRPr="008308E8" w:rsidRDefault="001B1884" w:rsidP="001B1884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ПАСПОРТ</w:t>
      </w:r>
    </w:p>
    <w:p w:rsidR="001B1884" w:rsidRPr="008308E8" w:rsidRDefault="001B1884" w:rsidP="001B188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подпрограммы </w:t>
      </w:r>
      <w:r w:rsidRPr="008308E8">
        <w:rPr>
          <w:spacing w:val="-6"/>
          <w:sz w:val="24"/>
          <w:szCs w:val="24"/>
        </w:rPr>
        <w:t>Привольненского сельского поселения</w:t>
      </w:r>
    </w:p>
    <w:p w:rsidR="001B1884" w:rsidRPr="008308E8" w:rsidRDefault="001B1884" w:rsidP="001B188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sz w:val="24"/>
          <w:szCs w:val="24"/>
        </w:rPr>
        <w:t>«</w:t>
      </w:r>
      <w:r w:rsidRPr="008308E8">
        <w:rPr>
          <w:kern w:val="2"/>
          <w:sz w:val="24"/>
          <w:szCs w:val="24"/>
        </w:rPr>
        <w:t>Мероприятия в области коммунального хозяйства</w:t>
      </w:r>
      <w:r w:rsidRPr="008308E8">
        <w:rPr>
          <w:sz w:val="24"/>
          <w:szCs w:val="24"/>
        </w:rPr>
        <w:t>»</w:t>
      </w:r>
    </w:p>
    <w:p w:rsidR="001B1884" w:rsidRPr="008308E8" w:rsidRDefault="001B1884" w:rsidP="001B1884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«</w:t>
            </w:r>
            <w:r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8308E8">
              <w:rPr>
                <w:sz w:val="24"/>
                <w:szCs w:val="24"/>
              </w:rPr>
              <w:t>»</w:t>
            </w:r>
          </w:p>
          <w:p w:rsidR="001B1884" w:rsidRPr="008308E8" w:rsidRDefault="001B1884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</w:t>
            </w:r>
            <w:r w:rsidRPr="008308E8">
              <w:rPr>
                <w:kern w:val="2"/>
                <w:sz w:val="24"/>
                <w:szCs w:val="24"/>
              </w:rPr>
              <w:t>л</w:t>
            </w:r>
            <w:r w:rsidRPr="008308E8">
              <w:rPr>
                <w:kern w:val="2"/>
                <w:sz w:val="24"/>
                <w:szCs w:val="24"/>
              </w:rPr>
              <w:t xml:space="preserve">нитель подпрограммы 1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Pr="008308E8">
              <w:rPr>
                <w:sz w:val="24"/>
                <w:szCs w:val="24"/>
              </w:rPr>
              <w:t>Привольненского сельского пос</w:t>
            </w:r>
            <w:r w:rsidRPr="008308E8">
              <w:rPr>
                <w:sz w:val="24"/>
                <w:szCs w:val="24"/>
              </w:rPr>
              <w:t>е</w:t>
            </w:r>
            <w:r w:rsidRPr="008308E8">
              <w:rPr>
                <w:sz w:val="24"/>
                <w:szCs w:val="24"/>
              </w:rPr>
              <w:t>ления.</w:t>
            </w:r>
          </w:p>
        </w:tc>
      </w:tr>
      <w:tr w:rsidR="001B1884" w:rsidRPr="008308E8" w:rsidTr="00152547">
        <w:trPr>
          <w:trHeight w:val="813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1B1884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Подпрограммы 1</w:t>
            </w:r>
          </w:p>
          <w:p w:rsidR="001B1884" w:rsidRPr="0022040B" w:rsidRDefault="001B1884" w:rsidP="0015254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B1884" w:rsidRPr="0022040B" w:rsidRDefault="001B1884" w:rsidP="00152547">
            <w:pPr>
              <w:rPr>
                <w:sz w:val="24"/>
                <w:szCs w:val="24"/>
              </w:rPr>
            </w:pPr>
          </w:p>
          <w:p w:rsidR="001B1884" w:rsidRPr="0022040B" w:rsidRDefault="001B1884" w:rsidP="00152547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spacing w:after="274"/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Обеспечение бесперебойной подачи качественной питьевой воды от источника до потребителя;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Целевые индикаторы и показатели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B1884" w:rsidRDefault="001B1884" w:rsidP="0015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1884" w:rsidRPr="000B1879" w:rsidRDefault="001B1884" w:rsidP="00152547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Default="001B1884" w:rsidP="00152547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  <w:r>
              <w:rPr>
                <w:color w:val="000000"/>
                <w:kern w:val="2"/>
                <w:sz w:val="24"/>
                <w:szCs w:val="24"/>
              </w:rPr>
              <w:t>;</w:t>
            </w:r>
          </w:p>
          <w:p w:rsidR="001B1884" w:rsidRPr="00ED712D" w:rsidRDefault="001B1884" w:rsidP="00152547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308E8">
              <w:rPr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</w:p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</w:t>
                  </w:r>
                  <w:r w:rsidR="00920FA0">
                    <w:rPr>
                      <w:color w:val="000000"/>
                      <w:sz w:val="24"/>
                      <w:szCs w:val="24"/>
                    </w:rPr>
                    <w:t>8,3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278,3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2020 году –</w:t>
                  </w:r>
                  <w:r w:rsidR="00430F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2021 году –</w:t>
                  </w:r>
                  <w:r w:rsidR="00430F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878,3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278,3</w:t>
                  </w:r>
                  <w:r w:rsidR="001B1884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2020 году –</w:t>
                  </w:r>
                  <w:r w:rsidR="00430F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2021 году –</w:t>
                  </w:r>
                  <w:r w:rsidR="00430F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150,0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B1884" w:rsidRPr="008308E8" w:rsidRDefault="001B1884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B1884" w:rsidRPr="008308E8" w:rsidTr="00152547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1B1884" w:rsidRPr="008308E8" w:rsidRDefault="001B1884" w:rsidP="001525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т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монтненского района.</w:t>
                  </w:r>
                </w:p>
              </w:tc>
            </w:tr>
          </w:tbl>
          <w:p w:rsidR="001B1884" w:rsidRPr="008308E8" w:rsidRDefault="001B1884" w:rsidP="0015254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B1884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1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884" w:rsidRPr="008308E8" w:rsidRDefault="001B1884" w:rsidP="00152547">
            <w:pPr>
              <w:ind w:firstLine="360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 Снижение уровня износа объектов коммунальной инфрастру</w:t>
            </w:r>
            <w:r w:rsidRPr="008308E8">
              <w:rPr>
                <w:bCs/>
                <w:color w:val="000000"/>
                <w:sz w:val="24"/>
                <w:szCs w:val="24"/>
              </w:rPr>
              <w:t>к</w:t>
            </w:r>
            <w:r w:rsidRPr="008308E8">
              <w:rPr>
                <w:bCs/>
                <w:color w:val="000000"/>
                <w:sz w:val="24"/>
                <w:szCs w:val="24"/>
              </w:rPr>
              <w:t>туры.</w:t>
            </w:r>
          </w:p>
          <w:p w:rsidR="001B1884" w:rsidRPr="008308E8" w:rsidRDefault="001B1884" w:rsidP="00152547">
            <w:pPr>
              <w:ind w:firstLine="360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1B1884" w:rsidRPr="008308E8" w:rsidRDefault="001B1884" w:rsidP="00152547">
            <w:pPr>
              <w:ind w:firstLine="360"/>
              <w:rPr>
                <w:kern w:val="2"/>
                <w:sz w:val="24"/>
                <w:szCs w:val="24"/>
              </w:rPr>
            </w:pPr>
          </w:p>
        </w:tc>
      </w:tr>
    </w:tbl>
    <w:p w:rsidR="001B1884" w:rsidRDefault="001B1884" w:rsidP="001B1884">
      <w:pPr>
        <w:contextualSpacing/>
        <w:jc w:val="center"/>
        <w:rPr>
          <w:sz w:val="24"/>
          <w:szCs w:val="24"/>
        </w:rPr>
      </w:pPr>
    </w:p>
    <w:p w:rsidR="00955BCE" w:rsidRDefault="00955BCE" w:rsidP="00955BCE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</w:t>
      </w:r>
      <w:r w:rsidRPr="00146426">
        <w:rPr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  <w:lang w:eastAsia="zh-CN"/>
        </w:rPr>
        <w:t>подпрограммы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8308E8">
        <w:rPr>
          <w:kern w:val="2"/>
          <w:sz w:val="24"/>
          <w:szCs w:val="24"/>
        </w:rPr>
        <w:t>Благоустройство</w:t>
      </w:r>
      <w:r>
        <w:rPr>
          <w:kern w:val="2"/>
          <w:sz w:val="24"/>
          <w:szCs w:val="24"/>
        </w:rPr>
        <w:t>»</w:t>
      </w:r>
      <w:r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955BCE" w:rsidRDefault="00955BCE" w:rsidP="001B1884">
      <w:pPr>
        <w:contextualSpacing/>
        <w:jc w:val="center"/>
        <w:rPr>
          <w:sz w:val="24"/>
          <w:szCs w:val="24"/>
        </w:rPr>
      </w:pPr>
    </w:p>
    <w:p w:rsidR="00955BCE" w:rsidRPr="008308E8" w:rsidRDefault="00955BCE" w:rsidP="00955BCE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ПАСПОРТ</w:t>
      </w:r>
    </w:p>
    <w:p w:rsidR="00955BCE" w:rsidRPr="008308E8" w:rsidRDefault="00955BCE" w:rsidP="00955BC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подпрограммы </w:t>
      </w:r>
      <w:r w:rsidRPr="008308E8">
        <w:rPr>
          <w:spacing w:val="-6"/>
          <w:sz w:val="24"/>
          <w:szCs w:val="24"/>
        </w:rPr>
        <w:t>Привольненского сельского поселения</w:t>
      </w:r>
    </w:p>
    <w:p w:rsidR="00955BCE" w:rsidRPr="008308E8" w:rsidRDefault="00955BCE" w:rsidP="00955BC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«Благоустройство»</w:t>
      </w:r>
    </w:p>
    <w:p w:rsidR="00955BCE" w:rsidRPr="008308E8" w:rsidRDefault="00955BCE" w:rsidP="00955BCE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 xml:space="preserve">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«Благоустройство»</w:t>
            </w:r>
          </w:p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</w:t>
            </w:r>
            <w:r w:rsidRPr="008308E8">
              <w:rPr>
                <w:kern w:val="2"/>
                <w:sz w:val="24"/>
                <w:szCs w:val="24"/>
              </w:rPr>
              <w:t>л</w:t>
            </w:r>
            <w:r w:rsidRPr="008308E8">
              <w:rPr>
                <w:kern w:val="2"/>
                <w:sz w:val="24"/>
                <w:szCs w:val="24"/>
              </w:rPr>
              <w:t>нитель подпрограммы 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Совершенствование системы комплексного благоустройства  и ра</w:t>
            </w:r>
            <w:r w:rsidRPr="008308E8">
              <w:rPr>
                <w:bCs/>
                <w:color w:val="000000"/>
                <w:sz w:val="24"/>
                <w:szCs w:val="24"/>
              </w:rPr>
              <w:t>з</w:t>
            </w:r>
            <w:r w:rsidRPr="008308E8">
              <w:rPr>
                <w:bCs/>
                <w:color w:val="000000"/>
                <w:sz w:val="24"/>
                <w:szCs w:val="24"/>
              </w:rPr>
              <w:t>вития коммунальной инфраструктуры муниципального образования «Привольненское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spacing w:before="100" w:beforeAutospacing="1" w:after="274"/>
              <w:ind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Приведение в качественное состояние элементов благоустро</w:t>
            </w:r>
            <w:r w:rsidRPr="008308E8">
              <w:rPr>
                <w:bCs/>
                <w:color w:val="000000"/>
                <w:sz w:val="24"/>
                <w:szCs w:val="24"/>
              </w:rPr>
              <w:t>й</w:t>
            </w:r>
            <w:r w:rsidRPr="008308E8">
              <w:rPr>
                <w:bCs/>
                <w:color w:val="000000"/>
                <w:sz w:val="24"/>
                <w:szCs w:val="24"/>
              </w:rPr>
              <w:t>ства населенных пунктов</w:t>
            </w:r>
          </w:p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тройству;</w:t>
            </w:r>
          </w:p>
          <w:p w:rsidR="00955BCE" w:rsidRPr="008308E8" w:rsidRDefault="00955BCE" w:rsidP="00152547">
            <w:pPr>
              <w:ind w:firstLine="2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t>ботам по благоустройству;</w:t>
            </w:r>
          </w:p>
          <w:p w:rsidR="00955BCE" w:rsidRPr="008308E8" w:rsidRDefault="00955BCE" w:rsidP="00152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</w:t>
            </w:r>
            <w:r w:rsidRPr="008308E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игровыми и спортивными площадками).</w:t>
            </w:r>
          </w:p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</w:p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6879,4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405,6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–1131,2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20FA0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590,6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E204CB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688,0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697,4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693,0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2025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году – 221,7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223,5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6879,4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405,6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–1131,2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20FA0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590,6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E204CB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688,0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C2797F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23 году – 697,4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693,0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в 2025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году – 221,7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223,5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560,0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955BCE" w:rsidRPr="008308E8" w:rsidRDefault="00955BCE" w:rsidP="001525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2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монтненского района.</w:t>
                  </w:r>
                </w:p>
              </w:tc>
            </w:tr>
          </w:tbl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</w:t>
            </w:r>
            <w:r w:rsidRPr="008308E8">
              <w:rPr>
                <w:bCs/>
                <w:color w:val="000000"/>
                <w:sz w:val="24"/>
                <w:szCs w:val="24"/>
              </w:rPr>
              <w:t>и</w:t>
            </w:r>
            <w:r w:rsidRPr="008308E8">
              <w:rPr>
                <w:bCs/>
                <w:color w:val="000000"/>
                <w:sz w:val="24"/>
                <w:szCs w:val="24"/>
              </w:rPr>
              <w:t>пального образования «Привольненское сельское поселение».</w:t>
            </w:r>
          </w:p>
          <w:p w:rsidR="00955BCE" w:rsidRPr="008308E8" w:rsidRDefault="00955BCE" w:rsidP="00152547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55BCE" w:rsidRPr="008308E8" w:rsidRDefault="00955BCE" w:rsidP="00955BCE">
      <w:pPr>
        <w:jc w:val="center"/>
        <w:rPr>
          <w:kern w:val="2"/>
          <w:sz w:val="24"/>
          <w:szCs w:val="24"/>
        </w:rPr>
      </w:pPr>
    </w:p>
    <w:p w:rsidR="00955BCE" w:rsidRDefault="00955BCE" w:rsidP="001B1884">
      <w:pPr>
        <w:contextualSpacing/>
        <w:jc w:val="center"/>
        <w:rPr>
          <w:sz w:val="24"/>
          <w:szCs w:val="24"/>
        </w:rPr>
      </w:pPr>
    </w:p>
    <w:p w:rsidR="00955BCE" w:rsidRDefault="00955BCE" w:rsidP="001B188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4. </w:t>
      </w:r>
      <w:r w:rsidRPr="00146426">
        <w:rPr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  <w:lang w:eastAsia="zh-CN"/>
        </w:rPr>
        <w:t>подпрограммы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8308E8">
        <w:rPr>
          <w:sz w:val="24"/>
          <w:szCs w:val="24"/>
        </w:rPr>
        <w:t>Межевание земельных учас</w:t>
      </w:r>
      <w:r w:rsidRPr="008308E8">
        <w:rPr>
          <w:sz w:val="24"/>
          <w:szCs w:val="24"/>
        </w:rPr>
        <w:t>т</w:t>
      </w:r>
      <w:r w:rsidRPr="008308E8">
        <w:rPr>
          <w:sz w:val="24"/>
          <w:szCs w:val="24"/>
        </w:rPr>
        <w:t>ков</w:t>
      </w:r>
      <w:r>
        <w:rPr>
          <w:sz w:val="24"/>
          <w:szCs w:val="24"/>
        </w:rPr>
        <w:t>»</w:t>
      </w:r>
      <w:r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955BCE" w:rsidRPr="008308E8" w:rsidRDefault="00955BCE" w:rsidP="001B1884">
      <w:pPr>
        <w:contextualSpacing/>
        <w:jc w:val="center"/>
        <w:rPr>
          <w:sz w:val="24"/>
          <w:szCs w:val="24"/>
        </w:rPr>
      </w:pPr>
    </w:p>
    <w:p w:rsidR="00955BCE" w:rsidRPr="008308E8" w:rsidRDefault="00955BCE" w:rsidP="00955BCE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ПАСПОРТ</w:t>
      </w:r>
    </w:p>
    <w:p w:rsidR="00955BCE" w:rsidRPr="008308E8" w:rsidRDefault="00955BCE" w:rsidP="00955BC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подпрограммы </w:t>
      </w:r>
      <w:r w:rsidRPr="008308E8">
        <w:rPr>
          <w:spacing w:val="-6"/>
          <w:sz w:val="24"/>
          <w:szCs w:val="24"/>
        </w:rPr>
        <w:t>Привольненского сельского поселения</w:t>
      </w:r>
    </w:p>
    <w:p w:rsidR="00955BCE" w:rsidRPr="008308E8" w:rsidRDefault="00955BCE" w:rsidP="00955BC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«</w:t>
      </w:r>
      <w:r w:rsidRPr="008308E8">
        <w:rPr>
          <w:sz w:val="24"/>
          <w:szCs w:val="24"/>
        </w:rPr>
        <w:t>Межевание земельных участков</w:t>
      </w:r>
      <w:r w:rsidRPr="008308E8">
        <w:rPr>
          <w:kern w:val="2"/>
          <w:sz w:val="24"/>
          <w:szCs w:val="24"/>
        </w:rPr>
        <w:t>»</w:t>
      </w:r>
    </w:p>
    <w:p w:rsidR="00955BCE" w:rsidRPr="008308E8" w:rsidRDefault="00955BCE" w:rsidP="00955BCE">
      <w:pPr>
        <w:rPr>
          <w:kern w:val="2"/>
          <w:sz w:val="24"/>
          <w:szCs w:val="24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Наименование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 xml:space="preserve">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</w:t>
            </w: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>»</w:t>
            </w:r>
          </w:p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Ответственный испо</w:t>
            </w:r>
            <w:r w:rsidRPr="008308E8">
              <w:rPr>
                <w:kern w:val="2"/>
                <w:sz w:val="24"/>
                <w:szCs w:val="24"/>
              </w:rPr>
              <w:t>л</w:t>
            </w:r>
            <w:r w:rsidRPr="008308E8">
              <w:rPr>
                <w:kern w:val="2"/>
                <w:sz w:val="24"/>
                <w:szCs w:val="24"/>
              </w:rPr>
              <w:t xml:space="preserve">нитель подпрограммы 3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Соисполнители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Участники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Администрация Привольненского сельского поселения Ремонтне</w:t>
            </w:r>
            <w:r w:rsidRPr="008308E8">
              <w:rPr>
                <w:sz w:val="24"/>
                <w:szCs w:val="24"/>
              </w:rPr>
              <w:t>н</w:t>
            </w:r>
            <w:r w:rsidRPr="008308E8">
              <w:rPr>
                <w:sz w:val="24"/>
                <w:szCs w:val="24"/>
              </w:rPr>
              <w:t>ского района Ростовской области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Программно-целевые инструменты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Подпрограммы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spacing w:before="100" w:beforeAutospacing="1" w:after="274"/>
              <w:ind w:firstLine="360"/>
              <w:rPr>
                <w:kern w:val="2"/>
                <w:sz w:val="24"/>
                <w:szCs w:val="24"/>
              </w:rPr>
            </w:pPr>
            <w:r w:rsidRPr="008308E8">
              <w:rPr>
                <w:bCs/>
                <w:color w:val="000000"/>
                <w:sz w:val="24"/>
                <w:szCs w:val="24"/>
              </w:rPr>
              <w:t xml:space="preserve"> Организация взаимодействия между предприятиями, организ</w:t>
            </w:r>
            <w:r w:rsidRPr="008308E8">
              <w:rPr>
                <w:bCs/>
                <w:color w:val="000000"/>
                <w:sz w:val="24"/>
                <w:szCs w:val="24"/>
              </w:rPr>
              <w:t>а</w:t>
            </w:r>
            <w:r w:rsidRPr="008308E8">
              <w:rPr>
                <w:bCs/>
                <w:color w:val="000000"/>
                <w:sz w:val="24"/>
                <w:szCs w:val="24"/>
              </w:rPr>
              <w:t xml:space="preserve">циями и учреждениями при решении вопросов </w:t>
            </w:r>
            <w:r>
              <w:rPr>
                <w:bCs/>
                <w:color w:val="000000"/>
                <w:sz w:val="24"/>
                <w:szCs w:val="24"/>
              </w:rPr>
              <w:t>по межеванию з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мельных участков</w:t>
            </w:r>
            <w:r w:rsidRPr="008308E8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Целевые индикаторы и показатели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rFonts w:eastAsia="Calibri"/>
                <w:sz w:val="24"/>
                <w:szCs w:val="24"/>
                <w:lang w:eastAsia="en-US"/>
              </w:rPr>
              <w:t xml:space="preserve">процент </w:t>
            </w:r>
            <w:r w:rsidRPr="008308E8">
              <w:rPr>
                <w:color w:val="000000"/>
                <w:sz w:val="24"/>
                <w:szCs w:val="24"/>
              </w:rPr>
              <w:t>мероприятий по землеустройству и землепользованию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955BCE" w:rsidRPr="008308E8" w:rsidRDefault="00955BCE" w:rsidP="00152547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Ресурсное обеспечение  подпрограммы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</w:p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="00C2797F">
                    <w:rPr>
                      <w:color w:val="000000"/>
                      <w:sz w:val="24"/>
                      <w:szCs w:val="24"/>
                    </w:rPr>
                    <w:t>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2020 году – 8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3D3DE9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0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EF37D5"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C2797F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– 5,5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6,1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="00C2797F">
                    <w:rPr>
                      <w:color w:val="000000"/>
                      <w:sz w:val="24"/>
                      <w:szCs w:val="24"/>
                    </w:rPr>
                    <w:t>,6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8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</w:t>
                  </w:r>
                  <w:r w:rsidR="003D3DE9">
                    <w:rPr>
                      <w:color w:val="000000"/>
                      <w:sz w:val="24"/>
                      <w:szCs w:val="24"/>
                    </w:rPr>
                    <w:t>1 году – 0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EF37D5"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430FB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B101D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955BCE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5,5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FB101D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6,1</w:t>
                  </w:r>
                  <w:r w:rsidR="00955BCE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5BCE" w:rsidRPr="008308E8" w:rsidRDefault="00955BCE" w:rsidP="001525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55BCE" w:rsidRPr="008308E8" w:rsidTr="00152547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955BCE" w:rsidRPr="008308E8" w:rsidRDefault="00955BCE" w:rsidP="00152547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3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lastRenderedPageBreak/>
                    <w:t>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монтненского района.</w:t>
                  </w:r>
                </w:p>
              </w:tc>
            </w:tr>
          </w:tbl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55BCE" w:rsidRPr="008308E8" w:rsidTr="00152547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lastRenderedPageBreak/>
              <w:t>Ожидаемые результаты реализации  подпр</w:t>
            </w:r>
            <w:r w:rsidRPr="008308E8">
              <w:rPr>
                <w:kern w:val="2"/>
                <w:sz w:val="24"/>
                <w:szCs w:val="24"/>
              </w:rPr>
              <w:t>о</w:t>
            </w:r>
            <w:r w:rsidRPr="008308E8">
              <w:rPr>
                <w:kern w:val="2"/>
                <w:sz w:val="24"/>
                <w:szCs w:val="24"/>
              </w:rPr>
              <w:t>граммы 3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BCE" w:rsidRPr="008308E8" w:rsidRDefault="00955BCE" w:rsidP="001525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>Межевание земельных участков</w:t>
            </w:r>
          </w:p>
        </w:tc>
      </w:tr>
    </w:tbl>
    <w:p w:rsidR="00955BCE" w:rsidRPr="008308E8" w:rsidRDefault="00955BCE" w:rsidP="00955BCE">
      <w:pPr>
        <w:jc w:val="center"/>
        <w:rPr>
          <w:kern w:val="2"/>
          <w:sz w:val="24"/>
          <w:szCs w:val="24"/>
        </w:rPr>
      </w:pPr>
    </w:p>
    <w:p w:rsidR="002C1316" w:rsidRPr="002D18C7" w:rsidRDefault="002C1316" w:rsidP="000E2591">
      <w:pPr>
        <w:spacing w:line="216" w:lineRule="auto"/>
        <w:jc w:val="both"/>
        <w:rPr>
          <w:b/>
          <w:sz w:val="24"/>
          <w:szCs w:val="24"/>
        </w:rPr>
      </w:pPr>
    </w:p>
    <w:p w:rsidR="00D26ABD" w:rsidRDefault="00D26ABD" w:rsidP="00C06B28">
      <w:pPr>
        <w:rPr>
          <w:sz w:val="24"/>
          <w:szCs w:val="24"/>
        </w:rPr>
      </w:pPr>
    </w:p>
    <w:p w:rsidR="00C06B28" w:rsidRDefault="00C06B28" w:rsidP="00C06B28">
      <w:pPr>
        <w:rPr>
          <w:sz w:val="24"/>
          <w:szCs w:val="24"/>
        </w:rPr>
      </w:pPr>
    </w:p>
    <w:p w:rsidR="00C06B28" w:rsidRDefault="00C06B28" w:rsidP="00C06B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1122" w:rsidRDefault="00791122">
      <w:pPr>
        <w:rPr>
          <w:sz w:val="28"/>
          <w:szCs w:val="28"/>
        </w:rPr>
      </w:pPr>
    </w:p>
    <w:p w:rsidR="00FB3D70" w:rsidRDefault="00FB3D70">
      <w:pPr>
        <w:ind w:left="5800"/>
        <w:rPr>
          <w:sz w:val="28"/>
        </w:rPr>
        <w:sectPr w:rsidR="00FB3D70">
          <w:headerReference w:type="default" r:id="rId9"/>
          <w:pgSz w:w="11907" w:h="16840" w:code="9"/>
          <w:pgMar w:top="1134" w:right="567" w:bottom="815" w:left="1134" w:header="397" w:footer="397" w:gutter="0"/>
          <w:cols w:space="720"/>
          <w:titlePg/>
          <w:docGrid w:linePitch="272"/>
        </w:sectPr>
      </w:pPr>
    </w:p>
    <w:p w:rsidR="0099372C" w:rsidRDefault="0099372C" w:rsidP="0099372C">
      <w:pPr>
        <w:rPr>
          <w:sz w:val="24"/>
          <w:szCs w:val="24"/>
        </w:rPr>
      </w:pPr>
    </w:p>
    <w:p w:rsidR="0099372C" w:rsidRDefault="0099372C" w:rsidP="0099372C">
      <w:pPr>
        <w:rPr>
          <w:sz w:val="24"/>
          <w:szCs w:val="24"/>
        </w:rPr>
      </w:pPr>
    </w:p>
    <w:p w:rsidR="0099372C" w:rsidRPr="00DB28F3" w:rsidRDefault="00C2797F" w:rsidP="00DB28F3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</w:t>
      </w:r>
      <w:r w:rsidR="0099372C">
        <w:rPr>
          <w:sz w:val="24"/>
          <w:szCs w:val="24"/>
          <w:lang w:eastAsia="zh-CN"/>
        </w:rPr>
        <w:t>. Приложение № 3 муниципальной программы</w:t>
      </w:r>
      <w:r w:rsidR="0099372C" w:rsidRPr="00146426">
        <w:rPr>
          <w:sz w:val="24"/>
          <w:szCs w:val="24"/>
          <w:lang w:eastAsia="zh-CN"/>
        </w:rPr>
        <w:t xml:space="preserve"> </w:t>
      </w:r>
      <w:r w:rsidR="0099372C">
        <w:rPr>
          <w:sz w:val="24"/>
          <w:szCs w:val="24"/>
          <w:lang w:eastAsia="zh-CN"/>
        </w:rPr>
        <w:t>Привольненского сельского поселения</w:t>
      </w:r>
      <w:r w:rsidR="0099372C" w:rsidRPr="00146426">
        <w:rPr>
          <w:sz w:val="24"/>
          <w:szCs w:val="24"/>
          <w:lang w:eastAsia="zh-CN"/>
        </w:rPr>
        <w:t xml:space="preserve"> «</w:t>
      </w:r>
      <w:r w:rsidR="0099372C"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99372C" w:rsidRPr="008308E8">
        <w:rPr>
          <w:spacing w:val="-6"/>
          <w:sz w:val="24"/>
          <w:szCs w:val="24"/>
        </w:rPr>
        <w:t>Привольненского сельского поселения</w:t>
      </w:r>
      <w:r w:rsidR="0099372C">
        <w:rPr>
          <w:spacing w:val="-6"/>
          <w:sz w:val="24"/>
          <w:szCs w:val="24"/>
        </w:rPr>
        <w:t>»</w:t>
      </w:r>
      <w:r w:rsidR="0099372C"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6A10CE" w:rsidRPr="00F25011" w:rsidRDefault="006A10CE" w:rsidP="006A10CE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3</w:t>
      </w:r>
    </w:p>
    <w:p w:rsidR="006A10CE" w:rsidRPr="00DB28F3" w:rsidRDefault="006A10CE" w:rsidP="00DB28F3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>к муниципальной программе Привольненского сельского поселения «Обеспечение качественными жилищно-коммунальными услугами населения Прив</w:t>
      </w:r>
      <w:r w:rsidR="00DB28F3">
        <w:rPr>
          <w:kern w:val="2"/>
        </w:rPr>
        <w:t>ольненского сельского поселения</w:t>
      </w:r>
    </w:p>
    <w:p w:rsidR="006A10CE" w:rsidRPr="00DB28F3" w:rsidRDefault="006A10CE" w:rsidP="006A10CE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>РАСХОДЫ</w:t>
      </w:r>
    </w:p>
    <w:p w:rsidR="006A10CE" w:rsidRPr="00DB28F3" w:rsidRDefault="006A10CE" w:rsidP="006A10CE">
      <w:pPr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 xml:space="preserve">местного бюджета на реализацию муниципальной программы Привольненского сельского поселения </w:t>
      </w:r>
    </w:p>
    <w:p w:rsidR="006A10CE" w:rsidRPr="00DB28F3" w:rsidRDefault="006A10CE" w:rsidP="00DB28F3">
      <w:pPr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>«Обеспечение качественными жилищно-коммунальными услугами населения Привольненского сельского поселения»</w:t>
      </w:r>
    </w:p>
    <w:tbl>
      <w:tblPr>
        <w:tblW w:w="5121" w:type="pct"/>
        <w:tblLayout w:type="fixed"/>
        <w:tblLook w:val="04A0"/>
      </w:tblPr>
      <w:tblGrid>
        <w:gridCol w:w="415"/>
        <w:gridCol w:w="1911"/>
        <w:gridCol w:w="921"/>
        <w:gridCol w:w="429"/>
        <w:gridCol w:w="509"/>
        <w:gridCol w:w="922"/>
        <w:gridCol w:w="428"/>
        <w:gridCol w:w="841"/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  <w:gridCol w:w="758"/>
        <w:gridCol w:w="757"/>
        <w:gridCol w:w="758"/>
      </w:tblGrid>
      <w:tr w:rsidR="006A10CE" w:rsidRPr="006E5382" w:rsidTr="00923288">
        <w:trPr>
          <w:trHeight w:val="31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>по</w:t>
            </w:r>
            <w:r w:rsidRPr="006E5382">
              <w:rPr>
                <w:sz w:val="22"/>
                <w:szCs w:val="22"/>
              </w:rPr>
              <w:t>д</w:t>
            </w:r>
            <w:r w:rsidRPr="006E5382">
              <w:rPr>
                <w:sz w:val="22"/>
                <w:szCs w:val="22"/>
              </w:rPr>
              <w:t xml:space="preserve">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</w:t>
            </w:r>
            <w:r w:rsidRPr="006E5382">
              <w:rPr>
                <w:sz w:val="22"/>
                <w:szCs w:val="22"/>
              </w:rPr>
              <w:t>мер и наименов</w:t>
            </w:r>
            <w:r w:rsidRPr="006E5382">
              <w:rPr>
                <w:sz w:val="22"/>
                <w:szCs w:val="22"/>
              </w:rPr>
              <w:t>а</w:t>
            </w:r>
            <w:r w:rsidRPr="006E5382">
              <w:rPr>
                <w:sz w:val="22"/>
                <w:szCs w:val="22"/>
              </w:rPr>
              <w:t>ние основного мероприятия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933005" w:rsidRDefault="006A10CE" w:rsidP="00312133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</w:t>
            </w:r>
            <w:r w:rsidRPr="00933005">
              <w:rPr>
                <w:spacing w:val="-10"/>
              </w:rPr>
              <w:t>т</w:t>
            </w:r>
            <w:r w:rsidRPr="00933005">
              <w:rPr>
                <w:spacing w:val="-10"/>
              </w:rPr>
              <w:t>венный исполн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с</w:t>
            </w:r>
            <w:r w:rsidRPr="00933005">
              <w:rPr>
                <w:spacing w:val="-10"/>
              </w:rPr>
              <w:t>о</w:t>
            </w:r>
            <w:r w:rsidRPr="00933005">
              <w:rPr>
                <w:spacing w:val="-10"/>
              </w:rPr>
              <w:t>исполн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уч</w:t>
            </w:r>
            <w:r w:rsidRPr="00933005">
              <w:rPr>
                <w:spacing w:val="-10"/>
              </w:rPr>
              <w:t>а</w:t>
            </w:r>
            <w:r w:rsidRPr="00933005">
              <w:rPr>
                <w:spacing w:val="-10"/>
              </w:rPr>
              <w:t>стники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</w:t>
            </w:r>
            <w:r w:rsidRPr="006E5382">
              <w:rPr>
                <w:spacing w:val="-10"/>
                <w:sz w:val="22"/>
                <w:szCs w:val="22"/>
              </w:rPr>
              <w:t>с</w:t>
            </w:r>
            <w:r w:rsidRPr="006E5382">
              <w:rPr>
                <w:spacing w:val="-10"/>
                <w:sz w:val="22"/>
                <w:szCs w:val="22"/>
              </w:rPr>
              <w:t>сификации расходов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</w:t>
            </w:r>
            <w:r w:rsidRPr="006E5382">
              <w:rPr>
                <w:sz w:val="22"/>
                <w:szCs w:val="22"/>
              </w:rPr>
              <w:t>с</w:t>
            </w:r>
            <w:r w:rsidRPr="006E5382">
              <w:rPr>
                <w:sz w:val="22"/>
                <w:szCs w:val="22"/>
              </w:rPr>
              <w:t>ходов</w:t>
            </w:r>
            <w:r w:rsidRPr="006E5382">
              <w:rPr>
                <w:sz w:val="22"/>
                <w:szCs w:val="22"/>
              </w:rPr>
              <w:br/>
              <w:t>всего (тыс. ру</w:t>
            </w:r>
            <w:r w:rsidRPr="006E5382">
              <w:rPr>
                <w:sz w:val="22"/>
                <w:szCs w:val="22"/>
              </w:rPr>
              <w:t>б</w:t>
            </w:r>
            <w:r w:rsidRPr="006E5382">
              <w:rPr>
                <w:sz w:val="22"/>
                <w:szCs w:val="22"/>
              </w:rPr>
              <w:t xml:space="preserve">лей) </w:t>
            </w: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6A10CE" w:rsidRPr="006E5382" w:rsidTr="00923288">
        <w:trPr>
          <w:trHeight w:val="312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6E5382" w:rsidRDefault="006A10CE" w:rsidP="0031213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933005" w:rsidRDefault="006A10CE" w:rsidP="00312133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6E5382" w:rsidRDefault="006A10CE" w:rsidP="00312133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A10CE" w:rsidRPr="008E75BC" w:rsidTr="00923288">
        <w:trPr>
          <w:trHeight w:val="114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6A10CE" w:rsidRPr="00B01B8D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10CE" w:rsidRPr="00B01B8D" w:rsidRDefault="006A10CE" w:rsidP="00312133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CE" w:rsidRPr="008E75BC" w:rsidRDefault="006A10CE" w:rsidP="00312133">
            <w:pPr>
              <w:rPr>
                <w:sz w:val="10"/>
                <w:szCs w:val="10"/>
              </w:rPr>
            </w:pPr>
          </w:p>
        </w:tc>
      </w:tr>
      <w:tr w:rsidR="006A10CE" w:rsidRPr="006E5382" w:rsidTr="00923288">
        <w:trPr>
          <w:trHeight w:val="31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B01B8D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A10CE" w:rsidRPr="006E5382" w:rsidTr="00923288">
        <w:trPr>
          <w:trHeight w:val="15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Pr="008E75BC" w:rsidRDefault="006A10CE" w:rsidP="0031213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2B54D3" w:rsidRDefault="006A10CE" w:rsidP="00312133">
            <w:pPr>
              <w:jc w:val="center"/>
            </w:pPr>
            <w:r>
              <w:rPr>
                <w:kern w:val="2"/>
              </w:rPr>
              <w:t>Муниципальная программа Пр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вольненского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 xml:space="preserve">ского поселения </w:t>
            </w:r>
            <w:r w:rsidRPr="002B54D3">
              <w:rPr>
                <w:kern w:val="2"/>
              </w:rPr>
              <w:t>«Обеспечение к</w:t>
            </w:r>
            <w:r w:rsidRPr="002B54D3">
              <w:rPr>
                <w:kern w:val="2"/>
              </w:rPr>
              <w:t>а</w:t>
            </w:r>
            <w:r w:rsidRPr="002B54D3">
              <w:rPr>
                <w:kern w:val="2"/>
              </w:rPr>
              <w:t>чественными ж</w:t>
            </w:r>
            <w:r w:rsidRPr="002B54D3">
              <w:rPr>
                <w:kern w:val="2"/>
              </w:rPr>
              <w:t>и</w:t>
            </w:r>
            <w:r w:rsidRPr="002B54D3">
              <w:rPr>
                <w:kern w:val="2"/>
              </w:rPr>
              <w:t>лищно-коммунальными услугами насел</w:t>
            </w:r>
            <w:r w:rsidRPr="002B54D3">
              <w:rPr>
                <w:kern w:val="2"/>
              </w:rPr>
              <w:t>е</w:t>
            </w:r>
            <w:r w:rsidRPr="002B54D3">
              <w:rPr>
                <w:kern w:val="2"/>
              </w:rPr>
              <w:t xml:space="preserve">ния </w:t>
            </w:r>
            <w:r w:rsidRPr="002B54D3">
              <w:rPr>
                <w:spacing w:val="-6"/>
              </w:rPr>
              <w:t>Привольненск</w:t>
            </w:r>
            <w:r w:rsidRPr="002B54D3">
              <w:rPr>
                <w:spacing w:val="-6"/>
              </w:rPr>
              <w:t>о</w:t>
            </w:r>
            <w:r w:rsidRPr="002B54D3">
              <w:rPr>
                <w:spacing w:val="-6"/>
              </w:rPr>
              <w:t>го сельского посел</w:t>
            </w:r>
            <w:r w:rsidRPr="002B54D3">
              <w:rPr>
                <w:spacing w:val="-6"/>
              </w:rPr>
              <w:t>е</w:t>
            </w:r>
            <w:r w:rsidRPr="002B54D3">
              <w:rPr>
                <w:spacing w:val="-6"/>
              </w:rPr>
              <w:t>ния»</w:t>
            </w:r>
          </w:p>
          <w:p w:rsidR="006A10CE" w:rsidRPr="002B54D3" w:rsidRDefault="006A10CE" w:rsidP="00312133">
            <w:pPr>
              <w:rPr>
                <w:spacing w:val="-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761AC9" w:rsidRDefault="006A10CE" w:rsidP="00312133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B101D" w:rsidP="00441EF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7831,3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CA5D12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803B48">
              <w:rPr>
                <w:spacing w:val="-18"/>
                <w:sz w:val="22"/>
                <w:szCs w:val="22"/>
              </w:rPr>
              <w:t>83,9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45606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1139,2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286768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EF37D5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E204CB">
              <w:rPr>
                <w:spacing w:val="-18"/>
                <w:sz w:val="22"/>
                <w:szCs w:val="22"/>
              </w:rPr>
              <w:t>02,0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B101D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B101D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B101D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FB101D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43692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</w:tr>
      <w:tr w:rsidR="006A10CE" w:rsidRPr="006E5382" w:rsidTr="00923288">
        <w:trPr>
          <w:trHeight w:val="6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2B54D3" w:rsidRDefault="006A10CE" w:rsidP="00312133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</w:t>
            </w:r>
            <w:r w:rsidRPr="002B54D3">
              <w:rPr>
                <w:rFonts w:eastAsia="Calibri"/>
                <w:lang w:eastAsia="en-US"/>
              </w:rPr>
              <w:t>у</w:t>
            </w:r>
            <w:r w:rsidRPr="002B54D3">
              <w:rPr>
                <w:rFonts w:eastAsia="Calibri"/>
                <w:lang w:eastAsia="en-US"/>
              </w:rPr>
              <w:t>нального хозяйс</w:t>
            </w:r>
            <w:r w:rsidRPr="002B54D3">
              <w:rPr>
                <w:rFonts w:eastAsia="Calibri"/>
                <w:lang w:eastAsia="en-US"/>
              </w:rPr>
              <w:t>т</w:t>
            </w:r>
            <w:r w:rsidRPr="002B54D3">
              <w:rPr>
                <w:rFonts w:eastAsia="Calibri"/>
                <w:lang w:eastAsia="en-US"/>
              </w:rPr>
              <w:t>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FB101D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87</w:t>
            </w:r>
            <w:r w:rsidR="00C2797F">
              <w:rPr>
                <w:spacing w:val="-12"/>
                <w:sz w:val="22"/>
                <w:szCs w:val="22"/>
              </w:rPr>
              <w:t>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CA5D12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442762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6A10CE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</w:tr>
      <w:tr w:rsidR="006A10CE" w:rsidRPr="006E5382" w:rsidTr="00923288">
        <w:trPr>
          <w:trHeight w:val="124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both"/>
            </w:pPr>
            <w:r>
              <w:t xml:space="preserve">ОМ 1.1. </w:t>
            </w:r>
          </w:p>
          <w:p w:rsidR="006A10CE" w:rsidRPr="0015025E" w:rsidRDefault="006A10CE" w:rsidP="00312133">
            <w:pPr>
              <w:jc w:val="both"/>
            </w:pPr>
            <w:r w:rsidRPr="0015025E">
              <w:t>«повышение кач</w:t>
            </w:r>
            <w:r w:rsidRPr="0015025E">
              <w:t>е</w:t>
            </w:r>
            <w:r w:rsidRPr="0015025E">
              <w:t xml:space="preserve">ства </w:t>
            </w:r>
            <w:r>
              <w:t>и надежности коммунальных у</w:t>
            </w:r>
            <w:r>
              <w:t>с</w:t>
            </w:r>
            <w:r>
              <w:t>луг</w:t>
            </w:r>
            <w:r w:rsidRPr="0015025E">
              <w:t>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sz w:val="24"/>
                <w:szCs w:val="24"/>
              </w:rPr>
            </w:pPr>
            <w:r>
              <w:t>07 1 00 21380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  <w:tr w:rsidR="006A10CE" w:rsidRPr="006E5382" w:rsidTr="00923288">
        <w:trPr>
          <w:trHeight w:val="139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2B54D3" w:rsidRDefault="006A10CE" w:rsidP="00312133">
            <w:r>
              <w:t>ОМ 1.2. «</w:t>
            </w:r>
            <w:r w:rsidRPr="00DB28F3">
              <w:rPr>
                <w:sz w:val="18"/>
                <w:szCs w:val="18"/>
              </w:rPr>
              <w:t>Подде</w:t>
            </w:r>
            <w:r w:rsidRPr="00DB28F3">
              <w:rPr>
                <w:sz w:val="18"/>
                <w:szCs w:val="18"/>
              </w:rPr>
              <w:t>р</w:t>
            </w:r>
            <w:r w:rsidRPr="00DB28F3">
              <w:rPr>
                <w:sz w:val="18"/>
                <w:szCs w:val="18"/>
              </w:rPr>
              <w:t>жание объектов в</w:t>
            </w:r>
            <w:r w:rsidRPr="00DB28F3">
              <w:rPr>
                <w:sz w:val="18"/>
                <w:szCs w:val="18"/>
              </w:rPr>
              <w:t>о</w:t>
            </w:r>
            <w:r w:rsidRPr="00DB28F3">
              <w:rPr>
                <w:sz w:val="18"/>
                <w:szCs w:val="18"/>
              </w:rPr>
              <w:t>допроводного хозя</w:t>
            </w:r>
            <w:r w:rsidRPr="00DB28F3">
              <w:rPr>
                <w:sz w:val="18"/>
                <w:szCs w:val="18"/>
              </w:rPr>
              <w:t>й</w:t>
            </w:r>
            <w:r w:rsidRPr="00DB28F3">
              <w:rPr>
                <w:sz w:val="18"/>
                <w:szCs w:val="18"/>
              </w:rPr>
              <w:t>ства поселения в с</w:t>
            </w:r>
            <w:r w:rsidRPr="00DB28F3">
              <w:rPr>
                <w:sz w:val="18"/>
                <w:szCs w:val="18"/>
              </w:rPr>
              <w:t>о</w:t>
            </w:r>
            <w:r w:rsidRPr="00DB28F3">
              <w:rPr>
                <w:sz w:val="18"/>
                <w:szCs w:val="18"/>
              </w:rPr>
              <w:t>стоянии, соответс</w:t>
            </w:r>
            <w:r w:rsidRPr="00DB28F3">
              <w:rPr>
                <w:sz w:val="18"/>
                <w:szCs w:val="18"/>
              </w:rPr>
              <w:t>т</w:t>
            </w:r>
            <w:r w:rsidRPr="00DB28F3">
              <w:rPr>
                <w:sz w:val="18"/>
                <w:szCs w:val="18"/>
              </w:rPr>
              <w:t>вующем нормати</w:t>
            </w:r>
            <w:r w:rsidRPr="00DB28F3">
              <w:rPr>
                <w:sz w:val="18"/>
                <w:szCs w:val="18"/>
              </w:rPr>
              <w:t>в</w:t>
            </w:r>
            <w:r w:rsidRPr="00DB28F3">
              <w:rPr>
                <w:sz w:val="18"/>
                <w:szCs w:val="18"/>
              </w:rPr>
              <w:t>ным и санитарным требованиям»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A91808" w:rsidRDefault="006A10CE" w:rsidP="00312133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326F96" w:rsidP="0031213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60</w:t>
            </w:r>
            <w:r w:rsidR="00442762">
              <w:rPr>
                <w:color w:val="000000"/>
                <w:spacing w:val="-6"/>
                <w:sz w:val="22"/>
                <w:szCs w:val="22"/>
              </w:rPr>
              <w:t>0</w:t>
            </w:r>
            <w:r w:rsidR="006A10CE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442762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6A10CE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</w:tr>
      <w:tr w:rsidR="006A10CE" w:rsidRPr="006E5382" w:rsidTr="00923288">
        <w:trPr>
          <w:trHeight w:val="9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both"/>
            </w:pPr>
            <w:r>
              <w:t>ОМ 1.3.</w:t>
            </w:r>
          </w:p>
          <w:p w:rsidR="006A10CE" w:rsidRDefault="006A10CE" w:rsidP="00312133">
            <w:pPr>
              <w:jc w:val="both"/>
            </w:pPr>
            <w:r w:rsidRPr="00761AC9">
              <w:t>«Разработка пр</w:t>
            </w:r>
            <w:r w:rsidRPr="00761AC9">
              <w:t>о</w:t>
            </w:r>
            <w:r w:rsidRPr="00761AC9">
              <w:t>ектно-сметной д</w:t>
            </w:r>
            <w:r w:rsidRPr="00761AC9">
              <w:t>о</w:t>
            </w:r>
            <w:r w:rsidRPr="00761AC9">
              <w:t>кументации на к</w:t>
            </w:r>
            <w:r w:rsidRPr="00761AC9">
              <w:t>а</w:t>
            </w:r>
            <w:r w:rsidRPr="00761AC9">
              <w:t>питальный ремонт скважин»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</w:pPr>
            <w:r>
              <w:t>02 1 00 85310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  <w:tr w:rsidR="006A10CE" w:rsidRPr="006E5382" w:rsidTr="00923288">
        <w:trPr>
          <w:trHeight w:val="9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both"/>
            </w:pPr>
            <w:r>
              <w:t>ОМ 1.4.</w:t>
            </w:r>
          </w:p>
          <w:p w:rsidR="006A10CE" w:rsidRDefault="006A10CE" w:rsidP="00312133">
            <w:pPr>
              <w:jc w:val="both"/>
            </w:pPr>
            <w:r w:rsidRPr="00761AC9">
              <w:t>«Получение оценки достоверности о</w:t>
            </w:r>
            <w:r w:rsidRPr="00761AC9">
              <w:t>п</w:t>
            </w:r>
            <w:r w:rsidRPr="00761AC9">
              <w:t>ределения стоим</w:t>
            </w:r>
            <w:r w:rsidRPr="00761AC9">
              <w:t>о</w:t>
            </w:r>
            <w:r w:rsidRPr="00761AC9">
              <w:t>сти проектных р</w:t>
            </w:r>
            <w:r w:rsidRPr="00761AC9">
              <w:t>а</w:t>
            </w:r>
            <w:r w:rsidRPr="00761AC9">
              <w:t>бот на проведение реконструкции внутрипоселковых водопроводных с</w:t>
            </w:r>
            <w:r w:rsidRPr="00761AC9">
              <w:t>е</w:t>
            </w:r>
            <w:r w:rsidRPr="00761AC9">
              <w:t>тей»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6E5382" w:rsidRDefault="006A10CE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  <w:tr w:rsidR="006A10CE" w:rsidRPr="006E5382" w:rsidTr="00923288">
        <w:trPr>
          <w:trHeight w:val="9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Default="006A10CE" w:rsidP="00312133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both"/>
            </w:pPr>
            <w:r>
              <w:t>ОМ 1.5.</w:t>
            </w:r>
          </w:p>
          <w:p w:rsidR="006A10CE" w:rsidRPr="00761AC9" w:rsidRDefault="006A10CE" w:rsidP="00312133">
            <w:pPr>
              <w:jc w:val="both"/>
            </w:pPr>
            <w:r w:rsidRPr="00761AC9">
              <w:t>«Установка вод</w:t>
            </w:r>
            <w:r w:rsidRPr="00761AC9">
              <w:t>о</w:t>
            </w:r>
            <w:r w:rsidRPr="00761AC9">
              <w:t>напорных башен»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933005" w:rsidRDefault="006A10CE" w:rsidP="00312133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CA5D12" w:rsidP="0031213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CA5D12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F342D6" w:rsidRDefault="006A10CE" w:rsidP="0031213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  <w:tr w:rsidR="00923288" w:rsidRPr="006E5382" w:rsidTr="00923288">
        <w:trPr>
          <w:trHeight w:val="124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8" w:rsidRPr="006E5382" w:rsidRDefault="00923288" w:rsidP="0031213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2B54D3" w:rsidRDefault="00923288" w:rsidP="00312133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923288" w:rsidRPr="002B54D3" w:rsidRDefault="00923288" w:rsidP="00312133">
            <w:pPr>
              <w:rPr>
                <w:spacing w:val="-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A918E5" w:rsidP="0015254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</w:t>
            </w:r>
            <w:r w:rsidR="00326F96">
              <w:rPr>
                <w:spacing w:val="-12"/>
                <w:sz w:val="22"/>
                <w:szCs w:val="22"/>
              </w:rPr>
              <w:t>879,4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15254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15254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286768" w:rsidP="0015254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E204CB" w:rsidP="0015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326F96" w:rsidP="0015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A918E5">
              <w:rPr>
                <w:sz w:val="22"/>
                <w:szCs w:val="22"/>
              </w:rPr>
              <w:t>7</w:t>
            </w:r>
            <w:r w:rsidR="0054393E">
              <w:rPr>
                <w:sz w:val="22"/>
                <w:szCs w:val="22"/>
              </w:rPr>
              <w:t>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A918E5" w:rsidP="0031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A918E5" w:rsidP="0031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A918E5" w:rsidP="0031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</w:tr>
      <w:tr w:rsidR="00923288" w:rsidRPr="006E5382" w:rsidTr="00923288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88" w:rsidRPr="001C3F16" w:rsidRDefault="00923288" w:rsidP="00312133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Default="00923288" w:rsidP="00312133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 xml:space="preserve"> </w:t>
            </w:r>
            <w:r w:rsidRPr="002B54D3">
              <w:rPr>
                <w:spacing w:val="-8"/>
              </w:rPr>
              <w:t xml:space="preserve">2.1. </w:t>
            </w:r>
          </w:p>
          <w:p w:rsidR="00923288" w:rsidRPr="002B54D3" w:rsidRDefault="00923288" w:rsidP="00312133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</w:t>
            </w:r>
            <w:r w:rsidRPr="002B54D3">
              <w:t>е</w:t>
            </w:r>
            <w:r w:rsidRPr="002B54D3">
              <w:t>ние</w:t>
            </w:r>
            <w:r w:rsidRPr="002B54D3">
              <w:rPr>
                <w:spacing w:val="-8"/>
              </w:rPr>
              <w:t>»</w:t>
            </w:r>
          </w:p>
          <w:p w:rsidR="00923288" w:rsidRPr="002B54D3" w:rsidRDefault="00923288" w:rsidP="00312133">
            <w:pPr>
              <w:outlineLvl w:val="0"/>
              <w:rPr>
                <w:spacing w:val="-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jc w:val="center"/>
              <w:outlineLvl w:val="0"/>
              <w:rPr>
                <w:spacing w:val="-10"/>
              </w:rPr>
            </w:pPr>
            <w:r w:rsidRPr="001B49D2">
              <w:rPr>
                <w:spacing w:val="-1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</w:t>
            </w:r>
            <w:r w:rsidR="0054393E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F342D6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A918E5">
              <w:rPr>
                <w:spacing w:val="-12"/>
                <w:sz w:val="22"/>
                <w:szCs w:val="22"/>
              </w:rPr>
              <w:t>094,2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311,5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81721C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290,</w:t>
            </w:r>
            <w:r w:rsidR="00286768">
              <w:rPr>
                <w:spacing w:val="-18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5C6A6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E204CB">
              <w:rPr>
                <w:spacing w:val="-18"/>
                <w:sz w:val="22"/>
                <w:szCs w:val="22"/>
              </w:rPr>
              <w:t>18,5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A918E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28</w:t>
            </w:r>
            <w:r w:rsidR="00983753">
              <w:rPr>
                <w:spacing w:val="-18"/>
                <w:sz w:val="22"/>
                <w:szCs w:val="22"/>
              </w:rPr>
              <w:t>6</w:t>
            </w:r>
            <w:r w:rsidR="0054393E">
              <w:rPr>
                <w:spacing w:val="-18"/>
                <w:sz w:val="22"/>
                <w:szCs w:val="22"/>
              </w:rPr>
              <w:t>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DF3709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A918E5"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DF3709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A918E5">
              <w:rPr>
                <w:spacing w:val="-18"/>
                <w:sz w:val="22"/>
                <w:szCs w:val="22"/>
              </w:rPr>
              <w:t>13,1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A918E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300,0</w:t>
            </w:r>
          </w:p>
        </w:tc>
      </w:tr>
      <w:tr w:rsidR="00923288" w:rsidRPr="006E5382" w:rsidTr="00923288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88" w:rsidRPr="004A33EA" w:rsidRDefault="00923288" w:rsidP="00312133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2B54D3" w:rsidRDefault="00923288" w:rsidP="00312133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ние</w:t>
            </w:r>
            <w:r w:rsidRPr="002B54D3">
              <w:rPr>
                <w:spacing w:val="-8"/>
              </w:rPr>
              <w:t>»</w:t>
            </w:r>
          </w:p>
          <w:p w:rsidR="00923288" w:rsidRPr="002B54D3" w:rsidRDefault="00923288" w:rsidP="00312133">
            <w:pPr>
              <w:outlineLvl w:val="0"/>
              <w:rPr>
                <w:spacing w:val="-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1B49D2" w:rsidRDefault="00923288" w:rsidP="00312133">
            <w:pPr>
              <w:jc w:val="center"/>
              <w:outlineLvl w:val="0"/>
              <w:rPr>
                <w:spacing w:val="-10"/>
              </w:rPr>
            </w:pPr>
            <w:r w:rsidRPr="001B49D2">
              <w:rPr>
                <w:spacing w:val="-10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25630</w:t>
            </w:r>
          </w:p>
        </w:tc>
        <w:tc>
          <w:tcPr>
            <w:tcW w:w="4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1C3F16" w:rsidRDefault="0028676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A918E5">
              <w:rPr>
                <w:spacing w:val="-12"/>
                <w:sz w:val="22"/>
                <w:szCs w:val="22"/>
              </w:rPr>
              <w:t>36,6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430FBE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21,6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28676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A918E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DF3709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A918E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</w:t>
            </w:r>
            <w:r w:rsidR="00DF3709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DF3709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92328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A918E5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92328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923288" w:rsidRPr="006E5382" w:rsidTr="00923288">
        <w:trPr>
          <w:trHeight w:val="12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8" w:rsidRPr="006E5382" w:rsidRDefault="00923288" w:rsidP="00312133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Default="00923288" w:rsidP="00312133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</w:t>
            </w:r>
            <w:r w:rsidRPr="006E5382">
              <w:rPr>
                <w:spacing w:val="-8"/>
                <w:sz w:val="22"/>
                <w:szCs w:val="22"/>
              </w:rPr>
              <w:t xml:space="preserve"> </w:t>
            </w:r>
            <w:r w:rsidRPr="00761AC9">
              <w:rPr>
                <w:spacing w:val="-8"/>
              </w:rPr>
              <w:t>«Содерж</w:t>
            </w:r>
            <w:r w:rsidRPr="00761AC9">
              <w:rPr>
                <w:spacing w:val="-8"/>
              </w:rPr>
              <w:t>а</w:t>
            </w:r>
            <w:r w:rsidRPr="00761AC9">
              <w:rPr>
                <w:spacing w:val="-8"/>
              </w:rPr>
              <w:t>ние мест захорон</w:t>
            </w:r>
            <w:r w:rsidRPr="00761AC9">
              <w:rPr>
                <w:spacing w:val="-8"/>
              </w:rPr>
              <w:t>е</w:t>
            </w:r>
            <w:r w:rsidRPr="00761AC9">
              <w:rPr>
                <w:spacing w:val="-8"/>
              </w:rPr>
              <w:t>ния»</w:t>
            </w:r>
          </w:p>
          <w:p w:rsidR="00923288" w:rsidRPr="00E93F4E" w:rsidRDefault="00923288" w:rsidP="00312133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436922" w:rsidRDefault="00923288" w:rsidP="00312133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25640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4A33EA" w:rsidRDefault="00DF3709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A918E5">
              <w:rPr>
                <w:spacing w:val="-12"/>
                <w:sz w:val="22"/>
                <w:szCs w:val="22"/>
              </w:rPr>
              <w:t>24,2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22,8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23,7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430FBE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33,0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EF37D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5C6A65">
              <w:rPr>
                <w:spacing w:val="-12"/>
                <w:sz w:val="22"/>
                <w:szCs w:val="22"/>
              </w:rPr>
              <w:t>7,7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DF3709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DF3709">
              <w:rPr>
                <w:spacing w:val="-12"/>
                <w:sz w:val="22"/>
                <w:szCs w:val="22"/>
              </w:rPr>
              <w:t>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4A33EA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18,0</w:t>
            </w:r>
          </w:p>
        </w:tc>
      </w:tr>
      <w:tr w:rsidR="00923288" w:rsidRPr="006E5382" w:rsidTr="00923288">
        <w:trPr>
          <w:trHeight w:val="12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288" w:rsidRPr="006E5382" w:rsidRDefault="00923288" w:rsidP="00312133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288" w:rsidRDefault="00923288" w:rsidP="00312133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923288" w:rsidRPr="00761AC9" w:rsidRDefault="00923288" w:rsidP="00312133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«Прочее </w:t>
            </w:r>
            <w:r w:rsidR="005C6A65">
              <w:rPr>
                <w:spacing w:val="-18"/>
              </w:rPr>
              <w:t xml:space="preserve"> </w:t>
            </w:r>
            <w:r w:rsidRPr="00761AC9">
              <w:rPr>
                <w:spacing w:val="-18"/>
              </w:rPr>
              <w:t>благоустро</w:t>
            </w:r>
            <w:r w:rsidRPr="00761AC9">
              <w:rPr>
                <w:spacing w:val="-18"/>
              </w:rPr>
              <w:t>й</w:t>
            </w:r>
            <w:r w:rsidRPr="00761AC9">
              <w:rPr>
                <w:spacing w:val="-18"/>
              </w:rPr>
              <w:t>ство»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16410F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A918E5">
              <w:rPr>
                <w:spacing w:val="-12"/>
                <w:sz w:val="22"/>
                <w:szCs w:val="22"/>
              </w:rPr>
              <w:t>224,4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812,5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81721C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972C2D">
              <w:rPr>
                <w:spacing w:val="-12"/>
                <w:sz w:val="22"/>
                <w:szCs w:val="22"/>
              </w:rPr>
              <w:t>45,6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EF37D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331,8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16410F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A918E5">
              <w:rPr>
                <w:spacing w:val="-12"/>
                <w:sz w:val="22"/>
                <w:szCs w:val="22"/>
              </w:rPr>
              <w:t>75,8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33,1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A918E5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38,3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222,0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222,0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222,0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222,0</w:t>
            </w:r>
          </w:p>
        </w:tc>
      </w:tr>
      <w:tr w:rsidR="00923288" w:rsidRPr="006E5382" w:rsidTr="00923288">
        <w:trPr>
          <w:trHeight w:val="62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8" w:rsidRPr="006E5382" w:rsidRDefault="00923288" w:rsidP="00312133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761AC9" w:rsidRDefault="00923288" w:rsidP="00312133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923288" w:rsidRPr="00761AC9" w:rsidRDefault="00923288" w:rsidP="00312133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жилищно-коммунального х</w:t>
            </w:r>
            <w:r w:rsidRPr="00761AC9">
              <w:t>о</w:t>
            </w:r>
            <w:r w:rsidRPr="00761AC9">
              <w:t>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6E5382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6E538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6E538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6E5382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23288" w:rsidRPr="006E5382" w:rsidTr="00923288">
        <w:trPr>
          <w:trHeight w:val="62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8" w:rsidRPr="006E5382" w:rsidRDefault="00923288" w:rsidP="0031213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761AC9" w:rsidRDefault="00923288" w:rsidP="00312133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</w:t>
            </w:r>
            <w:r w:rsidRPr="00761AC9">
              <w:rPr>
                <w:spacing w:val="-8"/>
              </w:rPr>
              <w:t>ь</w:t>
            </w:r>
            <w:r w:rsidRPr="00761AC9">
              <w:rPr>
                <w:spacing w:val="-8"/>
              </w:rPr>
              <w:t>ных участков»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933005" w:rsidRDefault="00923288" w:rsidP="00312133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73</w:t>
            </w:r>
            <w:r w:rsidR="00DF3709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81721C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EF37D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923288" w:rsidRPr="006E5382" w:rsidTr="00923288">
        <w:trPr>
          <w:trHeight w:val="312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8" w:rsidRPr="0015025E" w:rsidRDefault="00923288" w:rsidP="00312133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Default="00923288" w:rsidP="00312133">
            <w:pPr>
              <w:outlineLvl w:val="1"/>
            </w:pPr>
            <w:r w:rsidRPr="0015025E">
              <w:t>ОМ 3.1.</w:t>
            </w:r>
          </w:p>
          <w:p w:rsidR="00923288" w:rsidRPr="0015025E" w:rsidRDefault="00923288" w:rsidP="00312133">
            <w:pPr>
              <w:outlineLvl w:val="1"/>
            </w:pPr>
            <w:r>
              <w:t>«Межевание з</w:t>
            </w:r>
            <w:r>
              <w:t>е</w:t>
            </w:r>
            <w:r>
              <w:t>мельных участков»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88" w:rsidRPr="00933005" w:rsidRDefault="00923288" w:rsidP="00312133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>Админ</w:t>
            </w:r>
            <w:r w:rsidRPr="00761AC9">
              <w:rPr>
                <w:sz w:val="16"/>
                <w:szCs w:val="16"/>
              </w:rPr>
              <w:t>и</w:t>
            </w:r>
            <w:r w:rsidRPr="00761AC9">
              <w:rPr>
                <w:sz w:val="16"/>
                <w:szCs w:val="16"/>
              </w:rPr>
              <w:t>страция Привол</w:t>
            </w:r>
            <w:r w:rsidRPr="00761AC9">
              <w:rPr>
                <w:sz w:val="16"/>
                <w:szCs w:val="16"/>
              </w:rPr>
              <w:t>ь</w:t>
            </w:r>
            <w:r w:rsidRPr="00761AC9">
              <w:rPr>
                <w:sz w:val="16"/>
                <w:szCs w:val="16"/>
              </w:rPr>
              <w:t xml:space="preserve">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02 3 00 25660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73</w:t>
            </w:r>
            <w:r w:rsidR="00DF3709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81721C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EF37D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923288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A918E5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88" w:rsidRPr="006E5382" w:rsidRDefault="00923288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</w:tbl>
    <w:p w:rsidR="006A10CE" w:rsidRDefault="006A10CE" w:rsidP="00DB28F3">
      <w:pPr>
        <w:jc w:val="both"/>
        <w:rPr>
          <w:kern w:val="2"/>
          <w:sz w:val="28"/>
          <w:szCs w:val="28"/>
        </w:rPr>
      </w:pPr>
    </w:p>
    <w:p w:rsidR="006A10CE" w:rsidRDefault="006A10CE" w:rsidP="006A10CE">
      <w:pPr>
        <w:jc w:val="both"/>
        <w:rPr>
          <w:kern w:val="2"/>
          <w:sz w:val="28"/>
          <w:szCs w:val="28"/>
        </w:rPr>
      </w:pPr>
    </w:p>
    <w:p w:rsidR="00495644" w:rsidRDefault="00495644" w:rsidP="006A10CE">
      <w:pPr>
        <w:jc w:val="both"/>
        <w:rPr>
          <w:kern w:val="2"/>
          <w:sz w:val="28"/>
          <w:szCs w:val="28"/>
        </w:rPr>
      </w:pPr>
    </w:p>
    <w:p w:rsidR="0016410F" w:rsidRDefault="0016410F" w:rsidP="006A10CE">
      <w:pPr>
        <w:jc w:val="both"/>
        <w:rPr>
          <w:kern w:val="2"/>
          <w:sz w:val="28"/>
          <w:szCs w:val="28"/>
        </w:rPr>
      </w:pPr>
    </w:p>
    <w:p w:rsidR="0016410F" w:rsidRDefault="0016410F" w:rsidP="006A10CE">
      <w:pPr>
        <w:jc w:val="both"/>
        <w:rPr>
          <w:kern w:val="2"/>
          <w:sz w:val="28"/>
          <w:szCs w:val="28"/>
        </w:rPr>
      </w:pPr>
    </w:p>
    <w:p w:rsidR="0016410F" w:rsidRDefault="0016410F" w:rsidP="006A10CE">
      <w:pPr>
        <w:jc w:val="both"/>
        <w:rPr>
          <w:kern w:val="2"/>
          <w:sz w:val="28"/>
          <w:szCs w:val="28"/>
        </w:rPr>
      </w:pPr>
    </w:p>
    <w:p w:rsidR="0016410F" w:rsidRDefault="0016410F" w:rsidP="006A10CE">
      <w:pPr>
        <w:jc w:val="both"/>
        <w:rPr>
          <w:kern w:val="2"/>
          <w:sz w:val="28"/>
          <w:szCs w:val="28"/>
        </w:rPr>
      </w:pPr>
    </w:p>
    <w:p w:rsidR="0016410F" w:rsidRDefault="0016410F" w:rsidP="006A10CE">
      <w:pPr>
        <w:jc w:val="both"/>
        <w:rPr>
          <w:kern w:val="2"/>
          <w:sz w:val="28"/>
          <w:szCs w:val="28"/>
        </w:rPr>
      </w:pPr>
    </w:p>
    <w:p w:rsidR="00495644" w:rsidRDefault="00495644" w:rsidP="006A10CE">
      <w:pPr>
        <w:jc w:val="both"/>
        <w:rPr>
          <w:kern w:val="2"/>
          <w:sz w:val="28"/>
          <w:szCs w:val="28"/>
        </w:rPr>
      </w:pPr>
    </w:p>
    <w:p w:rsidR="00495644" w:rsidRDefault="00495644" w:rsidP="006A10CE">
      <w:pPr>
        <w:jc w:val="both"/>
        <w:rPr>
          <w:kern w:val="2"/>
          <w:sz w:val="28"/>
          <w:szCs w:val="28"/>
        </w:rPr>
      </w:pPr>
    </w:p>
    <w:p w:rsidR="00955BCE" w:rsidRDefault="00C2797F" w:rsidP="00955BCE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</w:t>
      </w:r>
      <w:r w:rsidR="00955BCE">
        <w:rPr>
          <w:sz w:val="24"/>
          <w:szCs w:val="24"/>
          <w:lang w:eastAsia="zh-CN"/>
        </w:rPr>
        <w:t>. Приложение № 4 муниципальной программы</w:t>
      </w:r>
      <w:r w:rsidR="00955BCE" w:rsidRPr="00146426">
        <w:rPr>
          <w:sz w:val="24"/>
          <w:szCs w:val="24"/>
          <w:lang w:eastAsia="zh-CN"/>
        </w:rPr>
        <w:t xml:space="preserve"> </w:t>
      </w:r>
      <w:r w:rsidR="00955BCE">
        <w:rPr>
          <w:sz w:val="24"/>
          <w:szCs w:val="24"/>
          <w:lang w:eastAsia="zh-CN"/>
        </w:rPr>
        <w:t>Привольненского сельского поселения</w:t>
      </w:r>
      <w:r w:rsidR="00955BCE" w:rsidRPr="00146426">
        <w:rPr>
          <w:sz w:val="24"/>
          <w:szCs w:val="24"/>
          <w:lang w:eastAsia="zh-CN"/>
        </w:rPr>
        <w:t xml:space="preserve"> «</w:t>
      </w:r>
      <w:r w:rsidR="00955BCE"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955BCE" w:rsidRPr="008308E8">
        <w:rPr>
          <w:spacing w:val="-6"/>
          <w:sz w:val="24"/>
          <w:szCs w:val="24"/>
        </w:rPr>
        <w:t>Привольненского сельского поселения</w:t>
      </w:r>
      <w:r w:rsidR="00955BCE">
        <w:rPr>
          <w:spacing w:val="-6"/>
          <w:sz w:val="24"/>
          <w:szCs w:val="24"/>
        </w:rPr>
        <w:t>»</w:t>
      </w:r>
      <w:r w:rsidR="00955BCE"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6A10CE" w:rsidRPr="003907F8" w:rsidRDefault="006A10CE" w:rsidP="006A10CE">
      <w:pPr>
        <w:ind w:firstLine="709"/>
        <w:jc w:val="both"/>
        <w:rPr>
          <w:kern w:val="2"/>
          <w:sz w:val="28"/>
          <w:szCs w:val="28"/>
        </w:rPr>
      </w:pPr>
    </w:p>
    <w:p w:rsidR="006A10CE" w:rsidRPr="00F25011" w:rsidRDefault="006A10CE" w:rsidP="006A10CE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6A10CE" w:rsidRPr="00A91808" w:rsidRDefault="006A10CE" w:rsidP="006A10CE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>к муниципальной программе Привольненского сельского поселения «Обеспечение качественными жилищно-коммунальными услугами населения Привольненского сельского поселения</w:t>
      </w:r>
      <w:r>
        <w:rPr>
          <w:kern w:val="2"/>
        </w:rPr>
        <w:t>»</w:t>
      </w:r>
    </w:p>
    <w:p w:rsidR="006A10CE" w:rsidRPr="00DB28F3" w:rsidRDefault="006A10CE" w:rsidP="006A10CE">
      <w:pPr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>РАСХОДЫ</w:t>
      </w:r>
    </w:p>
    <w:p w:rsidR="006A10CE" w:rsidRPr="00DB28F3" w:rsidRDefault="006A10CE" w:rsidP="006A10CE">
      <w:pPr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 xml:space="preserve">на реализацию муниципальной программы Привольненского сельского поселения «Обеспечение </w:t>
      </w:r>
    </w:p>
    <w:p w:rsidR="006A10CE" w:rsidRPr="00DB28F3" w:rsidRDefault="006A10CE" w:rsidP="006A10CE">
      <w:pPr>
        <w:jc w:val="center"/>
        <w:rPr>
          <w:kern w:val="2"/>
          <w:sz w:val="24"/>
          <w:szCs w:val="24"/>
        </w:rPr>
      </w:pPr>
      <w:r w:rsidRPr="00DB28F3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DB28F3">
        <w:rPr>
          <w:kern w:val="2"/>
          <w:sz w:val="24"/>
          <w:szCs w:val="24"/>
          <w:lang w:eastAsia="en-US"/>
        </w:rPr>
        <w:t>населения</w:t>
      </w:r>
      <w:r w:rsidRPr="00DB28F3">
        <w:rPr>
          <w:kern w:val="2"/>
          <w:sz w:val="24"/>
          <w:szCs w:val="24"/>
        </w:rPr>
        <w:t xml:space="preserve"> Привольненского сельского поселения»</w:t>
      </w:r>
    </w:p>
    <w:p w:rsidR="006A10CE" w:rsidRPr="003907F8" w:rsidRDefault="006A10CE" w:rsidP="006A10CE">
      <w:pPr>
        <w:jc w:val="center"/>
        <w:rPr>
          <w:kern w:val="2"/>
          <w:sz w:val="28"/>
          <w:szCs w:val="28"/>
        </w:rPr>
      </w:pPr>
    </w:p>
    <w:p w:rsidR="006A10CE" w:rsidRPr="00742F1F" w:rsidRDefault="006A10CE" w:rsidP="006A10CE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0"/>
        <w:gridCol w:w="1586"/>
        <w:gridCol w:w="1776"/>
        <w:gridCol w:w="1025"/>
        <w:gridCol w:w="857"/>
        <w:gridCol w:w="942"/>
        <w:gridCol w:w="856"/>
        <w:gridCol w:w="857"/>
        <w:gridCol w:w="857"/>
        <w:gridCol w:w="856"/>
        <w:gridCol w:w="942"/>
        <w:gridCol w:w="941"/>
        <w:gridCol w:w="857"/>
        <w:gridCol w:w="803"/>
        <w:gridCol w:w="826"/>
        <w:gridCol w:w="857"/>
      </w:tblGrid>
      <w:tr w:rsidR="006A10CE" w:rsidRPr="00DF172C" w:rsidTr="0030635F">
        <w:trPr>
          <w:trHeight w:val="52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E" w:rsidRPr="006E5382" w:rsidRDefault="006A10CE" w:rsidP="0031213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нование по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Источники ф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нансирования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6A10CE" w:rsidRPr="00DF172C" w:rsidTr="0030635F">
        <w:trPr>
          <w:trHeight w:val="31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DF172C" w:rsidRDefault="006A10CE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DF172C" w:rsidRDefault="006A10CE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E" w:rsidRPr="00DF172C" w:rsidRDefault="006A10CE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A10CE" w:rsidRPr="00DF172C" w:rsidTr="0030635F">
        <w:trPr>
          <w:trHeight w:val="7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A10CE" w:rsidRPr="00F342D6" w:rsidRDefault="006A10CE" w:rsidP="0031213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83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10CE" w:rsidRPr="00F342D6" w:rsidRDefault="006A10CE" w:rsidP="0031213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A10CE" w:rsidRPr="00DF172C" w:rsidTr="0030635F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CE" w:rsidRPr="00DF172C" w:rsidRDefault="006A10CE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72C2D" w:rsidRPr="00DF172C" w:rsidTr="0030635F">
        <w:trPr>
          <w:trHeight w:val="7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C2D" w:rsidRPr="00DF172C" w:rsidRDefault="00972C2D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</w:t>
            </w:r>
            <w:r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качественн</w:t>
            </w:r>
            <w:r w:rsidRPr="00A91808">
              <w:rPr>
                <w:sz w:val="22"/>
                <w:szCs w:val="22"/>
              </w:rPr>
              <w:t>ы</w:t>
            </w:r>
            <w:r w:rsidRPr="00A91808">
              <w:rPr>
                <w:sz w:val="22"/>
                <w:szCs w:val="22"/>
              </w:rPr>
              <w:t>ми жилищно-коммунал</w:t>
            </w:r>
            <w:r w:rsidRPr="00A91808">
              <w:rPr>
                <w:sz w:val="22"/>
                <w:szCs w:val="22"/>
              </w:rPr>
              <w:t>ь</w:t>
            </w:r>
            <w:r w:rsidRPr="00A91808">
              <w:rPr>
                <w:sz w:val="22"/>
                <w:szCs w:val="22"/>
              </w:rPr>
              <w:t>ными услуг</w:t>
            </w:r>
            <w:r w:rsidRPr="00A91808">
              <w:rPr>
                <w:sz w:val="22"/>
                <w:szCs w:val="22"/>
              </w:rPr>
              <w:t>а</w:t>
            </w:r>
            <w:r w:rsidRPr="00A91808">
              <w:rPr>
                <w:sz w:val="22"/>
                <w:szCs w:val="22"/>
              </w:rPr>
              <w:t>ми населения Привольне</w:t>
            </w:r>
            <w:r w:rsidRPr="00A91808">
              <w:rPr>
                <w:sz w:val="22"/>
                <w:szCs w:val="22"/>
              </w:rPr>
              <w:t>н</w:t>
            </w:r>
            <w:r w:rsidRPr="00A91808">
              <w:rPr>
                <w:sz w:val="22"/>
                <w:szCs w:val="22"/>
              </w:rPr>
              <w:t>ского сел</w:t>
            </w:r>
            <w:r w:rsidRPr="00A91808">
              <w:rPr>
                <w:sz w:val="22"/>
                <w:szCs w:val="22"/>
              </w:rPr>
              <w:t>ь</w:t>
            </w:r>
            <w:r w:rsidRPr="00A91808">
              <w:rPr>
                <w:sz w:val="22"/>
                <w:szCs w:val="22"/>
              </w:rPr>
              <w:t>ского посел</w:t>
            </w:r>
            <w:r w:rsidRPr="00A91808">
              <w:rPr>
                <w:sz w:val="22"/>
                <w:szCs w:val="22"/>
              </w:rPr>
              <w:t>е</w:t>
            </w:r>
            <w:r w:rsidRPr="00A91808">
              <w:rPr>
                <w:sz w:val="22"/>
                <w:szCs w:val="22"/>
              </w:rPr>
              <w:t>ния»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326F9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7831</w:t>
            </w:r>
            <w:r w:rsidR="00750DA4">
              <w:rPr>
                <w:spacing w:val="-12"/>
                <w:sz w:val="22"/>
                <w:szCs w:val="22"/>
              </w:rPr>
              <w:t>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86D79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E204CB">
              <w:rPr>
                <w:spacing w:val="-18"/>
                <w:sz w:val="22"/>
                <w:szCs w:val="22"/>
              </w:rPr>
              <w:t>02,0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326F96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</w:t>
            </w:r>
            <w:r w:rsidR="00750DA4">
              <w:rPr>
                <w:spacing w:val="-18"/>
                <w:sz w:val="22"/>
                <w:szCs w:val="22"/>
              </w:rPr>
              <w:t>7</w:t>
            </w:r>
            <w:r w:rsidR="00EA7B16">
              <w:rPr>
                <w:spacing w:val="-18"/>
                <w:sz w:val="22"/>
                <w:szCs w:val="22"/>
              </w:rPr>
              <w:t>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750DA4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750DA4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750DA4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436922" w:rsidRDefault="00972C2D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</w:tr>
      <w:tr w:rsidR="00972C2D" w:rsidRPr="00DF172C" w:rsidTr="0030635F">
        <w:trPr>
          <w:trHeight w:val="14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C2D" w:rsidRPr="00DF172C" w:rsidRDefault="00972C2D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2D" w:rsidRPr="00DF172C" w:rsidRDefault="00972C2D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2D" w:rsidRPr="00DF172C" w:rsidRDefault="00972C2D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11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750DA4" w:rsidP="002742A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</w:t>
            </w:r>
            <w:r w:rsidR="00326F96">
              <w:rPr>
                <w:spacing w:val="-12"/>
                <w:sz w:val="22"/>
                <w:szCs w:val="22"/>
              </w:rPr>
              <w:t>831,3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2742A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2742A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2742A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2742A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326F96" w:rsidP="002742A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</w:t>
            </w:r>
            <w:r w:rsidR="00750DA4">
              <w:rPr>
                <w:spacing w:val="-18"/>
                <w:sz w:val="22"/>
                <w:szCs w:val="22"/>
              </w:rPr>
              <w:t>7</w:t>
            </w:r>
            <w:r w:rsidR="00EA7B16">
              <w:rPr>
                <w:spacing w:val="-18"/>
                <w:sz w:val="22"/>
                <w:szCs w:val="22"/>
              </w:rPr>
              <w:t>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750DA4" w:rsidP="005B70A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750DA4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750DA4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43692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720,0</w:t>
            </w:r>
          </w:p>
        </w:tc>
      </w:tr>
      <w:tr w:rsidR="00EA7B16" w:rsidRPr="00DF172C" w:rsidTr="0030635F">
        <w:trPr>
          <w:trHeight w:val="7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22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тия в области коммунальн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878,3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</w:tr>
      <w:tr w:rsidR="00EA7B16" w:rsidRPr="00DF172C" w:rsidTr="0030635F">
        <w:trPr>
          <w:trHeight w:val="8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жет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7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878,3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E21C1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</w:tr>
      <w:tr w:rsidR="00EA7B16" w:rsidRPr="00DF172C" w:rsidTr="0030635F">
        <w:trPr>
          <w:trHeight w:val="9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99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</w:t>
            </w:r>
            <w:r>
              <w:rPr>
                <w:spacing w:val="-8"/>
                <w:sz w:val="22"/>
                <w:szCs w:val="22"/>
              </w:rPr>
              <w:t>й</w:t>
            </w:r>
            <w:r>
              <w:rPr>
                <w:spacing w:val="-8"/>
                <w:sz w:val="22"/>
                <w:szCs w:val="22"/>
              </w:rPr>
              <w:t>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</w:t>
            </w:r>
            <w:r w:rsidR="00326F96">
              <w:rPr>
                <w:spacing w:val="-12"/>
                <w:sz w:val="22"/>
                <w:szCs w:val="22"/>
              </w:rPr>
              <w:t>879,4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5B70A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5B70A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5B70A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5B7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326F96" w:rsidP="005B7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750DA4">
              <w:rPr>
                <w:sz w:val="22"/>
                <w:szCs w:val="22"/>
              </w:rPr>
              <w:t>7</w:t>
            </w:r>
            <w:r w:rsidR="00EA7B16">
              <w:rPr>
                <w:sz w:val="22"/>
                <w:szCs w:val="22"/>
              </w:rPr>
              <w:t>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5B7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E21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E21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</w:tr>
      <w:tr w:rsidR="00EA7B16" w:rsidRPr="00DF172C" w:rsidTr="0030635F">
        <w:trPr>
          <w:trHeight w:val="1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жет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9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326F96" w:rsidP="002742A0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6879,4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2742A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2742A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2742A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27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326F96" w:rsidP="0027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750DA4">
              <w:rPr>
                <w:sz w:val="22"/>
                <w:szCs w:val="22"/>
              </w:rPr>
              <w:t>7</w:t>
            </w:r>
            <w:r w:rsidR="00EA7B16">
              <w:rPr>
                <w:sz w:val="22"/>
                <w:szCs w:val="22"/>
              </w:rPr>
              <w:t>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5B7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E21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750DA4" w:rsidP="00E21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1B49D2" w:rsidRDefault="00EA7B16" w:rsidP="00E21C10">
            <w:pPr>
              <w:rPr>
                <w:sz w:val="22"/>
                <w:szCs w:val="22"/>
              </w:rPr>
            </w:pPr>
            <w:r w:rsidRPr="001B49D2">
              <w:rPr>
                <w:sz w:val="22"/>
                <w:szCs w:val="22"/>
              </w:rPr>
              <w:t>560,0</w:t>
            </w:r>
          </w:p>
        </w:tc>
      </w:tr>
      <w:tr w:rsidR="00EA7B16" w:rsidRPr="00DF172C" w:rsidTr="0030635F">
        <w:trPr>
          <w:trHeight w:val="11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C8574C" w:rsidRDefault="00EA7B16" w:rsidP="0031213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27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</w:t>
            </w:r>
            <w:r>
              <w:rPr>
                <w:color w:val="000000"/>
                <w:spacing w:val="-10"/>
                <w:sz w:val="22"/>
                <w:szCs w:val="22"/>
              </w:rPr>
              <w:t>а</w:t>
            </w:r>
            <w:r>
              <w:rPr>
                <w:color w:val="000000"/>
                <w:spacing w:val="-10"/>
                <w:sz w:val="22"/>
                <w:szCs w:val="22"/>
              </w:rPr>
              <w:t>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A918E5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</w:t>
            </w:r>
            <w:r w:rsidR="00750DA4">
              <w:rPr>
                <w:spacing w:val="-12"/>
                <w:sz w:val="22"/>
                <w:szCs w:val="22"/>
              </w:rPr>
              <w:t>3</w:t>
            </w:r>
            <w:r w:rsidR="00EA7B16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EA7B16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EA7B16" w:rsidRPr="00DF172C" w:rsidTr="0030635F">
        <w:trPr>
          <w:trHeight w:val="14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A7B16" w:rsidRPr="00DF172C" w:rsidTr="0030635F">
        <w:trPr>
          <w:trHeight w:val="2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A918E5" w:rsidP="0062060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</w:t>
            </w:r>
            <w:r w:rsidR="00750DA4">
              <w:rPr>
                <w:spacing w:val="-12"/>
                <w:sz w:val="22"/>
                <w:szCs w:val="22"/>
              </w:rPr>
              <w:t>3</w:t>
            </w:r>
            <w:r w:rsidR="00EA7B16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5B70A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EA7B16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972C2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750DA4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6E5382" w:rsidRDefault="00EA7B16" w:rsidP="00312133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EA7B16" w:rsidRPr="00DF172C" w:rsidTr="0030635F">
        <w:trPr>
          <w:trHeight w:val="12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DF172C" w:rsidRDefault="00EA7B16" w:rsidP="0031213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16" w:rsidRPr="00DF172C" w:rsidRDefault="00EA7B16" w:rsidP="0031213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6" w:rsidRPr="00DF172C" w:rsidRDefault="00EA7B16" w:rsidP="0031213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6A10CE" w:rsidRPr="00DF172C" w:rsidRDefault="006A10CE" w:rsidP="006A10CE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A10CE" w:rsidRPr="00AC66D1" w:rsidRDefault="006A10CE" w:rsidP="006A10CE">
      <w:pPr>
        <w:contextualSpacing/>
        <w:jc w:val="center"/>
        <w:rPr>
          <w:sz w:val="28"/>
          <w:szCs w:val="28"/>
        </w:rPr>
      </w:pPr>
    </w:p>
    <w:p w:rsidR="006A10CE" w:rsidRPr="00AC66D1" w:rsidRDefault="006A10CE" w:rsidP="006A10CE">
      <w:pPr>
        <w:contextualSpacing/>
        <w:jc w:val="center"/>
        <w:rPr>
          <w:sz w:val="28"/>
          <w:szCs w:val="28"/>
        </w:rPr>
      </w:pPr>
    </w:p>
    <w:p w:rsidR="00DC739F" w:rsidRPr="00377A9B" w:rsidRDefault="00DC739F" w:rsidP="006A10CE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sectPr w:rsidR="00DC739F" w:rsidRPr="00377A9B" w:rsidSect="001E2301">
      <w:pgSz w:w="16840" w:h="11907" w:orient="landscape" w:code="9"/>
      <w:pgMar w:top="1134" w:right="1134" w:bottom="567" w:left="816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6A" w:rsidRDefault="00AC0D6A">
      <w:r>
        <w:separator/>
      </w:r>
    </w:p>
  </w:endnote>
  <w:endnote w:type="continuationSeparator" w:id="1">
    <w:p w:rsidR="00AC0D6A" w:rsidRDefault="00AC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6A" w:rsidRDefault="00AC0D6A">
      <w:r>
        <w:separator/>
      </w:r>
    </w:p>
  </w:footnote>
  <w:footnote w:type="continuationSeparator" w:id="1">
    <w:p w:rsidR="00AC0D6A" w:rsidRDefault="00AC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D" w:rsidRDefault="00C8074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01D">
      <w:rPr>
        <w:rStyle w:val="a4"/>
        <w:noProof/>
      </w:rPr>
      <w:t>2</w:t>
    </w:r>
    <w:r>
      <w:rPr>
        <w:rStyle w:val="a4"/>
      </w:rPr>
      <w:fldChar w:fldCharType="end"/>
    </w:r>
  </w:p>
  <w:p w:rsidR="00C8074D" w:rsidRDefault="00C80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6551C9"/>
    <w:multiLevelType w:val="hybridMultilevel"/>
    <w:tmpl w:val="AB1840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CE6B68"/>
    <w:multiLevelType w:val="hybridMultilevel"/>
    <w:tmpl w:val="F0966634"/>
    <w:lvl w:ilvl="0" w:tplc="8116A9D6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0065"/>
    <w:rsid w:val="0000157F"/>
    <w:rsid w:val="00012B7D"/>
    <w:rsid w:val="0002082E"/>
    <w:rsid w:val="00025636"/>
    <w:rsid w:val="00026E17"/>
    <w:rsid w:val="00031D7B"/>
    <w:rsid w:val="0003747C"/>
    <w:rsid w:val="00054CB8"/>
    <w:rsid w:val="00064CA1"/>
    <w:rsid w:val="00071503"/>
    <w:rsid w:val="00077CFB"/>
    <w:rsid w:val="000837D2"/>
    <w:rsid w:val="00083C4F"/>
    <w:rsid w:val="00086D0A"/>
    <w:rsid w:val="000B1E53"/>
    <w:rsid w:val="000B6596"/>
    <w:rsid w:val="000C70BC"/>
    <w:rsid w:val="000C71C1"/>
    <w:rsid w:val="000E2591"/>
    <w:rsid w:val="000F0B94"/>
    <w:rsid w:val="0013411B"/>
    <w:rsid w:val="001369FB"/>
    <w:rsid w:val="00142952"/>
    <w:rsid w:val="00145B56"/>
    <w:rsid w:val="00152547"/>
    <w:rsid w:val="0016075A"/>
    <w:rsid w:val="00162948"/>
    <w:rsid w:val="0016410F"/>
    <w:rsid w:val="00164B31"/>
    <w:rsid w:val="00171C0F"/>
    <w:rsid w:val="00172786"/>
    <w:rsid w:val="001875F5"/>
    <w:rsid w:val="00187EC7"/>
    <w:rsid w:val="00194E52"/>
    <w:rsid w:val="00195278"/>
    <w:rsid w:val="001A0C75"/>
    <w:rsid w:val="001A7A73"/>
    <w:rsid w:val="001A7E34"/>
    <w:rsid w:val="001B1884"/>
    <w:rsid w:val="001C46EE"/>
    <w:rsid w:val="001D02B0"/>
    <w:rsid w:val="001E2301"/>
    <w:rsid w:val="001E7469"/>
    <w:rsid w:val="001F3C58"/>
    <w:rsid w:val="00207195"/>
    <w:rsid w:val="00212977"/>
    <w:rsid w:val="00223EB3"/>
    <w:rsid w:val="002241C5"/>
    <w:rsid w:val="002356B6"/>
    <w:rsid w:val="00245881"/>
    <w:rsid w:val="002524B7"/>
    <w:rsid w:val="00253A39"/>
    <w:rsid w:val="002577E6"/>
    <w:rsid w:val="00266C6E"/>
    <w:rsid w:val="002742A0"/>
    <w:rsid w:val="00286768"/>
    <w:rsid w:val="002B5C5C"/>
    <w:rsid w:val="002B5E0B"/>
    <w:rsid w:val="002C1316"/>
    <w:rsid w:val="002D18C7"/>
    <w:rsid w:val="002D1C3D"/>
    <w:rsid w:val="002E7C94"/>
    <w:rsid w:val="002F06F3"/>
    <w:rsid w:val="00303961"/>
    <w:rsid w:val="00303AD2"/>
    <w:rsid w:val="0030635F"/>
    <w:rsid w:val="00312133"/>
    <w:rsid w:val="0031342D"/>
    <w:rsid w:val="00317292"/>
    <w:rsid w:val="00326F96"/>
    <w:rsid w:val="00340EFB"/>
    <w:rsid w:val="00347021"/>
    <w:rsid w:val="003534C5"/>
    <w:rsid w:val="00377A9B"/>
    <w:rsid w:val="003B5368"/>
    <w:rsid w:val="003C3BF8"/>
    <w:rsid w:val="003D3DE9"/>
    <w:rsid w:val="003E1B46"/>
    <w:rsid w:val="003E2501"/>
    <w:rsid w:val="003E346C"/>
    <w:rsid w:val="00403C70"/>
    <w:rsid w:val="00413BFF"/>
    <w:rsid w:val="004271E6"/>
    <w:rsid w:val="00430FBE"/>
    <w:rsid w:val="004341C0"/>
    <w:rsid w:val="00441EFB"/>
    <w:rsid w:val="00442762"/>
    <w:rsid w:val="00465CE0"/>
    <w:rsid w:val="004925CF"/>
    <w:rsid w:val="004936CB"/>
    <w:rsid w:val="004944C8"/>
    <w:rsid w:val="00495644"/>
    <w:rsid w:val="00496165"/>
    <w:rsid w:val="004A38FC"/>
    <w:rsid w:val="004A631A"/>
    <w:rsid w:val="004B433A"/>
    <w:rsid w:val="004B48B1"/>
    <w:rsid w:val="004B723F"/>
    <w:rsid w:val="004C54F3"/>
    <w:rsid w:val="004C7943"/>
    <w:rsid w:val="004E677D"/>
    <w:rsid w:val="004F75A1"/>
    <w:rsid w:val="00500754"/>
    <w:rsid w:val="00530EFF"/>
    <w:rsid w:val="0054013B"/>
    <w:rsid w:val="0054393E"/>
    <w:rsid w:val="0055490A"/>
    <w:rsid w:val="00571C3D"/>
    <w:rsid w:val="005939D7"/>
    <w:rsid w:val="005951BD"/>
    <w:rsid w:val="005A1ADF"/>
    <w:rsid w:val="005A6391"/>
    <w:rsid w:val="005B3E74"/>
    <w:rsid w:val="005B3F66"/>
    <w:rsid w:val="005B70A7"/>
    <w:rsid w:val="005B7723"/>
    <w:rsid w:val="005C6A65"/>
    <w:rsid w:val="005C7F20"/>
    <w:rsid w:val="005D1A0A"/>
    <w:rsid w:val="005D2798"/>
    <w:rsid w:val="005F3E4A"/>
    <w:rsid w:val="005F55D6"/>
    <w:rsid w:val="00620605"/>
    <w:rsid w:val="00622676"/>
    <w:rsid w:val="00633E99"/>
    <w:rsid w:val="00662803"/>
    <w:rsid w:val="0067305F"/>
    <w:rsid w:val="006749A2"/>
    <w:rsid w:val="00682F8C"/>
    <w:rsid w:val="006A10CE"/>
    <w:rsid w:val="006A7330"/>
    <w:rsid w:val="006C5F21"/>
    <w:rsid w:val="006D4AD3"/>
    <w:rsid w:val="006D52A1"/>
    <w:rsid w:val="006E1E3C"/>
    <w:rsid w:val="0070225E"/>
    <w:rsid w:val="00725197"/>
    <w:rsid w:val="00726CB2"/>
    <w:rsid w:val="00742449"/>
    <w:rsid w:val="007463B0"/>
    <w:rsid w:val="00747C91"/>
    <w:rsid w:val="00750DA4"/>
    <w:rsid w:val="0076574E"/>
    <w:rsid w:val="00767855"/>
    <w:rsid w:val="00780873"/>
    <w:rsid w:val="007845E9"/>
    <w:rsid w:val="00786897"/>
    <w:rsid w:val="00791122"/>
    <w:rsid w:val="007A4C1D"/>
    <w:rsid w:val="007B011F"/>
    <w:rsid w:val="007C1769"/>
    <w:rsid w:val="007D03B0"/>
    <w:rsid w:val="007D0E86"/>
    <w:rsid w:val="007F252A"/>
    <w:rsid w:val="007F5E39"/>
    <w:rsid w:val="007F5F98"/>
    <w:rsid w:val="007F7151"/>
    <w:rsid w:val="00803B48"/>
    <w:rsid w:val="0081721C"/>
    <w:rsid w:val="00835427"/>
    <w:rsid w:val="00856061"/>
    <w:rsid w:val="00860C70"/>
    <w:rsid w:val="00865635"/>
    <w:rsid w:val="00867930"/>
    <w:rsid w:val="00875B8A"/>
    <w:rsid w:val="00877B97"/>
    <w:rsid w:val="00883D91"/>
    <w:rsid w:val="008A122A"/>
    <w:rsid w:val="008B0562"/>
    <w:rsid w:val="008B3057"/>
    <w:rsid w:val="008C2E5F"/>
    <w:rsid w:val="008C6410"/>
    <w:rsid w:val="008E6AF3"/>
    <w:rsid w:val="00900D16"/>
    <w:rsid w:val="00904797"/>
    <w:rsid w:val="0091440C"/>
    <w:rsid w:val="00920FA0"/>
    <w:rsid w:val="00923288"/>
    <w:rsid w:val="00933865"/>
    <w:rsid w:val="0094215A"/>
    <w:rsid w:val="00955BCE"/>
    <w:rsid w:val="009619B8"/>
    <w:rsid w:val="009709F3"/>
    <w:rsid w:val="00972C2D"/>
    <w:rsid w:val="00983753"/>
    <w:rsid w:val="00984166"/>
    <w:rsid w:val="00985665"/>
    <w:rsid w:val="00986D79"/>
    <w:rsid w:val="0099372C"/>
    <w:rsid w:val="00995AD5"/>
    <w:rsid w:val="009B662B"/>
    <w:rsid w:val="009D43AD"/>
    <w:rsid w:val="009D5CE6"/>
    <w:rsid w:val="009D7100"/>
    <w:rsid w:val="009F568E"/>
    <w:rsid w:val="009F7C4C"/>
    <w:rsid w:val="00A11887"/>
    <w:rsid w:val="00A172A4"/>
    <w:rsid w:val="00A21AC8"/>
    <w:rsid w:val="00A21DB8"/>
    <w:rsid w:val="00A345E9"/>
    <w:rsid w:val="00A4585E"/>
    <w:rsid w:val="00A701CD"/>
    <w:rsid w:val="00A825D9"/>
    <w:rsid w:val="00A86E9F"/>
    <w:rsid w:val="00A918E5"/>
    <w:rsid w:val="00AB5502"/>
    <w:rsid w:val="00AB6977"/>
    <w:rsid w:val="00AC0D6A"/>
    <w:rsid w:val="00AC6A98"/>
    <w:rsid w:val="00AE0B5F"/>
    <w:rsid w:val="00AE52ED"/>
    <w:rsid w:val="00AF10BD"/>
    <w:rsid w:val="00B04F41"/>
    <w:rsid w:val="00B11EED"/>
    <w:rsid w:val="00B15939"/>
    <w:rsid w:val="00B17BF6"/>
    <w:rsid w:val="00B265A7"/>
    <w:rsid w:val="00B41EAE"/>
    <w:rsid w:val="00B45601"/>
    <w:rsid w:val="00BA2F8E"/>
    <w:rsid w:val="00BB295A"/>
    <w:rsid w:val="00BC3C78"/>
    <w:rsid w:val="00BC51EC"/>
    <w:rsid w:val="00BC7AC2"/>
    <w:rsid w:val="00BD775C"/>
    <w:rsid w:val="00BE2662"/>
    <w:rsid w:val="00BE45B4"/>
    <w:rsid w:val="00BE77D1"/>
    <w:rsid w:val="00BF756F"/>
    <w:rsid w:val="00C06B28"/>
    <w:rsid w:val="00C10C0B"/>
    <w:rsid w:val="00C11770"/>
    <w:rsid w:val="00C2561E"/>
    <w:rsid w:val="00C2797F"/>
    <w:rsid w:val="00C36E1B"/>
    <w:rsid w:val="00C418ED"/>
    <w:rsid w:val="00C4628A"/>
    <w:rsid w:val="00C52974"/>
    <w:rsid w:val="00C7205A"/>
    <w:rsid w:val="00C8074D"/>
    <w:rsid w:val="00C92763"/>
    <w:rsid w:val="00CA5D12"/>
    <w:rsid w:val="00CB0491"/>
    <w:rsid w:val="00CD2688"/>
    <w:rsid w:val="00CE4C0F"/>
    <w:rsid w:val="00D164EC"/>
    <w:rsid w:val="00D177D2"/>
    <w:rsid w:val="00D26ABD"/>
    <w:rsid w:val="00D3500F"/>
    <w:rsid w:val="00D36E68"/>
    <w:rsid w:val="00D4485E"/>
    <w:rsid w:val="00D60153"/>
    <w:rsid w:val="00D72E66"/>
    <w:rsid w:val="00D75802"/>
    <w:rsid w:val="00D84CB5"/>
    <w:rsid w:val="00DA6DFF"/>
    <w:rsid w:val="00DA788D"/>
    <w:rsid w:val="00DB28F3"/>
    <w:rsid w:val="00DC47A1"/>
    <w:rsid w:val="00DC739F"/>
    <w:rsid w:val="00DC7765"/>
    <w:rsid w:val="00DE0244"/>
    <w:rsid w:val="00DE65C3"/>
    <w:rsid w:val="00DF3709"/>
    <w:rsid w:val="00E01683"/>
    <w:rsid w:val="00E022FF"/>
    <w:rsid w:val="00E06597"/>
    <w:rsid w:val="00E10C96"/>
    <w:rsid w:val="00E15D4D"/>
    <w:rsid w:val="00E204CB"/>
    <w:rsid w:val="00E21C10"/>
    <w:rsid w:val="00E271D9"/>
    <w:rsid w:val="00E34C18"/>
    <w:rsid w:val="00E60105"/>
    <w:rsid w:val="00E61ECE"/>
    <w:rsid w:val="00E65727"/>
    <w:rsid w:val="00E95224"/>
    <w:rsid w:val="00EA7B16"/>
    <w:rsid w:val="00EE1F5D"/>
    <w:rsid w:val="00EE7DA7"/>
    <w:rsid w:val="00EF37D5"/>
    <w:rsid w:val="00F00A79"/>
    <w:rsid w:val="00F0622E"/>
    <w:rsid w:val="00F20DA3"/>
    <w:rsid w:val="00F31D75"/>
    <w:rsid w:val="00F32984"/>
    <w:rsid w:val="00F45606"/>
    <w:rsid w:val="00F5170A"/>
    <w:rsid w:val="00F74502"/>
    <w:rsid w:val="00F86F1B"/>
    <w:rsid w:val="00FA35F9"/>
    <w:rsid w:val="00FB101D"/>
    <w:rsid w:val="00FB3D70"/>
    <w:rsid w:val="00FB43F7"/>
    <w:rsid w:val="00FB52A0"/>
    <w:rsid w:val="00FB6093"/>
    <w:rsid w:val="00FB6798"/>
    <w:rsid w:val="00FC0A67"/>
    <w:rsid w:val="00FC6E77"/>
    <w:rsid w:val="00FC79E2"/>
    <w:rsid w:val="00FD55CF"/>
    <w:rsid w:val="00FE74A9"/>
    <w:rsid w:val="00FE7B36"/>
    <w:rsid w:val="00FF2D0E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01"/>
  </w:style>
  <w:style w:type="paragraph" w:styleId="1">
    <w:name w:val="heading 1"/>
    <w:basedOn w:val="a"/>
    <w:next w:val="a"/>
    <w:qFormat/>
    <w:rsid w:val="001E2301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1E2301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1E2301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1E2301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1E2301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2301"/>
  </w:style>
  <w:style w:type="paragraph" w:styleId="a5">
    <w:name w:val="footer"/>
    <w:basedOn w:val="a"/>
    <w:rsid w:val="001E2301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1E230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1E2301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1E2301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1E23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1E230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E230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1E23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1E23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E23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1E2301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1E230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1E2301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1E2301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1E2301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1E2301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1E2301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1E2301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E2301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1E2301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1E2301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1E2301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1E230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1E230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E2301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1E23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1E2301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1E2301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1E2301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1E230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1E2301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1E230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1E230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1E2301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1E23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1E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1E2301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rticleseperator">
    <w:name w:val="article_seperator"/>
    <w:basedOn w:val="a0"/>
    <w:rsid w:val="00A4585E"/>
  </w:style>
  <w:style w:type="character" w:styleId="ac">
    <w:name w:val="Strong"/>
    <w:qFormat/>
    <w:rsid w:val="00A4585E"/>
    <w:rPr>
      <w:b/>
      <w:bCs/>
    </w:rPr>
  </w:style>
  <w:style w:type="character" w:customStyle="1" w:styleId="ad">
    <w:name w:val="Без интервала Знак"/>
    <w:link w:val="ae"/>
    <w:uiPriority w:val="1"/>
    <w:locked/>
    <w:rsid w:val="00FB3D70"/>
    <w:rPr>
      <w:rFonts w:ascii="Calibri" w:hAnsi="Calibri" w:cs="Calibri"/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FB3D7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070F-E29B-4E3C-B5E1-3BF691A3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63</TotalTime>
  <Pages>15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7</cp:revision>
  <cp:lastPrinted>2023-03-30T11:59:00Z</cp:lastPrinted>
  <dcterms:created xsi:type="dcterms:W3CDTF">2023-06-23T08:00:00Z</dcterms:created>
  <dcterms:modified xsi:type="dcterms:W3CDTF">2023-12-27T12:04:00Z</dcterms:modified>
</cp:coreProperties>
</file>