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0" w:rsidRDefault="00023E30" w:rsidP="00431D6E">
      <w:pPr>
        <w:tabs>
          <w:tab w:val="center" w:pos="4534"/>
          <w:tab w:val="left" w:pos="7860"/>
        </w:tabs>
        <w:rPr>
          <w:sz w:val="28"/>
          <w:szCs w:val="28"/>
        </w:rPr>
      </w:pPr>
    </w:p>
    <w:p w:rsidR="00431D6E" w:rsidRPr="00431D6E" w:rsidRDefault="006112EB" w:rsidP="00431D6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D7E7D" w:rsidRPr="008362FF">
        <w:rPr>
          <w:b/>
          <w:noProof/>
          <w:szCs w:val="28"/>
        </w:rPr>
        <w:drawing>
          <wp:inline distT="0" distB="0" distL="0" distR="0">
            <wp:extent cx="763270" cy="8032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E8A">
        <w:rPr>
          <w:b/>
          <w:bCs/>
          <w:sz w:val="32"/>
          <w:szCs w:val="32"/>
        </w:rPr>
        <w:t xml:space="preserve">                      </w:t>
      </w:r>
    </w:p>
    <w:p w:rsidR="0022600D" w:rsidRPr="0007282E" w:rsidRDefault="0022600D" w:rsidP="0022600D">
      <w:pPr>
        <w:jc w:val="center"/>
        <w:outlineLvl w:val="0"/>
        <w:rPr>
          <w:b/>
          <w:bCs/>
          <w:sz w:val="28"/>
          <w:szCs w:val="28"/>
        </w:rPr>
      </w:pPr>
      <w:r w:rsidRPr="0007282E">
        <w:rPr>
          <w:b/>
          <w:bCs/>
          <w:sz w:val="28"/>
          <w:szCs w:val="28"/>
        </w:rPr>
        <w:t>РОСТОВСКАЯ ОБЛАСТЬ</w:t>
      </w:r>
    </w:p>
    <w:p w:rsidR="0022600D" w:rsidRPr="0007282E" w:rsidRDefault="0022600D" w:rsidP="0022600D">
      <w:pPr>
        <w:jc w:val="center"/>
        <w:outlineLvl w:val="0"/>
        <w:rPr>
          <w:b/>
          <w:bCs/>
          <w:sz w:val="28"/>
          <w:szCs w:val="28"/>
        </w:rPr>
      </w:pPr>
      <w:r w:rsidRPr="0007282E">
        <w:rPr>
          <w:b/>
          <w:bCs/>
          <w:sz w:val="28"/>
          <w:szCs w:val="28"/>
        </w:rPr>
        <w:t>МУНИЦИПАЛЬНОЕ ОБРАЗОВАНИЕ «</w:t>
      </w:r>
      <w:r w:rsidR="00431D6E">
        <w:rPr>
          <w:b/>
          <w:bCs/>
          <w:sz w:val="28"/>
          <w:szCs w:val="28"/>
        </w:rPr>
        <w:t>ПРИВОЛЬНЕНСКОЕ СЕЛЬСКОЕ ПОСЕЛЕНИЕ</w:t>
      </w:r>
      <w:r w:rsidRPr="0007282E">
        <w:rPr>
          <w:b/>
          <w:bCs/>
          <w:sz w:val="28"/>
          <w:szCs w:val="28"/>
        </w:rPr>
        <w:t>»</w:t>
      </w:r>
    </w:p>
    <w:p w:rsidR="0022600D" w:rsidRPr="0007282E" w:rsidRDefault="0022600D" w:rsidP="0022600D">
      <w:pPr>
        <w:jc w:val="center"/>
        <w:outlineLvl w:val="0"/>
        <w:rPr>
          <w:b/>
          <w:bCs/>
          <w:sz w:val="28"/>
          <w:szCs w:val="28"/>
        </w:rPr>
      </w:pPr>
      <w:r w:rsidRPr="0007282E">
        <w:rPr>
          <w:b/>
          <w:bCs/>
          <w:sz w:val="28"/>
          <w:szCs w:val="28"/>
        </w:rPr>
        <w:t xml:space="preserve">СОБРАНИЕ ДЕПУТАТОВ </w:t>
      </w:r>
      <w:r w:rsidR="00431D6E">
        <w:rPr>
          <w:b/>
          <w:bCs/>
          <w:sz w:val="28"/>
          <w:szCs w:val="28"/>
        </w:rPr>
        <w:t>ПРИВОЛЬНЕНСКОГО СЕЛЬСКОГО ПОСЕЛЕНИЯ</w:t>
      </w:r>
    </w:p>
    <w:p w:rsidR="0022600D" w:rsidRDefault="0022600D" w:rsidP="0022600D">
      <w:pPr>
        <w:jc w:val="center"/>
        <w:outlineLvl w:val="0"/>
        <w:rPr>
          <w:b/>
          <w:sz w:val="28"/>
          <w:szCs w:val="28"/>
        </w:rPr>
      </w:pPr>
    </w:p>
    <w:p w:rsidR="0022600D" w:rsidRDefault="0022600D" w:rsidP="00431D6E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bookmarkStart w:id="0" w:name="_GoBack"/>
      <w:bookmarkEnd w:id="0"/>
    </w:p>
    <w:p w:rsidR="0022600D" w:rsidRDefault="005C1E8A" w:rsidP="0022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431D6E">
        <w:rPr>
          <w:b/>
          <w:sz w:val="28"/>
          <w:szCs w:val="28"/>
        </w:rPr>
        <w:t xml:space="preserve">.03.2023                           </w:t>
      </w:r>
      <w:r>
        <w:rPr>
          <w:b/>
          <w:sz w:val="28"/>
          <w:szCs w:val="28"/>
        </w:rPr>
        <w:t xml:space="preserve">                 № 58</w:t>
      </w:r>
      <w:r w:rsidR="00431D6E">
        <w:rPr>
          <w:b/>
          <w:sz w:val="28"/>
          <w:szCs w:val="28"/>
        </w:rPr>
        <w:t xml:space="preserve">                                         п.</w:t>
      </w:r>
      <w:r w:rsidR="006010E9">
        <w:rPr>
          <w:b/>
          <w:sz w:val="28"/>
          <w:szCs w:val="28"/>
        </w:rPr>
        <w:t xml:space="preserve"> </w:t>
      </w:r>
      <w:r w:rsidR="00431D6E">
        <w:rPr>
          <w:b/>
          <w:sz w:val="28"/>
          <w:szCs w:val="28"/>
        </w:rPr>
        <w:t>Привольный</w:t>
      </w:r>
    </w:p>
    <w:p w:rsidR="00E5456D" w:rsidRPr="00E5456D" w:rsidRDefault="00E5456D" w:rsidP="00431D6E">
      <w:pPr>
        <w:jc w:val="both"/>
        <w:rPr>
          <w:b/>
          <w:sz w:val="26"/>
          <w:szCs w:val="26"/>
        </w:rPr>
      </w:pPr>
    </w:p>
    <w:p w:rsidR="00431D6E" w:rsidRPr="00695A93" w:rsidRDefault="00431D6E" w:rsidP="00431D6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95A93">
        <w:rPr>
          <w:b/>
          <w:sz w:val="28"/>
          <w:szCs w:val="28"/>
        </w:rPr>
        <w:t>О внесении изменений в решение</w:t>
      </w:r>
    </w:p>
    <w:p w:rsidR="00431D6E" w:rsidRPr="00695A93" w:rsidRDefault="00431D6E" w:rsidP="00431D6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95A93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Привольненского сельского поселения</w:t>
      </w:r>
    </w:p>
    <w:p w:rsidR="0022600D" w:rsidRDefault="00431D6E" w:rsidP="00431D6E">
      <w:pPr>
        <w:ind w:right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Pr="00CB266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CB266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CB26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90</w:t>
      </w:r>
    </w:p>
    <w:p w:rsidR="00431D6E" w:rsidRPr="00B61D79" w:rsidRDefault="00431D6E" w:rsidP="00431D6E">
      <w:pPr>
        <w:ind w:right="624"/>
        <w:jc w:val="both"/>
        <w:rPr>
          <w:b/>
          <w:sz w:val="28"/>
          <w:szCs w:val="28"/>
        </w:rPr>
      </w:pPr>
    </w:p>
    <w:p w:rsidR="00E5456D" w:rsidRPr="00B61D79" w:rsidRDefault="0022600D" w:rsidP="0022600D">
      <w:pPr>
        <w:ind w:firstLine="709"/>
        <w:jc w:val="both"/>
        <w:rPr>
          <w:sz w:val="28"/>
          <w:szCs w:val="28"/>
        </w:rPr>
      </w:pPr>
      <w:r w:rsidRPr="00B61D79">
        <w:rPr>
          <w:sz w:val="28"/>
          <w:szCs w:val="28"/>
        </w:rPr>
        <w:t xml:space="preserve">В </w:t>
      </w:r>
      <w:r w:rsidR="00444A32" w:rsidRPr="00B61D79">
        <w:rPr>
          <w:sz w:val="28"/>
          <w:szCs w:val="28"/>
        </w:rPr>
        <w:t>соответствии с</w:t>
      </w:r>
      <w:r w:rsidR="006E54D7" w:rsidRPr="00B61D79">
        <w:rPr>
          <w:sz w:val="28"/>
          <w:szCs w:val="28"/>
        </w:rPr>
        <w:t xml:space="preserve"> Областным законом от 07.10.2022 № 746-ЗС «О внесении изменений в отдельные областные законы», постановлением Правительства Ростовской области от 10.01.2023 №6 «</w:t>
      </w:r>
      <w:r w:rsidR="003C7BC1" w:rsidRPr="00B61D79">
        <w:rPr>
          <w:sz w:val="28"/>
          <w:szCs w:val="28"/>
        </w:rPr>
        <w:t>О внесении изменения в постановление Правительства Ростовской области от 10.11.2011 № 116»</w:t>
      </w:r>
      <w:r w:rsidR="00042EFC">
        <w:rPr>
          <w:sz w:val="28"/>
          <w:szCs w:val="28"/>
        </w:rPr>
        <w:t>,</w:t>
      </w:r>
      <w:r w:rsidR="003C7BC1" w:rsidRPr="00B61D79">
        <w:rPr>
          <w:sz w:val="28"/>
          <w:szCs w:val="28"/>
        </w:rPr>
        <w:t xml:space="preserve"> с ц</w:t>
      </w:r>
      <w:r w:rsidR="00042EFC">
        <w:rPr>
          <w:sz w:val="28"/>
          <w:szCs w:val="28"/>
        </w:rPr>
        <w:t xml:space="preserve">елью приведения в соответствие </w:t>
      </w:r>
      <w:r w:rsidRPr="00B61D79">
        <w:rPr>
          <w:sz w:val="28"/>
          <w:szCs w:val="28"/>
        </w:rPr>
        <w:t xml:space="preserve">Собрание депутатов </w:t>
      </w:r>
      <w:r w:rsidR="00431D6E">
        <w:rPr>
          <w:sz w:val="28"/>
          <w:szCs w:val="28"/>
        </w:rPr>
        <w:t>Привольненского сельского поселения</w:t>
      </w:r>
      <w:r w:rsidRPr="00B61D79">
        <w:rPr>
          <w:sz w:val="28"/>
          <w:szCs w:val="28"/>
        </w:rPr>
        <w:t xml:space="preserve"> </w:t>
      </w:r>
    </w:p>
    <w:p w:rsidR="00E5456D" w:rsidRDefault="00E5456D" w:rsidP="00E5456D">
      <w:pPr>
        <w:ind w:firstLine="709"/>
        <w:jc w:val="center"/>
        <w:rPr>
          <w:b/>
          <w:sz w:val="26"/>
          <w:szCs w:val="26"/>
        </w:rPr>
      </w:pPr>
    </w:p>
    <w:p w:rsidR="0022600D" w:rsidRPr="00E5456D" w:rsidRDefault="00E5456D" w:rsidP="00431D6E">
      <w:pPr>
        <w:rPr>
          <w:b/>
          <w:sz w:val="26"/>
          <w:szCs w:val="26"/>
        </w:rPr>
      </w:pPr>
      <w:r w:rsidRPr="00E5456D">
        <w:rPr>
          <w:b/>
          <w:sz w:val="26"/>
          <w:szCs w:val="26"/>
        </w:rPr>
        <w:t>РЕШИЛО</w:t>
      </w:r>
      <w:r w:rsidR="0022600D" w:rsidRPr="00E5456D">
        <w:rPr>
          <w:b/>
          <w:sz w:val="26"/>
          <w:szCs w:val="26"/>
        </w:rPr>
        <w:t>:</w:t>
      </w:r>
    </w:p>
    <w:p w:rsidR="0022600D" w:rsidRDefault="0022600D" w:rsidP="0022600D">
      <w:pPr>
        <w:ind w:firstLine="709"/>
        <w:jc w:val="both"/>
        <w:rPr>
          <w:sz w:val="26"/>
          <w:szCs w:val="26"/>
        </w:rPr>
      </w:pPr>
    </w:p>
    <w:p w:rsidR="00042EFC" w:rsidRPr="00042EFC" w:rsidRDefault="003C7BC1" w:rsidP="00827E8B">
      <w:pPr>
        <w:ind w:firstLine="709"/>
        <w:jc w:val="both"/>
        <w:rPr>
          <w:sz w:val="28"/>
          <w:szCs w:val="28"/>
        </w:rPr>
      </w:pPr>
      <w:r w:rsidRPr="00042EFC">
        <w:rPr>
          <w:sz w:val="28"/>
          <w:szCs w:val="28"/>
        </w:rPr>
        <w:t>1</w:t>
      </w:r>
      <w:r w:rsidR="00B61D79" w:rsidRPr="00042EFC">
        <w:rPr>
          <w:sz w:val="28"/>
          <w:szCs w:val="28"/>
        </w:rPr>
        <w:t xml:space="preserve">.Внести в приложение к решению Собрания депутатов </w:t>
      </w:r>
      <w:r w:rsidR="00431D6E">
        <w:rPr>
          <w:sz w:val="28"/>
          <w:szCs w:val="28"/>
        </w:rPr>
        <w:t>Привольненского сельского поселения от 27.01.2020г. № 90</w:t>
      </w:r>
      <w:r w:rsidR="00B61D79" w:rsidRPr="00042EFC">
        <w:rPr>
          <w:sz w:val="28"/>
          <w:szCs w:val="28"/>
        </w:rPr>
        <w:t xml:space="preserve"> «</w:t>
      </w:r>
      <w:r w:rsidR="00431D6E" w:rsidRPr="00CB266F">
        <w:rPr>
          <w:sz w:val="28"/>
          <w:szCs w:val="28"/>
        </w:rPr>
        <w:t xml:space="preserve">Об оплате труда муниципальных служащих в органах местного самоуправления </w:t>
      </w:r>
      <w:r w:rsidR="00431D6E">
        <w:rPr>
          <w:sz w:val="28"/>
          <w:szCs w:val="28"/>
        </w:rPr>
        <w:t>Привольненского сельского поселения</w:t>
      </w:r>
      <w:r w:rsidR="00B61D79" w:rsidRPr="00042EFC">
        <w:rPr>
          <w:sz w:val="28"/>
          <w:szCs w:val="28"/>
        </w:rPr>
        <w:t xml:space="preserve">» </w:t>
      </w:r>
      <w:r w:rsidR="00042EFC" w:rsidRPr="00042EFC">
        <w:rPr>
          <w:sz w:val="28"/>
          <w:szCs w:val="28"/>
        </w:rPr>
        <w:t>следующие изменения:</w:t>
      </w:r>
    </w:p>
    <w:p w:rsidR="00042EFC" w:rsidRPr="00042EFC" w:rsidRDefault="00827E8B" w:rsidP="00042EFC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42EFC" w:rsidRPr="00042EFC">
        <w:rPr>
          <w:sz w:val="28"/>
          <w:szCs w:val="28"/>
        </w:rPr>
        <w:t>.1. Пункт 8 статьи 4 изложить в</w:t>
      </w:r>
      <w:r w:rsidR="00C9056C">
        <w:rPr>
          <w:sz w:val="28"/>
          <w:szCs w:val="28"/>
        </w:rPr>
        <w:t xml:space="preserve"> следующей </w:t>
      </w:r>
      <w:r w:rsidR="00042EFC" w:rsidRPr="00042EFC">
        <w:rPr>
          <w:sz w:val="28"/>
          <w:szCs w:val="28"/>
        </w:rPr>
        <w:t>редакции:</w:t>
      </w:r>
    </w:p>
    <w:p w:rsidR="00827E8B" w:rsidRDefault="00042EFC" w:rsidP="00827E8B">
      <w:pPr>
        <w:tabs>
          <w:tab w:val="left" w:pos="9600"/>
        </w:tabs>
        <w:jc w:val="both"/>
        <w:rPr>
          <w:sz w:val="28"/>
          <w:szCs w:val="28"/>
        </w:rPr>
      </w:pPr>
      <w:r w:rsidRPr="00042EFC">
        <w:rPr>
          <w:sz w:val="28"/>
          <w:szCs w:val="28"/>
        </w:rPr>
        <w:t>«8) премии, в том числе за выполнение особо важных и сложных заданий</w:t>
      </w:r>
      <w:r w:rsidR="00C9056C">
        <w:rPr>
          <w:sz w:val="28"/>
          <w:szCs w:val="28"/>
        </w:rPr>
        <w:t>(</w:t>
      </w:r>
      <w:r w:rsidR="00827E8B">
        <w:rPr>
          <w:sz w:val="28"/>
          <w:szCs w:val="28"/>
        </w:rPr>
        <w:t>в расчете на год)</w:t>
      </w:r>
      <w:r w:rsidRPr="00042EFC">
        <w:rPr>
          <w:sz w:val="28"/>
          <w:szCs w:val="28"/>
        </w:rPr>
        <w:t xml:space="preserve"> – в размере не более 12 должностных окладов;».</w:t>
      </w:r>
    </w:p>
    <w:p w:rsidR="00827E8B" w:rsidRDefault="00827E8B" w:rsidP="00827E8B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C7BC1" w:rsidRPr="00B61D79">
        <w:rPr>
          <w:sz w:val="28"/>
          <w:szCs w:val="28"/>
        </w:rPr>
        <w:t>Настоящее решение вступает в силу со дня официального опубликования и распространяется на правоотношения, возникшие с 1 октября 2022 года.</w:t>
      </w:r>
    </w:p>
    <w:p w:rsidR="0022600D" w:rsidRDefault="00827E8B" w:rsidP="00827E8B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3C7BC1" w:rsidRPr="00B61D79">
        <w:rPr>
          <w:sz w:val="28"/>
          <w:szCs w:val="28"/>
        </w:rPr>
        <w:t>К</w:t>
      </w:r>
      <w:r w:rsidR="0022600D" w:rsidRPr="00B61D79">
        <w:rPr>
          <w:sz w:val="28"/>
          <w:szCs w:val="28"/>
        </w:rPr>
        <w:t>онтроль исполнения настоящего решения возложить на председател</w:t>
      </w:r>
      <w:r w:rsidR="003E26BA" w:rsidRPr="00B61D79">
        <w:rPr>
          <w:sz w:val="28"/>
          <w:szCs w:val="28"/>
        </w:rPr>
        <w:t>я</w:t>
      </w:r>
      <w:r w:rsidR="0022600D" w:rsidRPr="00B61D79">
        <w:rPr>
          <w:sz w:val="28"/>
          <w:szCs w:val="28"/>
        </w:rPr>
        <w:t xml:space="preserve"> постоянн</w:t>
      </w:r>
      <w:r w:rsidR="003E26BA" w:rsidRPr="00B61D79">
        <w:rPr>
          <w:sz w:val="28"/>
          <w:szCs w:val="28"/>
        </w:rPr>
        <w:t>ой комиссии по бюджету, налогам и</w:t>
      </w:r>
      <w:r w:rsidR="00431D6E">
        <w:rPr>
          <w:sz w:val="28"/>
          <w:szCs w:val="28"/>
        </w:rPr>
        <w:t xml:space="preserve"> собственности А.И.Яценко</w:t>
      </w:r>
      <w:r w:rsidR="003E26BA" w:rsidRPr="00B61D79">
        <w:rPr>
          <w:sz w:val="28"/>
          <w:szCs w:val="28"/>
        </w:rPr>
        <w:t>.</w:t>
      </w:r>
    </w:p>
    <w:p w:rsidR="00B61D79" w:rsidRDefault="00B61D79" w:rsidP="003C7BC1">
      <w:pPr>
        <w:pStyle w:val="af"/>
        <w:ind w:firstLine="708"/>
        <w:jc w:val="both"/>
        <w:rPr>
          <w:sz w:val="28"/>
          <w:szCs w:val="28"/>
        </w:rPr>
      </w:pPr>
    </w:p>
    <w:p w:rsidR="00B61D79" w:rsidRDefault="00B61D79" w:rsidP="003C7BC1">
      <w:pPr>
        <w:pStyle w:val="af"/>
        <w:ind w:firstLine="708"/>
        <w:jc w:val="both"/>
        <w:rPr>
          <w:sz w:val="28"/>
          <w:szCs w:val="28"/>
        </w:rPr>
      </w:pPr>
    </w:p>
    <w:p w:rsidR="00827E8B" w:rsidRDefault="00827E8B" w:rsidP="00827E8B">
      <w:pPr>
        <w:pStyle w:val="11"/>
        <w:ind w:left="-180"/>
        <w:jc w:val="both"/>
        <w:rPr>
          <w:color w:val="000000"/>
          <w:sz w:val="26"/>
          <w:szCs w:val="26"/>
        </w:rPr>
      </w:pPr>
    </w:p>
    <w:p w:rsidR="00827E8B" w:rsidRPr="0002533F" w:rsidRDefault="00827E8B" w:rsidP="00827E8B">
      <w:pPr>
        <w:pStyle w:val="11"/>
        <w:ind w:left="-180"/>
        <w:jc w:val="both"/>
        <w:rPr>
          <w:b/>
          <w:color w:val="000000"/>
          <w:sz w:val="26"/>
          <w:szCs w:val="26"/>
        </w:rPr>
      </w:pPr>
      <w:r w:rsidRPr="0002533F">
        <w:rPr>
          <w:b/>
          <w:color w:val="000000"/>
          <w:sz w:val="26"/>
          <w:szCs w:val="26"/>
        </w:rPr>
        <w:t>Председатель Собрания депутатов-</w:t>
      </w:r>
    </w:p>
    <w:p w:rsidR="00827E8B" w:rsidRPr="0002533F" w:rsidRDefault="00827E8B" w:rsidP="00827E8B">
      <w:pPr>
        <w:pStyle w:val="11"/>
        <w:ind w:left="-180"/>
        <w:jc w:val="both"/>
        <w:rPr>
          <w:b/>
          <w:color w:val="000000"/>
          <w:sz w:val="26"/>
          <w:szCs w:val="26"/>
        </w:rPr>
      </w:pPr>
      <w:r w:rsidRPr="0002533F">
        <w:rPr>
          <w:b/>
          <w:color w:val="000000"/>
          <w:sz w:val="26"/>
          <w:szCs w:val="26"/>
        </w:rPr>
        <w:t xml:space="preserve">глава </w:t>
      </w:r>
      <w:r w:rsidR="00431D6E">
        <w:rPr>
          <w:b/>
          <w:color w:val="000000"/>
          <w:sz w:val="26"/>
          <w:szCs w:val="26"/>
        </w:rPr>
        <w:t>Привольненского сельского поселения</w:t>
      </w:r>
      <w:r w:rsidRPr="0002533F">
        <w:rPr>
          <w:b/>
          <w:color w:val="000000"/>
          <w:sz w:val="26"/>
          <w:szCs w:val="26"/>
        </w:rPr>
        <w:t xml:space="preserve">                             </w:t>
      </w:r>
      <w:r w:rsidR="00431D6E">
        <w:rPr>
          <w:b/>
          <w:color w:val="000000"/>
          <w:sz w:val="26"/>
          <w:szCs w:val="26"/>
        </w:rPr>
        <w:t xml:space="preserve">   </w:t>
      </w:r>
      <w:r w:rsidRPr="0002533F">
        <w:rPr>
          <w:b/>
          <w:color w:val="000000"/>
          <w:sz w:val="26"/>
          <w:szCs w:val="26"/>
        </w:rPr>
        <w:t xml:space="preserve">        </w:t>
      </w:r>
      <w:r w:rsidR="00431D6E">
        <w:rPr>
          <w:b/>
          <w:color w:val="000000"/>
          <w:sz w:val="26"/>
          <w:szCs w:val="26"/>
        </w:rPr>
        <w:t>А.А.Безручко</w:t>
      </w:r>
    </w:p>
    <w:p w:rsidR="0022600D" w:rsidRDefault="0022600D" w:rsidP="0022600D">
      <w:pPr>
        <w:jc w:val="both"/>
        <w:rPr>
          <w:sz w:val="28"/>
        </w:rPr>
      </w:pPr>
    </w:p>
    <w:p w:rsidR="0022600D" w:rsidRDefault="0022600D" w:rsidP="00FE5AC7">
      <w:pPr>
        <w:jc w:val="center"/>
        <w:rPr>
          <w:b/>
          <w:sz w:val="28"/>
          <w:highlight w:val="yellow"/>
        </w:rPr>
      </w:pPr>
    </w:p>
    <w:sectPr w:rsidR="0022600D" w:rsidSect="00827E8B">
      <w:footerReference w:type="even" r:id="rId9"/>
      <w:footerReference w:type="default" r:id="rId10"/>
      <w:pgSz w:w="11906" w:h="16838" w:code="9"/>
      <w:pgMar w:top="851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38" w:rsidRDefault="00975D38">
      <w:r>
        <w:separator/>
      </w:r>
    </w:p>
  </w:endnote>
  <w:endnote w:type="continuationSeparator" w:id="1">
    <w:p w:rsidR="00975D38" w:rsidRDefault="0097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72009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1371" w:rsidRDefault="003413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72009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E8A">
      <w:rPr>
        <w:rStyle w:val="ab"/>
        <w:noProof/>
      </w:rPr>
      <w:t>1</w:t>
    </w:r>
    <w:r>
      <w:rPr>
        <w:rStyle w:val="ab"/>
      </w:rPr>
      <w:fldChar w:fldCharType="end"/>
    </w:r>
  </w:p>
  <w:p w:rsidR="00341371" w:rsidRDefault="00341371" w:rsidP="00226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38" w:rsidRDefault="00975D38">
      <w:r>
        <w:separator/>
      </w:r>
    </w:p>
  </w:footnote>
  <w:footnote w:type="continuationSeparator" w:id="1">
    <w:p w:rsidR="00975D38" w:rsidRDefault="0097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019"/>
    <w:rsid w:val="00010446"/>
    <w:rsid w:val="00023E30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93987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3B21"/>
    <w:rsid w:val="00154B86"/>
    <w:rsid w:val="00181BDE"/>
    <w:rsid w:val="00182AF6"/>
    <w:rsid w:val="001B4C73"/>
    <w:rsid w:val="001C1D98"/>
    <w:rsid w:val="001C761F"/>
    <w:rsid w:val="001D2690"/>
    <w:rsid w:val="001F4BE3"/>
    <w:rsid w:val="001F6D02"/>
    <w:rsid w:val="002058B3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6527"/>
    <w:rsid w:val="002B6AAC"/>
    <w:rsid w:val="002C135C"/>
    <w:rsid w:val="002C5E60"/>
    <w:rsid w:val="002E65D5"/>
    <w:rsid w:val="002F63E3"/>
    <w:rsid w:val="002F69F1"/>
    <w:rsid w:val="002F74D7"/>
    <w:rsid w:val="0030124B"/>
    <w:rsid w:val="00313D3A"/>
    <w:rsid w:val="00320089"/>
    <w:rsid w:val="00320157"/>
    <w:rsid w:val="003201C2"/>
    <w:rsid w:val="00341371"/>
    <w:rsid w:val="00341FC1"/>
    <w:rsid w:val="00342D24"/>
    <w:rsid w:val="00364225"/>
    <w:rsid w:val="003645EC"/>
    <w:rsid w:val="0037040B"/>
    <w:rsid w:val="0037211A"/>
    <w:rsid w:val="00382264"/>
    <w:rsid w:val="003921D8"/>
    <w:rsid w:val="0039506A"/>
    <w:rsid w:val="00396754"/>
    <w:rsid w:val="003B2193"/>
    <w:rsid w:val="003C7BC1"/>
    <w:rsid w:val="003D07AF"/>
    <w:rsid w:val="003E26BA"/>
    <w:rsid w:val="003E4795"/>
    <w:rsid w:val="003E5B68"/>
    <w:rsid w:val="003F4DA6"/>
    <w:rsid w:val="003F536B"/>
    <w:rsid w:val="00407B71"/>
    <w:rsid w:val="004168D5"/>
    <w:rsid w:val="00425061"/>
    <w:rsid w:val="00431D6E"/>
    <w:rsid w:val="0043686A"/>
    <w:rsid w:val="00441069"/>
    <w:rsid w:val="00444636"/>
    <w:rsid w:val="00444A32"/>
    <w:rsid w:val="00453869"/>
    <w:rsid w:val="00456DB7"/>
    <w:rsid w:val="00465330"/>
    <w:rsid w:val="004711EC"/>
    <w:rsid w:val="0047547F"/>
    <w:rsid w:val="00480BC7"/>
    <w:rsid w:val="004871AA"/>
    <w:rsid w:val="004B244C"/>
    <w:rsid w:val="004B46AC"/>
    <w:rsid w:val="004B6A5C"/>
    <w:rsid w:val="004E78FD"/>
    <w:rsid w:val="004F7011"/>
    <w:rsid w:val="00515D9C"/>
    <w:rsid w:val="005240BC"/>
    <w:rsid w:val="00531FBD"/>
    <w:rsid w:val="00532FB0"/>
    <w:rsid w:val="0053366A"/>
    <w:rsid w:val="00586B78"/>
    <w:rsid w:val="00587BF6"/>
    <w:rsid w:val="00597F3D"/>
    <w:rsid w:val="005C1E8A"/>
    <w:rsid w:val="005C361F"/>
    <w:rsid w:val="005C5FF3"/>
    <w:rsid w:val="005F5255"/>
    <w:rsid w:val="005F7507"/>
    <w:rsid w:val="006010E9"/>
    <w:rsid w:val="00606972"/>
    <w:rsid w:val="006112EB"/>
    <w:rsid w:val="00611679"/>
    <w:rsid w:val="00613D7D"/>
    <w:rsid w:val="00643DF8"/>
    <w:rsid w:val="006564DB"/>
    <w:rsid w:val="00660EE3"/>
    <w:rsid w:val="00667EC8"/>
    <w:rsid w:val="006729B4"/>
    <w:rsid w:val="00676B57"/>
    <w:rsid w:val="00696556"/>
    <w:rsid w:val="006A7F5B"/>
    <w:rsid w:val="006C171F"/>
    <w:rsid w:val="006C2B10"/>
    <w:rsid w:val="006E54D7"/>
    <w:rsid w:val="006E6BA4"/>
    <w:rsid w:val="006F52B9"/>
    <w:rsid w:val="007120F8"/>
    <w:rsid w:val="00720098"/>
    <w:rsid w:val="007219F0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D658E"/>
    <w:rsid w:val="007F1A4F"/>
    <w:rsid w:val="00803F3C"/>
    <w:rsid w:val="00804CFE"/>
    <w:rsid w:val="00811C94"/>
    <w:rsid w:val="00811CF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75D38"/>
    <w:rsid w:val="00985A10"/>
    <w:rsid w:val="009E3A8E"/>
    <w:rsid w:val="009F10D9"/>
    <w:rsid w:val="009F5ABE"/>
    <w:rsid w:val="00A061D7"/>
    <w:rsid w:val="00A07AB9"/>
    <w:rsid w:val="00A24BD2"/>
    <w:rsid w:val="00A30E81"/>
    <w:rsid w:val="00A34804"/>
    <w:rsid w:val="00A661D7"/>
    <w:rsid w:val="00A67B50"/>
    <w:rsid w:val="00A941CF"/>
    <w:rsid w:val="00A958B0"/>
    <w:rsid w:val="00AA6CF8"/>
    <w:rsid w:val="00AB2DC4"/>
    <w:rsid w:val="00AC183D"/>
    <w:rsid w:val="00AC6F66"/>
    <w:rsid w:val="00AE2601"/>
    <w:rsid w:val="00AE6B86"/>
    <w:rsid w:val="00AE6D2A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C0920"/>
    <w:rsid w:val="00BC38B1"/>
    <w:rsid w:val="00BE21EF"/>
    <w:rsid w:val="00BF39F0"/>
    <w:rsid w:val="00BF58BD"/>
    <w:rsid w:val="00C11FDF"/>
    <w:rsid w:val="00C572C4"/>
    <w:rsid w:val="00C731BB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516F4"/>
    <w:rsid w:val="00D538D2"/>
    <w:rsid w:val="00D57E35"/>
    <w:rsid w:val="00D73323"/>
    <w:rsid w:val="00D75C4B"/>
    <w:rsid w:val="00DA0455"/>
    <w:rsid w:val="00DB4D6B"/>
    <w:rsid w:val="00DB54DC"/>
    <w:rsid w:val="00DC2302"/>
    <w:rsid w:val="00DE50C1"/>
    <w:rsid w:val="00DE65E7"/>
    <w:rsid w:val="00E04378"/>
    <w:rsid w:val="00E06990"/>
    <w:rsid w:val="00E138E0"/>
    <w:rsid w:val="00E165EC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F03"/>
    <w:rsid w:val="00EC40AD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410DF"/>
    <w:rsid w:val="00F510A7"/>
    <w:rsid w:val="00F5240C"/>
    <w:rsid w:val="00F8225E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5AA9"/>
    <w:rsid w:val="00FE5AC7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2600D"/>
  </w:style>
  <w:style w:type="paragraph" w:styleId="af">
    <w:name w:val="No Spacing"/>
    <w:link w:val="ae"/>
    <w:uiPriority w:val="1"/>
    <w:qFormat/>
    <w:rsid w:val="0022600D"/>
  </w:style>
  <w:style w:type="table" w:styleId="af0">
    <w:name w:val="Table Grid"/>
    <w:basedOn w:val="a1"/>
    <w:rsid w:val="00B0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E735-391D-457B-A6F9-FDB74D3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6</cp:revision>
  <cp:lastPrinted>2023-01-26T10:45:00Z</cp:lastPrinted>
  <dcterms:created xsi:type="dcterms:W3CDTF">2023-03-02T06:17:00Z</dcterms:created>
  <dcterms:modified xsi:type="dcterms:W3CDTF">2023-03-09T08:59:00Z</dcterms:modified>
</cp:coreProperties>
</file>