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4" w:rsidRDefault="00005794" w:rsidP="00005794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783590" cy="914400"/>
            <wp:effectExtent l="19050" t="0" r="0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94" w:rsidRDefault="00005794" w:rsidP="00005794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005794" w:rsidRDefault="00005794" w:rsidP="00005794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005794" w:rsidRDefault="00005794" w:rsidP="00005794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005794" w:rsidRDefault="00005794" w:rsidP="00005794">
      <w:pPr>
        <w:pStyle w:val="Postan"/>
        <w:rPr>
          <w:b/>
          <w:bCs/>
          <w:color w:val="0000FF"/>
          <w:spacing w:val="20"/>
          <w:sz w:val="32"/>
          <w:szCs w:val="32"/>
        </w:rPr>
      </w:pPr>
      <w:r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005794" w:rsidRDefault="00005794" w:rsidP="00005794">
      <w:pPr>
        <w:pStyle w:val="1"/>
        <w:rPr>
          <w:rFonts w:ascii="Georgia" w:hAnsi="Georgia"/>
          <w:bCs/>
          <w:sz w:val="16"/>
          <w:szCs w:val="16"/>
        </w:rPr>
      </w:pPr>
    </w:p>
    <w:p w:rsidR="00005794" w:rsidRDefault="00005794" w:rsidP="0000579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ПОСТАНОВЛЕНИЕ</w:t>
      </w:r>
    </w:p>
    <w:p w:rsidR="00005794" w:rsidRDefault="00005794" w:rsidP="00005794">
      <w:pPr>
        <w:widowControl w:val="0"/>
        <w:autoSpaceDE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3189"/>
        <w:gridCol w:w="2736"/>
        <w:gridCol w:w="3645"/>
      </w:tblGrid>
      <w:tr w:rsidR="00005794" w:rsidTr="00E86237">
        <w:trPr>
          <w:trHeight w:val="654"/>
        </w:trPr>
        <w:tc>
          <w:tcPr>
            <w:tcW w:w="3189" w:type="dxa"/>
            <w:shd w:val="clear" w:color="auto" w:fill="auto"/>
          </w:tcPr>
          <w:p w:rsidR="00005794" w:rsidRPr="008C4A6C" w:rsidRDefault="00005794" w:rsidP="00E86237">
            <w:pPr>
              <w:widowControl w:val="0"/>
              <w:autoSpaceDE w:val="0"/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0</w:t>
            </w:r>
            <w:r w:rsidRPr="008C4A6C">
              <w:rPr>
                <w:b/>
                <w:sz w:val="28"/>
                <w:lang w:eastAsia="en-US"/>
              </w:rPr>
              <w:t>5</w:t>
            </w:r>
            <w:r>
              <w:rPr>
                <w:b/>
                <w:sz w:val="28"/>
                <w:lang w:eastAsia="en-US"/>
              </w:rPr>
              <w:t xml:space="preserve"> февраля 2018г.</w:t>
            </w:r>
          </w:p>
        </w:tc>
        <w:tc>
          <w:tcPr>
            <w:tcW w:w="2736" w:type="dxa"/>
            <w:shd w:val="clear" w:color="auto" w:fill="auto"/>
          </w:tcPr>
          <w:p w:rsidR="00005794" w:rsidRPr="008C4A6C" w:rsidRDefault="00005794" w:rsidP="00E86237">
            <w:pPr>
              <w:widowControl w:val="0"/>
              <w:autoSpaceDE w:val="0"/>
              <w:spacing w:line="276" w:lineRule="auto"/>
              <w:rPr>
                <w:b/>
                <w:sz w:val="28"/>
                <w:lang w:eastAsia="en-US"/>
              </w:rPr>
            </w:pPr>
            <w:r w:rsidRPr="008C4A6C">
              <w:rPr>
                <w:b/>
                <w:sz w:val="28"/>
                <w:lang w:eastAsia="en-US"/>
              </w:rPr>
              <w:t xml:space="preserve">                 № 1</w:t>
            </w: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 w:rsidR="00005794" w:rsidRPr="008C4A6C" w:rsidRDefault="00005794" w:rsidP="00E86237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 w:rsidRPr="008C4A6C">
              <w:rPr>
                <w:b/>
                <w:sz w:val="28"/>
                <w:lang w:eastAsia="en-US"/>
              </w:rPr>
              <w:t xml:space="preserve">          п.</w:t>
            </w:r>
            <w:r w:rsidRPr="008C4A6C">
              <w:rPr>
                <w:b/>
                <w:bCs/>
                <w:sz w:val="28"/>
                <w:szCs w:val="28"/>
                <w:lang w:eastAsia="en-US"/>
              </w:rPr>
              <w:t xml:space="preserve"> Привольный</w:t>
            </w:r>
          </w:p>
        </w:tc>
      </w:tr>
    </w:tbl>
    <w:p w:rsidR="00C52907" w:rsidRPr="000E0C3C" w:rsidRDefault="00C52907" w:rsidP="00C52907">
      <w:pPr>
        <w:tabs>
          <w:tab w:val="left" w:pos="5533"/>
        </w:tabs>
        <w:rPr>
          <w:kern w:val="2"/>
          <w:sz w:val="28"/>
          <w:szCs w:val="28"/>
        </w:rPr>
      </w:pPr>
    </w:p>
    <w:p w:rsidR="00C52907" w:rsidRDefault="004A3076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порядка направления</w:t>
      </w:r>
    </w:p>
    <w:p w:rsidR="00AF72D7" w:rsidRDefault="004A3076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уведомления о предоставлении</w:t>
      </w:r>
    </w:p>
    <w:p w:rsidR="00AF72D7" w:rsidRDefault="00AF72D7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субсидии, субвенции, </w:t>
      </w:r>
      <w:r w:rsidR="004A3076">
        <w:rPr>
          <w:b/>
          <w:kern w:val="2"/>
          <w:sz w:val="28"/>
          <w:szCs w:val="28"/>
        </w:rPr>
        <w:t>иного</w:t>
      </w:r>
    </w:p>
    <w:p w:rsidR="004A3076" w:rsidRDefault="004A3076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межбюджетного трансферта,</w:t>
      </w:r>
    </w:p>
    <w:p w:rsidR="004A3076" w:rsidRDefault="004A3076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имеющего целевое назначение,</w:t>
      </w:r>
    </w:p>
    <w:p w:rsidR="00005794" w:rsidRDefault="004A3076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из бюджета</w:t>
      </w:r>
      <w:r w:rsidR="00CE3050">
        <w:rPr>
          <w:b/>
          <w:kern w:val="2"/>
          <w:sz w:val="28"/>
          <w:szCs w:val="28"/>
        </w:rPr>
        <w:t xml:space="preserve"> </w:t>
      </w:r>
      <w:r w:rsidR="00005794">
        <w:rPr>
          <w:b/>
          <w:kern w:val="2"/>
          <w:sz w:val="28"/>
          <w:szCs w:val="28"/>
        </w:rPr>
        <w:t>Привольненского сельского поселения</w:t>
      </w:r>
    </w:p>
    <w:p w:rsidR="004A3076" w:rsidRDefault="00CE3050" w:rsidP="00C52907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Ремонтненского района</w:t>
      </w:r>
    </w:p>
    <w:p w:rsidR="00C52907" w:rsidRDefault="00C52907" w:rsidP="00C52907">
      <w:pPr>
        <w:jc w:val="both"/>
        <w:rPr>
          <w:b/>
          <w:kern w:val="2"/>
          <w:sz w:val="28"/>
          <w:szCs w:val="28"/>
        </w:rPr>
      </w:pPr>
    </w:p>
    <w:p w:rsidR="00C52907" w:rsidRDefault="004A3076" w:rsidP="00C52907">
      <w:pPr>
        <w:pStyle w:val="a3"/>
        <w:spacing w:line="228" w:lineRule="auto"/>
        <w:ind w:right="108" w:firstLine="707"/>
        <w:jc w:val="both"/>
        <w:rPr>
          <w:szCs w:val="28"/>
        </w:rPr>
      </w:pPr>
      <w:r>
        <w:t>На основании пункта 2.1 статьи 219 Бюджетного кодекса Российской Федерации и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</w:t>
      </w:r>
      <w:r w:rsidR="005D1220">
        <w:t xml:space="preserve"> имеющих целевое назначение, из</w:t>
      </w:r>
      <w:r w:rsidR="005D1220" w:rsidRPr="00FF2481">
        <w:rPr>
          <w:szCs w:val="28"/>
        </w:rPr>
        <w:t xml:space="preserve"> федеральногобюджета</w:t>
      </w:r>
      <w:r w:rsidR="00AF72D7" w:rsidRPr="00FF2481">
        <w:rPr>
          <w:szCs w:val="28"/>
        </w:rPr>
        <w:t>»</w:t>
      </w:r>
      <w:r w:rsidR="00AF72D7">
        <w:rPr>
          <w:szCs w:val="28"/>
        </w:rPr>
        <w:t xml:space="preserve">, </w:t>
      </w:r>
    </w:p>
    <w:p w:rsidR="00005794" w:rsidRDefault="00005794" w:rsidP="00C52907">
      <w:pPr>
        <w:pStyle w:val="a3"/>
        <w:spacing w:line="228" w:lineRule="auto"/>
        <w:ind w:right="108" w:firstLine="707"/>
        <w:jc w:val="both"/>
        <w:rPr>
          <w:szCs w:val="28"/>
        </w:rPr>
      </w:pPr>
    </w:p>
    <w:p w:rsidR="00005794" w:rsidRDefault="00005794" w:rsidP="00005794">
      <w:pPr>
        <w:pStyle w:val="a3"/>
        <w:spacing w:line="228" w:lineRule="auto"/>
        <w:ind w:right="108" w:firstLine="707"/>
        <w:rPr>
          <w:b/>
          <w:szCs w:val="28"/>
        </w:rPr>
      </w:pPr>
      <w:r w:rsidRPr="00005794">
        <w:rPr>
          <w:b/>
          <w:szCs w:val="28"/>
        </w:rPr>
        <w:t>ПОСТАНОВЛЯЮ:</w:t>
      </w:r>
    </w:p>
    <w:p w:rsidR="00ED6FF1" w:rsidRPr="00005794" w:rsidRDefault="00ED6FF1" w:rsidP="00005794">
      <w:pPr>
        <w:pStyle w:val="a3"/>
        <w:spacing w:line="228" w:lineRule="auto"/>
        <w:ind w:right="108" w:firstLine="707"/>
        <w:rPr>
          <w:b/>
          <w:szCs w:val="28"/>
        </w:rPr>
      </w:pPr>
    </w:p>
    <w:p w:rsidR="00C52907" w:rsidRDefault="00737852" w:rsidP="00C52907">
      <w:pPr>
        <w:jc w:val="both"/>
        <w:rPr>
          <w:sz w:val="28"/>
        </w:rPr>
      </w:pPr>
      <w:r>
        <w:rPr>
          <w:sz w:val="28"/>
        </w:rPr>
        <w:t xml:space="preserve">           1.  </w:t>
      </w:r>
      <w:r w:rsidR="00896B29">
        <w:rPr>
          <w:sz w:val="28"/>
        </w:rPr>
        <w:t>Утвердить порядок направления уведомления о пре</w:t>
      </w:r>
      <w:r w:rsidR="00AC7BC3">
        <w:rPr>
          <w:sz w:val="28"/>
        </w:rPr>
        <w:t>доставлении</w:t>
      </w:r>
      <w:r w:rsidR="00005794">
        <w:rPr>
          <w:sz w:val="28"/>
        </w:rPr>
        <w:t xml:space="preserve"> </w:t>
      </w:r>
      <w:r w:rsidRPr="00737852">
        <w:rPr>
          <w:sz w:val="28"/>
          <w:szCs w:val="28"/>
        </w:rPr>
        <w:t>субсидии, субвенции и</w:t>
      </w:r>
      <w:r w:rsidR="00896B29">
        <w:rPr>
          <w:sz w:val="28"/>
        </w:rPr>
        <w:t xml:space="preserve"> иного межбюджетного трансферта, имеющего целевое назначение, из </w:t>
      </w:r>
      <w:r w:rsidR="00CE3050" w:rsidRPr="00CE3050">
        <w:rPr>
          <w:kern w:val="2"/>
          <w:sz w:val="28"/>
          <w:szCs w:val="28"/>
        </w:rPr>
        <w:t xml:space="preserve">бюджета </w:t>
      </w:r>
      <w:r w:rsidR="00005794">
        <w:rPr>
          <w:kern w:val="2"/>
          <w:sz w:val="28"/>
          <w:szCs w:val="28"/>
        </w:rPr>
        <w:t xml:space="preserve">Привольненского сельского поселения </w:t>
      </w:r>
      <w:r w:rsidR="00CE3050" w:rsidRPr="00CE3050">
        <w:rPr>
          <w:kern w:val="2"/>
          <w:sz w:val="28"/>
          <w:szCs w:val="28"/>
        </w:rPr>
        <w:t>Ремонтненского района</w:t>
      </w:r>
      <w:r w:rsidR="00005794">
        <w:rPr>
          <w:kern w:val="2"/>
          <w:sz w:val="28"/>
          <w:szCs w:val="28"/>
        </w:rPr>
        <w:t xml:space="preserve"> </w:t>
      </w:r>
      <w:r w:rsidR="00896B29">
        <w:rPr>
          <w:sz w:val="28"/>
        </w:rPr>
        <w:t>согласно</w:t>
      </w:r>
      <w:r w:rsidR="00005794">
        <w:rPr>
          <w:sz w:val="28"/>
        </w:rPr>
        <w:t xml:space="preserve"> приложению к настоящему постановлению</w:t>
      </w:r>
      <w:r w:rsidR="00896B29">
        <w:rPr>
          <w:sz w:val="28"/>
        </w:rPr>
        <w:t>.</w:t>
      </w:r>
    </w:p>
    <w:p w:rsidR="00737852" w:rsidRDefault="00737852" w:rsidP="00C52907">
      <w:pPr>
        <w:jc w:val="both"/>
        <w:rPr>
          <w:sz w:val="28"/>
        </w:rPr>
      </w:pPr>
    </w:p>
    <w:p w:rsidR="00737852" w:rsidRDefault="00005794" w:rsidP="00C52907">
      <w:pPr>
        <w:jc w:val="both"/>
        <w:rPr>
          <w:sz w:val="28"/>
        </w:rPr>
      </w:pPr>
      <w:r>
        <w:rPr>
          <w:sz w:val="28"/>
        </w:rPr>
        <w:t xml:space="preserve">           2. Настоящее постановление</w:t>
      </w:r>
      <w:r w:rsidR="00737852">
        <w:rPr>
          <w:sz w:val="28"/>
        </w:rPr>
        <w:t xml:space="preserve"> применяется при исполнении бюджета </w:t>
      </w:r>
      <w:r>
        <w:rPr>
          <w:kern w:val="2"/>
          <w:sz w:val="28"/>
          <w:szCs w:val="28"/>
        </w:rPr>
        <w:t xml:space="preserve">Привольненского сельского поселения </w:t>
      </w:r>
      <w:r w:rsidR="00737852">
        <w:rPr>
          <w:sz w:val="28"/>
        </w:rPr>
        <w:t>Ремонтненского района, начиная с бюджета на 2018 год и на плановый период 2019 и 2020 годов.</w:t>
      </w:r>
    </w:p>
    <w:p w:rsidR="00896B29" w:rsidRPr="000E0C3C" w:rsidRDefault="00896B29" w:rsidP="00956DED">
      <w:pPr>
        <w:adjustRightInd w:val="0"/>
        <w:jc w:val="both"/>
        <w:rPr>
          <w:kern w:val="2"/>
          <w:sz w:val="28"/>
          <w:szCs w:val="28"/>
        </w:rPr>
      </w:pPr>
    </w:p>
    <w:p w:rsidR="00C52907" w:rsidRPr="00CF5477" w:rsidRDefault="00092F3A" w:rsidP="00C529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52907" w:rsidRPr="000E0C3C">
        <w:rPr>
          <w:kern w:val="2"/>
          <w:sz w:val="28"/>
          <w:szCs w:val="28"/>
        </w:rPr>
        <w:t>.</w:t>
      </w:r>
      <w:r w:rsidR="00C52907">
        <w:rPr>
          <w:kern w:val="2"/>
          <w:sz w:val="28"/>
          <w:szCs w:val="28"/>
        </w:rPr>
        <w:t> </w:t>
      </w:r>
      <w:r w:rsidR="00C52907" w:rsidRPr="00CF5477">
        <w:rPr>
          <w:kern w:val="2"/>
          <w:sz w:val="28"/>
          <w:szCs w:val="28"/>
        </w:rPr>
        <w:t xml:space="preserve">Контроль за выполнением </w:t>
      </w:r>
      <w:r>
        <w:rPr>
          <w:kern w:val="2"/>
          <w:sz w:val="28"/>
          <w:szCs w:val="28"/>
        </w:rPr>
        <w:t>приказа оставляю за собой</w:t>
      </w:r>
      <w:r w:rsidR="00F07F35">
        <w:rPr>
          <w:kern w:val="2"/>
          <w:sz w:val="28"/>
          <w:szCs w:val="28"/>
        </w:rPr>
        <w:t>.</w:t>
      </w:r>
    </w:p>
    <w:p w:rsidR="00092F3A" w:rsidRDefault="00092F3A" w:rsidP="00C52907">
      <w:pPr>
        <w:rPr>
          <w:kern w:val="2"/>
          <w:sz w:val="28"/>
          <w:szCs w:val="28"/>
        </w:rPr>
      </w:pPr>
    </w:p>
    <w:p w:rsidR="00092F3A" w:rsidRPr="000E0C3C" w:rsidRDefault="00092F3A" w:rsidP="00C52907">
      <w:pPr>
        <w:rPr>
          <w:kern w:val="2"/>
          <w:sz w:val="28"/>
          <w:szCs w:val="28"/>
        </w:rPr>
      </w:pPr>
      <w:bookmarkStart w:id="0" w:name="_GoBack"/>
      <w:bookmarkEnd w:id="0"/>
    </w:p>
    <w:p w:rsidR="00C52907" w:rsidRDefault="00005794" w:rsidP="00C529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5794" w:rsidRDefault="00005794" w:rsidP="00C52907">
      <w:pPr>
        <w:rPr>
          <w:sz w:val="28"/>
          <w:szCs w:val="28"/>
        </w:rPr>
      </w:pPr>
      <w:r>
        <w:rPr>
          <w:sz w:val="28"/>
          <w:szCs w:val="28"/>
        </w:rPr>
        <w:t>Привольненского сельского поселения                                             В.Н.Мироненко</w:t>
      </w:r>
    </w:p>
    <w:p w:rsidR="00C52907" w:rsidRDefault="00C52907" w:rsidP="00C52907">
      <w:pPr>
        <w:rPr>
          <w:sz w:val="28"/>
          <w:szCs w:val="28"/>
        </w:rPr>
      </w:pPr>
    </w:p>
    <w:p w:rsidR="00092F3A" w:rsidRDefault="00092F3A" w:rsidP="00AF72D7">
      <w:pPr>
        <w:rPr>
          <w:rFonts w:eastAsia="Calibri"/>
          <w:kern w:val="2"/>
          <w:sz w:val="28"/>
          <w:szCs w:val="28"/>
          <w:lang w:eastAsia="en-US"/>
        </w:rPr>
      </w:pPr>
    </w:p>
    <w:p w:rsidR="00092F3A" w:rsidRPr="00F07F35" w:rsidRDefault="00092F3A" w:rsidP="00737852">
      <w:pPr>
        <w:rPr>
          <w:rFonts w:eastAsia="Calibri"/>
          <w:kern w:val="2"/>
          <w:sz w:val="24"/>
          <w:szCs w:val="24"/>
          <w:lang w:eastAsia="en-US"/>
        </w:rPr>
      </w:pPr>
    </w:p>
    <w:p w:rsidR="00C96631" w:rsidRPr="00005794" w:rsidRDefault="00C96631" w:rsidP="00005794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005794">
        <w:rPr>
          <w:rFonts w:eastAsia="Calibri"/>
          <w:kern w:val="2"/>
          <w:sz w:val="24"/>
          <w:szCs w:val="24"/>
          <w:lang w:eastAsia="en-US"/>
        </w:rPr>
        <w:t>Приложение</w:t>
      </w:r>
    </w:p>
    <w:p w:rsidR="00F07F35" w:rsidRPr="00005794" w:rsidRDefault="00092F3A" w:rsidP="00005794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005794">
        <w:rPr>
          <w:rFonts w:eastAsia="Calibri"/>
          <w:kern w:val="2"/>
          <w:sz w:val="24"/>
          <w:szCs w:val="24"/>
          <w:lang w:eastAsia="en-US"/>
        </w:rPr>
        <w:t>к</w:t>
      </w:r>
      <w:r w:rsidR="00C96631" w:rsidRPr="0000579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05794" w:rsidRPr="00005794">
        <w:rPr>
          <w:rFonts w:eastAsia="Calibri"/>
          <w:kern w:val="2"/>
          <w:sz w:val="24"/>
          <w:szCs w:val="24"/>
          <w:lang w:eastAsia="en-US"/>
        </w:rPr>
        <w:t xml:space="preserve">постановлению Администрации </w:t>
      </w:r>
    </w:p>
    <w:p w:rsidR="00AF72D7" w:rsidRPr="00005794" w:rsidRDefault="00092F3A" w:rsidP="00005794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00579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05794" w:rsidRPr="00005794">
        <w:rPr>
          <w:rFonts w:eastAsia="Calibri"/>
          <w:kern w:val="2"/>
          <w:sz w:val="24"/>
          <w:szCs w:val="24"/>
          <w:lang w:eastAsia="en-US"/>
        </w:rPr>
        <w:t>Привольненского сельского поселения</w:t>
      </w:r>
    </w:p>
    <w:p w:rsidR="00092F3A" w:rsidRPr="00005794" w:rsidRDefault="00F07F35" w:rsidP="00005794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005794">
        <w:rPr>
          <w:rFonts w:eastAsia="Calibri"/>
          <w:kern w:val="2"/>
          <w:sz w:val="24"/>
          <w:szCs w:val="24"/>
          <w:lang w:eastAsia="en-US"/>
        </w:rPr>
        <w:t xml:space="preserve"> Ремонтненского района</w:t>
      </w:r>
    </w:p>
    <w:p w:rsidR="00F07F35" w:rsidRPr="00005794" w:rsidRDefault="00AF72D7" w:rsidP="00005794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005794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о</w:t>
      </w:r>
      <w:r w:rsidR="00005794" w:rsidRPr="00005794">
        <w:rPr>
          <w:rFonts w:eastAsia="Calibri"/>
          <w:kern w:val="2"/>
          <w:sz w:val="24"/>
          <w:szCs w:val="24"/>
          <w:lang w:eastAsia="en-US"/>
        </w:rPr>
        <w:t>т 05.02</w:t>
      </w:r>
      <w:r w:rsidR="00F07F35" w:rsidRPr="00005794">
        <w:rPr>
          <w:rFonts w:eastAsia="Calibri"/>
          <w:kern w:val="2"/>
          <w:sz w:val="24"/>
          <w:szCs w:val="24"/>
          <w:lang w:eastAsia="en-US"/>
        </w:rPr>
        <w:t>.2018</w:t>
      </w:r>
      <w:r w:rsidR="00005794" w:rsidRPr="00005794">
        <w:rPr>
          <w:rFonts w:eastAsia="Calibri"/>
          <w:kern w:val="2"/>
          <w:sz w:val="24"/>
          <w:szCs w:val="24"/>
          <w:lang w:eastAsia="en-US"/>
        </w:rPr>
        <w:t>г.</w:t>
      </w:r>
      <w:r w:rsidR="00F07F35" w:rsidRPr="00005794">
        <w:rPr>
          <w:rFonts w:eastAsia="Calibri"/>
          <w:kern w:val="2"/>
          <w:sz w:val="24"/>
          <w:szCs w:val="24"/>
          <w:lang w:eastAsia="en-US"/>
        </w:rPr>
        <w:t xml:space="preserve">  № </w:t>
      </w:r>
      <w:r w:rsidR="00005794" w:rsidRPr="00005794">
        <w:rPr>
          <w:rFonts w:eastAsia="Calibri"/>
          <w:kern w:val="2"/>
          <w:sz w:val="24"/>
          <w:szCs w:val="24"/>
          <w:lang w:eastAsia="en-US"/>
        </w:rPr>
        <w:t>17</w:t>
      </w:r>
    </w:p>
    <w:p w:rsidR="00F07F35" w:rsidRPr="00FF2481" w:rsidRDefault="00F07F35" w:rsidP="00AF72D7">
      <w:pPr>
        <w:rPr>
          <w:rFonts w:eastAsia="Calibri"/>
          <w:kern w:val="2"/>
          <w:sz w:val="28"/>
          <w:szCs w:val="28"/>
          <w:lang w:eastAsia="en-US"/>
        </w:rPr>
      </w:pPr>
    </w:p>
    <w:p w:rsidR="00AF72D7" w:rsidRDefault="00AF72D7" w:rsidP="00F07F3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7F35" w:rsidRPr="00FF2481" w:rsidRDefault="00F07F35" w:rsidP="00F07F3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F07F35" w:rsidRPr="00FF2481" w:rsidRDefault="00F07F35" w:rsidP="00F07F3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>направления уведомления о предоставлении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2D7" w:rsidRPr="00AF72D7">
        <w:rPr>
          <w:rFonts w:ascii="Times New Roman" w:hAnsi="Times New Roman" w:cs="Times New Roman"/>
          <w:kern w:val="2"/>
          <w:sz w:val="28"/>
          <w:szCs w:val="28"/>
          <w:lang w:val="ru-RU"/>
        </w:rPr>
        <w:t>субсидии, субвенции,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иного</w:t>
      </w:r>
    </w:p>
    <w:p w:rsidR="00F07F35" w:rsidRDefault="00F07F35" w:rsidP="00CE3050">
      <w:pPr>
        <w:pStyle w:val="PreformattedText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>межб</w:t>
      </w:r>
      <w:r w:rsidR="005D1220">
        <w:rPr>
          <w:rFonts w:ascii="Times New Roman" w:hAnsi="Times New Roman" w:cs="Times New Roman"/>
          <w:sz w:val="28"/>
          <w:szCs w:val="28"/>
          <w:lang w:val="ru-RU"/>
        </w:rPr>
        <w:t>юджетного трансферта, имеющего ц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елевое назначение, из </w:t>
      </w:r>
      <w:r w:rsidR="00CE3050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>бюджета</w:t>
      </w:r>
      <w:r w:rsidR="000057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Привольненского сельского поселения</w:t>
      </w:r>
      <w:r w:rsidR="00CE3050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Ремонтненского района</w:t>
      </w:r>
    </w:p>
    <w:p w:rsidR="00005794" w:rsidRPr="00CE3050" w:rsidRDefault="00005794" w:rsidP="00CE3050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7F35" w:rsidRPr="00ED6FF1" w:rsidRDefault="00005794" w:rsidP="0000579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 Настоящее постановление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пунктом 2.1 статьи 219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 и устанавливает правила 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уведомления о предоставлении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BC3" w:rsidRPr="00AC7BC3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бюджета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AC7BC3" w:rsidRPr="00AC7BC3">
        <w:rPr>
          <w:rFonts w:ascii="Times New Roman" w:hAnsi="Times New Roman" w:cs="Times New Roman"/>
          <w:kern w:val="2"/>
          <w:sz w:val="28"/>
          <w:szCs w:val="28"/>
          <w:lang w:val="ru-RU"/>
        </w:rPr>
        <w:t>Ремонтненского района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404B4C" w:rsidRPr="00404B4C">
        <w:rPr>
          <w:rFonts w:ascii="Times New Roman" w:hAnsi="Times New Roman" w:cs="Times New Roman"/>
          <w:sz w:val="28"/>
          <w:szCs w:val="28"/>
          <w:lang w:val="ru-RU"/>
        </w:rPr>
        <w:t>субсидии, субвенции и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иного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межбюджетного трансферта, имеющего </w:t>
      </w:r>
      <w:r w:rsidR="005D122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елевое назначение (далее - Уведомление),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FF1">
        <w:rPr>
          <w:rFonts w:ascii="Times New Roman" w:hAnsi="Times New Roman" w:cs="Times New Roman"/>
          <w:sz w:val="28"/>
          <w:szCs w:val="28"/>
          <w:lang w:val="ru-RU"/>
        </w:rPr>
        <w:t>финансовому отделу А</w:t>
      </w:r>
      <w:r w:rsidR="00AC7BC3" w:rsidRPr="00ED6FF1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Pr="00ED6FF1">
        <w:rPr>
          <w:rFonts w:ascii="Times New Roman" w:hAnsi="Times New Roman" w:cs="Times New Roman"/>
          <w:sz w:val="28"/>
          <w:szCs w:val="28"/>
          <w:lang w:val="ru-RU"/>
        </w:rPr>
        <w:t>Ремонтненского района</w:t>
      </w:r>
      <w:r w:rsidR="00F07F35" w:rsidRPr="00ED6F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07F35" w:rsidRPr="00FF2481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FF1">
        <w:rPr>
          <w:rFonts w:ascii="Times New Roman" w:hAnsi="Times New Roman" w:cs="Times New Roman"/>
          <w:sz w:val="28"/>
          <w:szCs w:val="28"/>
          <w:lang w:val="ru-RU"/>
        </w:rPr>
        <w:t xml:space="preserve">        2. Форма Уведомления установлена приказом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Министерства финансов</w:t>
      </w:r>
      <w:r w:rsidR="000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29.11.2017 М 213н «Об утверждении формы уведомления</w:t>
      </w:r>
      <w:r w:rsidR="000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о предоставлении субсидии, субвенции и иного межбюджетного трансферта,</w:t>
      </w:r>
      <w:r w:rsidR="000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имеющего целевое назначение, и порядка его направления при предоста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лении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трансфертов, имеющих целевое назначение, из федерального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бюджета».</w:t>
      </w:r>
    </w:p>
    <w:p w:rsidR="00F07F35" w:rsidRPr="00FF2481" w:rsidRDefault="00737852" w:rsidP="000C179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Формирование Уведомлений осуществляется</w:t>
      </w:r>
      <w:r w:rsidR="000C17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сектором экономики и финансов </w:t>
      </w:r>
      <w:r w:rsidR="000C179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C635EC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C635EC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0C179E">
        <w:rPr>
          <w:rFonts w:ascii="Times New Roman" w:hAnsi="Times New Roman" w:cs="Times New Roman"/>
          <w:sz w:val="28"/>
          <w:szCs w:val="28"/>
          <w:lang w:val="ru-RU"/>
        </w:rPr>
        <w:t>Ремонтненского района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Единой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автоматизированной системы управления общественными финансами в Ростовской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35" w:rsidRPr="00FF2481">
        <w:rPr>
          <w:rFonts w:ascii="Times New Roman" w:hAnsi="Times New Roman" w:cs="Times New Roman"/>
          <w:sz w:val="28"/>
          <w:szCs w:val="28"/>
          <w:lang w:val="ru-RU"/>
        </w:rPr>
        <w:t>области.</w:t>
      </w:r>
    </w:p>
    <w:p w:rsidR="00F07F35" w:rsidRPr="00FF2481" w:rsidRDefault="00F07F35" w:rsidP="00ED6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      4. </w:t>
      </w:r>
      <w:r w:rsidR="00ED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Уведомление направляется</w:t>
      </w:r>
      <w:r w:rsidR="000C179E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о системе электронного Документооборота и</w:t>
      </w:r>
    </w:p>
    <w:p w:rsidR="00F07F35" w:rsidRPr="00FF2481" w:rsidRDefault="00F07F35" w:rsidP="00ED6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>делопроизводства «Дело»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сектором экономики и финансов</w:t>
      </w:r>
      <w:r w:rsidR="00ED6FF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Привольненского сельского поселения Финансовому отделу</w:t>
      </w:r>
      <w:r w:rsidR="000C179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Ремонтненского района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07F35" w:rsidRPr="00FF2481" w:rsidRDefault="00F07F35" w:rsidP="00CE305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     — в течение десяти рабочих дней со дня утверждения</w:t>
      </w:r>
      <w:r w:rsidR="00CE3050"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собрания депутатов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ED6FF1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333D4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«О бюджете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ED6FF1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333D4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Ремонтненского района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на очередной фин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>ансовый год и плановый период</w:t>
      </w:r>
      <w:r w:rsidR="00333D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07F35" w:rsidRPr="00FF2481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     — в течение пяти рабочих дней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 xml:space="preserve"> со дня утверждения</w:t>
      </w:r>
      <w:r w:rsidR="00C63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D42">
        <w:rPr>
          <w:rFonts w:ascii="Times New Roman" w:hAnsi="Times New Roman" w:cs="Times New Roman"/>
          <w:sz w:val="28"/>
          <w:szCs w:val="28"/>
          <w:lang w:val="ru-RU"/>
        </w:rPr>
        <w:t xml:space="preserve">Решения собрания депутатов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ED6FF1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333D4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«О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</w:t>
      </w:r>
      <w:r w:rsidR="00333D4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бюджет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ED6FF1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333D4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Ремонтненского района </w:t>
      </w:r>
      <w:r w:rsidR="00333D42"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r w:rsidR="00ED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>фин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>ансовый год и плановый период</w:t>
      </w:r>
      <w:r w:rsidR="00333D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248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07F35" w:rsidRPr="00FF2481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      — после внесения изменений в сводную бюджетную роспись </w:t>
      </w:r>
      <w:r w:rsidR="00333D42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="00ED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333D42">
        <w:rPr>
          <w:rFonts w:ascii="Times New Roman" w:hAnsi="Times New Roman" w:cs="Times New Roman"/>
          <w:sz w:val="28"/>
          <w:szCs w:val="28"/>
          <w:lang w:val="ru-RU"/>
        </w:rPr>
        <w:t xml:space="preserve"> Ремонтненского района</w:t>
      </w:r>
      <w:r w:rsidRPr="00FF2481">
        <w:rPr>
          <w:rFonts w:ascii="Times New Roman" w:hAnsi="Times New Roman" w:cs="Times New Roman"/>
          <w:sz w:val="28"/>
          <w:szCs w:val="28"/>
          <w:lang w:val="ru-RU"/>
        </w:rPr>
        <w:t xml:space="preserve"> в части средств, выделенных из</w:t>
      </w:r>
      <w:r w:rsidR="005D1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220" w:rsidRPr="00FF2481">
        <w:rPr>
          <w:rFonts w:ascii="Times New Roman" w:hAnsi="Times New Roman" w:cs="Times New Roman"/>
          <w:sz w:val="28"/>
          <w:szCs w:val="28"/>
          <w:lang w:val="ru-RU"/>
        </w:rPr>
        <w:t>резервного фонда</w:t>
      </w:r>
      <w:r w:rsidR="005D122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ED6FF1" w:rsidRPr="00CE3050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5D122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Администрации </w:t>
      </w:r>
      <w:r w:rsidR="00ED6FF1">
        <w:rPr>
          <w:rFonts w:ascii="Times New Roman" w:hAnsi="Times New Roman" w:cs="Times New Roman"/>
          <w:kern w:val="2"/>
          <w:sz w:val="28"/>
          <w:szCs w:val="28"/>
          <w:lang w:val="ru-RU"/>
        </w:rPr>
        <w:t>Привольненского сельского поселения</w:t>
      </w:r>
      <w:r w:rsidR="00AF7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F35" w:rsidRPr="00FF2481" w:rsidRDefault="00F07F35" w:rsidP="00C9663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sectPr w:rsidR="00F07F35" w:rsidRPr="00FF2481" w:rsidSect="00005794">
      <w:footerReference w:type="even" r:id="rId9"/>
      <w:footerReference w:type="default" r:id="rId10"/>
      <w:pgSz w:w="11907" w:h="16840" w:code="9"/>
      <w:pgMar w:top="567" w:right="708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44" w:rsidRDefault="00935144">
      <w:r>
        <w:separator/>
      </w:r>
    </w:p>
  </w:endnote>
  <w:endnote w:type="continuationSeparator" w:id="1">
    <w:p w:rsidR="00935144" w:rsidRDefault="0093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charset w:val="01"/>
    <w:family w:val="modern"/>
    <w:pitch w:val="fixed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2" w:rsidRDefault="00F50EB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5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532" w:rsidRDefault="00AF45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2" w:rsidRDefault="00F50EB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5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6FF1">
      <w:rPr>
        <w:rStyle w:val="a9"/>
        <w:noProof/>
      </w:rPr>
      <w:t>1</w:t>
    </w:r>
    <w:r>
      <w:rPr>
        <w:rStyle w:val="a9"/>
      </w:rPr>
      <w:fldChar w:fldCharType="end"/>
    </w:r>
  </w:p>
  <w:p w:rsidR="00AF4532" w:rsidRPr="00687C73" w:rsidRDefault="00AF4532" w:rsidP="006044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44" w:rsidRDefault="00935144">
      <w:r>
        <w:separator/>
      </w:r>
    </w:p>
  </w:footnote>
  <w:footnote w:type="continuationSeparator" w:id="1">
    <w:p w:rsidR="00935144" w:rsidRDefault="0093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8E"/>
    <w:multiLevelType w:val="multilevel"/>
    <w:tmpl w:val="97E6DBD2"/>
    <w:lvl w:ilvl="0">
      <w:start w:val="2"/>
      <w:numFmt w:val="decimal"/>
      <w:lvlText w:val="%1"/>
      <w:lvlJc w:val="left"/>
      <w:pPr>
        <w:ind w:left="1303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701"/>
      </w:pPr>
      <w:rPr>
        <w:rFonts w:hint="default"/>
        <w:lang w:val="ru-RU" w:eastAsia="ru-RU" w:bidi="ru-RU"/>
      </w:rPr>
    </w:lvl>
  </w:abstractNum>
  <w:abstractNum w:abstractNumId="1">
    <w:nsid w:val="57C31BEF"/>
    <w:multiLevelType w:val="multilevel"/>
    <w:tmpl w:val="8C8655C6"/>
    <w:lvl w:ilvl="0">
      <w:start w:val="1"/>
      <w:numFmt w:val="decimal"/>
      <w:lvlText w:val="%1."/>
      <w:lvlJc w:val="left"/>
      <w:pPr>
        <w:ind w:left="10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3" w:hanging="7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41D"/>
    <w:rsid w:val="00005794"/>
    <w:rsid w:val="00050C68"/>
    <w:rsid w:val="0005372C"/>
    <w:rsid w:val="00054D8B"/>
    <w:rsid w:val="000559D5"/>
    <w:rsid w:val="00060F3C"/>
    <w:rsid w:val="00067AA1"/>
    <w:rsid w:val="000808D6"/>
    <w:rsid w:val="00092F3A"/>
    <w:rsid w:val="000A726F"/>
    <w:rsid w:val="000B4002"/>
    <w:rsid w:val="000B66C7"/>
    <w:rsid w:val="000C179E"/>
    <w:rsid w:val="000C430D"/>
    <w:rsid w:val="000C460E"/>
    <w:rsid w:val="000C7AF9"/>
    <w:rsid w:val="000F01D7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C514A"/>
    <w:rsid w:val="001D2690"/>
    <w:rsid w:val="001F4BE3"/>
    <w:rsid w:val="001F6D02"/>
    <w:rsid w:val="002504E8"/>
    <w:rsid w:val="00254382"/>
    <w:rsid w:val="0027031E"/>
    <w:rsid w:val="002703B2"/>
    <w:rsid w:val="0028703B"/>
    <w:rsid w:val="002A2062"/>
    <w:rsid w:val="002A31A1"/>
    <w:rsid w:val="002B07C4"/>
    <w:rsid w:val="002B6527"/>
    <w:rsid w:val="002B6A65"/>
    <w:rsid w:val="002C135C"/>
    <w:rsid w:val="002C5E60"/>
    <w:rsid w:val="002E65D5"/>
    <w:rsid w:val="002F0235"/>
    <w:rsid w:val="002F63E3"/>
    <w:rsid w:val="002F74D7"/>
    <w:rsid w:val="0030124B"/>
    <w:rsid w:val="00313D3A"/>
    <w:rsid w:val="00326B13"/>
    <w:rsid w:val="00333D42"/>
    <w:rsid w:val="00341FC1"/>
    <w:rsid w:val="003701CD"/>
    <w:rsid w:val="0037040B"/>
    <w:rsid w:val="00380CBB"/>
    <w:rsid w:val="003921D8"/>
    <w:rsid w:val="003B2193"/>
    <w:rsid w:val="003C21FF"/>
    <w:rsid w:val="003C34F1"/>
    <w:rsid w:val="00400BB3"/>
    <w:rsid w:val="00404B4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1863"/>
    <w:rsid w:val="004A28DF"/>
    <w:rsid w:val="004A3076"/>
    <w:rsid w:val="004A4DB0"/>
    <w:rsid w:val="004B5630"/>
    <w:rsid w:val="004B6A5C"/>
    <w:rsid w:val="004D241D"/>
    <w:rsid w:val="004E78FD"/>
    <w:rsid w:val="004F7011"/>
    <w:rsid w:val="00515D9C"/>
    <w:rsid w:val="00531FBD"/>
    <w:rsid w:val="0053366A"/>
    <w:rsid w:val="00544E37"/>
    <w:rsid w:val="005706B4"/>
    <w:rsid w:val="00586C58"/>
    <w:rsid w:val="00587BF6"/>
    <w:rsid w:val="005C5FF3"/>
    <w:rsid w:val="005D1220"/>
    <w:rsid w:val="005E2D61"/>
    <w:rsid w:val="00604472"/>
    <w:rsid w:val="00611679"/>
    <w:rsid w:val="00613D7D"/>
    <w:rsid w:val="00614398"/>
    <w:rsid w:val="0063388E"/>
    <w:rsid w:val="006564DB"/>
    <w:rsid w:val="00660EE3"/>
    <w:rsid w:val="00676B57"/>
    <w:rsid w:val="00684A9C"/>
    <w:rsid w:val="00687C73"/>
    <w:rsid w:val="0069272E"/>
    <w:rsid w:val="006C2481"/>
    <w:rsid w:val="006E68F1"/>
    <w:rsid w:val="007120F8"/>
    <w:rsid w:val="007219F0"/>
    <w:rsid w:val="00737852"/>
    <w:rsid w:val="00743FDD"/>
    <w:rsid w:val="00746989"/>
    <w:rsid w:val="007561D9"/>
    <w:rsid w:val="007730B1"/>
    <w:rsid w:val="00782222"/>
    <w:rsid w:val="007936ED"/>
    <w:rsid w:val="007A54ED"/>
    <w:rsid w:val="007B3C57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67B"/>
    <w:rsid w:val="0088647E"/>
    <w:rsid w:val="00896B29"/>
    <w:rsid w:val="008A0893"/>
    <w:rsid w:val="008A26EE"/>
    <w:rsid w:val="008A3EF5"/>
    <w:rsid w:val="008B6AD3"/>
    <w:rsid w:val="008F7FB8"/>
    <w:rsid w:val="00910044"/>
    <w:rsid w:val="009122B1"/>
    <w:rsid w:val="00913129"/>
    <w:rsid w:val="00915519"/>
    <w:rsid w:val="00917C70"/>
    <w:rsid w:val="009228DF"/>
    <w:rsid w:val="00924E84"/>
    <w:rsid w:val="00935144"/>
    <w:rsid w:val="00947FCC"/>
    <w:rsid w:val="00956DED"/>
    <w:rsid w:val="00985A10"/>
    <w:rsid w:val="00993089"/>
    <w:rsid w:val="00A013EA"/>
    <w:rsid w:val="00A061D7"/>
    <w:rsid w:val="00A100A0"/>
    <w:rsid w:val="00A30E81"/>
    <w:rsid w:val="00A34804"/>
    <w:rsid w:val="00A67B50"/>
    <w:rsid w:val="00A941CF"/>
    <w:rsid w:val="00AA3AD5"/>
    <w:rsid w:val="00AC7BC3"/>
    <w:rsid w:val="00AE2601"/>
    <w:rsid w:val="00AF310E"/>
    <w:rsid w:val="00AF4532"/>
    <w:rsid w:val="00AF72D7"/>
    <w:rsid w:val="00B11C80"/>
    <w:rsid w:val="00B22F6A"/>
    <w:rsid w:val="00B31114"/>
    <w:rsid w:val="00B35935"/>
    <w:rsid w:val="00B36F9D"/>
    <w:rsid w:val="00B37E63"/>
    <w:rsid w:val="00B444A2"/>
    <w:rsid w:val="00B543BC"/>
    <w:rsid w:val="00B62CFB"/>
    <w:rsid w:val="00B72D61"/>
    <w:rsid w:val="00B8231A"/>
    <w:rsid w:val="00B9607D"/>
    <w:rsid w:val="00B973D4"/>
    <w:rsid w:val="00BB55C0"/>
    <w:rsid w:val="00BC0920"/>
    <w:rsid w:val="00BF39F0"/>
    <w:rsid w:val="00C11FDF"/>
    <w:rsid w:val="00C307D0"/>
    <w:rsid w:val="00C52907"/>
    <w:rsid w:val="00C572C4"/>
    <w:rsid w:val="00C635EC"/>
    <w:rsid w:val="00C731BB"/>
    <w:rsid w:val="00C95106"/>
    <w:rsid w:val="00C96631"/>
    <w:rsid w:val="00CA151C"/>
    <w:rsid w:val="00CB1900"/>
    <w:rsid w:val="00CB43C1"/>
    <w:rsid w:val="00CD077D"/>
    <w:rsid w:val="00CE3050"/>
    <w:rsid w:val="00CE5183"/>
    <w:rsid w:val="00CE6D51"/>
    <w:rsid w:val="00D00358"/>
    <w:rsid w:val="00D107FF"/>
    <w:rsid w:val="00D13E83"/>
    <w:rsid w:val="00D23BDA"/>
    <w:rsid w:val="00D44D84"/>
    <w:rsid w:val="00D65B9E"/>
    <w:rsid w:val="00D73323"/>
    <w:rsid w:val="00D82568"/>
    <w:rsid w:val="00DB4D6B"/>
    <w:rsid w:val="00DC2302"/>
    <w:rsid w:val="00DD7FDE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805"/>
    <w:rsid w:val="00EB1924"/>
    <w:rsid w:val="00EC40AD"/>
    <w:rsid w:val="00ED602F"/>
    <w:rsid w:val="00ED6FF1"/>
    <w:rsid w:val="00ED72D3"/>
    <w:rsid w:val="00EE36E9"/>
    <w:rsid w:val="00EF29AB"/>
    <w:rsid w:val="00EF56AF"/>
    <w:rsid w:val="00F02C40"/>
    <w:rsid w:val="00F07F35"/>
    <w:rsid w:val="00F24917"/>
    <w:rsid w:val="00F30D40"/>
    <w:rsid w:val="00F410DF"/>
    <w:rsid w:val="00F50EB5"/>
    <w:rsid w:val="00F552B8"/>
    <w:rsid w:val="00F56841"/>
    <w:rsid w:val="00F8225E"/>
    <w:rsid w:val="00F86418"/>
    <w:rsid w:val="00F90B32"/>
    <w:rsid w:val="00F9297B"/>
    <w:rsid w:val="00FA6611"/>
    <w:rsid w:val="00FD350A"/>
    <w:rsid w:val="00FD4293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65"/>
  </w:style>
  <w:style w:type="paragraph" w:styleId="1">
    <w:name w:val="heading 1"/>
    <w:basedOn w:val="a"/>
    <w:next w:val="a"/>
    <w:link w:val="10"/>
    <w:uiPriority w:val="99"/>
    <w:qFormat/>
    <w:rsid w:val="002B6A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A65"/>
    <w:rPr>
      <w:sz w:val="28"/>
    </w:rPr>
  </w:style>
  <w:style w:type="paragraph" w:styleId="a4">
    <w:name w:val="Body Text Indent"/>
    <w:basedOn w:val="a"/>
    <w:rsid w:val="002B6A6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6A6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B6A6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B6A6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B6A65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1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eformattedText">
    <w:name w:val="Preformatted Text"/>
    <w:basedOn w:val="a"/>
    <w:rsid w:val="00F07F35"/>
    <w:pPr>
      <w:widowControl w:val="0"/>
      <w:suppressAutoHyphens/>
    </w:pPr>
    <w:rPr>
      <w:rFonts w:ascii="Liberation Mono" w:eastAsia="DejaVu Sans Mono" w:hAnsi="Liberation Mono" w:cs="Liberation Mono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1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7A57-F374-4E29-9BE2-1C8BC80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39</cp:revision>
  <cp:lastPrinted>2018-02-05T13:59:00Z</cp:lastPrinted>
  <dcterms:created xsi:type="dcterms:W3CDTF">2017-12-15T15:36:00Z</dcterms:created>
  <dcterms:modified xsi:type="dcterms:W3CDTF">2018-02-07T09:35:00Z</dcterms:modified>
</cp:coreProperties>
</file>