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A80" w:rsidRDefault="00014A80" w:rsidP="00D00358">
      <w:pPr>
        <w:jc w:val="center"/>
      </w:pPr>
    </w:p>
    <w:p w:rsidR="00014A80" w:rsidRDefault="00014A80" w:rsidP="00014A80">
      <w:pPr>
        <w:pStyle w:val="4"/>
        <w:jc w:val="center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zh-CN"/>
        </w:rPr>
        <w:drawing>
          <wp:inline distT="0" distB="0" distL="0" distR="0">
            <wp:extent cx="783590" cy="914400"/>
            <wp:effectExtent l="19050" t="0" r="0" b="0"/>
            <wp:docPr id="2" name="Рисунок 1" descr="rrremontnenskireg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rrremontnenskiregion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4A80" w:rsidRDefault="00014A80" w:rsidP="00014A80">
      <w:pPr>
        <w:pStyle w:val="Postan"/>
        <w:rPr>
          <w:b/>
          <w:bCs/>
          <w:color w:val="0000FF"/>
          <w:spacing w:val="40"/>
          <w:sz w:val="32"/>
          <w:szCs w:val="32"/>
        </w:rPr>
      </w:pPr>
      <w:r>
        <w:rPr>
          <w:b/>
          <w:bCs/>
          <w:color w:val="0000FF"/>
          <w:spacing w:val="40"/>
          <w:sz w:val="32"/>
          <w:szCs w:val="32"/>
        </w:rPr>
        <w:t>Администрация</w:t>
      </w:r>
    </w:p>
    <w:p w:rsidR="00014A80" w:rsidRDefault="00014A80" w:rsidP="00014A80">
      <w:pPr>
        <w:pStyle w:val="Postan"/>
        <w:rPr>
          <w:b/>
          <w:bCs/>
          <w:color w:val="0000FF"/>
          <w:spacing w:val="40"/>
          <w:sz w:val="32"/>
          <w:szCs w:val="32"/>
        </w:rPr>
      </w:pPr>
      <w:r>
        <w:rPr>
          <w:b/>
          <w:bCs/>
          <w:color w:val="0000FF"/>
          <w:spacing w:val="40"/>
          <w:sz w:val="32"/>
          <w:szCs w:val="32"/>
        </w:rPr>
        <w:t>Привольненского сельского поселения</w:t>
      </w:r>
    </w:p>
    <w:p w:rsidR="00014A80" w:rsidRDefault="00014A80" w:rsidP="00014A80">
      <w:pPr>
        <w:pStyle w:val="Postan"/>
        <w:rPr>
          <w:b/>
          <w:bCs/>
          <w:color w:val="0000FF"/>
          <w:spacing w:val="40"/>
          <w:sz w:val="32"/>
          <w:szCs w:val="32"/>
        </w:rPr>
      </w:pPr>
      <w:r>
        <w:rPr>
          <w:b/>
          <w:bCs/>
          <w:color w:val="0000FF"/>
          <w:spacing w:val="40"/>
          <w:sz w:val="32"/>
          <w:szCs w:val="32"/>
        </w:rPr>
        <w:t>Ремонтненского района</w:t>
      </w:r>
    </w:p>
    <w:p w:rsidR="00014A80" w:rsidRDefault="00014A80" w:rsidP="00014A80">
      <w:pPr>
        <w:pStyle w:val="Postan"/>
        <w:rPr>
          <w:b/>
          <w:bCs/>
          <w:color w:val="0000FF"/>
          <w:spacing w:val="20"/>
          <w:sz w:val="32"/>
          <w:szCs w:val="32"/>
        </w:rPr>
      </w:pPr>
      <w:r>
        <w:rPr>
          <w:b/>
          <w:bCs/>
          <w:color w:val="0000FF"/>
          <w:spacing w:val="20"/>
          <w:sz w:val="32"/>
          <w:szCs w:val="32"/>
        </w:rPr>
        <w:t>Ростовской области</w:t>
      </w:r>
    </w:p>
    <w:p w:rsidR="00014A80" w:rsidRDefault="00014A80" w:rsidP="00014A80">
      <w:pPr>
        <w:pStyle w:val="1"/>
        <w:rPr>
          <w:rFonts w:ascii="Georgia" w:hAnsi="Georgia"/>
          <w:bCs/>
          <w:sz w:val="16"/>
          <w:szCs w:val="16"/>
        </w:rPr>
      </w:pPr>
    </w:p>
    <w:p w:rsidR="00014A80" w:rsidRDefault="00014A80" w:rsidP="00014A80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ПОСТАНОВЛЕНИЕ</w:t>
      </w:r>
    </w:p>
    <w:p w:rsidR="00014A80" w:rsidRDefault="00014A80" w:rsidP="00014A80">
      <w:pPr>
        <w:pStyle w:val="Postan"/>
        <w:rPr>
          <w:noProof/>
          <w:szCs w:val="28"/>
        </w:rPr>
      </w:pPr>
    </w:p>
    <w:p w:rsidR="00014A80" w:rsidRPr="00A8625A" w:rsidRDefault="00014A80" w:rsidP="00014A80">
      <w:pPr>
        <w:pStyle w:val="af1"/>
        <w:rPr>
          <w:sz w:val="10"/>
          <w:szCs w:val="10"/>
        </w:rPr>
      </w:pPr>
    </w:p>
    <w:p w:rsidR="00014A80" w:rsidRPr="00A8625A" w:rsidRDefault="00014A80" w:rsidP="00014A80">
      <w:pPr>
        <w:pStyle w:val="af1"/>
        <w:rPr>
          <w:b/>
          <w:sz w:val="28"/>
          <w:szCs w:val="28"/>
        </w:rPr>
      </w:pPr>
      <w:r>
        <w:rPr>
          <w:b/>
          <w:sz w:val="28"/>
          <w:szCs w:val="28"/>
        </w:rPr>
        <w:t>06.02.2018</w:t>
      </w:r>
      <w:r w:rsidRPr="00A8625A">
        <w:rPr>
          <w:b/>
          <w:sz w:val="28"/>
          <w:szCs w:val="28"/>
        </w:rPr>
        <w:t xml:space="preserve">                                          </w:t>
      </w:r>
      <w:r>
        <w:rPr>
          <w:b/>
          <w:sz w:val="28"/>
          <w:szCs w:val="28"/>
        </w:rPr>
        <w:t>№ 18</w:t>
      </w:r>
      <w:r w:rsidRPr="00A8625A">
        <w:rPr>
          <w:b/>
          <w:sz w:val="28"/>
          <w:szCs w:val="28"/>
        </w:rPr>
        <w:tab/>
      </w:r>
      <w:r w:rsidRPr="00A8625A">
        <w:rPr>
          <w:b/>
          <w:sz w:val="28"/>
          <w:szCs w:val="28"/>
        </w:rPr>
        <w:tab/>
      </w:r>
      <w:r w:rsidRPr="00A8625A">
        <w:rPr>
          <w:b/>
          <w:sz w:val="28"/>
          <w:szCs w:val="28"/>
        </w:rPr>
        <w:tab/>
        <w:t xml:space="preserve">     </w:t>
      </w:r>
      <w:r>
        <w:rPr>
          <w:b/>
          <w:sz w:val="28"/>
          <w:szCs w:val="28"/>
        </w:rPr>
        <w:t>п.Привольный</w:t>
      </w:r>
      <w:r w:rsidRPr="00A8625A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      </w:t>
      </w:r>
    </w:p>
    <w:p w:rsidR="00014A80" w:rsidRDefault="00014A80" w:rsidP="00014A80">
      <w:pPr>
        <w:rPr>
          <w:b/>
          <w:kern w:val="2"/>
          <w:sz w:val="24"/>
          <w:szCs w:val="24"/>
        </w:rPr>
      </w:pPr>
    </w:p>
    <w:p w:rsidR="00014A80" w:rsidRPr="00F26AE9" w:rsidRDefault="00014A80" w:rsidP="00014A80">
      <w:pPr>
        <w:rPr>
          <w:b/>
          <w:kern w:val="2"/>
          <w:sz w:val="24"/>
          <w:szCs w:val="24"/>
        </w:rPr>
      </w:pPr>
      <w:r w:rsidRPr="00F26AE9">
        <w:rPr>
          <w:b/>
          <w:kern w:val="2"/>
          <w:sz w:val="24"/>
          <w:szCs w:val="24"/>
        </w:rPr>
        <w:t xml:space="preserve">О внесении изменений в постановление </w:t>
      </w:r>
    </w:p>
    <w:p w:rsidR="00014A80" w:rsidRPr="00F26AE9" w:rsidRDefault="00014A80" w:rsidP="00014A80">
      <w:pPr>
        <w:jc w:val="both"/>
        <w:rPr>
          <w:b/>
          <w:kern w:val="2"/>
          <w:sz w:val="24"/>
          <w:szCs w:val="24"/>
        </w:rPr>
      </w:pPr>
      <w:r w:rsidRPr="00F26AE9">
        <w:rPr>
          <w:b/>
          <w:kern w:val="2"/>
          <w:sz w:val="24"/>
          <w:szCs w:val="24"/>
        </w:rPr>
        <w:t>Адм</w:t>
      </w:r>
      <w:r>
        <w:rPr>
          <w:b/>
          <w:kern w:val="2"/>
          <w:sz w:val="24"/>
          <w:szCs w:val="24"/>
        </w:rPr>
        <w:t>инистрации Привольненского сельского поселения</w:t>
      </w:r>
    </w:p>
    <w:p w:rsidR="00014A80" w:rsidRPr="00F26AE9" w:rsidRDefault="00014A80" w:rsidP="00014A80">
      <w:pPr>
        <w:jc w:val="both"/>
        <w:rPr>
          <w:b/>
          <w:kern w:val="2"/>
          <w:sz w:val="24"/>
          <w:szCs w:val="24"/>
        </w:rPr>
      </w:pPr>
      <w:r>
        <w:rPr>
          <w:b/>
          <w:kern w:val="2"/>
          <w:sz w:val="24"/>
          <w:szCs w:val="24"/>
        </w:rPr>
        <w:t>от 13.10.2015 № 6</w:t>
      </w:r>
      <w:r w:rsidRPr="00F26AE9">
        <w:rPr>
          <w:b/>
          <w:kern w:val="2"/>
          <w:sz w:val="24"/>
          <w:szCs w:val="24"/>
        </w:rPr>
        <w:t>4</w:t>
      </w:r>
    </w:p>
    <w:p w:rsidR="00014A80" w:rsidRPr="0090679D" w:rsidRDefault="00014A80" w:rsidP="00014A80">
      <w:pPr>
        <w:jc w:val="both"/>
        <w:rPr>
          <w:b/>
          <w:kern w:val="2"/>
          <w:sz w:val="24"/>
          <w:szCs w:val="24"/>
        </w:rPr>
      </w:pPr>
    </w:p>
    <w:p w:rsidR="00014A80" w:rsidRPr="00014A80" w:rsidRDefault="00014A80" w:rsidP="00014A80">
      <w:pPr>
        <w:jc w:val="both"/>
        <w:rPr>
          <w:color w:val="000000"/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 xml:space="preserve">        </w:t>
      </w:r>
      <w:r w:rsidRPr="00014A80">
        <w:rPr>
          <w:rFonts w:eastAsia="Calibri"/>
          <w:sz w:val="24"/>
          <w:szCs w:val="24"/>
          <w:lang w:eastAsia="en-US"/>
        </w:rPr>
        <w:t>В целях приведения нормативного правового акта Администрации Привольненского сельского поселения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014A80">
        <w:rPr>
          <w:rFonts w:eastAsia="Calibri"/>
          <w:sz w:val="24"/>
          <w:szCs w:val="24"/>
          <w:lang w:eastAsia="en-US"/>
        </w:rPr>
        <w:t>в соответствие с действующим законодательством</w:t>
      </w:r>
      <w:r>
        <w:rPr>
          <w:rFonts w:eastAsia="Calibri"/>
          <w:sz w:val="24"/>
          <w:szCs w:val="24"/>
          <w:lang w:eastAsia="en-US"/>
        </w:rPr>
        <w:t>,</w:t>
      </w:r>
      <w:r w:rsidRPr="00014A80">
        <w:rPr>
          <w:rFonts w:eastAsia="Calibri"/>
          <w:sz w:val="24"/>
          <w:szCs w:val="24"/>
          <w:lang w:eastAsia="en-US"/>
        </w:rPr>
        <w:t xml:space="preserve"> </w:t>
      </w:r>
    </w:p>
    <w:p w:rsidR="00014A80" w:rsidRPr="0090679D" w:rsidRDefault="00014A80" w:rsidP="00014A80">
      <w:pPr>
        <w:pStyle w:val="a3"/>
        <w:spacing w:line="228" w:lineRule="auto"/>
        <w:ind w:right="108" w:firstLine="707"/>
        <w:jc w:val="both"/>
        <w:rPr>
          <w:color w:val="000000"/>
          <w:sz w:val="24"/>
          <w:szCs w:val="24"/>
        </w:rPr>
      </w:pPr>
    </w:p>
    <w:p w:rsidR="00014A80" w:rsidRPr="0090679D" w:rsidRDefault="00014A80" w:rsidP="00014A80">
      <w:pPr>
        <w:ind w:firstLine="709"/>
        <w:rPr>
          <w:b/>
          <w:kern w:val="2"/>
          <w:sz w:val="24"/>
          <w:szCs w:val="24"/>
        </w:rPr>
      </w:pPr>
      <w:r w:rsidRPr="0090679D">
        <w:rPr>
          <w:b/>
          <w:kern w:val="2"/>
          <w:sz w:val="24"/>
          <w:szCs w:val="24"/>
        </w:rPr>
        <w:t>ПОСТАНОВЛЯЮ:</w:t>
      </w:r>
    </w:p>
    <w:p w:rsidR="00014A80" w:rsidRPr="0090679D" w:rsidRDefault="00014A80" w:rsidP="00014A80">
      <w:pPr>
        <w:ind w:firstLine="709"/>
        <w:jc w:val="center"/>
        <w:rPr>
          <w:b/>
          <w:kern w:val="2"/>
          <w:sz w:val="24"/>
          <w:szCs w:val="24"/>
        </w:rPr>
      </w:pPr>
    </w:p>
    <w:p w:rsidR="00014A80" w:rsidRPr="0090679D" w:rsidRDefault="00014A80" w:rsidP="00014A80">
      <w:pPr>
        <w:ind w:firstLine="709"/>
        <w:jc w:val="both"/>
        <w:rPr>
          <w:kern w:val="2"/>
          <w:sz w:val="24"/>
          <w:szCs w:val="24"/>
        </w:rPr>
      </w:pPr>
      <w:r w:rsidRPr="0090679D">
        <w:rPr>
          <w:sz w:val="24"/>
          <w:szCs w:val="24"/>
        </w:rPr>
        <w:t>1. Внести в постановлени</w:t>
      </w:r>
      <w:r>
        <w:rPr>
          <w:sz w:val="24"/>
          <w:szCs w:val="24"/>
        </w:rPr>
        <w:t>е</w:t>
      </w:r>
      <w:r w:rsidRPr="0090679D">
        <w:rPr>
          <w:sz w:val="24"/>
          <w:szCs w:val="24"/>
        </w:rPr>
        <w:t xml:space="preserve"> </w:t>
      </w:r>
      <w:r w:rsidRPr="0090679D">
        <w:rPr>
          <w:kern w:val="2"/>
          <w:sz w:val="24"/>
          <w:szCs w:val="24"/>
        </w:rPr>
        <w:t xml:space="preserve">Администрации </w:t>
      </w:r>
      <w:r>
        <w:rPr>
          <w:kern w:val="2"/>
          <w:sz w:val="24"/>
          <w:szCs w:val="24"/>
        </w:rPr>
        <w:t>Привольненского сельского поселения от 13.10.2015 № 6</w:t>
      </w:r>
      <w:r w:rsidRPr="0090679D">
        <w:rPr>
          <w:kern w:val="2"/>
          <w:sz w:val="24"/>
          <w:szCs w:val="24"/>
        </w:rPr>
        <w:t>4 «О порядке формирования муниципального задания на оказание муниципальных услуг (выполнение р</w:t>
      </w:r>
      <w:r>
        <w:rPr>
          <w:kern w:val="2"/>
          <w:sz w:val="24"/>
          <w:szCs w:val="24"/>
        </w:rPr>
        <w:t>абот) в отношении муниципальных</w:t>
      </w:r>
      <w:r w:rsidRPr="0090679D">
        <w:rPr>
          <w:kern w:val="2"/>
          <w:sz w:val="24"/>
          <w:szCs w:val="24"/>
        </w:rPr>
        <w:t xml:space="preserve"> учреждений </w:t>
      </w:r>
      <w:r>
        <w:rPr>
          <w:kern w:val="2"/>
          <w:sz w:val="24"/>
          <w:szCs w:val="24"/>
        </w:rPr>
        <w:t xml:space="preserve">Привольненского сельского поселения </w:t>
      </w:r>
      <w:r w:rsidRPr="0090679D">
        <w:rPr>
          <w:kern w:val="2"/>
          <w:sz w:val="24"/>
          <w:szCs w:val="24"/>
        </w:rPr>
        <w:t>и финансового обеспечения выполнения муниципального задания» изменения согласно приложению к настоящему постановлению.</w:t>
      </w:r>
      <w:r>
        <w:rPr>
          <w:kern w:val="2"/>
          <w:sz w:val="24"/>
          <w:szCs w:val="24"/>
        </w:rPr>
        <w:tab/>
      </w:r>
      <w:r>
        <w:rPr>
          <w:kern w:val="2"/>
          <w:sz w:val="24"/>
          <w:szCs w:val="24"/>
        </w:rPr>
        <w:tab/>
      </w:r>
      <w:r>
        <w:rPr>
          <w:kern w:val="2"/>
          <w:sz w:val="24"/>
          <w:szCs w:val="24"/>
        </w:rPr>
        <w:tab/>
      </w:r>
      <w:r>
        <w:rPr>
          <w:kern w:val="2"/>
          <w:sz w:val="24"/>
          <w:szCs w:val="24"/>
        </w:rPr>
        <w:tab/>
      </w:r>
      <w:r>
        <w:rPr>
          <w:kern w:val="2"/>
          <w:sz w:val="24"/>
          <w:szCs w:val="24"/>
        </w:rPr>
        <w:tab/>
      </w:r>
      <w:r>
        <w:rPr>
          <w:kern w:val="2"/>
          <w:sz w:val="24"/>
          <w:szCs w:val="24"/>
        </w:rPr>
        <w:tab/>
      </w:r>
      <w:r>
        <w:rPr>
          <w:kern w:val="2"/>
          <w:sz w:val="24"/>
          <w:szCs w:val="24"/>
        </w:rPr>
        <w:tab/>
      </w:r>
      <w:r>
        <w:rPr>
          <w:kern w:val="2"/>
          <w:sz w:val="24"/>
          <w:szCs w:val="24"/>
        </w:rPr>
        <w:tab/>
      </w:r>
      <w:r>
        <w:rPr>
          <w:kern w:val="2"/>
          <w:sz w:val="24"/>
          <w:szCs w:val="24"/>
        </w:rPr>
        <w:tab/>
      </w:r>
      <w:r>
        <w:rPr>
          <w:kern w:val="2"/>
          <w:sz w:val="24"/>
          <w:szCs w:val="24"/>
        </w:rPr>
        <w:tab/>
      </w:r>
      <w:r>
        <w:rPr>
          <w:kern w:val="2"/>
          <w:sz w:val="24"/>
          <w:szCs w:val="24"/>
        </w:rPr>
        <w:tab/>
      </w:r>
      <w:r>
        <w:rPr>
          <w:kern w:val="2"/>
          <w:sz w:val="24"/>
          <w:szCs w:val="24"/>
        </w:rPr>
        <w:tab/>
      </w:r>
    </w:p>
    <w:p w:rsidR="00014A80" w:rsidRPr="0090679D" w:rsidRDefault="00014A80" w:rsidP="00014A80">
      <w:pPr>
        <w:adjustRightInd w:val="0"/>
        <w:ind w:firstLine="709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2</w:t>
      </w:r>
      <w:r w:rsidRPr="0090679D">
        <w:rPr>
          <w:kern w:val="2"/>
          <w:sz w:val="24"/>
          <w:szCs w:val="24"/>
        </w:rPr>
        <w:t>. </w:t>
      </w:r>
      <w:r w:rsidRPr="0090679D">
        <w:rPr>
          <w:sz w:val="24"/>
          <w:szCs w:val="24"/>
        </w:rPr>
        <w:t>Настоящее постановление всту</w:t>
      </w:r>
      <w:r>
        <w:rPr>
          <w:sz w:val="24"/>
          <w:szCs w:val="24"/>
        </w:rPr>
        <w:t>пает в силу со дня его подписания</w:t>
      </w:r>
      <w:r w:rsidRPr="0090679D">
        <w:rPr>
          <w:sz w:val="24"/>
          <w:szCs w:val="24"/>
        </w:rPr>
        <w:t xml:space="preserve"> и применяется</w:t>
      </w:r>
      <w:r w:rsidR="00C841F3" w:rsidRPr="00C841F3">
        <w:rPr>
          <w:sz w:val="28"/>
          <w:szCs w:val="28"/>
        </w:rPr>
        <w:t xml:space="preserve"> </w:t>
      </w:r>
      <w:r w:rsidR="00C841F3" w:rsidRPr="00C841F3">
        <w:rPr>
          <w:sz w:val="24"/>
          <w:szCs w:val="24"/>
        </w:rPr>
        <w:t>к</w:t>
      </w:r>
      <w:r w:rsidR="00C841F3">
        <w:rPr>
          <w:sz w:val="28"/>
          <w:szCs w:val="28"/>
        </w:rPr>
        <w:t xml:space="preserve"> </w:t>
      </w:r>
      <w:r w:rsidR="00C841F3" w:rsidRPr="00C841F3">
        <w:rPr>
          <w:sz w:val="24"/>
          <w:szCs w:val="24"/>
        </w:rPr>
        <w:t>правоотношениям, возникшим</w:t>
      </w:r>
      <w:r w:rsidRPr="00C841F3">
        <w:rPr>
          <w:sz w:val="24"/>
          <w:szCs w:val="24"/>
        </w:rPr>
        <w:t>,</w:t>
      </w:r>
      <w:r w:rsidRPr="0090679D">
        <w:rPr>
          <w:sz w:val="24"/>
          <w:szCs w:val="24"/>
        </w:rPr>
        <w:t xml:space="preserve"> начиная с формирования </w:t>
      </w:r>
      <w:r w:rsidRPr="0090679D">
        <w:rPr>
          <w:kern w:val="2"/>
          <w:sz w:val="24"/>
          <w:szCs w:val="24"/>
        </w:rPr>
        <w:t>муниципального</w:t>
      </w:r>
      <w:r w:rsidRPr="0090679D">
        <w:rPr>
          <w:sz w:val="24"/>
          <w:szCs w:val="24"/>
        </w:rPr>
        <w:t xml:space="preserve"> задания на 2018 год и на плановый период 2019 и 2020 годов.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014A80" w:rsidRPr="0090679D" w:rsidRDefault="00014A80" w:rsidP="00014A80">
      <w:pPr>
        <w:ind w:firstLine="709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3</w:t>
      </w:r>
      <w:r w:rsidRPr="0090679D">
        <w:rPr>
          <w:kern w:val="2"/>
          <w:sz w:val="24"/>
          <w:szCs w:val="24"/>
        </w:rPr>
        <w:t xml:space="preserve">. Контроль за выполнением </w:t>
      </w:r>
      <w:r>
        <w:rPr>
          <w:kern w:val="2"/>
          <w:sz w:val="24"/>
          <w:szCs w:val="24"/>
        </w:rPr>
        <w:t xml:space="preserve">настоящего </w:t>
      </w:r>
      <w:r w:rsidRPr="0090679D">
        <w:rPr>
          <w:kern w:val="2"/>
          <w:sz w:val="24"/>
          <w:szCs w:val="24"/>
        </w:rPr>
        <w:t xml:space="preserve">постановления </w:t>
      </w:r>
      <w:r>
        <w:rPr>
          <w:kern w:val="2"/>
          <w:sz w:val="24"/>
          <w:szCs w:val="24"/>
        </w:rPr>
        <w:t>оставляю за собой</w:t>
      </w:r>
      <w:r w:rsidRPr="0090679D">
        <w:rPr>
          <w:kern w:val="2"/>
          <w:sz w:val="24"/>
          <w:szCs w:val="24"/>
        </w:rPr>
        <w:t>.</w:t>
      </w:r>
    </w:p>
    <w:p w:rsidR="00014A80" w:rsidRDefault="00014A80" w:rsidP="00014A80">
      <w:pPr>
        <w:rPr>
          <w:kern w:val="2"/>
          <w:sz w:val="24"/>
          <w:szCs w:val="24"/>
        </w:rPr>
      </w:pPr>
    </w:p>
    <w:p w:rsidR="00014A80" w:rsidRPr="0090679D" w:rsidRDefault="00014A80" w:rsidP="00014A80">
      <w:pPr>
        <w:rPr>
          <w:kern w:val="2"/>
          <w:sz w:val="24"/>
          <w:szCs w:val="24"/>
        </w:rPr>
      </w:pPr>
    </w:p>
    <w:p w:rsidR="00014A80" w:rsidRPr="0090679D" w:rsidRDefault="00014A80" w:rsidP="00014A80">
      <w:pPr>
        <w:rPr>
          <w:kern w:val="2"/>
          <w:sz w:val="24"/>
          <w:szCs w:val="24"/>
        </w:rPr>
      </w:pPr>
    </w:p>
    <w:p w:rsidR="00014A80" w:rsidRPr="0090679D" w:rsidRDefault="00014A80" w:rsidP="00014A80">
      <w:pPr>
        <w:rPr>
          <w:b/>
          <w:sz w:val="24"/>
          <w:szCs w:val="24"/>
        </w:rPr>
      </w:pPr>
      <w:r w:rsidRPr="0090679D">
        <w:rPr>
          <w:b/>
          <w:sz w:val="24"/>
          <w:szCs w:val="24"/>
        </w:rPr>
        <w:t>Глава</w:t>
      </w:r>
      <w:r>
        <w:rPr>
          <w:b/>
          <w:sz w:val="24"/>
          <w:szCs w:val="24"/>
        </w:rPr>
        <w:t xml:space="preserve"> Администрации</w:t>
      </w:r>
    </w:p>
    <w:p w:rsidR="00014A80" w:rsidRPr="0090679D" w:rsidRDefault="00014A80" w:rsidP="00014A80">
      <w:pPr>
        <w:rPr>
          <w:b/>
          <w:sz w:val="24"/>
          <w:szCs w:val="24"/>
        </w:rPr>
      </w:pPr>
      <w:r>
        <w:rPr>
          <w:b/>
          <w:sz w:val="24"/>
          <w:szCs w:val="24"/>
        </w:rPr>
        <w:t>Привольненского сельского поселения                                                     В.Н.Мироненко</w:t>
      </w:r>
    </w:p>
    <w:p w:rsidR="00014A80" w:rsidRPr="0090679D" w:rsidRDefault="00014A80" w:rsidP="00014A80">
      <w:pPr>
        <w:rPr>
          <w:sz w:val="24"/>
          <w:szCs w:val="24"/>
        </w:rPr>
      </w:pPr>
    </w:p>
    <w:p w:rsidR="00014A80" w:rsidRDefault="00014A80" w:rsidP="00014A80">
      <w:pPr>
        <w:rPr>
          <w:sz w:val="24"/>
          <w:szCs w:val="24"/>
        </w:rPr>
      </w:pPr>
    </w:p>
    <w:p w:rsidR="00014A80" w:rsidRPr="0090679D" w:rsidRDefault="00014A80" w:rsidP="00014A80">
      <w:pPr>
        <w:rPr>
          <w:sz w:val="24"/>
          <w:szCs w:val="24"/>
        </w:rPr>
      </w:pPr>
    </w:p>
    <w:p w:rsidR="00014A80" w:rsidRPr="0090679D" w:rsidRDefault="00014A80" w:rsidP="00014A80">
      <w:pPr>
        <w:rPr>
          <w:i/>
          <w:sz w:val="18"/>
          <w:szCs w:val="18"/>
        </w:rPr>
      </w:pPr>
      <w:r w:rsidRPr="0090679D">
        <w:rPr>
          <w:i/>
          <w:sz w:val="18"/>
          <w:szCs w:val="18"/>
        </w:rPr>
        <w:t>Постановление вносит</w:t>
      </w:r>
    </w:p>
    <w:p w:rsidR="00014A80" w:rsidRPr="0090679D" w:rsidRDefault="00014A80" w:rsidP="00014A80">
      <w:pPr>
        <w:rPr>
          <w:i/>
          <w:kern w:val="2"/>
          <w:sz w:val="18"/>
          <w:szCs w:val="18"/>
        </w:rPr>
      </w:pPr>
      <w:r>
        <w:rPr>
          <w:i/>
          <w:sz w:val="18"/>
          <w:szCs w:val="18"/>
        </w:rPr>
        <w:t>Сектор экономики и финансов</w:t>
      </w:r>
    </w:p>
    <w:p w:rsidR="00014A80" w:rsidRDefault="00014A80" w:rsidP="00014A80">
      <w:pPr>
        <w:pStyle w:val="a3"/>
        <w:rPr>
          <w:sz w:val="24"/>
          <w:szCs w:val="24"/>
        </w:rPr>
      </w:pPr>
    </w:p>
    <w:p w:rsidR="00014A80" w:rsidRDefault="00014A80" w:rsidP="00014A80">
      <w:pPr>
        <w:pStyle w:val="a3"/>
        <w:rPr>
          <w:sz w:val="24"/>
          <w:szCs w:val="24"/>
        </w:rPr>
      </w:pPr>
    </w:p>
    <w:p w:rsidR="00014A80" w:rsidRDefault="00014A80" w:rsidP="00014A80">
      <w:pPr>
        <w:pStyle w:val="a3"/>
        <w:rPr>
          <w:sz w:val="24"/>
          <w:szCs w:val="24"/>
        </w:rPr>
      </w:pPr>
    </w:p>
    <w:p w:rsidR="00014A80" w:rsidRDefault="00014A80" w:rsidP="00D00358">
      <w:pPr>
        <w:jc w:val="center"/>
      </w:pPr>
    </w:p>
    <w:p w:rsidR="00014A80" w:rsidRDefault="00014A80" w:rsidP="00D00358">
      <w:pPr>
        <w:jc w:val="center"/>
      </w:pPr>
    </w:p>
    <w:p w:rsidR="00014A80" w:rsidRDefault="00014A80" w:rsidP="00D00358">
      <w:pPr>
        <w:jc w:val="center"/>
      </w:pPr>
    </w:p>
    <w:p w:rsidR="00014A80" w:rsidRDefault="00014A80" w:rsidP="00D00358">
      <w:pPr>
        <w:jc w:val="center"/>
      </w:pPr>
    </w:p>
    <w:p w:rsidR="00C841F3" w:rsidRDefault="00C841F3" w:rsidP="00F041DE">
      <w:pPr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C841F3" w:rsidRPr="00EC6FC5" w:rsidRDefault="00C841F3" w:rsidP="00C841F3">
      <w:pPr>
        <w:pStyle w:val="a3"/>
        <w:tabs>
          <w:tab w:val="left" w:pos="5184"/>
        </w:tabs>
        <w:spacing w:line="500" w:lineRule="exact"/>
        <w:jc w:val="right"/>
        <w:rPr>
          <w:kern w:val="2"/>
          <w:sz w:val="22"/>
          <w:szCs w:val="22"/>
        </w:rPr>
      </w:pPr>
      <w:r w:rsidRPr="00EC6FC5">
        <w:rPr>
          <w:sz w:val="22"/>
          <w:szCs w:val="22"/>
        </w:rPr>
        <w:t xml:space="preserve">                        </w:t>
      </w:r>
      <w:r w:rsidRPr="00EC6FC5">
        <w:rPr>
          <w:kern w:val="2"/>
          <w:sz w:val="22"/>
          <w:szCs w:val="22"/>
        </w:rPr>
        <w:t xml:space="preserve">     Приложение </w:t>
      </w:r>
    </w:p>
    <w:p w:rsidR="00C841F3" w:rsidRPr="00EC6FC5" w:rsidRDefault="00C841F3" w:rsidP="00C841F3">
      <w:pPr>
        <w:ind w:left="6237" w:firstLine="709"/>
        <w:jc w:val="right"/>
        <w:rPr>
          <w:kern w:val="2"/>
          <w:sz w:val="22"/>
          <w:szCs w:val="22"/>
        </w:rPr>
      </w:pPr>
      <w:r w:rsidRPr="00EC6FC5">
        <w:rPr>
          <w:kern w:val="2"/>
          <w:sz w:val="22"/>
          <w:szCs w:val="22"/>
        </w:rPr>
        <w:t>к постановлению</w:t>
      </w:r>
    </w:p>
    <w:p w:rsidR="00C841F3" w:rsidRPr="00EC6FC5" w:rsidRDefault="00C841F3" w:rsidP="00C841F3">
      <w:pPr>
        <w:ind w:left="6237"/>
        <w:jc w:val="right"/>
        <w:rPr>
          <w:kern w:val="2"/>
          <w:sz w:val="22"/>
          <w:szCs w:val="22"/>
        </w:rPr>
      </w:pPr>
      <w:r w:rsidRPr="00EC6FC5">
        <w:rPr>
          <w:kern w:val="2"/>
          <w:sz w:val="22"/>
          <w:szCs w:val="22"/>
        </w:rPr>
        <w:t xml:space="preserve">           Администрации</w:t>
      </w:r>
    </w:p>
    <w:p w:rsidR="00C841F3" w:rsidRPr="00EC6FC5" w:rsidRDefault="00C841F3" w:rsidP="00C841F3">
      <w:pPr>
        <w:ind w:left="6237"/>
        <w:jc w:val="right"/>
        <w:rPr>
          <w:kern w:val="2"/>
          <w:sz w:val="22"/>
          <w:szCs w:val="22"/>
        </w:rPr>
      </w:pPr>
      <w:r w:rsidRPr="00EC6FC5">
        <w:rPr>
          <w:kern w:val="2"/>
          <w:sz w:val="22"/>
          <w:szCs w:val="22"/>
        </w:rPr>
        <w:t xml:space="preserve">    Привольненского сельского поселения</w:t>
      </w:r>
    </w:p>
    <w:p w:rsidR="00C841F3" w:rsidRPr="00EC6FC5" w:rsidRDefault="00C841F3" w:rsidP="00C841F3">
      <w:pPr>
        <w:ind w:left="6237"/>
        <w:jc w:val="right"/>
        <w:rPr>
          <w:sz w:val="22"/>
          <w:szCs w:val="22"/>
        </w:rPr>
      </w:pPr>
      <w:r w:rsidRPr="00EC6FC5">
        <w:rPr>
          <w:kern w:val="2"/>
          <w:sz w:val="22"/>
          <w:szCs w:val="22"/>
        </w:rPr>
        <w:t xml:space="preserve">        от</w:t>
      </w:r>
      <w:r>
        <w:rPr>
          <w:kern w:val="2"/>
          <w:sz w:val="22"/>
          <w:szCs w:val="22"/>
        </w:rPr>
        <w:t xml:space="preserve"> 06.12.2018г.</w:t>
      </w:r>
      <w:r w:rsidRPr="00EC6FC5">
        <w:rPr>
          <w:kern w:val="2"/>
          <w:sz w:val="22"/>
          <w:szCs w:val="22"/>
        </w:rPr>
        <w:t xml:space="preserve"> № </w:t>
      </w:r>
      <w:r>
        <w:rPr>
          <w:kern w:val="2"/>
          <w:sz w:val="22"/>
          <w:szCs w:val="22"/>
        </w:rPr>
        <w:t>18</w:t>
      </w:r>
    </w:p>
    <w:p w:rsidR="00C841F3" w:rsidRPr="0090679D" w:rsidRDefault="00C841F3" w:rsidP="00C841F3">
      <w:pPr>
        <w:adjustRightInd w:val="0"/>
        <w:ind w:firstLine="709"/>
        <w:jc w:val="center"/>
        <w:rPr>
          <w:kern w:val="2"/>
          <w:sz w:val="24"/>
          <w:szCs w:val="24"/>
        </w:rPr>
      </w:pPr>
    </w:p>
    <w:p w:rsidR="00C841F3" w:rsidRPr="0090679D" w:rsidRDefault="00C841F3" w:rsidP="00C841F3">
      <w:pPr>
        <w:jc w:val="center"/>
        <w:rPr>
          <w:kern w:val="2"/>
          <w:sz w:val="24"/>
          <w:szCs w:val="24"/>
          <w:lang w:eastAsia="en-US"/>
        </w:rPr>
      </w:pPr>
      <w:r w:rsidRPr="0090679D">
        <w:rPr>
          <w:kern w:val="2"/>
          <w:sz w:val="24"/>
          <w:szCs w:val="24"/>
          <w:lang w:eastAsia="en-US"/>
        </w:rPr>
        <w:t>ИЗМЕНЕНИЯ,</w:t>
      </w:r>
    </w:p>
    <w:p w:rsidR="00C841F3" w:rsidRPr="0090679D" w:rsidRDefault="00C841F3" w:rsidP="00C841F3">
      <w:pPr>
        <w:jc w:val="center"/>
        <w:rPr>
          <w:kern w:val="2"/>
          <w:sz w:val="24"/>
          <w:szCs w:val="24"/>
        </w:rPr>
      </w:pPr>
      <w:r w:rsidRPr="0090679D">
        <w:rPr>
          <w:kern w:val="2"/>
          <w:sz w:val="24"/>
          <w:szCs w:val="24"/>
          <w:lang w:eastAsia="en-US"/>
        </w:rPr>
        <w:t xml:space="preserve">вносимые в </w:t>
      </w:r>
      <w:r>
        <w:rPr>
          <w:kern w:val="2"/>
          <w:sz w:val="24"/>
          <w:szCs w:val="24"/>
          <w:lang w:eastAsia="en-US"/>
        </w:rPr>
        <w:t>постановление</w:t>
      </w:r>
      <w:r w:rsidRPr="0090679D">
        <w:rPr>
          <w:kern w:val="2"/>
          <w:sz w:val="24"/>
          <w:szCs w:val="24"/>
          <w:lang w:eastAsia="en-US"/>
        </w:rPr>
        <w:t xml:space="preserve"> </w:t>
      </w:r>
      <w:r w:rsidRPr="0090679D">
        <w:rPr>
          <w:kern w:val="2"/>
          <w:sz w:val="24"/>
          <w:szCs w:val="24"/>
        </w:rPr>
        <w:t xml:space="preserve">Администрации </w:t>
      </w:r>
      <w:r>
        <w:rPr>
          <w:kern w:val="2"/>
          <w:sz w:val="24"/>
          <w:szCs w:val="24"/>
        </w:rPr>
        <w:t>Привольненского сельского поселения от 13.10.2015 № 6</w:t>
      </w:r>
      <w:r w:rsidRPr="0090679D">
        <w:rPr>
          <w:kern w:val="2"/>
          <w:sz w:val="24"/>
          <w:szCs w:val="24"/>
        </w:rPr>
        <w:t>4</w:t>
      </w:r>
      <w:r>
        <w:rPr>
          <w:kern w:val="2"/>
          <w:sz w:val="24"/>
          <w:szCs w:val="24"/>
        </w:rPr>
        <w:t xml:space="preserve"> </w:t>
      </w:r>
      <w:r w:rsidRPr="0090679D">
        <w:rPr>
          <w:kern w:val="2"/>
          <w:sz w:val="24"/>
          <w:szCs w:val="24"/>
        </w:rPr>
        <w:t>«О порядке формирования муниципального задания на оказание муниципальных услуг (выполнение р</w:t>
      </w:r>
      <w:r>
        <w:rPr>
          <w:kern w:val="2"/>
          <w:sz w:val="24"/>
          <w:szCs w:val="24"/>
        </w:rPr>
        <w:t>абот) в отношении муниципальных</w:t>
      </w:r>
      <w:r w:rsidRPr="0090679D">
        <w:rPr>
          <w:kern w:val="2"/>
          <w:sz w:val="24"/>
          <w:szCs w:val="24"/>
        </w:rPr>
        <w:t xml:space="preserve"> учреждений </w:t>
      </w:r>
      <w:r>
        <w:rPr>
          <w:kern w:val="2"/>
          <w:sz w:val="24"/>
          <w:szCs w:val="24"/>
        </w:rPr>
        <w:t xml:space="preserve">Привольненского сельского поселения </w:t>
      </w:r>
      <w:r w:rsidRPr="0090679D">
        <w:rPr>
          <w:kern w:val="2"/>
          <w:sz w:val="24"/>
          <w:szCs w:val="24"/>
        </w:rPr>
        <w:t>и финансового обеспечения выполнения муниципального задания»</w:t>
      </w:r>
    </w:p>
    <w:p w:rsidR="00C841F3" w:rsidRDefault="00C841F3" w:rsidP="00F041DE">
      <w:pPr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C841F3" w:rsidRDefault="00C841F3" w:rsidP="00F041DE">
      <w:pPr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C841F3" w:rsidRPr="00F041DE" w:rsidRDefault="00C841F3" w:rsidP="00F041DE">
      <w:pPr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3279C6" w:rsidRPr="00F041DE" w:rsidRDefault="003279C6" w:rsidP="00F041DE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3279C6" w:rsidRPr="00F041DE" w:rsidRDefault="003279C6" w:rsidP="00F041DE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3279C6" w:rsidRPr="00F041DE" w:rsidRDefault="003279C6" w:rsidP="00F041D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041DE">
        <w:rPr>
          <w:rFonts w:eastAsiaTheme="minorHAnsi"/>
          <w:sz w:val="28"/>
          <w:szCs w:val="28"/>
          <w:lang w:eastAsia="en-US"/>
        </w:rPr>
        <w:t>1.В</w:t>
      </w:r>
      <w:r w:rsidR="000B1EC2">
        <w:rPr>
          <w:rFonts w:eastAsiaTheme="minorHAnsi"/>
          <w:sz w:val="28"/>
          <w:szCs w:val="28"/>
          <w:lang w:eastAsia="en-US"/>
        </w:rPr>
        <w:t xml:space="preserve"> </w:t>
      </w:r>
      <w:r w:rsidRPr="00F041DE">
        <w:rPr>
          <w:rFonts w:eastAsiaTheme="minorHAnsi"/>
          <w:sz w:val="28"/>
          <w:szCs w:val="28"/>
          <w:lang w:eastAsia="en-US"/>
        </w:rPr>
        <w:t>приложении</w:t>
      </w:r>
      <w:r w:rsidR="000B1EC2">
        <w:rPr>
          <w:rFonts w:eastAsiaTheme="minorHAnsi"/>
          <w:sz w:val="28"/>
          <w:szCs w:val="28"/>
          <w:lang w:eastAsia="en-US"/>
        </w:rPr>
        <w:t xml:space="preserve"> </w:t>
      </w:r>
      <w:r w:rsidRPr="00F041DE">
        <w:rPr>
          <w:rFonts w:eastAsiaTheme="minorHAnsi"/>
          <w:sz w:val="28"/>
          <w:szCs w:val="28"/>
          <w:lang w:eastAsia="en-US"/>
        </w:rPr>
        <w:t>№</w:t>
      </w:r>
      <w:r w:rsidR="000B1EC2">
        <w:rPr>
          <w:rFonts w:eastAsiaTheme="minorHAnsi"/>
          <w:sz w:val="28"/>
          <w:szCs w:val="28"/>
          <w:lang w:eastAsia="en-US"/>
        </w:rPr>
        <w:t xml:space="preserve"> </w:t>
      </w:r>
      <w:r w:rsidRPr="00F041DE">
        <w:rPr>
          <w:rFonts w:eastAsiaTheme="minorHAnsi"/>
          <w:sz w:val="28"/>
          <w:szCs w:val="28"/>
          <w:lang w:eastAsia="en-US"/>
        </w:rPr>
        <w:t>1:</w:t>
      </w:r>
    </w:p>
    <w:p w:rsidR="003279C6" w:rsidRPr="00F041DE" w:rsidRDefault="003279C6" w:rsidP="00F041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41DE">
        <w:rPr>
          <w:rFonts w:eastAsiaTheme="minorHAnsi"/>
          <w:sz w:val="28"/>
          <w:szCs w:val="28"/>
          <w:lang w:eastAsia="en-US"/>
        </w:rPr>
        <w:t>1.1.</w:t>
      </w:r>
      <w:r w:rsidR="000B1EC2">
        <w:rPr>
          <w:rFonts w:eastAsiaTheme="minorHAnsi"/>
          <w:sz w:val="28"/>
          <w:szCs w:val="28"/>
          <w:lang w:eastAsia="en-US"/>
        </w:rPr>
        <w:t xml:space="preserve"> </w:t>
      </w:r>
      <w:r w:rsidRPr="00F041DE">
        <w:rPr>
          <w:rFonts w:eastAsiaTheme="minorHAnsi"/>
          <w:sz w:val="28"/>
          <w:szCs w:val="28"/>
          <w:lang w:eastAsia="en-US"/>
        </w:rPr>
        <w:t>Пункт</w:t>
      </w:r>
      <w:r w:rsidR="000B1EC2">
        <w:rPr>
          <w:rFonts w:eastAsiaTheme="minorHAnsi"/>
          <w:sz w:val="28"/>
          <w:szCs w:val="28"/>
          <w:lang w:eastAsia="en-US"/>
        </w:rPr>
        <w:t xml:space="preserve"> </w:t>
      </w:r>
      <w:r w:rsidRPr="00F041DE">
        <w:rPr>
          <w:rFonts w:eastAsiaTheme="minorHAnsi"/>
          <w:sz w:val="28"/>
          <w:szCs w:val="28"/>
          <w:lang w:eastAsia="en-US"/>
        </w:rPr>
        <w:t>2.3</w:t>
      </w:r>
      <w:r w:rsidR="000B1EC2">
        <w:rPr>
          <w:rFonts w:eastAsiaTheme="minorHAnsi"/>
          <w:sz w:val="28"/>
          <w:szCs w:val="28"/>
          <w:lang w:eastAsia="en-US"/>
        </w:rPr>
        <w:t xml:space="preserve"> </w:t>
      </w:r>
      <w:r w:rsidRPr="00F041DE">
        <w:rPr>
          <w:rFonts w:eastAsiaTheme="minorHAnsi"/>
          <w:sz w:val="28"/>
          <w:szCs w:val="28"/>
          <w:lang w:eastAsia="en-US"/>
        </w:rPr>
        <w:t>раздела</w:t>
      </w:r>
      <w:r w:rsidR="000B1EC2">
        <w:rPr>
          <w:rFonts w:eastAsiaTheme="minorHAnsi"/>
          <w:sz w:val="28"/>
          <w:szCs w:val="28"/>
          <w:lang w:eastAsia="en-US"/>
        </w:rPr>
        <w:t xml:space="preserve"> </w:t>
      </w:r>
      <w:r w:rsidRPr="00F041DE">
        <w:rPr>
          <w:rFonts w:eastAsiaTheme="minorHAnsi"/>
          <w:sz w:val="28"/>
          <w:szCs w:val="28"/>
          <w:lang w:eastAsia="en-US"/>
        </w:rPr>
        <w:t>2</w:t>
      </w:r>
      <w:r w:rsidR="000B1EC2">
        <w:rPr>
          <w:rFonts w:eastAsiaTheme="minorHAnsi"/>
          <w:sz w:val="28"/>
          <w:szCs w:val="28"/>
          <w:lang w:eastAsia="en-US"/>
        </w:rPr>
        <w:t xml:space="preserve"> </w:t>
      </w:r>
      <w:r w:rsidRPr="00F041DE">
        <w:rPr>
          <w:sz w:val="28"/>
          <w:szCs w:val="28"/>
        </w:rPr>
        <w:t>изложить</w:t>
      </w:r>
      <w:r w:rsidR="000B1EC2">
        <w:rPr>
          <w:sz w:val="28"/>
          <w:szCs w:val="28"/>
        </w:rPr>
        <w:t xml:space="preserve"> </w:t>
      </w:r>
      <w:r w:rsidRPr="00F041DE">
        <w:rPr>
          <w:sz w:val="28"/>
          <w:szCs w:val="28"/>
        </w:rPr>
        <w:t>в</w:t>
      </w:r>
      <w:r w:rsidR="000B1EC2">
        <w:rPr>
          <w:sz w:val="28"/>
          <w:szCs w:val="28"/>
        </w:rPr>
        <w:t xml:space="preserve"> </w:t>
      </w:r>
      <w:r w:rsidRPr="00F041DE">
        <w:rPr>
          <w:sz w:val="28"/>
          <w:szCs w:val="28"/>
        </w:rPr>
        <w:t>редакции:</w:t>
      </w:r>
    </w:p>
    <w:p w:rsidR="003279C6" w:rsidRPr="00F041DE" w:rsidRDefault="003279C6" w:rsidP="00F041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41DE">
        <w:rPr>
          <w:sz w:val="28"/>
          <w:szCs w:val="28"/>
        </w:rPr>
        <w:t>«2.3.</w:t>
      </w:r>
      <w:r w:rsidR="00C94911">
        <w:rPr>
          <w:sz w:val="28"/>
          <w:szCs w:val="28"/>
        </w:rPr>
        <w:t> </w:t>
      </w:r>
      <w:r w:rsidR="000B1EC2">
        <w:rPr>
          <w:rFonts w:eastAsiaTheme="minorHAnsi"/>
          <w:sz w:val="28"/>
          <w:szCs w:val="28"/>
          <w:lang w:eastAsia="en-US"/>
        </w:rPr>
        <w:t xml:space="preserve">Муниципальное </w:t>
      </w:r>
      <w:r w:rsidRPr="00F041DE">
        <w:rPr>
          <w:rFonts w:eastAsiaTheme="minorHAnsi"/>
          <w:sz w:val="28"/>
          <w:szCs w:val="28"/>
          <w:lang w:eastAsia="en-US"/>
        </w:rPr>
        <w:t>задание</w:t>
      </w:r>
      <w:r w:rsidR="000B1EC2">
        <w:rPr>
          <w:rFonts w:eastAsiaTheme="minorHAnsi"/>
          <w:sz w:val="28"/>
          <w:szCs w:val="28"/>
          <w:lang w:eastAsia="en-US"/>
        </w:rPr>
        <w:t xml:space="preserve"> </w:t>
      </w:r>
      <w:r w:rsidRPr="00F041DE">
        <w:rPr>
          <w:rFonts w:eastAsiaTheme="minorHAnsi"/>
          <w:sz w:val="28"/>
          <w:szCs w:val="28"/>
          <w:lang w:eastAsia="en-US"/>
        </w:rPr>
        <w:t>формируется</w:t>
      </w:r>
      <w:r w:rsidR="000B1EC2">
        <w:rPr>
          <w:rFonts w:eastAsiaTheme="minorHAnsi"/>
          <w:sz w:val="28"/>
          <w:szCs w:val="28"/>
          <w:lang w:eastAsia="en-US"/>
        </w:rPr>
        <w:t xml:space="preserve"> </w:t>
      </w:r>
      <w:r w:rsidRPr="00F041DE">
        <w:rPr>
          <w:rFonts w:eastAsiaTheme="minorHAnsi"/>
          <w:sz w:val="28"/>
          <w:szCs w:val="28"/>
          <w:lang w:eastAsia="en-US"/>
        </w:rPr>
        <w:t>в</w:t>
      </w:r>
      <w:r w:rsidR="000B1EC2">
        <w:rPr>
          <w:rFonts w:eastAsiaTheme="minorHAnsi"/>
          <w:sz w:val="28"/>
          <w:szCs w:val="28"/>
          <w:lang w:eastAsia="en-US"/>
        </w:rPr>
        <w:t xml:space="preserve"> </w:t>
      </w:r>
      <w:r w:rsidRPr="00F041DE">
        <w:rPr>
          <w:rFonts w:eastAsiaTheme="minorHAnsi"/>
          <w:sz w:val="28"/>
          <w:szCs w:val="28"/>
          <w:lang w:eastAsia="en-US"/>
        </w:rPr>
        <w:t>электронном</w:t>
      </w:r>
      <w:r w:rsidR="000B1EC2">
        <w:rPr>
          <w:rFonts w:eastAsiaTheme="minorHAnsi"/>
          <w:sz w:val="28"/>
          <w:szCs w:val="28"/>
          <w:lang w:eastAsia="en-US"/>
        </w:rPr>
        <w:t xml:space="preserve"> </w:t>
      </w:r>
      <w:r w:rsidRPr="00F041DE">
        <w:rPr>
          <w:rFonts w:eastAsiaTheme="minorHAnsi"/>
          <w:sz w:val="28"/>
          <w:szCs w:val="28"/>
          <w:lang w:eastAsia="en-US"/>
        </w:rPr>
        <w:t>виде</w:t>
      </w:r>
      <w:r w:rsidR="00C94911">
        <w:rPr>
          <w:rFonts w:eastAsiaTheme="minorHAnsi"/>
          <w:sz w:val="28"/>
          <w:szCs w:val="28"/>
          <w:lang w:eastAsia="en-US"/>
        </w:rPr>
        <w:br/>
      </w:r>
      <w:r w:rsidRPr="00F041DE">
        <w:rPr>
          <w:rFonts w:eastAsiaTheme="minorHAnsi"/>
          <w:sz w:val="28"/>
          <w:szCs w:val="28"/>
          <w:lang w:eastAsia="en-US"/>
        </w:rPr>
        <w:t>в</w:t>
      </w:r>
      <w:r w:rsidR="000B1EC2">
        <w:rPr>
          <w:rFonts w:eastAsiaTheme="minorHAnsi"/>
          <w:sz w:val="28"/>
          <w:szCs w:val="28"/>
          <w:lang w:eastAsia="en-US"/>
        </w:rPr>
        <w:t xml:space="preserve"> </w:t>
      </w:r>
      <w:r w:rsidRPr="00F041DE">
        <w:rPr>
          <w:rFonts w:eastAsiaTheme="minorHAnsi"/>
          <w:sz w:val="28"/>
          <w:szCs w:val="28"/>
          <w:lang w:eastAsia="en-US"/>
        </w:rPr>
        <w:t>установленном</w:t>
      </w:r>
      <w:r w:rsidR="000B1EC2">
        <w:rPr>
          <w:rFonts w:eastAsiaTheme="minorHAnsi"/>
          <w:sz w:val="28"/>
          <w:szCs w:val="28"/>
          <w:lang w:eastAsia="en-US"/>
        </w:rPr>
        <w:t xml:space="preserve"> </w:t>
      </w:r>
      <w:r w:rsidRPr="00F041DE">
        <w:rPr>
          <w:rFonts w:eastAsiaTheme="minorHAnsi"/>
          <w:sz w:val="28"/>
          <w:szCs w:val="28"/>
          <w:lang w:eastAsia="en-US"/>
        </w:rPr>
        <w:t>порядке</w:t>
      </w:r>
      <w:r w:rsidR="000B1EC2">
        <w:rPr>
          <w:rFonts w:eastAsiaTheme="minorHAnsi"/>
          <w:sz w:val="28"/>
          <w:szCs w:val="28"/>
          <w:lang w:eastAsia="en-US"/>
        </w:rPr>
        <w:t xml:space="preserve"> </w:t>
      </w:r>
      <w:r w:rsidRPr="00F041DE">
        <w:rPr>
          <w:rFonts w:eastAsiaTheme="minorHAnsi"/>
          <w:sz w:val="28"/>
          <w:szCs w:val="28"/>
          <w:lang w:eastAsia="en-US"/>
        </w:rPr>
        <w:t>в</w:t>
      </w:r>
      <w:r w:rsidR="000B1EC2">
        <w:rPr>
          <w:rFonts w:eastAsiaTheme="minorHAnsi"/>
          <w:sz w:val="28"/>
          <w:szCs w:val="28"/>
          <w:lang w:eastAsia="en-US"/>
        </w:rPr>
        <w:t xml:space="preserve"> </w:t>
      </w:r>
      <w:r w:rsidRPr="00F041DE">
        <w:rPr>
          <w:rFonts w:eastAsiaTheme="minorHAnsi"/>
          <w:sz w:val="28"/>
          <w:szCs w:val="28"/>
          <w:lang w:eastAsia="en-US"/>
        </w:rPr>
        <w:t>информационной</w:t>
      </w:r>
      <w:r w:rsidR="000B1EC2">
        <w:rPr>
          <w:rFonts w:eastAsiaTheme="minorHAnsi"/>
          <w:sz w:val="28"/>
          <w:szCs w:val="28"/>
          <w:lang w:eastAsia="en-US"/>
        </w:rPr>
        <w:t xml:space="preserve"> </w:t>
      </w:r>
      <w:r w:rsidRPr="00F041DE">
        <w:rPr>
          <w:rFonts w:eastAsiaTheme="minorHAnsi"/>
          <w:sz w:val="28"/>
          <w:szCs w:val="28"/>
          <w:lang w:eastAsia="en-US"/>
        </w:rPr>
        <w:t>системе</w:t>
      </w:r>
      <w:r w:rsidR="000B1EC2">
        <w:rPr>
          <w:rFonts w:eastAsiaTheme="minorHAnsi"/>
          <w:sz w:val="28"/>
          <w:szCs w:val="28"/>
          <w:lang w:eastAsia="en-US"/>
        </w:rPr>
        <w:t xml:space="preserve"> </w:t>
      </w:r>
      <w:r w:rsidRPr="00F041DE">
        <w:rPr>
          <w:rFonts w:eastAsiaTheme="minorHAnsi"/>
          <w:sz w:val="28"/>
          <w:szCs w:val="28"/>
          <w:lang w:eastAsia="en-US"/>
        </w:rPr>
        <w:t>«Единая</w:t>
      </w:r>
      <w:r w:rsidR="000B1EC2">
        <w:rPr>
          <w:rFonts w:eastAsiaTheme="minorHAnsi"/>
          <w:sz w:val="28"/>
          <w:szCs w:val="28"/>
          <w:lang w:eastAsia="en-US"/>
        </w:rPr>
        <w:t xml:space="preserve"> </w:t>
      </w:r>
      <w:r w:rsidRPr="00F041DE">
        <w:rPr>
          <w:rFonts w:eastAsiaTheme="minorHAnsi"/>
          <w:sz w:val="28"/>
          <w:szCs w:val="28"/>
          <w:lang w:eastAsia="en-US"/>
        </w:rPr>
        <w:t>автоматизированная</w:t>
      </w:r>
      <w:r w:rsidR="000B1EC2">
        <w:rPr>
          <w:rFonts w:eastAsiaTheme="minorHAnsi"/>
          <w:sz w:val="28"/>
          <w:szCs w:val="28"/>
          <w:lang w:eastAsia="en-US"/>
        </w:rPr>
        <w:t xml:space="preserve"> </w:t>
      </w:r>
      <w:r w:rsidRPr="00F041DE">
        <w:rPr>
          <w:rFonts w:eastAsiaTheme="minorHAnsi"/>
          <w:sz w:val="28"/>
          <w:szCs w:val="28"/>
          <w:lang w:eastAsia="en-US"/>
        </w:rPr>
        <w:t>система</w:t>
      </w:r>
      <w:r w:rsidR="000B1EC2">
        <w:rPr>
          <w:rFonts w:eastAsiaTheme="minorHAnsi"/>
          <w:sz w:val="28"/>
          <w:szCs w:val="28"/>
          <w:lang w:eastAsia="en-US"/>
        </w:rPr>
        <w:t xml:space="preserve"> </w:t>
      </w:r>
      <w:r w:rsidRPr="00F041DE">
        <w:rPr>
          <w:rFonts w:eastAsiaTheme="minorHAnsi"/>
          <w:sz w:val="28"/>
          <w:szCs w:val="28"/>
          <w:lang w:eastAsia="en-US"/>
        </w:rPr>
        <w:t>управления</w:t>
      </w:r>
      <w:r w:rsidR="000B1EC2">
        <w:rPr>
          <w:rFonts w:eastAsiaTheme="minorHAnsi"/>
          <w:sz w:val="28"/>
          <w:szCs w:val="28"/>
          <w:lang w:eastAsia="en-US"/>
        </w:rPr>
        <w:t xml:space="preserve"> </w:t>
      </w:r>
      <w:r w:rsidRPr="00F041DE">
        <w:rPr>
          <w:rFonts w:eastAsiaTheme="minorHAnsi"/>
          <w:sz w:val="28"/>
          <w:szCs w:val="28"/>
          <w:lang w:eastAsia="en-US"/>
        </w:rPr>
        <w:t>общественными</w:t>
      </w:r>
      <w:r w:rsidR="000B1EC2">
        <w:rPr>
          <w:rFonts w:eastAsiaTheme="minorHAnsi"/>
          <w:sz w:val="28"/>
          <w:szCs w:val="28"/>
          <w:lang w:eastAsia="en-US"/>
        </w:rPr>
        <w:t xml:space="preserve"> </w:t>
      </w:r>
      <w:r w:rsidRPr="00F041DE">
        <w:rPr>
          <w:rFonts w:eastAsiaTheme="minorHAnsi"/>
          <w:sz w:val="28"/>
          <w:szCs w:val="28"/>
          <w:lang w:eastAsia="en-US"/>
        </w:rPr>
        <w:t>финансами</w:t>
      </w:r>
      <w:r w:rsidR="00C94911">
        <w:rPr>
          <w:rFonts w:eastAsiaTheme="minorHAnsi"/>
          <w:sz w:val="28"/>
          <w:szCs w:val="28"/>
          <w:lang w:eastAsia="en-US"/>
        </w:rPr>
        <w:br/>
      </w:r>
      <w:r w:rsidRPr="00F041DE">
        <w:rPr>
          <w:rFonts w:eastAsiaTheme="minorHAnsi"/>
          <w:sz w:val="28"/>
          <w:szCs w:val="28"/>
          <w:lang w:eastAsia="en-US"/>
        </w:rPr>
        <w:t>в</w:t>
      </w:r>
      <w:r w:rsidR="000B1EC2">
        <w:rPr>
          <w:rFonts w:eastAsiaTheme="minorHAnsi"/>
          <w:sz w:val="28"/>
          <w:szCs w:val="28"/>
          <w:lang w:eastAsia="en-US"/>
        </w:rPr>
        <w:t xml:space="preserve"> </w:t>
      </w:r>
      <w:r w:rsidRPr="00F041DE">
        <w:rPr>
          <w:rFonts w:eastAsiaTheme="minorHAnsi"/>
          <w:sz w:val="28"/>
          <w:szCs w:val="28"/>
          <w:lang w:eastAsia="en-US"/>
        </w:rPr>
        <w:t>Ростовской</w:t>
      </w:r>
      <w:r w:rsidR="000B1EC2">
        <w:rPr>
          <w:rFonts w:eastAsiaTheme="minorHAnsi"/>
          <w:sz w:val="28"/>
          <w:szCs w:val="28"/>
          <w:lang w:eastAsia="en-US"/>
        </w:rPr>
        <w:t xml:space="preserve"> </w:t>
      </w:r>
      <w:r w:rsidRPr="00F041DE">
        <w:rPr>
          <w:rFonts w:eastAsiaTheme="minorHAnsi"/>
          <w:sz w:val="28"/>
          <w:szCs w:val="28"/>
          <w:lang w:eastAsia="en-US"/>
        </w:rPr>
        <w:t>области»</w:t>
      </w:r>
      <w:r w:rsidR="000B1EC2">
        <w:rPr>
          <w:rFonts w:eastAsiaTheme="minorHAnsi"/>
          <w:sz w:val="28"/>
          <w:szCs w:val="28"/>
          <w:lang w:eastAsia="en-US"/>
        </w:rPr>
        <w:t xml:space="preserve"> </w:t>
      </w:r>
      <w:r w:rsidRPr="00F041DE">
        <w:rPr>
          <w:rFonts w:eastAsiaTheme="minorHAnsi"/>
          <w:sz w:val="28"/>
          <w:szCs w:val="28"/>
          <w:lang w:eastAsia="en-US"/>
        </w:rPr>
        <w:t>в</w:t>
      </w:r>
      <w:r w:rsidR="000B1EC2">
        <w:rPr>
          <w:rFonts w:eastAsiaTheme="minorHAnsi"/>
          <w:sz w:val="28"/>
          <w:szCs w:val="28"/>
          <w:lang w:eastAsia="en-US"/>
        </w:rPr>
        <w:t xml:space="preserve"> </w:t>
      </w:r>
      <w:r w:rsidRPr="00F041DE">
        <w:rPr>
          <w:rFonts w:eastAsiaTheme="minorHAnsi"/>
          <w:sz w:val="28"/>
          <w:szCs w:val="28"/>
          <w:lang w:eastAsia="en-US"/>
        </w:rPr>
        <w:t>соответствии</w:t>
      </w:r>
      <w:r w:rsidR="000B1EC2">
        <w:rPr>
          <w:rFonts w:eastAsiaTheme="minorHAnsi"/>
          <w:sz w:val="28"/>
          <w:szCs w:val="28"/>
          <w:lang w:eastAsia="en-US"/>
        </w:rPr>
        <w:t xml:space="preserve"> </w:t>
      </w:r>
      <w:r w:rsidRPr="00F041DE">
        <w:rPr>
          <w:rFonts w:eastAsiaTheme="minorHAnsi"/>
          <w:sz w:val="28"/>
          <w:szCs w:val="28"/>
          <w:lang w:eastAsia="en-US"/>
        </w:rPr>
        <w:t>с</w:t>
      </w:r>
      <w:r w:rsidR="000B1EC2">
        <w:rPr>
          <w:rFonts w:eastAsiaTheme="minorHAnsi"/>
          <w:sz w:val="28"/>
          <w:szCs w:val="28"/>
          <w:lang w:eastAsia="en-US"/>
        </w:rPr>
        <w:t xml:space="preserve"> </w:t>
      </w:r>
      <w:r w:rsidRPr="00F041DE">
        <w:rPr>
          <w:rFonts w:eastAsiaTheme="minorHAnsi"/>
          <w:sz w:val="28"/>
          <w:szCs w:val="28"/>
          <w:lang w:eastAsia="en-US"/>
        </w:rPr>
        <w:t>инструктивно-методическими</w:t>
      </w:r>
      <w:r w:rsidR="000B1EC2">
        <w:rPr>
          <w:rFonts w:eastAsiaTheme="minorHAnsi"/>
          <w:sz w:val="28"/>
          <w:szCs w:val="28"/>
          <w:lang w:eastAsia="en-US"/>
        </w:rPr>
        <w:t xml:space="preserve"> </w:t>
      </w:r>
      <w:r w:rsidRPr="00F041DE">
        <w:rPr>
          <w:rFonts w:eastAsiaTheme="minorHAnsi"/>
          <w:sz w:val="28"/>
          <w:szCs w:val="28"/>
          <w:lang w:eastAsia="en-US"/>
        </w:rPr>
        <w:t>материалами,</w:t>
      </w:r>
      <w:r w:rsidR="000B1EC2">
        <w:rPr>
          <w:rFonts w:eastAsiaTheme="minorHAnsi"/>
          <w:sz w:val="28"/>
          <w:szCs w:val="28"/>
          <w:lang w:eastAsia="en-US"/>
        </w:rPr>
        <w:t xml:space="preserve"> </w:t>
      </w:r>
      <w:r w:rsidRPr="00F041DE">
        <w:rPr>
          <w:rFonts w:eastAsiaTheme="minorHAnsi"/>
          <w:sz w:val="28"/>
          <w:szCs w:val="28"/>
          <w:lang w:eastAsia="en-US"/>
        </w:rPr>
        <w:t>размещенными</w:t>
      </w:r>
      <w:r w:rsidR="000B1EC2">
        <w:rPr>
          <w:rFonts w:eastAsiaTheme="minorHAnsi"/>
          <w:sz w:val="28"/>
          <w:szCs w:val="28"/>
          <w:lang w:eastAsia="en-US"/>
        </w:rPr>
        <w:t xml:space="preserve"> </w:t>
      </w:r>
      <w:r w:rsidRPr="00F041DE">
        <w:rPr>
          <w:rFonts w:eastAsiaTheme="minorHAnsi"/>
          <w:sz w:val="28"/>
          <w:szCs w:val="28"/>
          <w:lang w:eastAsia="en-US"/>
        </w:rPr>
        <w:t>на</w:t>
      </w:r>
      <w:r w:rsidR="000B1EC2">
        <w:rPr>
          <w:rFonts w:eastAsiaTheme="minorHAnsi"/>
          <w:sz w:val="28"/>
          <w:szCs w:val="28"/>
          <w:lang w:eastAsia="en-US"/>
        </w:rPr>
        <w:t xml:space="preserve"> </w:t>
      </w:r>
      <w:r w:rsidRPr="00F041DE">
        <w:rPr>
          <w:rFonts w:eastAsiaTheme="minorHAnsi"/>
          <w:sz w:val="28"/>
          <w:szCs w:val="28"/>
          <w:lang w:eastAsia="en-US"/>
        </w:rPr>
        <w:t>официальном</w:t>
      </w:r>
      <w:r w:rsidR="000B1EC2">
        <w:rPr>
          <w:rFonts w:eastAsiaTheme="minorHAnsi"/>
          <w:sz w:val="28"/>
          <w:szCs w:val="28"/>
          <w:lang w:eastAsia="en-US"/>
        </w:rPr>
        <w:t xml:space="preserve"> </w:t>
      </w:r>
      <w:r w:rsidRPr="00F041DE">
        <w:rPr>
          <w:rFonts w:eastAsiaTheme="minorHAnsi"/>
          <w:sz w:val="28"/>
          <w:szCs w:val="28"/>
          <w:lang w:eastAsia="en-US"/>
        </w:rPr>
        <w:t>сайте</w:t>
      </w:r>
      <w:r w:rsidR="000B1EC2">
        <w:rPr>
          <w:rFonts w:eastAsiaTheme="minorHAnsi"/>
          <w:sz w:val="28"/>
          <w:szCs w:val="28"/>
          <w:lang w:eastAsia="en-US"/>
        </w:rPr>
        <w:t xml:space="preserve"> </w:t>
      </w:r>
      <w:r w:rsidRPr="00F041DE">
        <w:rPr>
          <w:rFonts w:eastAsiaTheme="minorHAnsi"/>
          <w:sz w:val="28"/>
          <w:szCs w:val="28"/>
          <w:lang w:eastAsia="en-US"/>
        </w:rPr>
        <w:t>в</w:t>
      </w:r>
      <w:r w:rsidR="000B1EC2">
        <w:rPr>
          <w:rFonts w:eastAsiaTheme="minorHAnsi"/>
          <w:sz w:val="28"/>
          <w:szCs w:val="28"/>
          <w:lang w:eastAsia="en-US"/>
        </w:rPr>
        <w:t xml:space="preserve"> </w:t>
      </w:r>
      <w:r w:rsidRPr="00F041DE">
        <w:rPr>
          <w:rFonts w:eastAsiaTheme="minorHAnsi"/>
          <w:sz w:val="28"/>
          <w:szCs w:val="28"/>
          <w:lang w:eastAsia="en-US"/>
        </w:rPr>
        <w:t>информационно-телекоммуникационной</w:t>
      </w:r>
      <w:r w:rsidR="000B1EC2">
        <w:rPr>
          <w:rFonts w:eastAsiaTheme="minorHAnsi"/>
          <w:sz w:val="28"/>
          <w:szCs w:val="28"/>
          <w:lang w:eastAsia="en-US"/>
        </w:rPr>
        <w:t xml:space="preserve"> </w:t>
      </w:r>
      <w:r w:rsidRPr="00F041DE">
        <w:rPr>
          <w:rFonts w:eastAsiaTheme="minorHAnsi"/>
          <w:sz w:val="28"/>
          <w:szCs w:val="28"/>
          <w:lang w:eastAsia="en-US"/>
        </w:rPr>
        <w:t>сети</w:t>
      </w:r>
      <w:r w:rsidR="000B1EC2">
        <w:rPr>
          <w:rFonts w:eastAsiaTheme="minorHAnsi"/>
          <w:sz w:val="28"/>
          <w:szCs w:val="28"/>
          <w:lang w:eastAsia="en-US"/>
        </w:rPr>
        <w:t xml:space="preserve"> </w:t>
      </w:r>
      <w:r w:rsidRPr="00F041DE">
        <w:rPr>
          <w:rFonts w:eastAsiaTheme="minorHAnsi"/>
          <w:sz w:val="28"/>
          <w:szCs w:val="28"/>
          <w:lang w:eastAsia="en-US"/>
        </w:rPr>
        <w:t>«Интернет»</w:t>
      </w:r>
      <w:r w:rsidR="000B1EC2">
        <w:rPr>
          <w:rFonts w:eastAsiaTheme="minorHAnsi"/>
          <w:sz w:val="28"/>
          <w:szCs w:val="28"/>
          <w:lang w:eastAsia="en-US"/>
        </w:rPr>
        <w:t xml:space="preserve"> </w:t>
      </w:r>
      <w:r w:rsidRPr="00F041DE">
        <w:rPr>
          <w:rFonts w:eastAsiaTheme="minorHAnsi"/>
          <w:sz w:val="28"/>
          <w:szCs w:val="28"/>
          <w:lang w:eastAsia="en-US"/>
        </w:rPr>
        <w:t>министерства</w:t>
      </w:r>
      <w:r w:rsidR="000B1EC2">
        <w:rPr>
          <w:rFonts w:eastAsiaTheme="minorHAnsi"/>
          <w:sz w:val="28"/>
          <w:szCs w:val="28"/>
          <w:lang w:eastAsia="en-US"/>
        </w:rPr>
        <w:t xml:space="preserve"> </w:t>
      </w:r>
      <w:r w:rsidRPr="00F041DE">
        <w:rPr>
          <w:rFonts w:eastAsiaTheme="minorHAnsi"/>
          <w:sz w:val="28"/>
          <w:szCs w:val="28"/>
          <w:lang w:eastAsia="en-US"/>
        </w:rPr>
        <w:t>финансов</w:t>
      </w:r>
      <w:r w:rsidR="000B1EC2">
        <w:rPr>
          <w:rFonts w:eastAsiaTheme="minorHAnsi"/>
          <w:sz w:val="28"/>
          <w:szCs w:val="28"/>
          <w:lang w:eastAsia="en-US"/>
        </w:rPr>
        <w:t xml:space="preserve"> </w:t>
      </w:r>
      <w:r w:rsidRPr="00F041DE">
        <w:rPr>
          <w:rFonts w:eastAsiaTheme="minorHAnsi"/>
          <w:sz w:val="28"/>
          <w:szCs w:val="28"/>
          <w:lang w:eastAsia="en-US"/>
        </w:rPr>
        <w:t>Ростовской</w:t>
      </w:r>
      <w:r w:rsidR="000B1EC2">
        <w:rPr>
          <w:rFonts w:eastAsiaTheme="minorHAnsi"/>
          <w:sz w:val="28"/>
          <w:szCs w:val="28"/>
          <w:lang w:eastAsia="en-US"/>
        </w:rPr>
        <w:t xml:space="preserve"> </w:t>
      </w:r>
      <w:r w:rsidRPr="00F041DE">
        <w:rPr>
          <w:rFonts w:eastAsiaTheme="minorHAnsi"/>
          <w:sz w:val="28"/>
          <w:szCs w:val="28"/>
          <w:lang w:eastAsia="en-US"/>
        </w:rPr>
        <w:t>области,</w:t>
      </w:r>
      <w:r w:rsidR="000B1EC2">
        <w:rPr>
          <w:rFonts w:eastAsiaTheme="minorHAnsi"/>
          <w:sz w:val="28"/>
          <w:szCs w:val="28"/>
          <w:lang w:eastAsia="en-US"/>
        </w:rPr>
        <w:t xml:space="preserve"> </w:t>
      </w:r>
      <w:r w:rsidRPr="00F041DE">
        <w:rPr>
          <w:rFonts w:eastAsiaTheme="minorHAnsi"/>
          <w:sz w:val="28"/>
          <w:szCs w:val="28"/>
          <w:lang w:eastAsia="en-US"/>
        </w:rPr>
        <w:t>и</w:t>
      </w:r>
      <w:r w:rsidR="000B1EC2">
        <w:rPr>
          <w:rFonts w:eastAsiaTheme="minorHAnsi"/>
          <w:sz w:val="28"/>
          <w:szCs w:val="28"/>
          <w:lang w:eastAsia="en-US"/>
        </w:rPr>
        <w:t xml:space="preserve"> </w:t>
      </w:r>
      <w:r w:rsidRPr="00F041DE">
        <w:rPr>
          <w:rFonts w:eastAsiaTheme="minorHAnsi"/>
          <w:sz w:val="28"/>
          <w:szCs w:val="28"/>
          <w:lang w:eastAsia="en-US"/>
        </w:rPr>
        <w:t>(или)</w:t>
      </w:r>
      <w:r w:rsidR="000B1EC2">
        <w:rPr>
          <w:rFonts w:eastAsiaTheme="minorHAnsi"/>
          <w:sz w:val="28"/>
          <w:szCs w:val="28"/>
          <w:lang w:eastAsia="en-US"/>
        </w:rPr>
        <w:t xml:space="preserve"> </w:t>
      </w:r>
      <w:r w:rsidRPr="00F041DE">
        <w:rPr>
          <w:rFonts w:eastAsiaTheme="minorHAnsi"/>
          <w:sz w:val="28"/>
          <w:szCs w:val="28"/>
          <w:lang w:eastAsia="en-US"/>
        </w:rPr>
        <w:t>на</w:t>
      </w:r>
      <w:r w:rsidR="000B1EC2">
        <w:rPr>
          <w:rFonts w:eastAsiaTheme="minorHAnsi"/>
          <w:sz w:val="28"/>
          <w:szCs w:val="28"/>
          <w:lang w:eastAsia="en-US"/>
        </w:rPr>
        <w:t xml:space="preserve"> </w:t>
      </w:r>
      <w:r w:rsidRPr="00F041DE">
        <w:rPr>
          <w:rFonts w:eastAsiaTheme="minorHAnsi"/>
          <w:sz w:val="28"/>
          <w:szCs w:val="28"/>
          <w:lang w:eastAsia="en-US"/>
        </w:rPr>
        <w:t>бумажном</w:t>
      </w:r>
      <w:r w:rsidR="000B1EC2">
        <w:rPr>
          <w:rFonts w:eastAsiaTheme="minorHAnsi"/>
          <w:sz w:val="28"/>
          <w:szCs w:val="28"/>
          <w:lang w:eastAsia="en-US"/>
        </w:rPr>
        <w:t xml:space="preserve"> </w:t>
      </w:r>
      <w:r w:rsidRPr="00F041DE">
        <w:rPr>
          <w:rFonts w:eastAsiaTheme="minorHAnsi"/>
          <w:sz w:val="28"/>
          <w:szCs w:val="28"/>
          <w:lang w:eastAsia="en-US"/>
        </w:rPr>
        <w:t>носителе</w:t>
      </w:r>
      <w:r w:rsidRPr="00F041DE">
        <w:rPr>
          <w:sz w:val="28"/>
          <w:szCs w:val="28"/>
        </w:rPr>
        <w:t>.».</w:t>
      </w:r>
    </w:p>
    <w:p w:rsidR="003279C6" w:rsidRPr="00F041DE" w:rsidRDefault="003279C6" w:rsidP="00F041DE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F041DE">
        <w:rPr>
          <w:rFonts w:eastAsiaTheme="minorHAnsi"/>
          <w:bCs/>
          <w:sz w:val="28"/>
          <w:szCs w:val="28"/>
          <w:lang w:eastAsia="en-US"/>
        </w:rPr>
        <w:t>1.2.</w:t>
      </w:r>
      <w:r w:rsidR="000B1EC2">
        <w:rPr>
          <w:rFonts w:eastAsiaTheme="minorHAnsi"/>
          <w:bCs/>
          <w:sz w:val="28"/>
          <w:szCs w:val="28"/>
          <w:lang w:eastAsia="en-US"/>
        </w:rPr>
        <w:t xml:space="preserve"> </w:t>
      </w:r>
      <w:hyperlink r:id="rId7" w:history="1">
        <w:r w:rsidRPr="00F041DE">
          <w:rPr>
            <w:rFonts w:eastAsiaTheme="minorHAnsi"/>
            <w:bCs/>
            <w:sz w:val="28"/>
            <w:szCs w:val="28"/>
            <w:lang w:eastAsia="en-US"/>
          </w:rPr>
          <w:t>Приложение</w:t>
        </w:r>
        <w:r w:rsidR="000B1EC2">
          <w:rPr>
            <w:rFonts w:eastAsiaTheme="minorHAnsi"/>
            <w:bCs/>
            <w:sz w:val="28"/>
            <w:szCs w:val="28"/>
            <w:lang w:eastAsia="en-US"/>
          </w:rPr>
          <w:t xml:space="preserve"> </w:t>
        </w:r>
        <w:r w:rsidRPr="00F041DE">
          <w:rPr>
            <w:rFonts w:eastAsiaTheme="minorHAnsi"/>
            <w:bCs/>
            <w:sz w:val="28"/>
            <w:szCs w:val="28"/>
            <w:lang w:eastAsia="en-US"/>
          </w:rPr>
          <w:t>№</w:t>
        </w:r>
        <w:r w:rsidR="000B1EC2">
          <w:rPr>
            <w:rFonts w:eastAsiaTheme="minorHAnsi"/>
            <w:bCs/>
            <w:sz w:val="28"/>
            <w:szCs w:val="28"/>
            <w:lang w:eastAsia="en-US"/>
          </w:rPr>
          <w:t xml:space="preserve"> </w:t>
        </w:r>
        <w:r w:rsidRPr="00F041DE">
          <w:rPr>
            <w:rFonts w:eastAsiaTheme="minorHAnsi"/>
            <w:bCs/>
            <w:sz w:val="28"/>
            <w:szCs w:val="28"/>
            <w:lang w:eastAsia="en-US"/>
          </w:rPr>
          <w:t>1</w:t>
        </w:r>
      </w:hyperlink>
      <w:r w:rsidR="000B1EC2">
        <w:t xml:space="preserve"> </w:t>
      </w:r>
      <w:r w:rsidR="000B1EC2" w:rsidRPr="000B1EC2">
        <w:rPr>
          <w:sz w:val="28"/>
          <w:szCs w:val="28"/>
        </w:rPr>
        <w:t>к Положению</w:t>
      </w:r>
      <w:r w:rsidR="000B1EC2">
        <w:rPr>
          <w:sz w:val="28"/>
          <w:szCs w:val="28"/>
        </w:rPr>
        <w:t xml:space="preserve"> о формировании муниципального задания на оказание муниципальных услуг (выполнение работ) в отношении муниципальных учреждений Привольненского сельского поселения и финансового обеспечения выполнения муниципального задания</w:t>
      </w:r>
      <w:r w:rsidR="000B1EC2">
        <w:t xml:space="preserve"> </w:t>
      </w:r>
      <w:r w:rsidRPr="00F041DE">
        <w:rPr>
          <w:rFonts w:eastAsiaTheme="minorHAnsi"/>
          <w:bCs/>
          <w:sz w:val="28"/>
          <w:szCs w:val="28"/>
          <w:lang w:eastAsia="en-US"/>
        </w:rPr>
        <w:t>изложить</w:t>
      </w:r>
      <w:r w:rsidR="000B1EC2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F041DE">
        <w:rPr>
          <w:rFonts w:eastAsiaTheme="minorHAnsi"/>
          <w:bCs/>
          <w:sz w:val="28"/>
          <w:szCs w:val="28"/>
          <w:lang w:eastAsia="en-US"/>
        </w:rPr>
        <w:t>в</w:t>
      </w:r>
      <w:r w:rsidR="000B1EC2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F041DE">
        <w:rPr>
          <w:rFonts w:eastAsiaTheme="minorHAnsi"/>
          <w:bCs/>
          <w:sz w:val="28"/>
          <w:szCs w:val="28"/>
          <w:lang w:eastAsia="en-US"/>
        </w:rPr>
        <w:t>редакции:</w:t>
      </w:r>
    </w:p>
    <w:p w:rsidR="003279C6" w:rsidRPr="003279C6" w:rsidRDefault="003279C6" w:rsidP="00F041DE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3279C6" w:rsidRPr="003279C6" w:rsidRDefault="003279C6" w:rsidP="00F041DE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3279C6" w:rsidRPr="003279C6" w:rsidRDefault="003279C6" w:rsidP="00F041DE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  <w:sectPr w:rsidR="003279C6" w:rsidRPr="003279C6" w:rsidSect="00DD20B9">
          <w:footerReference w:type="default" r:id="rId8"/>
          <w:pgSz w:w="11906" w:h="16838" w:code="9"/>
          <w:pgMar w:top="709" w:right="851" w:bottom="1134" w:left="1304" w:header="709" w:footer="709" w:gutter="0"/>
          <w:cols w:space="708"/>
          <w:docGrid w:linePitch="360"/>
        </w:sectPr>
      </w:pPr>
    </w:p>
    <w:p w:rsidR="003279C6" w:rsidRPr="003279C6" w:rsidRDefault="003279C6" w:rsidP="00C94911">
      <w:pPr>
        <w:tabs>
          <w:tab w:val="left" w:pos="2835"/>
        </w:tabs>
        <w:autoSpaceDE w:val="0"/>
        <w:autoSpaceDN w:val="0"/>
        <w:spacing w:line="216" w:lineRule="auto"/>
        <w:ind w:left="9639"/>
        <w:jc w:val="center"/>
        <w:outlineLvl w:val="1"/>
        <w:rPr>
          <w:kern w:val="2"/>
          <w:sz w:val="28"/>
          <w:szCs w:val="28"/>
        </w:rPr>
      </w:pPr>
      <w:r w:rsidRPr="003279C6">
        <w:rPr>
          <w:kern w:val="2"/>
          <w:sz w:val="28"/>
          <w:szCs w:val="28"/>
        </w:rPr>
        <w:lastRenderedPageBreak/>
        <w:t>«Приложение№1</w:t>
      </w:r>
    </w:p>
    <w:p w:rsidR="003279C6" w:rsidRPr="003279C6" w:rsidRDefault="00014A80" w:rsidP="00C94911">
      <w:pPr>
        <w:tabs>
          <w:tab w:val="left" w:pos="2835"/>
          <w:tab w:val="left" w:pos="3261"/>
        </w:tabs>
        <w:autoSpaceDE w:val="0"/>
        <w:autoSpaceDN w:val="0"/>
        <w:spacing w:line="216" w:lineRule="auto"/>
        <w:ind w:left="9639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к </w:t>
      </w:r>
      <w:r w:rsidR="003279C6" w:rsidRPr="003279C6">
        <w:rPr>
          <w:kern w:val="2"/>
          <w:sz w:val="28"/>
          <w:szCs w:val="28"/>
        </w:rPr>
        <w:t>Положению</w:t>
      </w:r>
    </w:p>
    <w:p w:rsidR="003279C6" w:rsidRPr="003279C6" w:rsidRDefault="003279C6" w:rsidP="00C94911">
      <w:pPr>
        <w:tabs>
          <w:tab w:val="left" w:pos="2835"/>
          <w:tab w:val="left" w:pos="3261"/>
        </w:tabs>
        <w:autoSpaceDE w:val="0"/>
        <w:autoSpaceDN w:val="0"/>
        <w:spacing w:line="216" w:lineRule="auto"/>
        <w:ind w:left="9639"/>
        <w:jc w:val="center"/>
        <w:rPr>
          <w:color w:val="000000"/>
          <w:kern w:val="2"/>
          <w:sz w:val="24"/>
          <w:szCs w:val="24"/>
        </w:rPr>
      </w:pPr>
      <w:r w:rsidRPr="003279C6">
        <w:rPr>
          <w:kern w:val="2"/>
          <w:sz w:val="28"/>
          <w:szCs w:val="28"/>
        </w:rPr>
        <w:t>о</w:t>
      </w:r>
      <w:r w:rsidR="00E85B09">
        <w:rPr>
          <w:kern w:val="2"/>
          <w:sz w:val="28"/>
          <w:szCs w:val="28"/>
        </w:rPr>
        <w:t xml:space="preserve"> </w:t>
      </w:r>
      <w:r w:rsidRPr="003279C6">
        <w:rPr>
          <w:kern w:val="2"/>
          <w:sz w:val="28"/>
          <w:szCs w:val="28"/>
        </w:rPr>
        <w:t>формировании</w:t>
      </w:r>
      <w:r w:rsidR="00E85B09">
        <w:rPr>
          <w:kern w:val="2"/>
          <w:sz w:val="28"/>
          <w:szCs w:val="28"/>
        </w:rPr>
        <w:t xml:space="preserve"> муниципального </w:t>
      </w:r>
      <w:r w:rsidRPr="003279C6">
        <w:rPr>
          <w:kern w:val="2"/>
          <w:sz w:val="28"/>
          <w:szCs w:val="28"/>
        </w:rPr>
        <w:t>задания</w:t>
      </w:r>
      <w:r w:rsidR="00E85B09">
        <w:rPr>
          <w:kern w:val="2"/>
          <w:sz w:val="28"/>
          <w:szCs w:val="28"/>
        </w:rPr>
        <w:t xml:space="preserve"> </w:t>
      </w:r>
      <w:r w:rsidRPr="003279C6">
        <w:rPr>
          <w:kern w:val="2"/>
          <w:sz w:val="28"/>
          <w:szCs w:val="28"/>
        </w:rPr>
        <w:t>на</w:t>
      </w:r>
      <w:r w:rsidR="00E85B09">
        <w:rPr>
          <w:kern w:val="2"/>
          <w:sz w:val="28"/>
          <w:szCs w:val="28"/>
        </w:rPr>
        <w:t xml:space="preserve"> </w:t>
      </w:r>
      <w:r w:rsidRPr="003279C6">
        <w:rPr>
          <w:kern w:val="2"/>
          <w:sz w:val="28"/>
          <w:szCs w:val="28"/>
        </w:rPr>
        <w:t>оказание</w:t>
      </w:r>
      <w:r w:rsidR="00E85B09">
        <w:rPr>
          <w:kern w:val="2"/>
          <w:sz w:val="28"/>
          <w:szCs w:val="28"/>
        </w:rPr>
        <w:t xml:space="preserve"> муниципальных </w:t>
      </w:r>
      <w:r w:rsidRPr="003279C6">
        <w:rPr>
          <w:kern w:val="2"/>
          <w:sz w:val="28"/>
          <w:szCs w:val="28"/>
        </w:rPr>
        <w:t>услуг</w:t>
      </w:r>
      <w:r w:rsidR="00E85B09">
        <w:rPr>
          <w:kern w:val="2"/>
          <w:sz w:val="28"/>
          <w:szCs w:val="28"/>
        </w:rPr>
        <w:t xml:space="preserve"> </w:t>
      </w:r>
      <w:r w:rsidRPr="003279C6">
        <w:rPr>
          <w:kern w:val="2"/>
          <w:sz w:val="28"/>
          <w:szCs w:val="28"/>
        </w:rPr>
        <w:t>(выполнение</w:t>
      </w:r>
      <w:r w:rsidR="00E85B09">
        <w:rPr>
          <w:kern w:val="2"/>
          <w:sz w:val="28"/>
          <w:szCs w:val="28"/>
        </w:rPr>
        <w:t xml:space="preserve"> </w:t>
      </w:r>
      <w:r w:rsidRPr="003279C6">
        <w:rPr>
          <w:kern w:val="2"/>
          <w:sz w:val="28"/>
          <w:szCs w:val="28"/>
        </w:rPr>
        <w:t>работ)</w:t>
      </w:r>
      <w:r w:rsidR="00E85B09">
        <w:rPr>
          <w:kern w:val="2"/>
          <w:sz w:val="28"/>
          <w:szCs w:val="28"/>
        </w:rPr>
        <w:t xml:space="preserve"> </w:t>
      </w:r>
      <w:r w:rsidRPr="003279C6">
        <w:rPr>
          <w:kern w:val="2"/>
          <w:sz w:val="28"/>
          <w:szCs w:val="28"/>
        </w:rPr>
        <w:t>в</w:t>
      </w:r>
      <w:r w:rsidR="00E85B09">
        <w:rPr>
          <w:kern w:val="2"/>
          <w:sz w:val="28"/>
          <w:szCs w:val="28"/>
        </w:rPr>
        <w:t xml:space="preserve"> </w:t>
      </w:r>
      <w:r w:rsidRPr="003279C6">
        <w:rPr>
          <w:kern w:val="2"/>
          <w:sz w:val="28"/>
          <w:szCs w:val="28"/>
        </w:rPr>
        <w:t>отношении</w:t>
      </w:r>
      <w:r w:rsidR="00E85B09">
        <w:rPr>
          <w:kern w:val="2"/>
          <w:sz w:val="28"/>
          <w:szCs w:val="28"/>
        </w:rPr>
        <w:t xml:space="preserve"> муниципальных </w:t>
      </w:r>
      <w:r w:rsidRPr="003279C6">
        <w:rPr>
          <w:kern w:val="2"/>
          <w:sz w:val="28"/>
          <w:szCs w:val="28"/>
        </w:rPr>
        <w:t>учреждений</w:t>
      </w:r>
      <w:r w:rsidR="00E85B09">
        <w:rPr>
          <w:kern w:val="2"/>
          <w:sz w:val="28"/>
          <w:szCs w:val="28"/>
        </w:rPr>
        <w:t xml:space="preserve"> Привольненского сельского поселения </w:t>
      </w:r>
      <w:r w:rsidRPr="003279C6">
        <w:rPr>
          <w:kern w:val="2"/>
          <w:sz w:val="28"/>
          <w:szCs w:val="28"/>
        </w:rPr>
        <w:t>и</w:t>
      </w:r>
      <w:r w:rsidR="00E85B09">
        <w:rPr>
          <w:kern w:val="2"/>
          <w:sz w:val="28"/>
          <w:szCs w:val="28"/>
        </w:rPr>
        <w:t xml:space="preserve"> </w:t>
      </w:r>
      <w:r w:rsidRPr="003279C6">
        <w:rPr>
          <w:kern w:val="2"/>
          <w:sz w:val="28"/>
          <w:szCs w:val="28"/>
        </w:rPr>
        <w:t>финансовом</w:t>
      </w:r>
      <w:r w:rsidR="00E85B09">
        <w:rPr>
          <w:kern w:val="2"/>
          <w:sz w:val="28"/>
          <w:szCs w:val="28"/>
        </w:rPr>
        <w:t xml:space="preserve"> </w:t>
      </w:r>
      <w:r w:rsidRPr="003279C6">
        <w:rPr>
          <w:kern w:val="2"/>
          <w:sz w:val="28"/>
          <w:szCs w:val="28"/>
        </w:rPr>
        <w:t>обеспечении</w:t>
      </w:r>
      <w:r w:rsidR="00E85B09">
        <w:rPr>
          <w:kern w:val="2"/>
          <w:sz w:val="28"/>
          <w:szCs w:val="28"/>
        </w:rPr>
        <w:t xml:space="preserve"> </w:t>
      </w:r>
      <w:r w:rsidRPr="003279C6">
        <w:rPr>
          <w:kern w:val="2"/>
          <w:sz w:val="28"/>
          <w:szCs w:val="28"/>
        </w:rPr>
        <w:t>выполнения</w:t>
      </w:r>
      <w:r w:rsidR="00E85B09">
        <w:rPr>
          <w:kern w:val="2"/>
          <w:sz w:val="28"/>
          <w:szCs w:val="28"/>
        </w:rPr>
        <w:t xml:space="preserve"> муниципального </w:t>
      </w:r>
      <w:r w:rsidRPr="003279C6">
        <w:rPr>
          <w:kern w:val="2"/>
          <w:sz w:val="28"/>
          <w:szCs w:val="28"/>
        </w:rPr>
        <w:t>задания</w:t>
      </w:r>
    </w:p>
    <w:p w:rsidR="003279C6" w:rsidRPr="003279C6" w:rsidRDefault="003279C6" w:rsidP="00C94911">
      <w:pPr>
        <w:tabs>
          <w:tab w:val="left" w:pos="11199"/>
        </w:tabs>
        <w:spacing w:line="216" w:lineRule="auto"/>
        <w:ind w:left="9356"/>
        <w:jc w:val="center"/>
        <w:rPr>
          <w:color w:val="000000"/>
          <w:kern w:val="2"/>
          <w:sz w:val="24"/>
          <w:szCs w:val="24"/>
        </w:rPr>
      </w:pPr>
    </w:p>
    <w:p w:rsidR="003279C6" w:rsidRPr="003279C6" w:rsidRDefault="003279C6" w:rsidP="00C94911">
      <w:pPr>
        <w:tabs>
          <w:tab w:val="left" w:pos="11199"/>
        </w:tabs>
        <w:spacing w:line="216" w:lineRule="auto"/>
        <w:ind w:left="9356"/>
        <w:jc w:val="center"/>
        <w:rPr>
          <w:color w:val="000000"/>
          <w:kern w:val="2"/>
          <w:sz w:val="24"/>
          <w:szCs w:val="24"/>
        </w:rPr>
      </w:pPr>
      <w:r w:rsidRPr="003279C6">
        <w:rPr>
          <w:color w:val="000000"/>
          <w:kern w:val="2"/>
          <w:sz w:val="24"/>
          <w:szCs w:val="24"/>
        </w:rPr>
        <w:t>УТВЕРЖДАЮ</w:t>
      </w:r>
    </w:p>
    <w:p w:rsidR="003279C6" w:rsidRPr="003279C6" w:rsidRDefault="003279C6" w:rsidP="00E85B09">
      <w:pPr>
        <w:tabs>
          <w:tab w:val="left" w:pos="11199"/>
        </w:tabs>
        <w:spacing w:line="216" w:lineRule="auto"/>
        <w:ind w:left="9214" w:firstLine="142"/>
        <w:jc w:val="center"/>
        <w:rPr>
          <w:color w:val="000000"/>
          <w:kern w:val="2"/>
          <w:sz w:val="28"/>
          <w:szCs w:val="28"/>
        </w:rPr>
      </w:pPr>
      <w:r w:rsidRPr="003279C6">
        <w:rPr>
          <w:color w:val="000000"/>
          <w:kern w:val="2"/>
          <w:sz w:val="28"/>
          <w:szCs w:val="28"/>
        </w:rPr>
        <w:t>Руководитель</w:t>
      </w:r>
    </w:p>
    <w:p w:rsidR="003279C6" w:rsidRPr="003279C6" w:rsidRDefault="003279C6" w:rsidP="00E85B09">
      <w:pPr>
        <w:tabs>
          <w:tab w:val="left" w:pos="11199"/>
        </w:tabs>
        <w:spacing w:line="216" w:lineRule="auto"/>
        <w:ind w:left="9356" w:hanging="142"/>
        <w:rPr>
          <w:color w:val="000000"/>
          <w:kern w:val="2"/>
          <w:sz w:val="24"/>
          <w:szCs w:val="24"/>
        </w:rPr>
      </w:pPr>
      <w:r w:rsidRPr="0068277C">
        <w:rPr>
          <w:color w:val="000000"/>
          <w:kern w:val="2"/>
          <w:sz w:val="28"/>
          <w:szCs w:val="28"/>
        </w:rPr>
        <w:t>(уполномоченноелицо)</w:t>
      </w:r>
      <w:r w:rsidR="00E85B09">
        <w:rPr>
          <w:color w:val="000000"/>
          <w:kern w:val="2"/>
          <w:sz w:val="24"/>
          <w:szCs w:val="24"/>
        </w:rPr>
        <w:t>_____________________</w:t>
      </w:r>
      <w:r w:rsidRPr="003279C6">
        <w:rPr>
          <w:color w:val="000000"/>
          <w:kern w:val="2"/>
          <w:sz w:val="24"/>
          <w:szCs w:val="24"/>
        </w:rPr>
        <w:t>__________________________</w:t>
      </w:r>
      <w:r w:rsidR="00E85B09">
        <w:rPr>
          <w:color w:val="000000"/>
          <w:kern w:val="2"/>
          <w:sz w:val="24"/>
          <w:szCs w:val="24"/>
        </w:rPr>
        <w:t>________________</w:t>
      </w:r>
    </w:p>
    <w:p w:rsidR="003279C6" w:rsidRPr="003279C6" w:rsidRDefault="003279C6" w:rsidP="00C94911">
      <w:pPr>
        <w:tabs>
          <w:tab w:val="left" w:pos="11199"/>
          <w:tab w:val="left" w:pos="15168"/>
        </w:tabs>
        <w:spacing w:line="216" w:lineRule="auto"/>
        <w:ind w:left="9356"/>
        <w:jc w:val="center"/>
        <w:rPr>
          <w:color w:val="000000"/>
          <w:kern w:val="2"/>
          <w:sz w:val="24"/>
          <w:szCs w:val="24"/>
        </w:rPr>
      </w:pPr>
      <w:r w:rsidRPr="003279C6">
        <w:rPr>
          <w:color w:val="000000"/>
          <w:kern w:val="2"/>
          <w:sz w:val="24"/>
          <w:szCs w:val="24"/>
        </w:rPr>
        <w:t>(наименование</w:t>
      </w:r>
      <w:r w:rsidR="00E85B09">
        <w:rPr>
          <w:color w:val="000000"/>
          <w:kern w:val="2"/>
          <w:sz w:val="24"/>
          <w:szCs w:val="24"/>
        </w:rPr>
        <w:t xml:space="preserve"> </w:t>
      </w:r>
      <w:r w:rsidRPr="003279C6">
        <w:rPr>
          <w:color w:val="000000"/>
          <w:kern w:val="2"/>
          <w:sz w:val="24"/>
          <w:szCs w:val="24"/>
        </w:rPr>
        <w:t>органа,</w:t>
      </w:r>
      <w:r w:rsidR="00E85B09">
        <w:rPr>
          <w:color w:val="000000"/>
          <w:kern w:val="2"/>
          <w:sz w:val="24"/>
          <w:szCs w:val="24"/>
        </w:rPr>
        <w:t xml:space="preserve"> </w:t>
      </w:r>
      <w:r w:rsidRPr="003279C6">
        <w:rPr>
          <w:color w:val="000000"/>
          <w:kern w:val="2"/>
          <w:sz w:val="24"/>
          <w:szCs w:val="24"/>
        </w:rPr>
        <w:t>осуществляющего</w:t>
      </w:r>
      <w:r w:rsidR="00E85B09">
        <w:rPr>
          <w:color w:val="000000"/>
          <w:kern w:val="2"/>
          <w:sz w:val="24"/>
          <w:szCs w:val="24"/>
        </w:rPr>
        <w:t xml:space="preserve"> </w:t>
      </w:r>
      <w:r w:rsidRPr="003279C6">
        <w:rPr>
          <w:color w:val="000000"/>
          <w:kern w:val="2"/>
          <w:sz w:val="24"/>
          <w:szCs w:val="24"/>
        </w:rPr>
        <w:t>функции</w:t>
      </w:r>
      <w:r w:rsidRPr="003279C6">
        <w:rPr>
          <w:color w:val="000000"/>
          <w:kern w:val="2"/>
          <w:sz w:val="24"/>
          <w:szCs w:val="24"/>
        </w:rPr>
        <w:br/>
        <w:t>и</w:t>
      </w:r>
      <w:r w:rsidR="00E85B09">
        <w:rPr>
          <w:color w:val="000000"/>
          <w:kern w:val="2"/>
          <w:sz w:val="24"/>
          <w:szCs w:val="24"/>
        </w:rPr>
        <w:t xml:space="preserve"> </w:t>
      </w:r>
      <w:r w:rsidRPr="003279C6">
        <w:rPr>
          <w:color w:val="000000"/>
          <w:kern w:val="2"/>
          <w:sz w:val="24"/>
          <w:szCs w:val="24"/>
        </w:rPr>
        <w:t>полномочия</w:t>
      </w:r>
      <w:r w:rsidR="00E85B09">
        <w:rPr>
          <w:color w:val="000000"/>
          <w:kern w:val="2"/>
          <w:sz w:val="24"/>
          <w:szCs w:val="24"/>
        </w:rPr>
        <w:t xml:space="preserve"> </w:t>
      </w:r>
      <w:r w:rsidRPr="003279C6">
        <w:rPr>
          <w:color w:val="000000"/>
          <w:kern w:val="2"/>
          <w:sz w:val="24"/>
          <w:szCs w:val="24"/>
        </w:rPr>
        <w:t>учредителя,</w:t>
      </w:r>
      <w:r w:rsidR="00E85B09">
        <w:rPr>
          <w:color w:val="000000"/>
          <w:kern w:val="2"/>
          <w:sz w:val="24"/>
          <w:szCs w:val="24"/>
        </w:rPr>
        <w:t xml:space="preserve"> </w:t>
      </w:r>
      <w:r w:rsidRPr="003279C6">
        <w:rPr>
          <w:color w:val="000000"/>
          <w:kern w:val="2"/>
          <w:sz w:val="24"/>
          <w:szCs w:val="24"/>
        </w:rPr>
        <w:t>главного</w:t>
      </w:r>
      <w:r w:rsidR="00E85B09">
        <w:rPr>
          <w:color w:val="000000"/>
          <w:kern w:val="2"/>
          <w:sz w:val="24"/>
          <w:szCs w:val="24"/>
        </w:rPr>
        <w:t xml:space="preserve"> </w:t>
      </w:r>
      <w:r w:rsidRPr="003279C6">
        <w:rPr>
          <w:color w:val="000000"/>
          <w:kern w:val="2"/>
          <w:sz w:val="24"/>
          <w:szCs w:val="24"/>
        </w:rPr>
        <w:t>распорядителя</w:t>
      </w:r>
      <w:r w:rsidR="00E85B09">
        <w:rPr>
          <w:color w:val="000000"/>
          <w:kern w:val="2"/>
          <w:sz w:val="24"/>
          <w:szCs w:val="24"/>
        </w:rPr>
        <w:t xml:space="preserve"> </w:t>
      </w:r>
      <w:r w:rsidRPr="003279C6">
        <w:rPr>
          <w:color w:val="000000"/>
          <w:kern w:val="2"/>
          <w:sz w:val="24"/>
          <w:szCs w:val="24"/>
        </w:rPr>
        <w:t>средств</w:t>
      </w:r>
      <w:r w:rsidR="00E85B09">
        <w:rPr>
          <w:color w:val="000000"/>
          <w:kern w:val="2"/>
          <w:sz w:val="24"/>
          <w:szCs w:val="24"/>
        </w:rPr>
        <w:t xml:space="preserve"> местного </w:t>
      </w:r>
      <w:r w:rsidRPr="003279C6">
        <w:rPr>
          <w:color w:val="000000"/>
          <w:kern w:val="2"/>
          <w:sz w:val="24"/>
          <w:szCs w:val="24"/>
        </w:rPr>
        <w:t>бюджета)</w:t>
      </w:r>
    </w:p>
    <w:p w:rsidR="003279C6" w:rsidRPr="003279C6" w:rsidRDefault="003279C6" w:rsidP="00C94911">
      <w:pPr>
        <w:tabs>
          <w:tab w:val="left" w:pos="11199"/>
        </w:tabs>
        <w:spacing w:line="216" w:lineRule="auto"/>
        <w:ind w:left="9356"/>
        <w:jc w:val="center"/>
        <w:rPr>
          <w:color w:val="000000"/>
          <w:kern w:val="2"/>
          <w:sz w:val="24"/>
          <w:szCs w:val="24"/>
        </w:rPr>
      </w:pPr>
      <w:r w:rsidRPr="003279C6">
        <w:rPr>
          <w:color w:val="000000"/>
          <w:kern w:val="2"/>
          <w:sz w:val="24"/>
          <w:szCs w:val="24"/>
        </w:rPr>
        <w:t>____________________________________________</w:t>
      </w:r>
    </w:p>
    <w:p w:rsidR="003279C6" w:rsidRPr="0068277C" w:rsidRDefault="003279C6" w:rsidP="00C94911">
      <w:pPr>
        <w:tabs>
          <w:tab w:val="left" w:pos="11199"/>
        </w:tabs>
        <w:spacing w:line="216" w:lineRule="auto"/>
        <w:ind w:left="9356"/>
        <w:rPr>
          <w:color w:val="000000"/>
          <w:kern w:val="2"/>
          <w:sz w:val="24"/>
          <w:szCs w:val="24"/>
        </w:rPr>
      </w:pPr>
      <w:r w:rsidRPr="0068277C">
        <w:rPr>
          <w:color w:val="000000"/>
          <w:kern w:val="2"/>
          <w:sz w:val="24"/>
          <w:szCs w:val="24"/>
        </w:rPr>
        <w:t>(должность)</w:t>
      </w:r>
      <w:r w:rsidR="00E85B09">
        <w:rPr>
          <w:color w:val="000000"/>
          <w:kern w:val="2"/>
          <w:sz w:val="24"/>
          <w:szCs w:val="24"/>
        </w:rPr>
        <w:t xml:space="preserve">   </w:t>
      </w:r>
      <w:r w:rsidRPr="0068277C">
        <w:rPr>
          <w:color w:val="000000"/>
          <w:kern w:val="2"/>
          <w:sz w:val="24"/>
          <w:szCs w:val="24"/>
        </w:rPr>
        <w:t>(подпись)</w:t>
      </w:r>
      <w:r w:rsidR="00E85B09">
        <w:rPr>
          <w:color w:val="000000"/>
          <w:kern w:val="2"/>
          <w:sz w:val="24"/>
          <w:szCs w:val="24"/>
        </w:rPr>
        <w:t xml:space="preserve">      </w:t>
      </w:r>
      <w:r w:rsidRPr="0068277C">
        <w:rPr>
          <w:color w:val="000000"/>
          <w:kern w:val="2"/>
          <w:sz w:val="24"/>
          <w:szCs w:val="24"/>
        </w:rPr>
        <w:t>(расшифровкаподписи)</w:t>
      </w:r>
    </w:p>
    <w:p w:rsidR="003279C6" w:rsidRPr="003279C6" w:rsidRDefault="003279C6" w:rsidP="00C94911">
      <w:pPr>
        <w:tabs>
          <w:tab w:val="left" w:pos="11199"/>
        </w:tabs>
        <w:spacing w:line="216" w:lineRule="auto"/>
        <w:ind w:left="9356"/>
        <w:jc w:val="center"/>
        <w:rPr>
          <w:color w:val="000000"/>
          <w:kern w:val="2"/>
        </w:rPr>
      </w:pPr>
    </w:p>
    <w:p w:rsidR="003279C6" w:rsidRPr="003279C6" w:rsidRDefault="003279C6" w:rsidP="00C94911">
      <w:pPr>
        <w:tabs>
          <w:tab w:val="left" w:pos="11199"/>
        </w:tabs>
        <w:spacing w:line="216" w:lineRule="auto"/>
        <w:ind w:left="9356"/>
        <w:jc w:val="center"/>
        <w:rPr>
          <w:color w:val="000000"/>
          <w:kern w:val="2"/>
          <w:sz w:val="24"/>
          <w:szCs w:val="24"/>
        </w:rPr>
      </w:pPr>
      <w:r w:rsidRPr="003279C6">
        <w:rPr>
          <w:color w:val="000000"/>
          <w:kern w:val="2"/>
          <w:sz w:val="24"/>
          <w:szCs w:val="24"/>
        </w:rPr>
        <w:t>«_____»___________________20___г.</w:t>
      </w:r>
    </w:p>
    <w:p w:rsidR="003279C6" w:rsidRPr="003279C6" w:rsidRDefault="003279C6" w:rsidP="00F041DE">
      <w:pPr>
        <w:tabs>
          <w:tab w:val="left" w:pos="11199"/>
        </w:tabs>
        <w:ind w:left="11907"/>
        <w:rPr>
          <w:kern w:val="2"/>
        </w:rPr>
      </w:pPr>
    </w:p>
    <w:p w:rsidR="003279C6" w:rsidRPr="0068277C" w:rsidRDefault="00D65D0B" w:rsidP="00F041DE">
      <w:pPr>
        <w:jc w:val="center"/>
        <w:outlineLvl w:val="3"/>
        <w:rPr>
          <w:bCs/>
          <w:kern w:val="2"/>
          <w:sz w:val="28"/>
          <w:szCs w:val="28"/>
          <w:vertAlign w:val="superscript"/>
        </w:rPr>
      </w:pPr>
      <w:bookmarkStart w:id="0" w:name="bookmark0"/>
      <w:r w:rsidRPr="00D65D0B">
        <w:rPr>
          <w:b/>
          <w:bCs/>
          <w:noProof/>
          <w:kern w:val="2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6" o:spid="_x0000_s1026" type="#_x0000_t202" style="position:absolute;left:0;text-align:left;margin-left:493.5pt;margin-top:2.05pt;width:51.25pt;height:6.2pt;z-index:2516541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">
            <v:textbox>
              <w:txbxContent>
                <w:p w:rsidR="00336B9C" w:rsidRDefault="00336B9C" w:rsidP="003279C6"/>
              </w:txbxContent>
            </v:textbox>
          </v:shape>
        </w:pict>
      </w:r>
      <w:r w:rsidR="00E85B09">
        <w:rPr>
          <w:bCs/>
          <w:color w:val="000000"/>
          <w:kern w:val="2"/>
          <w:sz w:val="28"/>
          <w:szCs w:val="28"/>
          <w:shd w:val="clear" w:color="auto" w:fill="FFFFFF"/>
        </w:rPr>
        <w:t xml:space="preserve">МУНИЦИПАЛЬНОЕ </w:t>
      </w:r>
      <w:r w:rsidR="003279C6" w:rsidRPr="0068277C">
        <w:rPr>
          <w:bCs/>
          <w:color w:val="000000"/>
          <w:kern w:val="2"/>
          <w:sz w:val="28"/>
          <w:szCs w:val="28"/>
          <w:shd w:val="clear" w:color="auto" w:fill="FFFFFF"/>
        </w:rPr>
        <w:t>ЗАДАНИЕ</w:t>
      </w:r>
      <w:r w:rsidR="00E85B09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="003279C6" w:rsidRPr="0068277C">
        <w:rPr>
          <w:bCs/>
          <w:color w:val="000000"/>
          <w:kern w:val="2"/>
          <w:sz w:val="28"/>
          <w:szCs w:val="28"/>
          <w:shd w:val="clear" w:color="auto" w:fill="FFFFFF"/>
        </w:rPr>
        <w:t>№</w:t>
      </w:r>
      <w:bookmarkEnd w:id="0"/>
      <w:r w:rsidR="003279C6" w:rsidRPr="0068277C">
        <w:rPr>
          <w:color w:val="000000"/>
          <w:kern w:val="2"/>
          <w:sz w:val="28"/>
          <w:szCs w:val="28"/>
          <w:vertAlign w:val="superscript"/>
        </w:rPr>
        <w:t>1</w:t>
      </w:r>
    </w:p>
    <w:p w:rsidR="003279C6" w:rsidRPr="0068277C" w:rsidRDefault="00D65D0B" w:rsidP="00F041DE">
      <w:pPr>
        <w:jc w:val="center"/>
        <w:rPr>
          <w:color w:val="000000"/>
          <w:kern w:val="2"/>
          <w:sz w:val="28"/>
          <w:szCs w:val="28"/>
          <w:shd w:val="clear" w:color="auto" w:fill="FFFFFF"/>
        </w:rPr>
      </w:pPr>
      <w:r w:rsidRPr="00D65D0B">
        <w:rPr>
          <w:b/>
          <w:bCs/>
          <w:noProof/>
          <w:kern w:val="2"/>
          <w:sz w:val="28"/>
          <w:szCs w:val="28"/>
        </w:rPr>
        <w:pict>
          <v:shape id="Поле 17" o:spid="_x0000_s1027" type="#_x0000_t202" style="position:absolute;left:0;text-align:left;margin-left:577.45pt;margin-top:12.8pt;width:148.75pt;height:165.75pt;z-index:2516551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" stroked="f">
            <v:textbox>
              <w:txbxContent>
                <w:tbl>
                  <w:tblPr>
                    <w:tblStyle w:val="ae"/>
                    <w:tblW w:w="3032" w:type="dxa"/>
                    <w:tblLook w:val="04A0"/>
                  </w:tblPr>
                  <w:tblGrid>
                    <w:gridCol w:w="176"/>
                    <w:gridCol w:w="1353"/>
                    <w:gridCol w:w="1503"/>
                  </w:tblGrid>
                  <w:tr w:rsidR="00336B9C" w:rsidRPr="008A4AA1" w:rsidTr="0068277C">
                    <w:trPr>
                      <w:gridBefore w:val="1"/>
                      <w:wBefore w:w="176" w:type="dxa"/>
                      <w:trHeight w:val="178"/>
                    </w:trPr>
                    <w:tc>
                      <w:tcPr>
                        <w:tcW w:w="1353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336B9C" w:rsidRPr="008A4AA1" w:rsidRDefault="00336B9C" w:rsidP="0068277C"/>
                    </w:tc>
                    <w:tc>
                      <w:tcPr>
                        <w:tcW w:w="1503" w:type="dxa"/>
                        <w:tcBorders>
                          <w:bottom w:val="single" w:sz="12" w:space="0" w:color="auto"/>
                        </w:tcBorders>
                      </w:tcPr>
                      <w:p w:rsidR="00336B9C" w:rsidRPr="008A4AA1" w:rsidRDefault="00336B9C" w:rsidP="0068277C">
                        <w:r w:rsidRPr="008A4AA1">
                          <w:t>Коды</w:t>
                        </w:r>
                      </w:p>
                    </w:tc>
                  </w:tr>
                  <w:tr w:rsidR="00336B9C" w:rsidRPr="008A4AA1" w:rsidTr="0068277C">
                    <w:trPr>
                      <w:trHeight w:val="34"/>
                    </w:trPr>
                    <w:tc>
                      <w:tcPr>
                        <w:tcW w:w="152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336B9C" w:rsidRPr="008A4AA1" w:rsidRDefault="00336B9C" w:rsidP="0068277C">
                        <w:pPr>
                          <w:ind w:left="-142"/>
                          <w:jc w:val="right"/>
                        </w:pPr>
                        <w:r w:rsidRPr="008A4AA1">
                          <w:t>Форма по ОКУД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336B9C" w:rsidRPr="008A4AA1" w:rsidRDefault="00336B9C" w:rsidP="0068277C">
                        <w:pPr>
                          <w:jc w:val="center"/>
                        </w:pPr>
                        <w:r w:rsidRPr="008A4AA1">
                          <w:t>0506001</w:t>
                        </w:r>
                      </w:p>
                    </w:tc>
                  </w:tr>
                  <w:tr w:rsidR="00336B9C" w:rsidRPr="008A4AA1" w:rsidTr="0068277C">
                    <w:trPr>
                      <w:trHeight w:val="383"/>
                    </w:trPr>
                    <w:tc>
                      <w:tcPr>
                        <w:tcW w:w="152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336B9C" w:rsidRPr="008A4AA1" w:rsidRDefault="00336B9C" w:rsidP="0068277C">
                        <w:pPr>
                          <w:ind w:left="-142"/>
                          <w:jc w:val="right"/>
                        </w:pPr>
                        <w:r>
                          <w:t>Дата начала действия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336B9C" w:rsidRPr="008A4AA1" w:rsidRDefault="00336B9C" w:rsidP="0068277C">
                        <w:pPr>
                          <w:jc w:val="center"/>
                        </w:pPr>
                      </w:p>
                    </w:tc>
                  </w:tr>
                  <w:tr w:rsidR="00336B9C" w:rsidRPr="008A4AA1" w:rsidTr="0068277C">
                    <w:trPr>
                      <w:trHeight w:val="383"/>
                    </w:trPr>
                    <w:tc>
                      <w:tcPr>
                        <w:tcW w:w="152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336B9C" w:rsidRPr="008A4AA1" w:rsidRDefault="00336B9C" w:rsidP="0068277C">
                        <w:pPr>
                          <w:ind w:left="-142"/>
                          <w:jc w:val="right"/>
                        </w:pPr>
                        <w:r w:rsidRPr="008A4AA1">
                          <w:t>Дата</w:t>
                        </w:r>
                        <w:r>
                          <w:t xml:space="preserve"> окончания действия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336B9C" w:rsidRPr="008A4AA1" w:rsidRDefault="00336B9C" w:rsidP="0068277C">
                        <w:pPr>
                          <w:jc w:val="center"/>
                        </w:pPr>
                      </w:p>
                    </w:tc>
                  </w:tr>
                  <w:tr w:rsidR="00336B9C" w:rsidRPr="008A4AA1" w:rsidTr="0068277C">
                    <w:trPr>
                      <w:trHeight w:val="565"/>
                    </w:trPr>
                    <w:tc>
                      <w:tcPr>
                        <w:tcW w:w="152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336B9C" w:rsidRPr="008A4AA1" w:rsidRDefault="00336B9C" w:rsidP="0068277C">
                        <w:pPr>
                          <w:ind w:left="-142"/>
                          <w:jc w:val="right"/>
                        </w:pPr>
                        <w:r>
                          <w:t xml:space="preserve">Код </w:t>
                        </w:r>
                        <w:r w:rsidRPr="008A4AA1">
                          <w:t xml:space="preserve">по </w:t>
                        </w:r>
                        <w:r>
                          <w:t>с</w:t>
                        </w:r>
                        <w:r w:rsidRPr="008A4AA1">
                          <w:t>водному реестру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336B9C" w:rsidRPr="008A4AA1" w:rsidRDefault="00336B9C" w:rsidP="0068277C">
                        <w:pPr>
                          <w:jc w:val="center"/>
                        </w:pPr>
                      </w:p>
                    </w:tc>
                  </w:tr>
                  <w:tr w:rsidR="00336B9C" w:rsidRPr="008A4AA1" w:rsidTr="0068277C">
                    <w:trPr>
                      <w:trHeight w:val="179"/>
                    </w:trPr>
                    <w:tc>
                      <w:tcPr>
                        <w:tcW w:w="152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336B9C" w:rsidRPr="008A4AA1" w:rsidRDefault="00336B9C" w:rsidP="0068277C">
                        <w:pPr>
                          <w:ind w:left="-142"/>
                          <w:jc w:val="right"/>
                        </w:pPr>
                        <w:r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336B9C" w:rsidRPr="008A4AA1" w:rsidRDefault="00336B9C" w:rsidP="0068277C">
                        <w:pPr>
                          <w:jc w:val="center"/>
                        </w:pPr>
                      </w:p>
                    </w:tc>
                  </w:tr>
                  <w:tr w:rsidR="00336B9C" w:rsidRPr="008A4AA1" w:rsidTr="0068277C">
                    <w:trPr>
                      <w:trHeight w:val="201"/>
                    </w:trPr>
                    <w:tc>
                      <w:tcPr>
                        <w:tcW w:w="152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336B9C" w:rsidRPr="008A4AA1" w:rsidRDefault="00336B9C" w:rsidP="0068277C">
                        <w:pPr>
                          <w:ind w:left="-142"/>
                          <w:jc w:val="right"/>
                        </w:pPr>
                        <w:r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336B9C" w:rsidRPr="008A4AA1" w:rsidRDefault="00336B9C" w:rsidP="0068277C">
                        <w:pPr>
                          <w:jc w:val="center"/>
                        </w:pPr>
                      </w:p>
                    </w:tc>
                  </w:tr>
                  <w:tr w:rsidR="00336B9C" w:rsidRPr="008A4AA1" w:rsidTr="0068277C">
                    <w:trPr>
                      <w:trHeight w:val="56"/>
                    </w:trPr>
                    <w:tc>
                      <w:tcPr>
                        <w:tcW w:w="152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336B9C" w:rsidRPr="008A4AA1" w:rsidRDefault="00336B9C" w:rsidP="0068277C">
                        <w:pPr>
                          <w:ind w:left="-142"/>
                          <w:jc w:val="right"/>
                        </w:pPr>
                        <w:r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336B9C" w:rsidRPr="008A4AA1" w:rsidRDefault="00336B9C" w:rsidP="0068277C">
                        <w:pPr>
                          <w:jc w:val="center"/>
                        </w:pPr>
                      </w:p>
                    </w:tc>
                  </w:tr>
                  <w:tr w:rsidR="00336B9C" w:rsidRPr="008A4AA1" w:rsidTr="0068277C">
                    <w:trPr>
                      <w:gridBefore w:val="1"/>
                      <w:wBefore w:w="176" w:type="dxa"/>
                      <w:trHeight w:val="201"/>
                    </w:trPr>
                    <w:tc>
                      <w:tcPr>
                        <w:tcW w:w="1353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336B9C" w:rsidRPr="008A4AA1" w:rsidRDefault="00336B9C" w:rsidP="0068277C">
                        <w:pPr>
                          <w:jc w:val="right"/>
                        </w:pP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336B9C" w:rsidRPr="008A4AA1" w:rsidRDefault="00336B9C" w:rsidP="0068277C">
                        <w:pPr>
                          <w:jc w:val="center"/>
                        </w:pPr>
                      </w:p>
                    </w:tc>
                  </w:tr>
                </w:tbl>
                <w:p w:rsidR="00336B9C" w:rsidRPr="004555ED" w:rsidRDefault="00336B9C" w:rsidP="003279C6"/>
              </w:txbxContent>
            </v:textbox>
          </v:shape>
        </w:pict>
      </w:r>
      <w:r w:rsidR="003279C6" w:rsidRPr="0068277C">
        <w:rPr>
          <w:color w:val="000000"/>
          <w:kern w:val="2"/>
          <w:sz w:val="28"/>
          <w:szCs w:val="28"/>
          <w:shd w:val="clear" w:color="auto" w:fill="FFFFFF"/>
        </w:rPr>
        <w:t>на20___год</w:t>
      </w:r>
      <w:r w:rsidR="00E85B09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="003279C6" w:rsidRPr="0068277C">
        <w:rPr>
          <w:color w:val="000000"/>
          <w:kern w:val="2"/>
          <w:sz w:val="28"/>
          <w:szCs w:val="28"/>
          <w:shd w:val="clear" w:color="auto" w:fill="FFFFFF"/>
        </w:rPr>
        <w:t>и</w:t>
      </w:r>
      <w:r w:rsidR="00E85B09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="003279C6" w:rsidRPr="0068277C">
        <w:rPr>
          <w:color w:val="000000"/>
          <w:kern w:val="2"/>
          <w:sz w:val="28"/>
          <w:szCs w:val="28"/>
          <w:shd w:val="clear" w:color="auto" w:fill="FFFFFF"/>
        </w:rPr>
        <w:t>плановый</w:t>
      </w:r>
      <w:r w:rsidR="00E85B09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="003279C6" w:rsidRPr="0068277C">
        <w:rPr>
          <w:color w:val="000000"/>
          <w:kern w:val="2"/>
          <w:sz w:val="28"/>
          <w:szCs w:val="28"/>
          <w:shd w:val="clear" w:color="auto" w:fill="FFFFFF"/>
        </w:rPr>
        <w:t>период</w:t>
      </w:r>
      <w:r w:rsidR="00E85B09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="003279C6" w:rsidRPr="0068277C">
        <w:rPr>
          <w:color w:val="000000"/>
          <w:kern w:val="2"/>
          <w:sz w:val="28"/>
          <w:szCs w:val="28"/>
          <w:shd w:val="clear" w:color="auto" w:fill="FFFFFF"/>
        </w:rPr>
        <w:t>20___</w:t>
      </w:r>
      <w:r w:rsidR="00E85B09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="003279C6" w:rsidRPr="0068277C">
        <w:rPr>
          <w:color w:val="000000"/>
          <w:kern w:val="2"/>
          <w:sz w:val="28"/>
          <w:szCs w:val="28"/>
          <w:shd w:val="clear" w:color="auto" w:fill="FFFFFF"/>
        </w:rPr>
        <w:t>и</w:t>
      </w:r>
      <w:r w:rsidR="00E85B09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="003279C6" w:rsidRPr="0068277C">
        <w:rPr>
          <w:color w:val="000000"/>
          <w:kern w:val="2"/>
          <w:sz w:val="28"/>
          <w:szCs w:val="28"/>
          <w:shd w:val="clear" w:color="auto" w:fill="FFFFFF"/>
        </w:rPr>
        <w:t>20___</w:t>
      </w:r>
      <w:r w:rsidR="00E85B09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="003279C6" w:rsidRPr="0068277C">
        <w:rPr>
          <w:color w:val="000000"/>
          <w:kern w:val="2"/>
          <w:sz w:val="28"/>
          <w:szCs w:val="28"/>
          <w:shd w:val="clear" w:color="auto" w:fill="FFFFFF"/>
        </w:rPr>
        <w:t>годов</w:t>
      </w:r>
    </w:p>
    <w:p w:rsidR="003279C6" w:rsidRPr="0068277C" w:rsidRDefault="003279C6" w:rsidP="00F041DE">
      <w:pPr>
        <w:tabs>
          <w:tab w:val="right" w:pos="2698"/>
        </w:tabs>
        <w:ind w:left="140"/>
        <w:jc w:val="center"/>
        <w:rPr>
          <w:color w:val="000000"/>
          <w:kern w:val="2"/>
          <w:sz w:val="28"/>
          <w:szCs w:val="28"/>
          <w:shd w:val="clear" w:color="auto" w:fill="FFFFFF"/>
        </w:rPr>
      </w:pPr>
      <w:r w:rsidRPr="0068277C">
        <w:rPr>
          <w:color w:val="000000"/>
          <w:kern w:val="2"/>
          <w:sz w:val="28"/>
          <w:szCs w:val="28"/>
          <w:shd w:val="clear" w:color="auto" w:fill="FFFFFF"/>
        </w:rPr>
        <w:t>от</w:t>
      </w:r>
      <w:r w:rsidR="00E85B09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68277C">
        <w:rPr>
          <w:color w:val="000000"/>
          <w:kern w:val="2"/>
          <w:sz w:val="28"/>
          <w:szCs w:val="28"/>
          <w:shd w:val="clear" w:color="auto" w:fill="FFFFFF"/>
        </w:rPr>
        <w:t>«____»__________________________</w:t>
      </w:r>
      <w:r w:rsidR="00E85B09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68277C">
        <w:rPr>
          <w:color w:val="000000"/>
          <w:kern w:val="2"/>
          <w:sz w:val="28"/>
          <w:szCs w:val="28"/>
          <w:shd w:val="clear" w:color="auto" w:fill="FFFFFF"/>
        </w:rPr>
        <w:t>20___г.</w:t>
      </w:r>
    </w:p>
    <w:p w:rsidR="003279C6" w:rsidRPr="0068277C" w:rsidRDefault="003279C6" w:rsidP="00F041DE">
      <w:pPr>
        <w:tabs>
          <w:tab w:val="right" w:pos="2698"/>
        </w:tabs>
        <w:ind w:left="140"/>
        <w:jc w:val="both"/>
        <w:rPr>
          <w:color w:val="000000"/>
          <w:kern w:val="2"/>
          <w:sz w:val="28"/>
          <w:szCs w:val="28"/>
          <w:shd w:val="clear" w:color="auto" w:fill="FFFFFF"/>
        </w:rPr>
      </w:pPr>
    </w:p>
    <w:p w:rsidR="003279C6" w:rsidRPr="0068277C" w:rsidRDefault="003279C6" w:rsidP="00F041DE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68277C">
        <w:rPr>
          <w:bCs/>
          <w:color w:val="000000"/>
          <w:kern w:val="2"/>
          <w:sz w:val="28"/>
          <w:szCs w:val="28"/>
          <w:shd w:val="clear" w:color="auto" w:fill="FFFFFF"/>
        </w:rPr>
        <w:t>Наименование</w:t>
      </w:r>
      <w:r w:rsidR="00E85B09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="00E85B09">
        <w:rPr>
          <w:kern w:val="2"/>
          <w:sz w:val="28"/>
          <w:szCs w:val="28"/>
        </w:rPr>
        <w:t>муниципального</w:t>
      </w:r>
      <w:r w:rsidR="00E85B09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68277C">
        <w:rPr>
          <w:bCs/>
          <w:color w:val="000000"/>
          <w:kern w:val="2"/>
          <w:sz w:val="28"/>
          <w:szCs w:val="28"/>
          <w:shd w:val="clear" w:color="auto" w:fill="FFFFFF"/>
        </w:rPr>
        <w:t>учреждения</w:t>
      </w:r>
    </w:p>
    <w:p w:rsidR="003279C6" w:rsidRPr="0068277C" w:rsidRDefault="00E85B09" w:rsidP="00F041DE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>
        <w:rPr>
          <w:bCs/>
          <w:color w:val="000000"/>
          <w:kern w:val="2"/>
          <w:sz w:val="28"/>
          <w:szCs w:val="28"/>
          <w:shd w:val="clear" w:color="auto" w:fill="FFFFFF"/>
        </w:rPr>
        <w:t xml:space="preserve">Привольненского сельского поселения </w:t>
      </w:r>
      <w:r w:rsidR="003279C6" w:rsidRPr="0068277C">
        <w:rPr>
          <w:bCs/>
          <w:color w:val="000000"/>
          <w:kern w:val="2"/>
          <w:sz w:val="28"/>
          <w:szCs w:val="28"/>
          <w:shd w:val="clear" w:color="auto" w:fill="FFFFFF"/>
        </w:rPr>
        <w:t>(обособленного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="003279C6" w:rsidRPr="0068277C">
        <w:rPr>
          <w:bCs/>
          <w:color w:val="000000"/>
          <w:kern w:val="2"/>
          <w:sz w:val="28"/>
          <w:szCs w:val="28"/>
          <w:shd w:val="clear" w:color="auto" w:fill="FFFFFF"/>
        </w:rPr>
        <w:t>подразделения)____________________________________________</w:t>
      </w:r>
    </w:p>
    <w:p w:rsidR="003279C6" w:rsidRPr="0068277C" w:rsidRDefault="003279C6" w:rsidP="00F041DE">
      <w:pPr>
        <w:rPr>
          <w:color w:val="000000"/>
          <w:kern w:val="2"/>
          <w:sz w:val="28"/>
          <w:szCs w:val="28"/>
        </w:rPr>
      </w:pPr>
      <w:r w:rsidRPr="0068277C">
        <w:rPr>
          <w:color w:val="000000"/>
          <w:kern w:val="2"/>
          <w:sz w:val="28"/>
          <w:szCs w:val="28"/>
        </w:rPr>
        <w:t>_____________________________________________________________________________________________</w:t>
      </w:r>
    </w:p>
    <w:p w:rsidR="003279C6" w:rsidRPr="0068277C" w:rsidRDefault="003279C6" w:rsidP="00F041DE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68277C">
        <w:rPr>
          <w:bCs/>
          <w:color w:val="000000"/>
          <w:kern w:val="2"/>
          <w:sz w:val="28"/>
          <w:szCs w:val="28"/>
          <w:shd w:val="clear" w:color="auto" w:fill="FFFFFF"/>
        </w:rPr>
        <w:t>Виды</w:t>
      </w:r>
      <w:r w:rsidR="00E85B09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68277C">
        <w:rPr>
          <w:bCs/>
          <w:color w:val="000000"/>
          <w:kern w:val="2"/>
          <w:sz w:val="28"/>
          <w:szCs w:val="28"/>
          <w:shd w:val="clear" w:color="auto" w:fill="FFFFFF"/>
        </w:rPr>
        <w:t>деятельности</w:t>
      </w:r>
      <w:r w:rsidR="00E85B09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="00E85B09">
        <w:rPr>
          <w:kern w:val="2"/>
          <w:sz w:val="28"/>
          <w:szCs w:val="28"/>
        </w:rPr>
        <w:t>муниципального</w:t>
      </w:r>
      <w:r w:rsidR="00E85B09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68277C">
        <w:rPr>
          <w:bCs/>
          <w:color w:val="000000"/>
          <w:kern w:val="2"/>
          <w:sz w:val="28"/>
          <w:szCs w:val="28"/>
          <w:shd w:val="clear" w:color="auto" w:fill="FFFFFF"/>
        </w:rPr>
        <w:t>учреждения</w:t>
      </w:r>
    </w:p>
    <w:p w:rsidR="00E85B09" w:rsidRPr="0068277C" w:rsidRDefault="00E85B09" w:rsidP="00E85B09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>
        <w:rPr>
          <w:bCs/>
          <w:color w:val="000000"/>
          <w:kern w:val="2"/>
          <w:sz w:val="28"/>
          <w:szCs w:val="28"/>
          <w:shd w:val="clear" w:color="auto" w:fill="FFFFFF"/>
        </w:rPr>
        <w:t xml:space="preserve">Привольненского сельского поселения </w:t>
      </w:r>
      <w:r w:rsidRPr="0068277C">
        <w:rPr>
          <w:bCs/>
          <w:color w:val="000000"/>
          <w:kern w:val="2"/>
          <w:sz w:val="28"/>
          <w:szCs w:val="28"/>
          <w:shd w:val="clear" w:color="auto" w:fill="FFFFFF"/>
        </w:rPr>
        <w:t>(обособленного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68277C">
        <w:rPr>
          <w:bCs/>
          <w:color w:val="000000"/>
          <w:kern w:val="2"/>
          <w:sz w:val="28"/>
          <w:szCs w:val="28"/>
          <w:shd w:val="clear" w:color="auto" w:fill="FFFFFF"/>
        </w:rPr>
        <w:t>подразделения)____________________________________________</w:t>
      </w:r>
    </w:p>
    <w:p w:rsidR="003279C6" w:rsidRPr="0068277C" w:rsidRDefault="003279C6" w:rsidP="00F041DE">
      <w:pPr>
        <w:rPr>
          <w:color w:val="000000"/>
          <w:kern w:val="2"/>
          <w:sz w:val="28"/>
          <w:szCs w:val="28"/>
        </w:rPr>
      </w:pPr>
      <w:r w:rsidRPr="0068277C">
        <w:rPr>
          <w:color w:val="000000"/>
          <w:kern w:val="2"/>
          <w:sz w:val="28"/>
          <w:szCs w:val="28"/>
        </w:rPr>
        <w:t>_____________________________________________________________________________________________</w:t>
      </w:r>
    </w:p>
    <w:p w:rsidR="003279C6" w:rsidRPr="0068277C" w:rsidRDefault="003279C6" w:rsidP="00043021">
      <w:pPr>
        <w:pageBreakBefore/>
        <w:jc w:val="center"/>
        <w:outlineLvl w:val="3"/>
        <w:rPr>
          <w:bCs/>
          <w:kern w:val="2"/>
          <w:sz w:val="28"/>
          <w:szCs w:val="28"/>
        </w:rPr>
      </w:pPr>
      <w:r w:rsidRPr="0068277C">
        <w:rPr>
          <w:bCs/>
          <w:color w:val="000000"/>
          <w:kern w:val="2"/>
          <w:sz w:val="28"/>
          <w:szCs w:val="28"/>
          <w:shd w:val="clear" w:color="auto" w:fill="FFFFFF"/>
        </w:rPr>
        <w:lastRenderedPageBreak/>
        <w:t>ЧАСТЬ1.Сведения</w:t>
      </w:r>
      <w:r w:rsidR="00E85B09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68277C">
        <w:rPr>
          <w:bCs/>
          <w:color w:val="000000"/>
          <w:kern w:val="2"/>
          <w:sz w:val="28"/>
          <w:szCs w:val="28"/>
          <w:shd w:val="clear" w:color="auto" w:fill="FFFFFF"/>
        </w:rPr>
        <w:t>об</w:t>
      </w:r>
      <w:r w:rsidR="00E85B09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68277C">
        <w:rPr>
          <w:bCs/>
          <w:color w:val="000000"/>
          <w:kern w:val="2"/>
          <w:sz w:val="28"/>
          <w:szCs w:val="28"/>
          <w:shd w:val="clear" w:color="auto" w:fill="FFFFFF"/>
        </w:rPr>
        <w:t>оказываемых</w:t>
      </w:r>
      <w:r w:rsidR="00E85B09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="00E85B09">
        <w:rPr>
          <w:kern w:val="2"/>
          <w:sz w:val="28"/>
          <w:szCs w:val="28"/>
        </w:rPr>
        <w:t>муниципальных</w:t>
      </w:r>
      <w:r w:rsidR="00E85B09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68277C">
        <w:rPr>
          <w:bCs/>
          <w:color w:val="000000"/>
          <w:kern w:val="2"/>
          <w:sz w:val="28"/>
          <w:szCs w:val="28"/>
          <w:shd w:val="clear" w:color="auto" w:fill="FFFFFF"/>
        </w:rPr>
        <w:t>слугах</w:t>
      </w:r>
      <w:r w:rsidRPr="0068277C">
        <w:rPr>
          <w:bCs/>
          <w:color w:val="000000"/>
          <w:kern w:val="2"/>
          <w:sz w:val="28"/>
          <w:szCs w:val="28"/>
          <w:shd w:val="clear" w:color="auto" w:fill="FFFFFF"/>
          <w:vertAlign w:val="superscript"/>
        </w:rPr>
        <w:t>2</w:t>
      </w:r>
    </w:p>
    <w:p w:rsidR="003279C6" w:rsidRPr="003279C6" w:rsidRDefault="003279C6" w:rsidP="00F041D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3279C6" w:rsidRDefault="003279C6" w:rsidP="00F041DE">
      <w:pPr>
        <w:jc w:val="center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68277C">
        <w:rPr>
          <w:bCs/>
          <w:color w:val="000000"/>
          <w:kern w:val="2"/>
          <w:sz w:val="28"/>
          <w:szCs w:val="28"/>
          <w:shd w:val="clear" w:color="auto" w:fill="FFFFFF"/>
        </w:rPr>
        <w:t>РАЗДЕЛ_____</w:t>
      </w:r>
    </w:p>
    <w:p w:rsidR="0068277C" w:rsidRPr="0068277C" w:rsidRDefault="0068277C" w:rsidP="00F041DE">
      <w:pPr>
        <w:jc w:val="center"/>
        <w:outlineLvl w:val="3"/>
        <w:rPr>
          <w:bCs/>
          <w:kern w:val="2"/>
          <w:sz w:val="28"/>
          <w:szCs w:val="28"/>
        </w:rPr>
      </w:pPr>
    </w:p>
    <w:p w:rsidR="003279C6" w:rsidRPr="0068277C" w:rsidRDefault="00D65D0B" w:rsidP="00F041DE">
      <w:pPr>
        <w:outlineLvl w:val="3"/>
        <w:rPr>
          <w:color w:val="000000"/>
          <w:kern w:val="2"/>
          <w:sz w:val="28"/>
          <w:szCs w:val="28"/>
          <w:shd w:val="clear" w:color="auto" w:fill="FFFFFF"/>
        </w:rPr>
      </w:pPr>
      <w:r w:rsidRPr="00D65D0B">
        <w:rPr>
          <w:bCs/>
          <w:noProof/>
          <w:kern w:val="2"/>
          <w:sz w:val="28"/>
          <w:szCs w:val="28"/>
        </w:rPr>
        <w:pict>
          <v:shape id="Поле 15" o:spid="_x0000_s1028" type="#_x0000_t202" style="position:absolute;margin-left:532.6pt;margin-top:2.6pt;width:219.65pt;height:106pt;z-index:2516561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2943"/>
                    <w:gridCol w:w="1276"/>
                  </w:tblGrid>
                  <w:tr w:rsidR="00336B9C" w:rsidRPr="009D7718" w:rsidTr="0068277C">
                    <w:trPr>
                      <w:trHeight w:val="1815"/>
                    </w:trPr>
                    <w:tc>
                      <w:tcPr>
                        <w:tcW w:w="2943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336B9C" w:rsidRPr="0068277C" w:rsidRDefault="00336B9C" w:rsidP="0068277C">
                        <w:pPr>
                          <w:pStyle w:val="41"/>
                          <w:suppressAutoHyphens/>
                          <w:spacing w:before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8"/>
                            <w:szCs w:val="28"/>
                          </w:rPr>
                        </w:pPr>
                        <w:r w:rsidRPr="0068277C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8"/>
                            <w:szCs w:val="28"/>
                          </w:rPr>
                          <w:t>Код</w:t>
                        </w:r>
                      </w:p>
                      <w:p w:rsidR="00336B9C" w:rsidRPr="0068277C" w:rsidRDefault="00336B9C" w:rsidP="0068277C">
                        <w:pPr>
                          <w:pStyle w:val="41"/>
                          <w:suppressAutoHyphens/>
                          <w:spacing w:before="0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8"/>
                            <w:szCs w:val="28"/>
                          </w:rPr>
                        </w:pPr>
                        <w:r w:rsidRPr="0068277C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8"/>
                            <w:szCs w:val="28"/>
                          </w:rPr>
                          <w:t xml:space="preserve">по общероссийскому базовому перечню или региональному </w:t>
                        </w:r>
                      </w:p>
                      <w:p w:rsidR="00336B9C" w:rsidRPr="0068277C" w:rsidRDefault="00336B9C" w:rsidP="0068277C">
                        <w:pPr>
                          <w:pStyle w:val="41"/>
                          <w:suppressAutoHyphens/>
                          <w:spacing w:before="0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8"/>
                            <w:szCs w:val="28"/>
                          </w:rPr>
                        </w:pPr>
                        <w:r w:rsidRPr="0068277C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8"/>
                            <w:szCs w:val="28"/>
                          </w:rPr>
                          <w:t xml:space="preserve">перечню   </w:t>
                        </w:r>
                      </w:p>
                      <w:p w:rsidR="00336B9C" w:rsidRPr="009D7718" w:rsidRDefault="00336B9C" w:rsidP="0068277C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336B9C" w:rsidRPr="009D7718" w:rsidRDefault="00336B9C" w:rsidP="0068277C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336B9C" w:rsidRPr="009D7718" w:rsidRDefault="00336B9C" w:rsidP="003279C6"/>
              </w:txbxContent>
            </v:textbox>
          </v:shape>
        </w:pict>
      </w:r>
      <w:r w:rsidR="003279C6" w:rsidRPr="0068277C">
        <w:rPr>
          <w:bCs/>
          <w:color w:val="000000"/>
          <w:kern w:val="2"/>
          <w:sz w:val="28"/>
          <w:szCs w:val="28"/>
          <w:shd w:val="clear" w:color="auto" w:fill="FFFFFF"/>
        </w:rPr>
        <w:t>1.Наименование</w:t>
      </w:r>
      <w:r w:rsidR="00E85B09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="00E85B09">
        <w:rPr>
          <w:kern w:val="2"/>
          <w:sz w:val="28"/>
          <w:szCs w:val="28"/>
        </w:rPr>
        <w:t xml:space="preserve">муниципальной </w:t>
      </w:r>
      <w:r w:rsidR="003279C6" w:rsidRPr="0068277C">
        <w:rPr>
          <w:bCs/>
          <w:color w:val="000000"/>
          <w:kern w:val="2"/>
          <w:sz w:val="28"/>
          <w:szCs w:val="28"/>
          <w:shd w:val="clear" w:color="auto" w:fill="FFFFFF"/>
        </w:rPr>
        <w:t>услуги</w:t>
      </w:r>
      <w:r w:rsidR="003279C6" w:rsidRPr="0068277C">
        <w:rPr>
          <w:color w:val="000000"/>
          <w:kern w:val="2"/>
          <w:sz w:val="28"/>
          <w:szCs w:val="28"/>
          <w:shd w:val="clear" w:color="auto" w:fill="FFFFFF"/>
        </w:rPr>
        <w:t>___________________________________________________________________</w:t>
      </w:r>
    </w:p>
    <w:p w:rsidR="003279C6" w:rsidRPr="0068277C" w:rsidRDefault="003279C6" w:rsidP="00F041DE">
      <w:pPr>
        <w:outlineLvl w:val="3"/>
        <w:rPr>
          <w:bCs/>
          <w:kern w:val="2"/>
          <w:sz w:val="28"/>
          <w:szCs w:val="28"/>
          <w:shd w:val="clear" w:color="auto" w:fill="FFFFFF"/>
        </w:rPr>
      </w:pPr>
      <w:r w:rsidRPr="0068277C">
        <w:rPr>
          <w:bCs/>
          <w:kern w:val="2"/>
          <w:sz w:val="28"/>
          <w:szCs w:val="28"/>
          <w:shd w:val="clear" w:color="auto" w:fill="FFFFFF"/>
        </w:rPr>
        <w:t>________________________________________________________________________________</w:t>
      </w:r>
      <w:r w:rsidR="0068277C">
        <w:rPr>
          <w:bCs/>
          <w:kern w:val="2"/>
          <w:sz w:val="28"/>
          <w:szCs w:val="28"/>
          <w:shd w:val="clear" w:color="auto" w:fill="FFFFFF"/>
        </w:rPr>
        <w:t>___________________._____</w:t>
      </w:r>
    </w:p>
    <w:p w:rsidR="003279C6" w:rsidRPr="0068277C" w:rsidRDefault="003279C6" w:rsidP="00F041DE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68277C">
        <w:rPr>
          <w:bCs/>
          <w:color w:val="000000"/>
          <w:kern w:val="2"/>
          <w:sz w:val="28"/>
          <w:szCs w:val="28"/>
          <w:shd w:val="clear" w:color="auto" w:fill="FFFFFF"/>
        </w:rPr>
        <w:t>2.Категории</w:t>
      </w:r>
      <w:r w:rsidR="00E85B09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68277C">
        <w:rPr>
          <w:bCs/>
          <w:color w:val="000000"/>
          <w:kern w:val="2"/>
          <w:sz w:val="28"/>
          <w:szCs w:val="28"/>
          <w:shd w:val="clear" w:color="auto" w:fill="FFFFFF"/>
        </w:rPr>
        <w:t>потребителей</w:t>
      </w:r>
      <w:r w:rsidR="00E85B09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="00E85B09">
        <w:rPr>
          <w:kern w:val="2"/>
          <w:sz w:val="28"/>
          <w:szCs w:val="28"/>
        </w:rPr>
        <w:t>муниципальной</w:t>
      </w:r>
      <w:r w:rsidR="00E85B09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68277C">
        <w:rPr>
          <w:bCs/>
          <w:color w:val="000000"/>
          <w:kern w:val="2"/>
          <w:sz w:val="28"/>
          <w:szCs w:val="28"/>
          <w:shd w:val="clear" w:color="auto" w:fill="FFFFFF"/>
        </w:rPr>
        <w:t>услуги_____________________________________________________</w:t>
      </w:r>
      <w:r w:rsidR="0068277C">
        <w:rPr>
          <w:bCs/>
          <w:color w:val="000000"/>
          <w:kern w:val="2"/>
          <w:sz w:val="28"/>
          <w:szCs w:val="28"/>
          <w:shd w:val="clear" w:color="auto" w:fill="FFFFFF"/>
        </w:rPr>
        <w:t>_____</w:t>
      </w:r>
    </w:p>
    <w:p w:rsidR="003279C6" w:rsidRPr="0068277C" w:rsidRDefault="003279C6" w:rsidP="00F041DE">
      <w:pPr>
        <w:rPr>
          <w:color w:val="000000"/>
          <w:kern w:val="2"/>
          <w:sz w:val="28"/>
          <w:szCs w:val="28"/>
        </w:rPr>
      </w:pPr>
      <w:r w:rsidRPr="0068277C">
        <w:rPr>
          <w:color w:val="000000"/>
          <w:kern w:val="2"/>
          <w:sz w:val="28"/>
          <w:szCs w:val="28"/>
        </w:rPr>
        <w:t>______________________________________________________________________________________________________.</w:t>
      </w:r>
    </w:p>
    <w:p w:rsidR="003279C6" w:rsidRPr="0068277C" w:rsidRDefault="003279C6" w:rsidP="00F041DE">
      <w:pPr>
        <w:tabs>
          <w:tab w:val="left" w:pos="274"/>
        </w:tabs>
        <w:ind w:left="40"/>
        <w:jc w:val="both"/>
        <w:rPr>
          <w:kern w:val="2"/>
          <w:sz w:val="16"/>
          <w:szCs w:val="16"/>
        </w:rPr>
      </w:pPr>
    </w:p>
    <w:p w:rsidR="003279C6" w:rsidRPr="0068277C" w:rsidRDefault="003279C6" w:rsidP="00F041DE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68277C">
        <w:rPr>
          <w:bCs/>
          <w:color w:val="000000"/>
          <w:kern w:val="2"/>
          <w:sz w:val="28"/>
          <w:szCs w:val="28"/>
          <w:shd w:val="clear" w:color="auto" w:fill="FFFFFF"/>
        </w:rPr>
        <w:t>3.Показатели,</w:t>
      </w:r>
      <w:r w:rsidR="00E85B09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68277C">
        <w:rPr>
          <w:bCs/>
          <w:color w:val="000000"/>
          <w:kern w:val="2"/>
          <w:sz w:val="28"/>
          <w:szCs w:val="28"/>
          <w:shd w:val="clear" w:color="auto" w:fill="FFFFFF"/>
        </w:rPr>
        <w:t>характеризующие</w:t>
      </w:r>
      <w:r w:rsidR="00E85B09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68277C">
        <w:rPr>
          <w:bCs/>
          <w:color w:val="000000"/>
          <w:kern w:val="2"/>
          <w:sz w:val="28"/>
          <w:szCs w:val="28"/>
          <w:shd w:val="clear" w:color="auto" w:fill="FFFFFF"/>
        </w:rPr>
        <w:t>объем</w:t>
      </w:r>
      <w:r w:rsidR="00E85B09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68277C">
        <w:rPr>
          <w:bCs/>
          <w:color w:val="000000"/>
          <w:kern w:val="2"/>
          <w:sz w:val="28"/>
          <w:szCs w:val="28"/>
          <w:shd w:val="clear" w:color="auto" w:fill="FFFFFF"/>
        </w:rPr>
        <w:t>и</w:t>
      </w:r>
      <w:r w:rsidR="00E85B09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68277C">
        <w:rPr>
          <w:bCs/>
          <w:color w:val="000000"/>
          <w:kern w:val="2"/>
          <w:sz w:val="28"/>
          <w:szCs w:val="28"/>
          <w:shd w:val="clear" w:color="auto" w:fill="FFFFFF"/>
        </w:rPr>
        <w:t>(или)</w:t>
      </w:r>
      <w:r w:rsidR="00E85B09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68277C">
        <w:rPr>
          <w:bCs/>
          <w:color w:val="000000"/>
          <w:kern w:val="2"/>
          <w:sz w:val="28"/>
          <w:szCs w:val="28"/>
          <w:shd w:val="clear" w:color="auto" w:fill="FFFFFF"/>
        </w:rPr>
        <w:t>качество</w:t>
      </w:r>
      <w:r w:rsidR="00E85B09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="00E85B09">
        <w:rPr>
          <w:kern w:val="2"/>
          <w:sz w:val="28"/>
          <w:szCs w:val="28"/>
        </w:rPr>
        <w:t>муниципальной</w:t>
      </w:r>
      <w:r w:rsidR="00E85B09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68277C">
        <w:rPr>
          <w:bCs/>
          <w:color w:val="000000"/>
          <w:kern w:val="2"/>
          <w:sz w:val="28"/>
          <w:szCs w:val="28"/>
          <w:shd w:val="clear" w:color="auto" w:fill="FFFFFF"/>
        </w:rPr>
        <w:t>услуги</w:t>
      </w:r>
    </w:p>
    <w:p w:rsidR="003279C6" w:rsidRPr="0068277C" w:rsidRDefault="003279C6" w:rsidP="00F041DE">
      <w:pPr>
        <w:outlineLvl w:val="3"/>
        <w:rPr>
          <w:bCs/>
          <w:kern w:val="2"/>
          <w:sz w:val="28"/>
          <w:szCs w:val="28"/>
        </w:rPr>
      </w:pPr>
      <w:r w:rsidRPr="0068277C">
        <w:rPr>
          <w:bCs/>
          <w:color w:val="000000"/>
          <w:kern w:val="2"/>
          <w:sz w:val="28"/>
          <w:szCs w:val="28"/>
          <w:shd w:val="clear" w:color="auto" w:fill="FFFFFF"/>
        </w:rPr>
        <w:t>3.1.Показатели,</w:t>
      </w:r>
      <w:r w:rsidR="00A841AB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68277C">
        <w:rPr>
          <w:bCs/>
          <w:color w:val="000000"/>
          <w:kern w:val="2"/>
          <w:sz w:val="28"/>
          <w:szCs w:val="28"/>
          <w:shd w:val="clear" w:color="auto" w:fill="FFFFFF"/>
        </w:rPr>
        <w:t>характеризующие</w:t>
      </w:r>
      <w:r w:rsidR="00A841AB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68277C">
        <w:rPr>
          <w:bCs/>
          <w:color w:val="000000"/>
          <w:kern w:val="2"/>
          <w:sz w:val="28"/>
          <w:szCs w:val="28"/>
          <w:shd w:val="clear" w:color="auto" w:fill="FFFFFF"/>
        </w:rPr>
        <w:t>качество</w:t>
      </w:r>
      <w:r w:rsidR="00A841AB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="00A841AB">
        <w:rPr>
          <w:kern w:val="2"/>
          <w:sz w:val="28"/>
          <w:szCs w:val="28"/>
        </w:rPr>
        <w:t>муниципальной</w:t>
      </w:r>
      <w:r w:rsidR="00A841AB" w:rsidRPr="0068277C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68277C">
        <w:rPr>
          <w:bCs/>
          <w:color w:val="000000"/>
          <w:kern w:val="2"/>
          <w:sz w:val="28"/>
          <w:szCs w:val="28"/>
          <w:shd w:val="clear" w:color="auto" w:fill="FFFFFF"/>
        </w:rPr>
        <w:t>услуги</w:t>
      </w:r>
      <w:r w:rsidRPr="0068277C">
        <w:rPr>
          <w:bCs/>
          <w:color w:val="000000"/>
          <w:kern w:val="2"/>
          <w:sz w:val="28"/>
          <w:szCs w:val="28"/>
          <w:shd w:val="clear" w:color="auto" w:fill="FFFFFF"/>
          <w:vertAlign w:val="superscript"/>
        </w:rPr>
        <w:t>3</w:t>
      </w:r>
    </w:p>
    <w:p w:rsidR="003279C6" w:rsidRPr="0068277C" w:rsidRDefault="003279C6" w:rsidP="00F041DE">
      <w:pPr>
        <w:rPr>
          <w:color w:val="000000"/>
          <w:kern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77"/>
        <w:gridCol w:w="1215"/>
        <w:gridCol w:w="1146"/>
        <w:gridCol w:w="1112"/>
        <w:gridCol w:w="1174"/>
        <w:gridCol w:w="1187"/>
        <w:gridCol w:w="1114"/>
        <w:gridCol w:w="973"/>
        <w:gridCol w:w="1070"/>
        <w:gridCol w:w="1016"/>
        <w:gridCol w:w="963"/>
        <w:gridCol w:w="985"/>
        <w:gridCol w:w="1107"/>
        <w:gridCol w:w="820"/>
      </w:tblGrid>
      <w:tr w:rsidR="003279C6" w:rsidRPr="0068277C" w:rsidTr="0068277C">
        <w:tc>
          <w:tcPr>
            <w:tcW w:w="997" w:type="dxa"/>
            <w:vMerge w:val="restart"/>
            <w:shd w:val="clear" w:color="auto" w:fill="FFFFFF"/>
          </w:tcPr>
          <w:p w:rsidR="003279C6" w:rsidRPr="0068277C" w:rsidRDefault="003279C6" w:rsidP="00F041DE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>Уникаль-ный</w:t>
            </w:r>
            <w:r w:rsidR="00A841AB"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Pr="0068277C">
              <w:rPr>
                <w:color w:val="000000"/>
                <w:kern w:val="2"/>
                <w:sz w:val="24"/>
                <w:szCs w:val="24"/>
              </w:rPr>
              <w:t>номер</w:t>
            </w:r>
            <w:r w:rsidR="00A841AB"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Pr="0068277C">
              <w:rPr>
                <w:color w:val="000000"/>
                <w:kern w:val="2"/>
                <w:sz w:val="24"/>
                <w:szCs w:val="24"/>
              </w:rPr>
              <w:t>реест</w:t>
            </w:r>
            <w:r w:rsidR="0068277C">
              <w:rPr>
                <w:color w:val="000000"/>
                <w:kern w:val="2"/>
                <w:sz w:val="24"/>
                <w:szCs w:val="24"/>
              </w:rPr>
              <w:softHyphen/>
            </w:r>
            <w:r w:rsidRPr="0068277C">
              <w:rPr>
                <w:color w:val="000000"/>
                <w:kern w:val="2"/>
                <w:sz w:val="24"/>
                <w:szCs w:val="24"/>
              </w:rPr>
              <w:t>ровой</w:t>
            </w:r>
            <w:r w:rsidR="00A841AB"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Pr="0068277C">
              <w:rPr>
                <w:color w:val="000000"/>
                <w:kern w:val="2"/>
                <w:sz w:val="24"/>
                <w:szCs w:val="24"/>
              </w:rPr>
              <w:t>записи</w:t>
            </w:r>
          </w:p>
        </w:tc>
        <w:tc>
          <w:tcPr>
            <w:tcW w:w="3543" w:type="dxa"/>
            <w:gridSpan w:val="3"/>
            <w:vMerge w:val="restart"/>
            <w:shd w:val="clear" w:color="auto" w:fill="FFFFFF"/>
          </w:tcPr>
          <w:p w:rsidR="003279C6" w:rsidRPr="0068277C" w:rsidRDefault="003279C6" w:rsidP="00F041DE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>Показатель,</w:t>
            </w:r>
          </w:p>
          <w:p w:rsidR="003279C6" w:rsidRPr="0068277C" w:rsidRDefault="00A841AB" w:rsidP="00F041DE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>Х</w:t>
            </w:r>
            <w:r w:rsidR="003279C6" w:rsidRPr="0068277C">
              <w:rPr>
                <w:color w:val="000000"/>
                <w:kern w:val="2"/>
                <w:sz w:val="24"/>
                <w:szCs w:val="24"/>
              </w:rPr>
              <w:t>арактеризующий</w:t>
            </w:r>
            <w:r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="003279C6" w:rsidRPr="0068277C">
              <w:rPr>
                <w:color w:val="000000"/>
                <w:kern w:val="2"/>
                <w:sz w:val="24"/>
                <w:szCs w:val="24"/>
              </w:rPr>
              <w:t>содержание</w:t>
            </w:r>
            <w:r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Pr="00A841AB">
              <w:rPr>
                <w:kern w:val="2"/>
                <w:sz w:val="24"/>
                <w:szCs w:val="24"/>
              </w:rPr>
              <w:t>муниципальной</w:t>
            </w:r>
            <w:r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="003279C6" w:rsidRPr="0068277C">
              <w:rPr>
                <w:color w:val="000000"/>
                <w:kern w:val="2"/>
                <w:sz w:val="24"/>
                <w:szCs w:val="24"/>
              </w:rPr>
              <w:t>услуги</w:t>
            </w:r>
          </w:p>
          <w:p w:rsidR="003279C6" w:rsidRPr="0068277C" w:rsidRDefault="003279C6" w:rsidP="00F041DE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>(по</w:t>
            </w:r>
            <w:r w:rsidR="00A841AB"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Pr="0068277C">
              <w:rPr>
                <w:color w:val="000000"/>
                <w:kern w:val="2"/>
                <w:sz w:val="24"/>
                <w:szCs w:val="24"/>
              </w:rPr>
              <w:t>справочникам)</w:t>
            </w:r>
          </w:p>
        </w:tc>
        <w:tc>
          <w:tcPr>
            <w:tcW w:w="2409" w:type="dxa"/>
            <w:gridSpan w:val="2"/>
            <w:vMerge w:val="restart"/>
            <w:shd w:val="clear" w:color="auto" w:fill="FFFFFF"/>
          </w:tcPr>
          <w:p w:rsidR="003279C6" w:rsidRPr="0068277C" w:rsidRDefault="003279C6" w:rsidP="00F041DE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>Показатель,</w:t>
            </w:r>
            <w:r w:rsidR="00A841AB"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Pr="0068277C">
              <w:rPr>
                <w:color w:val="000000"/>
                <w:kern w:val="2"/>
                <w:sz w:val="24"/>
                <w:szCs w:val="24"/>
              </w:rPr>
              <w:t>характеризующий</w:t>
            </w:r>
            <w:r w:rsidR="00A841AB"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Pr="0068277C">
              <w:rPr>
                <w:color w:val="000000"/>
                <w:kern w:val="2"/>
                <w:sz w:val="24"/>
                <w:szCs w:val="24"/>
              </w:rPr>
              <w:t>условия</w:t>
            </w:r>
            <w:r w:rsidR="00A841AB"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Pr="0068277C">
              <w:rPr>
                <w:color w:val="000000"/>
                <w:kern w:val="2"/>
                <w:sz w:val="24"/>
                <w:szCs w:val="24"/>
              </w:rPr>
              <w:t>(формы)</w:t>
            </w:r>
            <w:r w:rsidR="00A841AB"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Pr="0068277C">
              <w:rPr>
                <w:color w:val="000000"/>
                <w:kern w:val="2"/>
                <w:sz w:val="24"/>
                <w:szCs w:val="24"/>
              </w:rPr>
              <w:t>оказания</w:t>
            </w:r>
            <w:r w:rsidR="00A841AB"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="00A841AB" w:rsidRPr="00A841AB">
              <w:rPr>
                <w:kern w:val="2"/>
                <w:sz w:val="24"/>
                <w:szCs w:val="24"/>
              </w:rPr>
              <w:t>муниципальной</w:t>
            </w:r>
            <w:r w:rsidR="00A841AB" w:rsidRPr="0068277C"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Pr="0068277C">
              <w:rPr>
                <w:color w:val="000000"/>
                <w:kern w:val="2"/>
                <w:sz w:val="24"/>
                <w:szCs w:val="24"/>
              </w:rPr>
              <w:t>услуги</w:t>
            </w:r>
          </w:p>
          <w:p w:rsidR="003279C6" w:rsidRPr="0068277C" w:rsidRDefault="003279C6" w:rsidP="00F041DE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>(по</w:t>
            </w:r>
            <w:r w:rsidR="00A841AB"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Pr="0068277C">
              <w:rPr>
                <w:color w:val="000000"/>
                <w:kern w:val="2"/>
                <w:sz w:val="24"/>
                <w:szCs w:val="24"/>
              </w:rPr>
              <w:t>справочникам)</w:t>
            </w:r>
          </w:p>
        </w:tc>
        <w:tc>
          <w:tcPr>
            <w:tcW w:w="3219" w:type="dxa"/>
            <w:gridSpan w:val="3"/>
            <w:shd w:val="clear" w:color="auto" w:fill="FFFFFF"/>
          </w:tcPr>
          <w:p w:rsidR="003279C6" w:rsidRPr="0068277C" w:rsidRDefault="003279C6" w:rsidP="00F041DE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>Показатель</w:t>
            </w:r>
            <w:r w:rsidR="00A841AB"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Pr="0068277C">
              <w:rPr>
                <w:color w:val="000000"/>
                <w:kern w:val="2"/>
                <w:sz w:val="24"/>
                <w:szCs w:val="24"/>
              </w:rPr>
              <w:t>качества</w:t>
            </w:r>
          </w:p>
          <w:p w:rsidR="003279C6" w:rsidRPr="0068277C" w:rsidRDefault="00A841AB" w:rsidP="00F041DE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A841AB">
              <w:rPr>
                <w:kern w:val="2"/>
                <w:sz w:val="24"/>
                <w:szCs w:val="24"/>
              </w:rPr>
              <w:t>муниципальной</w:t>
            </w:r>
            <w:r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="003279C6" w:rsidRPr="0068277C">
              <w:rPr>
                <w:color w:val="000000"/>
                <w:kern w:val="2"/>
                <w:sz w:val="24"/>
                <w:szCs w:val="24"/>
              </w:rPr>
              <w:t>услуги</w:t>
            </w:r>
          </w:p>
        </w:tc>
        <w:tc>
          <w:tcPr>
            <w:tcW w:w="3023" w:type="dxa"/>
            <w:gridSpan w:val="3"/>
            <w:shd w:val="clear" w:color="auto" w:fill="FFFFFF"/>
          </w:tcPr>
          <w:p w:rsidR="003279C6" w:rsidRPr="0068277C" w:rsidRDefault="003279C6" w:rsidP="00F041DE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>Значение</w:t>
            </w:r>
            <w:r w:rsidR="00A841AB"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Pr="0068277C">
              <w:rPr>
                <w:color w:val="000000"/>
                <w:kern w:val="2"/>
                <w:sz w:val="24"/>
                <w:szCs w:val="24"/>
              </w:rPr>
              <w:t>показателя</w:t>
            </w:r>
            <w:r w:rsidR="00A841AB"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Pr="0068277C">
              <w:rPr>
                <w:color w:val="000000"/>
                <w:kern w:val="2"/>
                <w:sz w:val="24"/>
                <w:szCs w:val="24"/>
              </w:rPr>
              <w:t>качества</w:t>
            </w:r>
            <w:r w:rsidR="00A841AB"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="00A841AB" w:rsidRPr="00A841AB">
              <w:rPr>
                <w:kern w:val="2"/>
                <w:sz w:val="24"/>
                <w:szCs w:val="24"/>
              </w:rPr>
              <w:t>муниципальной</w:t>
            </w:r>
            <w:r w:rsidR="00A841AB"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Pr="0068277C">
              <w:rPr>
                <w:color w:val="000000"/>
                <w:kern w:val="2"/>
                <w:sz w:val="24"/>
                <w:szCs w:val="24"/>
              </w:rPr>
              <w:t>услуги</w:t>
            </w:r>
          </w:p>
        </w:tc>
        <w:tc>
          <w:tcPr>
            <w:tcW w:w="1965" w:type="dxa"/>
            <w:gridSpan w:val="2"/>
            <w:vMerge w:val="restart"/>
            <w:shd w:val="clear" w:color="auto" w:fill="FFFFFF"/>
          </w:tcPr>
          <w:p w:rsidR="003279C6" w:rsidRPr="0068277C" w:rsidRDefault="003279C6" w:rsidP="00F041DE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Допустимые</w:t>
            </w:r>
            <w:r w:rsidR="00A841AB"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(возможные)</w:t>
            </w:r>
            <w:r w:rsidR="00A841AB"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отклонения</w:t>
            </w:r>
          </w:p>
          <w:p w:rsidR="003279C6" w:rsidRPr="0068277C" w:rsidRDefault="00A841AB" w:rsidP="00F041DE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о</w:t>
            </w:r>
            <w:r w:rsidR="003279C6" w:rsidRPr="0068277C">
              <w:rPr>
                <w:bCs/>
                <w:color w:val="000000"/>
                <w:kern w:val="2"/>
                <w:sz w:val="24"/>
                <w:szCs w:val="24"/>
              </w:rPr>
              <w:t>т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r w:rsidR="003279C6" w:rsidRPr="0068277C">
              <w:rPr>
                <w:bCs/>
                <w:color w:val="000000"/>
                <w:kern w:val="2"/>
                <w:sz w:val="24"/>
                <w:szCs w:val="24"/>
              </w:rPr>
              <w:t>установленных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r w:rsidR="003279C6" w:rsidRPr="0068277C">
              <w:rPr>
                <w:bCs/>
                <w:color w:val="000000"/>
                <w:kern w:val="2"/>
                <w:sz w:val="24"/>
                <w:szCs w:val="24"/>
              </w:rPr>
              <w:t>показателей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r w:rsidR="003279C6" w:rsidRPr="0068277C">
              <w:rPr>
                <w:bCs/>
                <w:color w:val="000000"/>
                <w:kern w:val="2"/>
                <w:sz w:val="24"/>
                <w:szCs w:val="24"/>
              </w:rPr>
              <w:t>качества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r w:rsidRPr="00A841AB">
              <w:rPr>
                <w:kern w:val="2"/>
                <w:sz w:val="24"/>
                <w:szCs w:val="24"/>
              </w:rPr>
              <w:t>муниципальной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r w:rsidR="003279C6" w:rsidRPr="0068277C">
              <w:rPr>
                <w:bCs/>
                <w:color w:val="000000"/>
                <w:kern w:val="2"/>
                <w:sz w:val="24"/>
                <w:szCs w:val="24"/>
              </w:rPr>
              <w:t>услуги</w:t>
            </w:r>
            <w:r w:rsidR="003279C6" w:rsidRPr="0068277C">
              <w:rPr>
                <w:bCs/>
                <w:color w:val="000000"/>
                <w:kern w:val="2"/>
                <w:sz w:val="24"/>
                <w:szCs w:val="24"/>
                <w:vertAlign w:val="superscript"/>
              </w:rPr>
              <w:t>6</w:t>
            </w:r>
          </w:p>
        </w:tc>
      </w:tr>
      <w:tr w:rsidR="003279C6" w:rsidRPr="0068277C" w:rsidTr="0068277C">
        <w:trPr>
          <w:trHeight w:val="890"/>
        </w:trPr>
        <w:tc>
          <w:tcPr>
            <w:tcW w:w="997" w:type="dxa"/>
            <w:vMerge/>
            <w:shd w:val="clear" w:color="auto" w:fill="FFFFFF"/>
          </w:tcPr>
          <w:p w:rsidR="003279C6" w:rsidRPr="0068277C" w:rsidRDefault="003279C6" w:rsidP="00F041DE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543" w:type="dxa"/>
            <w:gridSpan w:val="3"/>
            <w:vMerge/>
            <w:shd w:val="clear" w:color="auto" w:fill="FFFFFF"/>
          </w:tcPr>
          <w:p w:rsidR="003279C6" w:rsidRPr="0068277C" w:rsidRDefault="003279C6" w:rsidP="00F041DE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/>
            <w:shd w:val="clear" w:color="auto" w:fill="FFFFFF"/>
          </w:tcPr>
          <w:p w:rsidR="003279C6" w:rsidRPr="0068277C" w:rsidRDefault="003279C6" w:rsidP="00F041DE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36" w:type="dxa"/>
            <w:vMerge w:val="restart"/>
            <w:shd w:val="clear" w:color="auto" w:fill="FFFFFF"/>
          </w:tcPr>
          <w:p w:rsidR="003279C6" w:rsidRPr="0068277C" w:rsidRDefault="003279C6" w:rsidP="00F041DE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>__________</w:t>
            </w:r>
            <w:r w:rsidR="0068277C">
              <w:rPr>
                <w:color w:val="000000"/>
                <w:kern w:val="2"/>
                <w:sz w:val="24"/>
                <w:szCs w:val="24"/>
              </w:rPr>
              <w:t>_______</w:t>
            </w:r>
          </w:p>
          <w:p w:rsidR="003279C6" w:rsidRPr="0068277C" w:rsidRDefault="003279C6" w:rsidP="00F041DE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>(наимено</w:t>
            </w:r>
            <w:r w:rsidR="0068277C">
              <w:rPr>
                <w:color w:val="000000"/>
                <w:kern w:val="2"/>
                <w:sz w:val="24"/>
                <w:szCs w:val="24"/>
              </w:rPr>
              <w:t>-ва</w:t>
            </w:r>
            <w:r w:rsidRPr="0068277C">
              <w:rPr>
                <w:color w:val="000000"/>
                <w:kern w:val="2"/>
                <w:sz w:val="24"/>
                <w:szCs w:val="24"/>
              </w:rPr>
              <w:t>ние</w:t>
            </w:r>
          </w:p>
          <w:p w:rsidR="003279C6" w:rsidRPr="0068277C" w:rsidRDefault="0068277C" w:rsidP="00F041DE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показа-</w:t>
            </w:r>
            <w:r w:rsidR="003279C6" w:rsidRPr="0068277C">
              <w:rPr>
                <w:color w:val="000000"/>
                <w:kern w:val="2"/>
                <w:sz w:val="24"/>
                <w:szCs w:val="24"/>
              </w:rPr>
              <w:t>теля)</w:t>
            </w:r>
            <w:r w:rsidR="003279C6" w:rsidRPr="0068277C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083" w:type="dxa"/>
            <w:gridSpan w:val="2"/>
            <w:shd w:val="clear" w:color="auto" w:fill="FFFFFF"/>
          </w:tcPr>
          <w:p w:rsidR="003279C6" w:rsidRPr="0068277C" w:rsidRDefault="0068277C" w:rsidP="00F041DE">
            <w:pPr>
              <w:jc w:val="center"/>
              <w:rPr>
                <w:b/>
                <w:bCs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Е</w:t>
            </w:r>
            <w:r w:rsidR="003279C6" w:rsidRPr="0068277C">
              <w:rPr>
                <w:color w:val="000000"/>
                <w:kern w:val="2"/>
                <w:sz w:val="24"/>
                <w:szCs w:val="24"/>
              </w:rPr>
              <w:t>диницаизмерения</w:t>
            </w:r>
          </w:p>
        </w:tc>
        <w:tc>
          <w:tcPr>
            <w:tcW w:w="1036" w:type="dxa"/>
            <w:vMerge w:val="restart"/>
            <w:shd w:val="clear" w:color="auto" w:fill="FFFFFF"/>
          </w:tcPr>
          <w:p w:rsidR="003279C6" w:rsidRPr="0068277C" w:rsidRDefault="003279C6" w:rsidP="00F041D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20__год</w:t>
            </w:r>
            <w:r w:rsidR="00A841AB"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(очеред</w:t>
            </w:r>
            <w:r w:rsidR="008F4987">
              <w:rPr>
                <w:bCs/>
                <w:color w:val="000000"/>
                <w:kern w:val="2"/>
                <w:sz w:val="24"/>
                <w:szCs w:val="24"/>
              </w:rPr>
              <w:t>-</w:t>
            </w: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ной</w:t>
            </w:r>
            <w:r w:rsidR="00A841AB"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финансо-вый</w:t>
            </w:r>
            <w:r w:rsidR="00A841AB"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год)</w:t>
            </w:r>
          </w:p>
        </w:tc>
        <w:tc>
          <w:tcPr>
            <w:tcW w:w="982" w:type="dxa"/>
            <w:vMerge w:val="restart"/>
            <w:shd w:val="clear" w:color="auto" w:fill="FFFFFF"/>
          </w:tcPr>
          <w:p w:rsidR="003279C6" w:rsidRPr="0068277C" w:rsidRDefault="003279C6" w:rsidP="00F041D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20__год</w:t>
            </w:r>
            <w:r w:rsidR="00A841AB"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(1-й</w:t>
            </w:r>
            <w:r w:rsidR="00A841AB"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год</w:t>
            </w:r>
            <w:r w:rsidR="00A841AB"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плано</w:t>
            </w:r>
            <w:r w:rsidR="008F4987">
              <w:rPr>
                <w:bCs/>
                <w:color w:val="000000"/>
                <w:kern w:val="2"/>
                <w:sz w:val="24"/>
                <w:szCs w:val="24"/>
              </w:rPr>
              <w:t>-</w:t>
            </w: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вого</w:t>
            </w:r>
            <w:r w:rsidR="00A841AB"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периода)</w:t>
            </w:r>
          </w:p>
        </w:tc>
        <w:tc>
          <w:tcPr>
            <w:tcW w:w="1005" w:type="dxa"/>
            <w:vMerge w:val="restart"/>
            <w:shd w:val="clear" w:color="auto" w:fill="FFFFFF"/>
          </w:tcPr>
          <w:p w:rsidR="00C94911" w:rsidRPr="0068277C" w:rsidRDefault="003279C6" w:rsidP="00F041DE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20__год</w:t>
            </w:r>
          </w:p>
          <w:p w:rsidR="003279C6" w:rsidRPr="0068277C" w:rsidRDefault="003279C6" w:rsidP="00F041DE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(2-й</w:t>
            </w:r>
            <w:r w:rsidR="00A841AB"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год</w:t>
            </w:r>
            <w:r w:rsidR="00A841AB"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плано-</w:t>
            </w:r>
          </w:p>
          <w:p w:rsidR="003279C6" w:rsidRPr="0068277C" w:rsidRDefault="00A841AB" w:rsidP="00F041D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в</w:t>
            </w:r>
            <w:r w:rsidR="003279C6" w:rsidRPr="0068277C">
              <w:rPr>
                <w:bCs/>
                <w:color w:val="000000"/>
                <w:kern w:val="2"/>
                <w:sz w:val="24"/>
                <w:szCs w:val="24"/>
              </w:rPr>
              <w:t>ого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r w:rsidR="003279C6" w:rsidRPr="0068277C">
              <w:rPr>
                <w:bCs/>
                <w:color w:val="000000"/>
                <w:kern w:val="2"/>
                <w:sz w:val="24"/>
                <w:szCs w:val="24"/>
              </w:rPr>
              <w:t>периода)</w:t>
            </w:r>
          </w:p>
        </w:tc>
        <w:tc>
          <w:tcPr>
            <w:tcW w:w="1965" w:type="dxa"/>
            <w:gridSpan w:val="2"/>
            <w:vMerge/>
            <w:shd w:val="clear" w:color="auto" w:fill="FFFFFF"/>
          </w:tcPr>
          <w:p w:rsidR="003279C6" w:rsidRPr="0068277C" w:rsidRDefault="003279C6" w:rsidP="00F041DE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3279C6" w:rsidRPr="0068277C" w:rsidTr="0068277C">
        <w:tc>
          <w:tcPr>
            <w:tcW w:w="997" w:type="dxa"/>
            <w:vMerge/>
            <w:shd w:val="clear" w:color="auto" w:fill="FFFFFF"/>
          </w:tcPr>
          <w:p w:rsidR="003279C6" w:rsidRPr="0068277C" w:rsidRDefault="003279C6" w:rsidP="00F041DE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FF"/>
          </w:tcPr>
          <w:p w:rsidR="003279C6" w:rsidRPr="0068277C" w:rsidRDefault="003279C6" w:rsidP="00F041DE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>___________</w:t>
            </w:r>
            <w:r w:rsidR="0068277C">
              <w:rPr>
                <w:color w:val="000000"/>
                <w:kern w:val="2"/>
                <w:sz w:val="24"/>
                <w:szCs w:val="24"/>
              </w:rPr>
              <w:t>________</w:t>
            </w:r>
          </w:p>
          <w:p w:rsidR="003279C6" w:rsidRPr="0068277C" w:rsidRDefault="003279C6" w:rsidP="00F041DE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>(наимено</w:t>
            </w:r>
            <w:r w:rsidR="0068277C">
              <w:rPr>
                <w:color w:val="000000"/>
                <w:kern w:val="2"/>
                <w:sz w:val="24"/>
                <w:szCs w:val="24"/>
              </w:rPr>
              <w:t>-ва</w:t>
            </w:r>
            <w:r w:rsidRPr="0068277C">
              <w:rPr>
                <w:color w:val="000000"/>
                <w:kern w:val="2"/>
                <w:sz w:val="24"/>
                <w:szCs w:val="24"/>
              </w:rPr>
              <w:t>ние</w:t>
            </w:r>
            <w:r w:rsidR="00A841AB">
              <w:rPr>
                <w:color w:val="000000"/>
                <w:kern w:val="2"/>
                <w:sz w:val="24"/>
                <w:szCs w:val="24"/>
              </w:rPr>
              <w:t xml:space="preserve"> </w:t>
            </w:r>
          </w:p>
          <w:p w:rsidR="003279C6" w:rsidRPr="0068277C" w:rsidRDefault="0068277C" w:rsidP="00F041DE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показа</w:t>
            </w:r>
            <w:r>
              <w:rPr>
                <w:color w:val="000000"/>
                <w:kern w:val="2"/>
                <w:sz w:val="24"/>
                <w:szCs w:val="24"/>
              </w:rPr>
              <w:softHyphen/>
            </w:r>
            <w:r w:rsidR="003279C6" w:rsidRPr="0068277C">
              <w:rPr>
                <w:color w:val="000000"/>
                <w:kern w:val="2"/>
                <w:sz w:val="24"/>
                <w:szCs w:val="24"/>
              </w:rPr>
              <w:t>теля)</w:t>
            </w:r>
            <w:r w:rsidR="003279C6" w:rsidRPr="0068277C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169" w:type="dxa"/>
            <w:shd w:val="clear" w:color="auto" w:fill="FFFFFF"/>
          </w:tcPr>
          <w:p w:rsidR="003279C6" w:rsidRPr="0068277C" w:rsidRDefault="003279C6" w:rsidP="00F041DE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>__________</w:t>
            </w:r>
            <w:r w:rsidR="0068277C">
              <w:rPr>
                <w:color w:val="000000"/>
                <w:kern w:val="2"/>
                <w:sz w:val="24"/>
                <w:szCs w:val="24"/>
              </w:rPr>
              <w:t>________</w:t>
            </w:r>
          </w:p>
          <w:p w:rsidR="003279C6" w:rsidRPr="0068277C" w:rsidRDefault="003279C6" w:rsidP="00F041DE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>(наимено</w:t>
            </w:r>
            <w:r w:rsidR="0068277C">
              <w:rPr>
                <w:color w:val="000000"/>
                <w:kern w:val="2"/>
                <w:sz w:val="24"/>
                <w:szCs w:val="24"/>
              </w:rPr>
              <w:softHyphen/>
              <w:t>ва</w:t>
            </w:r>
            <w:r w:rsidRPr="0068277C">
              <w:rPr>
                <w:color w:val="000000"/>
                <w:kern w:val="2"/>
                <w:sz w:val="24"/>
                <w:szCs w:val="24"/>
              </w:rPr>
              <w:t>ние</w:t>
            </w:r>
            <w:r w:rsidR="00A841AB">
              <w:rPr>
                <w:color w:val="000000"/>
                <w:kern w:val="2"/>
                <w:sz w:val="24"/>
                <w:szCs w:val="24"/>
              </w:rPr>
              <w:t xml:space="preserve"> </w:t>
            </w:r>
          </w:p>
          <w:p w:rsidR="003279C6" w:rsidRPr="0068277C" w:rsidRDefault="0068277C" w:rsidP="00F041DE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показа</w:t>
            </w:r>
            <w:r>
              <w:rPr>
                <w:color w:val="000000"/>
                <w:kern w:val="2"/>
                <w:sz w:val="24"/>
                <w:szCs w:val="24"/>
              </w:rPr>
              <w:softHyphen/>
            </w:r>
            <w:r w:rsidR="003279C6" w:rsidRPr="0068277C">
              <w:rPr>
                <w:color w:val="000000"/>
                <w:kern w:val="2"/>
                <w:sz w:val="24"/>
                <w:szCs w:val="24"/>
              </w:rPr>
              <w:t>теля)</w:t>
            </w:r>
            <w:r w:rsidR="003279C6" w:rsidRPr="0068277C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3279C6" w:rsidRPr="0068277C" w:rsidRDefault="003279C6" w:rsidP="00F041DE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>__________</w:t>
            </w:r>
            <w:r w:rsidR="0068277C">
              <w:rPr>
                <w:color w:val="000000"/>
                <w:kern w:val="2"/>
                <w:sz w:val="24"/>
                <w:szCs w:val="24"/>
              </w:rPr>
              <w:t>________</w:t>
            </w:r>
          </w:p>
          <w:p w:rsidR="003279C6" w:rsidRPr="0068277C" w:rsidRDefault="003279C6" w:rsidP="00F041DE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>(наимено</w:t>
            </w:r>
            <w:r w:rsidR="0068277C">
              <w:rPr>
                <w:color w:val="000000"/>
                <w:kern w:val="2"/>
                <w:sz w:val="24"/>
                <w:szCs w:val="24"/>
              </w:rPr>
              <w:softHyphen/>
              <w:t>ва</w:t>
            </w:r>
            <w:r w:rsidRPr="0068277C">
              <w:rPr>
                <w:color w:val="000000"/>
                <w:kern w:val="2"/>
                <w:sz w:val="24"/>
                <w:szCs w:val="24"/>
              </w:rPr>
              <w:t>ние</w:t>
            </w:r>
          </w:p>
          <w:p w:rsidR="003279C6" w:rsidRPr="0068277C" w:rsidRDefault="0068277C" w:rsidP="00F041DE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показа</w:t>
            </w:r>
            <w:r>
              <w:rPr>
                <w:color w:val="000000"/>
                <w:kern w:val="2"/>
                <w:sz w:val="24"/>
                <w:szCs w:val="24"/>
              </w:rPr>
              <w:softHyphen/>
            </w:r>
            <w:r w:rsidR="003279C6" w:rsidRPr="0068277C">
              <w:rPr>
                <w:color w:val="000000"/>
                <w:kern w:val="2"/>
                <w:sz w:val="24"/>
                <w:szCs w:val="24"/>
              </w:rPr>
              <w:t>теля)</w:t>
            </w:r>
            <w:r w:rsidR="003279C6" w:rsidRPr="0068277C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198" w:type="dxa"/>
            <w:shd w:val="clear" w:color="auto" w:fill="FFFFFF"/>
          </w:tcPr>
          <w:p w:rsidR="003279C6" w:rsidRPr="0068277C" w:rsidRDefault="003279C6" w:rsidP="00F041DE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>__________</w:t>
            </w:r>
            <w:r w:rsidR="0068277C">
              <w:rPr>
                <w:color w:val="000000"/>
                <w:kern w:val="2"/>
                <w:sz w:val="24"/>
                <w:szCs w:val="24"/>
              </w:rPr>
              <w:t>________</w:t>
            </w:r>
          </w:p>
          <w:p w:rsidR="003279C6" w:rsidRPr="0068277C" w:rsidRDefault="003279C6" w:rsidP="00F041DE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>(наимено</w:t>
            </w:r>
            <w:r w:rsidR="0068277C">
              <w:rPr>
                <w:color w:val="000000"/>
                <w:kern w:val="2"/>
                <w:sz w:val="24"/>
                <w:szCs w:val="24"/>
              </w:rPr>
              <w:softHyphen/>
              <w:t>ва</w:t>
            </w:r>
            <w:r w:rsidRPr="0068277C">
              <w:rPr>
                <w:color w:val="000000"/>
                <w:kern w:val="2"/>
                <w:sz w:val="24"/>
                <w:szCs w:val="24"/>
              </w:rPr>
              <w:t>ние</w:t>
            </w:r>
          </w:p>
          <w:p w:rsidR="003279C6" w:rsidRPr="0068277C" w:rsidRDefault="0068277C" w:rsidP="00F041DE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показа</w:t>
            </w:r>
            <w:r>
              <w:rPr>
                <w:color w:val="000000"/>
                <w:kern w:val="2"/>
                <w:sz w:val="24"/>
                <w:szCs w:val="24"/>
              </w:rPr>
              <w:softHyphen/>
            </w:r>
            <w:r w:rsidR="003279C6" w:rsidRPr="0068277C">
              <w:rPr>
                <w:color w:val="000000"/>
                <w:kern w:val="2"/>
                <w:sz w:val="24"/>
                <w:szCs w:val="24"/>
              </w:rPr>
              <w:t>теля)</w:t>
            </w:r>
            <w:r w:rsidR="003279C6" w:rsidRPr="0068277C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211" w:type="dxa"/>
            <w:shd w:val="clear" w:color="auto" w:fill="FFFFFF"/>
          </w:tcPr>
          <w:p w:rsidR="003279C6" w:rsidRPr="0068277C" w:rsidRDefault="003279C6" w:rsidP="00F041DE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>__________</w:t>
            </w:r>
            <w:r w:rsidR="0068277C">
              <w:rPr>
                <w:color w:val="000000"/>
                <w:kern w:val="2"/>
                <w:sz w:val="24"/>
                <w:szCs w:val="24"/>
              </w:rPr>
              <w:t>________</w:t>
            </w:r>
          </w:p>
          <w:p w:rsidR="003279C6" w:rsidRPr="0068277C" w:rsidRDefault="003279C6" w:rsidP="00F041DE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>(наимено</w:t>
            </w:r>
            <w:r w:rsidR="0068277C">
              <w:rPr>
                <w:color w:val="000000"/>
                <w:kern w:val="2"/>
                <w:sz w:val="24"/>
                <w:szCs w:val="24"/>
              </w:rPr>
              <w:softHyphen/>
              <w:t>ва</w:t>
            </w:r>
            <w:r w:rsidRPr="0068277C">
              <w:rPr>
                <w:color w:val="000000"/>
                <w:kern w:val="2"/>
                <w:sz w:val="24"/>
                <w:szCs w:val="24"/>
              </w:rPr>
              <w:t>ние</w:t>
            </w:r>
          </w:p>
          <w:p w:rsidR="003279C6" w:rsidRPr="0068277C" w:rsidRDefault="0068277C" w:rsidP="00F041D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показа</w:t>
            </w:r>
            <w:r>
              <w:rPr>
                <w:color w:val="000000"/>
                <w:kern w:val="2"/>
                <w:sz w:val="24"/>
                <w:szCs w:val="24"/>
              </w:rPr>
              <w:softHyphen/>
            </w:r>
            <w:r w:rsidR="003279C6" w:rsidRPr="0068277C">
              <w:rPr>
                <w:color w:val="000000"/>
                <w:kern w:val="2"/>
                <w:sz w:val="24"/>
                <w:szCs w:val="24"/>
              </w:rPr>
              <w:t>теля)</w:t>
            </w:r>
            <w:r w:rsidR="003279C6" w:rsidRPr="0068277C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136" w:type="dxa"/>
            <w:vMerge/>
            <w:shd w:val="clear" w:color="auto" w:fill="FFFFFF"/>
          </w:tcPr>
          <w:p w:rsidR="003279C6" w:rsidRPr="0068277C" w:rsidRDefault="003279C6" w:rsidP="00F041DE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3279C6" w:rsidRPr="0068277C" w:rsidRDefault="0068277C" w:rsidP="00F041DE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Н</w:t>
            </w:r>
            <w:r w:rsidR="003279C6" w:rsidRPr="0068277C">
              <w:rPr>
                <w:color w:val="000000"/>
                <w:kern w:val="2"/>
                <w:sz w:val="24"/>
                <w:szCs w:val="24"/>
              </w:rPr>
              <w:t>аиме</w:t>
            </w:r>
            <w:r>
              <w:rPr>
                <w:color w:val="000000"/>
                <w:kern w:val="2"/>
                <w:sz w:val="24"/>
                <w:szCs w:val="24"/>
              </w:rPr>
              <w:t>-но</w:t>
            </w:r>
            <w:r w:rsidR="003279C6" w:rsidRPr="0068277C">
              <w:rPr>
                <w:color w:val="000000"/>
                <w:kern w:val="2"/>
                <w:sz w:val="24"/>
                <w:szCs w:val="24"/>
              </w:rPr>
              <w:t>вание</w:t>
            </w:r>
            <w:r w:rsidR="003279C6" w:rsidRPr="0068277C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091" w:type="dxa"/>
            <w:shd w:val="clear" w:color="auto" w:fill="FFFFFF"/>
          </w:tcPr>
          <w:p w:rsidR="003279C6" w:rsidRPr="0068277C" w:rsidRDefault="0068277C" w:rsidP="00F041DE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К</w:t>
            </w:r>
            <w:r w:rsidR="003279C6" w:rsidRPr="0068277C">
              <w:rPr>
                <w:color w:val="000000"/>
                <w:kern w:val="2"/>
                <w:sz w:val="24"/>
                <w:szCs w:val="24"/>
              </w:rPr>
              <w:t>од</w:t>
            </w:r>
          </w:p>
          <w:p w:rsidR="003279C6" w:rsidRPr="0068277C" w:rsidRDefault="003279C6" w:rsidP="00F041DE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>поОКЕИ</w:t>
            </w:r>
            <w:r w:rsidRPr="0068277C">
              <w:rPr>
                <w:color w:val="000000"/>
                <w:kern w:val="2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036" w:type="dxa"/>
            <w:vMerge/>
            <w:shd w:val="clear" w:color="auto" w:fill="FFFFFF"/>
          </w:tcPr>
          <w:p w:rsidR="003279C6" w:rsidRPr="0068277C" w:rsidRDefault="003279C6" w:rsidP="00F041DE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982" w:type="dxa"/>
            <w:vMerge/>
            <w:shd w:val="clear" w:color="auto" w:fill="FFFFFF"/>
          </w:tcPr>
          <w:p w:rsidR="003279C6" w:rsidRPr="0068277C" w:rsidRDefault="003279C6" w:rsidP="00F041DE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005" w:type="dxa"/>
            <w:vMerge/>
            <w:shd w:val="clear" w:color="auto" w:fill="FFFFFF"/>
          </w:tcPr>
          <w:p w:rsidR="003279C6" w:rsidRPr="0068277C" w:rsidRDefault="003279C6" w:rsidP="00F041DE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FFFFFF"/>
          </w:tcPr>
          <w:p w:rsidR="003279C6" w:rsidRPr="0068277C" w:rsidRDefault="0068277C" w:rsidP="00F041D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В</w:t>
            </w:r>
            <w:r w:rsidR="00A841AB"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="003279C6" w:rsidRPr="0068277C">
              <w:rPr>
                <w:color w:val="000000"/>
                <w:kern w:val="2"/>
                <w:sz w:val="24"/>
                <w:szCs w:val="24"/>
              </w:rPr>
              <w:t>процен-</w:t>
            </w:r>
          </w:p>
          <w:p w:rsidR="003279C6" w:rsidRPr="0068277C" w:rsidRDefault="003279C6" w:rsidP="00F041D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>тах</w:t>
            </w:r>
          </w:p>
        </w:tc>
        <w:tc>
          <w:tcPr>
            <w:tcW w:w="836" w:type="dxa"/>
            <w:shd w:val="clear" w:color="auto" w:fill="FFFFFF"/>
          </w:tcPr>
          <w:p w:rsidR="003279C6" w:rsidRPr="0068277C" w:rsidRDefault="0068277C" w:rsidP="00F041D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В</w:t>
            </w:r>
            <w:r w:rsidR="00A841AB"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="003279C6" w:rsidRPr="0068277C">
              <w:rPr>
                <w:color w:val="000000"/>
                <w:kern w:val="2"/>
                <w:sz w:val="24"/>
                <w:szCs w:val="24"/>
              </w:rPr>
              <w:t>абсо-лют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="003279C6" w:rsidRPr="0068277C">
              <w:rPr>
                <w:color w:val="000000"/>
                <w:kern w:val="2"/>
                <w:sz w:val="24"/>
                <w:szCs w:val="24"/>
              </w:rPr>
              <w:t>ных</w:t>
            </w:r>
            <w:r w:rsidR="00A841AB"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="003279C6" w:rsidRPr="0068277C">
              <w:rPr>
                <w:color w:val="000000"/>
                <w:kern w:val="2"/>
                <w:sz w:val="24"/>
                <w:szCs w:val="24"/>
              </w:rPr>
              <w:t>показа-телях</w:t>
            </w:r>
          </w:p>
        </w:tc>
      </w:tr>
      <w:tr w:rsidR="003279C6" w:rsidRPr="0068277C" w:rsidTr="0068277C">
        <w:tc>
          <w:tcPr>
            <w:tcW w:w="997" w:type="dxa"/>
            <w:shd w:val="clear" w:color="auto" w:fill="FFFFFF"/>
          </w:tcPr>
          <w:p w:rsidR="003279C6" w:rsidRPr="0068277C" w:rsidRDefault="003279C6" w:rsidP="00F041DE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68277C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240" w:type="dxa"/>
            <w:shd w:val="clear" w:color="auto" w:fill="FFFFFF"/>
          </w:tcPr>
          <w:p w:rsidR="003279C6" w:rsidRPr="0068277C" w:rsidRDefault="003279C6" w:rsidP="00F041DE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68277C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169" w:type="dxa"/>
            <w:shd w:val="clear" w:color="auto" w:fill="FFFFFF"/>
          </w:tcPr>
          <w:p w:rsidR="003279C6" w:rsidRPr="0068277C" w:rsidRDefault="003279C6" w:rsidP="00F041DE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68277C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FFFFFF"/>
          </w:tcPr>
          <w:p w:rsidR="003279C6" w:rsidRPr="0068277C" w:rsidRDefault="003279C6" w:rsidP="00F041DE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68277C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1198" w:type="dxa"/>
            <w:shd w:val="clear" w:color="auto" w:fill="FFFFFF"/>
          </w:tcPr>
          <w:p w:rsidR="003279C6" w:rsidRPr="0068277C" w:rsidRDefault="003279C6" w:rsidP="00F041DE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68277C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1211" w:type="dxa"/>
            <w:shd w:val="clear" w:color="auto" w:fill="FFFFFF"/>
          </w:tcPr>
          <w:p w:rsidR="003279C6" w:rsidRPr="0068277C" w:rsidRDefault="003279C6" w:rsidP="00F041DE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68277C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1136" w:type="dxa"/>
            <w:shd w:val="clear" w:color="auto" w:fill="FFFFFF"/>
          </w:tcPr>
          <w:p w:rsidR="003279C6" w:rsidRPr="0068277C" w:rsidRDefault="003279C6" w:rsidP="00F041DE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68277C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FFFFFF"/>
          </w:tcPr>
          <w:p w:rsidR="003279C6" w:rsidRPr="0068277C" w:rsidRDefault="003279C6" w:rsidP="00F041DE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68277C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1091" w:type="dxa"/>
            <w:shd w:val="clear" w:color="auto" w:fill="FFFFFF"/>
          </w:tcPr>
          <w:p w:rsidR="003279C6" w:rsidRPr="0068277C" w:rsidRDefault="003279C6" w:rsidP="00F041DE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68277C"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1036" w:type="dxa"/>
            <w:shd w:val="clear" w:color="auto" w:fill="FFFFFF"/>
          </w:tcPr>
          <w:p w:rsidR="003279C6" w:rsidRPr="0068277C" w:rsidRDefault="003279C6" w:rsidP="00F041DE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68277C">
              <w:rPr>
                <w:kern w:val="2"/>
                <w:sz w:val="24"/>
                <w:szCs w:val="24"/>
              </w:rPr>
              <w:t>10</w:t>
            </w:r>
          </w:p>
        </w:tc>
        <w:tc>
          <w:tcPr>
            <w:tcW w:w="982" w:type="dxa"/>
            <w:shd w:val="clear" w:color="auto" w:fill="FFFFFF"/>
          </w:tcPr>
          <w:p w:rsidR="003279C6" w:rsidRPr="0068277C" w:rsidRDefault="003279C6" w:rsidP="00F041DE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68277C">
              <w:rPr>
                <w:kern w:val="2"/>
                <w:sz w:val="24"/>
                <w:szCs w:val="24"/>
              </w:rPr>
              <w:t>11</w:t>
            </w:r>
          </w:p>
        </w:tc>
        <w:tc>
          <w:tcPr>
            <w:tcW w:w="1005" w:type="dxa"/>
            <w:shd w:val="clear" w:color="auto" w:fill="FFFFFF"/>
          </w:tcPr>
          <w:p w:rsidR="003279C6" w:rsidRPr="0068277C" w:rsidRDefault="003279C6" w:rsidP="00F041DE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68277C">
              <w:rPr>
                <w:kern w:val="2"/>
                <w:sz w:val="24"/>
                <w:szCs w:val="24"/>
              </w:rPr>
              <w:t>12</w:t>
            </w:r>
          </w:p>
        </w:tc>
        <w:tc>
          <w:tcPr>
            <w:tcW w:w="1129" w:type="dxa"/>
            <w:shd w:val="clear" w:color="auto" w:fill="FFFFFF"/>
          </w:tcPr>
          <w:p w:rsidR="003279C6" w:rsidRPr="0068277C" w:rsidRDefault="003279C6" w:rsidP="00F041DE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68277C">
              <w:rPr>
                <w:kern w:val="2"/>
                <w:sz w:val="24"/>
                <w:szCs w:val="24"/>
              </w:rPr>
              <w:t>13</w:t>
            </w:r>
          </w:p>
        </w:tc>
        <w:tc>
          <w:tcPr>
            <w:tcW w:w="836" w:type="dxa"/>
            <w:shd w:val="clear" w:color="auto" w:fill="FFFFFF"/>
          </w:tcPr>
          <w:p w:rsidR="003279C6" w:rsidRPr="0068277C" w:rsidRDefault="003279C6" w:rsidP="00F041DE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68277C">
              <w:rPr>
                <w:kern w:val="2"/>
                <w:sz w:val="24"/>
                <w:szCs w:val="24"/>
              </w:rPr>
              <w:t>14</w:t>
            </w:r>
          </w:p>
        </w:tc>
      </w:tr>
      <w:tr w:rsidR="003279C6" w:rsidRPr="0068277C" w:rsidTr="0068277C">
        <w:tc>
          <w:tcPr>
            <w:tcW w:w="997" w:type="dxa"/>
            <w:vMerge w:val="restart"/>
            <w:shd w:val="clear" w:color="auto" w:fill="FFFFFF"/>
          </w:tcPr>
          <w:p w:rsidR="003279C6" w:rsidRPr="0068277C" w:rsidRDefault="003279C6" w:rsidP="00F041DE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240" w:type="dxa"/>
            <w:vMerge w:val="restart"/>
            <w:shd w:val="clear" w:color="auto" w:fill="FFFFFF"/>
          </w:tcPr>
          <w:p w:rsidR="003279C6" w:rsidRPr="0068277C" w:rsidRDefault="003279C6" w:rsidP="00F041DE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69" w:type="dxa"/>
            <w:vMerge w:val="restart"/>
            <w:shd w:val="clear" w:color="auto" w:fill="FFFFFF"/>
          </w:tcPr>
          <w:p w:rsidR="003279C6" w:rsidRPr="0068277C" w:rsidRDefault="003279C6" w:rsidP="00F041DE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3279C6" w:rsidRPr="0068277C" w:rsidRDefault="003279C6" w:rsidP="00F041DE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98" w:type="dxa"/>
            <w:vMerge w:val="restart"/>
            <w:shd w:val="clear" w:color="auto" w:fill="FFFFFF"/>
          </w:tcPr>
          <w:p w:rsidR="003279C6" w:rsidRPr="0068277C" w:rsidRDefault="003279C6" w:rsidP="00F041DE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211" w:type="dxa"/>
            <w:vMerge w:val="restart"/>
            <w:shd w:val="clear" w:color="auto" w:fill="FFFFFF"/>
          </w:tcPr>
          <w:p w:rsidR="003279C6" w:rsidRPr="0068277C" w:rsidRDefault="003279C6" w:rsidP="00F041DE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FFFFFF"/>
          </w:tcPr>
          <w:p w:rsidR="003279C6" w:rsidRPr="0068277C" w:rsidRDefault="003279C6" w:rsidP="00F041DE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3279C6" w:rsidRPr="0068277C" w:rsidRDefault="003279C6" w:rsidP="00F041DE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091" w:type="dxa"/>
            <w:shd w:val="clear" w:color="auto" w:fill="FFFFFF"/>
          </w:tcPr>
          <w:p w:rsidR="003279C6" w:rsidRPr="0068277C" w:rsidRDefault="003279C6" w:rsidP="00F041DE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036" w:type="dxa"/>
            <w:shd w:val="clear" w:color="auto" w:fill="FFFFFF"/>
          </w:tcPr>
          <w:p w:rsidR="003279C6" w:rsidRPr="0068277C" w:rsidRDefault="003279C6" w:rsidP="00F041DE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982" w:type="dxa"/>
            <w:shd w:val="clear" w:color="auto" w:fill="FFFFFF"/>
          </w:tcPr>
          <w:p w:rsidR="003279C6" w:rsidRPr="0068277C" w:rsidRDefault="003279C6" w:rsidP="00F041DE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FFFFFF"/>
          </w:tcPr>
          <w:p w:rsidR="003279C6" w:rsidRPr="0068277C" w:rsidRDefault="003279C6" w:rsidP="00F041DE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FFFFFF"/>
          </w:tcPr>
          <w:p w:rsidR="003279C6" w:rsidRPr="0068277C" w:rsidRDefault="003279C6" w:rsidP="00F041DE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FFFFFF"/>
          </w:tcPr>
          <w:p w:rsidR="003279C6" w:rsidRPr="0068277C" w:rsidRDefault="003279C6" w:rsidP="00F041DE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</w:tr>
      <w:tr w:rsidR="003279C6" w:rsidRPr="0068277C" w:rsidTr="0068277C">
        <w:tc>
          <w:tcPr>
            <w:tcW w:w="997" w:type="dxa"/>
            <w:vMerge/>
            <w:shd w:val="clear" w:color="auto" w:fill="FFFFFF"/>
          </w:tcPr>
          <w:p w:rsidR="003279C6" w:rsidRPr="0068277C" w:rsidRDefault="003279C6" w:rsidP="00F041DE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240" w:type="dxa"/>
            <w:vMerge/>
            <w:shd w:val="clear" w:color="auto" w:fill="FFFFFF"/>
          </w:tcPr>
          <w:p w:rsidR="003279C6" w:rsidRPr="0068277C" w:rsidRDefault="003279C6" w:rsidP="00F041DE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69" w:type="dxa"/>
            <w:vMerge/>
            <w:shd w:val="clear" w:color="auto" w:fill="FFFFFF"/>
          </w:tcPr>
          <w:p w:rsidR="003279C6" w:rsidRPr="0068277C" w:rsidRDefault="003279C6" w:rsidP="00F041DE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3279C6" w:rsidRPr="0068277C" w:rsidRDefault="003279C6" w:rsidP="00F041DE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98" w:type="dxa"/>
            <w:vMerge/>
            <w:shd w:val="clear" w:color="auto" w:fill="FFFFFF"/>
          </w:tcPr>
          <w:p w:rsidR="003279C6" w:rsidRPr="0068277C" w:rsidRDefault="003279C6" w:rsidP="00F041DE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211" w:type="dxa"/>
            <w:vMerge/>
            <w:shd w:val="clear" w:color="auto" w:fill="FFFFFF"/>
          </w:tcPr>
          <w:p w:rsidR="003279C6" w:rsidRPr="0068277C" w:rsidRDefault="003279C6" w:rsidP="00F041DE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FFFFFF"/>
          </w:tcPr>
          <w:p w:rsidR="003279C6" w:rsidRPr="0068277C" w:rsidRDefault="003279C6" w:rsidP="00F041DE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3279C6" w:rsidRPr="0068277C" w:rsidRDefault="003279C6" w:rsidP="00F041DE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091" w:type="dxa"/>
            <w:shd w:val="clear" w:color="auto" w:fill="FFFFFF"/>
          </w:tcPr>
          <w:p w:rsidR="003279C6" w:rsidRPr="0068277C" w:rsidRDefault="003279C6" w:rsidP="00F041DE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036" w:type="dxa"/>
            <w:shd w:val="clear" w:color="auto" w:fill="FFFFFF"/>
          </w:tcPr>
          <w:p w:rsidR="003279C6" w:rsidRPr="0068277C" w:rsidRDefault="003279C6" w:rsidP="00F041DE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982" w:type="dxa"/>
            <w:shd w:val="clear" w:color="auto" w:fill="FFFFFF"/>
          </w:tcPr>
          <w:p w:rsidR="003279C6" w:rsidRPr="0068277C" w:rsidRDefault="003279C6" w:rsidP="00F041DE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FFFFFF"/>
          </w:tcPr>
          <w:p w:rsidR="003279C6" w:rsidRPr="0068277C" w:rsidRDefault="003279C6" w:rsidP="00F041DE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FFFFFF"/>
          </w:tcPr>
          <w:p w:rsidR="003279C6" w:rsidRPr="0068277C" w:rsidRDefault="003279C6" w:rsidP="00F041DE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FFFFFF"/>
          </w:tcPr>
          <w:p w:rsidR="003279C6" w:rsidRPr="0068277C" w:rsidRDefault="003279C6" w:rsidP="00F041DE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</w:tr>
      <w:tr w:rsidR="003279C6" w:rsidRPr="0068277C" w:rsidTr="0068277C">
        <w:tc>
          <w:tcPr>
            <w:tcW w:w="997" w:type="dxa"/>
            <w:vMerge w:val="restart"/>
            <w:shd w:val="clear" w:color="auto" w:fill="FFFFFF"/>
          </w:tcPr>
          <w:p w:rsidR="003279C6" w:rsidRPr="0068277C" w:rsidRDefault="003279C6" w:rsidP="00F041DE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240" w:type="dxa"/>
            <w:vMerge w:val="restart"/>
            <w:shd w:val="clear" w:color="auto" w:fill="FFFFFF"/>
          </w:tcPr>
          <w:p w:rsidR="003279C6" w:rsidRPr="0068277C" w:rsidRDefault="003279C6" w:rsidP="00F041DE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69" w:type="dxa"/>
            <w:vMerge w:val="restart"/>
            <w:shd w:val="clear" w:color="auto" w:fill="FFFFFF"/>
          </w:tcPr>
          <w:p w:rsidR="003279C6" w:rsidRPr="0068277C" w:rsidRDefault="003279C6" w:rsidP="00F041DE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3279C6" w:rsidRPr="0068277C" w:rsidRDefault="003279C6" w:rsidP="00F041DE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98" w:type="dxa"/>
            <w:vMerge w:val="restart"/>
            <w:shd w:val="clear" w:color="auto" w:fill="FFFFFF"/>
          </w:tcPr>
          <w:p w:rsidR="003279C6" w:rsidRPr="0068277C" w:rsidRDefault="003279C6" w:rsidP="00F041DE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211" w:type="dxa"/>
            <w:vMerge w:val="restart"/>
            <w:shd w:val="clear" w:color="auto" w:fill="FFFFFF"/>
          </w:tcPr>
          <w:p w:rsidR="003279C6" w:rsidRPr="0068277C" w:rsidRDefault="003279C6" w:rsidP="00F041DE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FFFFFF"/>
          </w:tcPr>
          <w:p w:rsidR="003279C6" w:rsidRPr="0068277C" w:rsidRDefault="003279C6" w:rsidP="00F041DE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3279C6" w:rsidRPr="0068277C" w:rsidRDefault="003279C6" w:rsidP="00F041DE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091" w:type="dxa"/>
            <w:shd w:val="clear" w:color="auto" w:fill="FFFFFF"/>
          </w:tcPr>
          <w:p w:rsidR="003279C6" w:rsidRPr="0068277C" w:rsidRDefault="003279C6" w:rsidP="00F041DE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036" w:type="dxa"/>
            <w:shd w:val="clear" w:color="auto" w:fill="FFFFFF"/>
          </w:tcPr>
          <w:p w:rsidR="003279C6" w:rsidRPr="0068277C" w:rsidRDefault="003279C6" w:rsidP="00F041DE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982" w:type="dxa"/>
            <w:shd w:val="clear" w:color="auto" w:fill="FFFFFF"/>
          </w:tcPr>
          <w:p w:rsidR="003279C6" w:rsidRPr="0068277C" w:rsidRDefault="003279C6" w:rsidP="00F041DE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FFFFFF"/>
          </w:tcPr>
          <w:p w:rsidR="003279C6" w:rsidRPr="0068277C" w:rsidRDefault="003279C6" w:rsidP="00F041DE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FFFFFF"/>
          </w:tcPr>
          <w:p w:rsidR="003279C6" w:rsidRPr="0068277C" w:rsidRDefault="003279C6" w:rsidP="00F041DE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FFFFFF"/>
          </w:tcPr>
          <w:p w:rsidR="003279C6" w:rsidRPr="0068277C" w:rsidRDefault="003279C6" w:rsidP="00F041DE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</w:tr>
      <w:tr w:rsidR="003279C6" w:rsidRPr="0068277C" w:rsidTr="0068277C">
        <w:tc>
          <w:tcPr>
            <w:tcW w:w="997" w:type="dxa"/>
            <w:vMerge/>
            <w:shd w:val="clear" w:color="auto" w:fill="FFFFFF"/>
          </w:tcPr>
          <w:p w:rsidR="003279C6" w:rsidRPr="0068277C" w:rsidRDefault="003279C6" w:rsidP="00F041DE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240" w:type="dxa"/>
            <w:vMerge/>
            <w:shd w:val="clear" w:color="auto" w:fill="FFFFFF"/>
          </w:tcPr>
          <w:p w:rsidR="003279C6" w:rsidRPr="0068277C" w:rsidRDefault="003279C6" w:rsidP="00F041DE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69" w:type="dxa"/>
            <w:vMerge/>
            <w:shd w:val="clear" w:color="auto" w:fill="FFFFFF"/>
          </w:tcPr>
          <w:p w:rsidR="003279C6" w:rsidRPr="0068277C" w:rsidRDefault="003279C6" w:rsidP="00F041DE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3279C6" w:rsidRPr="0068277C" w:rsidRDefault="003279C6" w:rsidP="00F041DE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98" w:type="dxa"/>
            <w:vMerge/>
            <w:shd w:val="clear" w:color="auto" w:fill="FFFFFF"/>
          </w:tcPr>
          <w:p w:rsidR="003279C6" w:rsidRPr="0068277C" w:rsidRDefault="003279C6" w:rsidP="00F041DE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211" w:type="dxa"/>
            <w:vMerge/>
            <w:shd w:val="clear" w:color="auto" w:fill="FFFFFF"/>
          </w:tcPr>
          <w:p w:rsidR="003279C6" w:rsidRPr="0068277C" w:rsidRDefault="003279C6" w:rsidP="00F041DE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FFFFFF"/>
          </w:tcPr>
          <w:p w:rsidR="003279C6" w:rsidRPr="0068277C" w:rsidRDefault="003279C6" w:rsidP="00F041DE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3279C6" w:rsidRPr="0068277C" w:rsidRDefault="003279C6" w:rsidP="00F041DE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091" w:type="dxa"/>
            <w:shd w:val="clear" w:color="auto" w:fill="FFFFFF"/>
          </w:tcPr>
          <w:p w:rsidR="003279C6" w:rsidRPr="0068277C" w:rsidRDefault="003279C6" w:rsidP="00F041DE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036" w:type="dxa"/>
            <w:shd w:val="clear" w:color="auto" w:fill="FFFFFF"/>
          </w:tcPr>
          <w:p w:rsidR="003279C6" w:rsidRPr="0068277C" w:rsidRDefault="003279C6" w:rsidP="00F041DE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982" w:type="dxa"/>
            <w:shd w:val="clear" w:color="auto" w:fill="FFFFFF"/>
          </w:tcPr>
          <w:p w:rsidR="003279C6" w:rsidRPr="0068277C" w:rsidRDefault="003279C6" w:rsidP="00F041DE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FFFFFF"/>
          </w:tcPr>
          <w:p w:rsidR="003279C6" w:rsidRPr="0068277C" w:rsidRDefault="003279C6" w:rsidP="00F041DE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FFFFFF"/>
          </w:tcPr>
          <w:p w:rsidR="003279C6" w:rsidRPr="0068277C" w:rsidRDefault="003279C6" w:rsidP="00F041DE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FFFFFF"/>
          </w:tcPr>
          <w:p w:rsidR="003279C6" w:rsidRPr="0068277C" w:rsidRDefault="003279C6" w:rsidP="00F041DE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</w:tr>
    </w:tbl>
    <w:p w:rsidR="003279C6" w:rsidRPr="0068277C" w:rsidRDefault="003279C6" w:rsidP="00EF2B00">
      <w:pPr>
        <w:pageBreakBefore/>
        <w:ind w:right="3039"/>
        <w:rPr>
          <w:color w:val="000000"/>
          <w:kern w:val="2"/>
          <w:sz w:val="28"/>
          <w:szCs w:val="28"/>
          <w:shd w:val="clear" w:color="auto" w:fill="FFFFFF"/>
        </w:rPr>
      </w:pPr>
      <w:r w:rsidRPr="0068277C">
        <w:rPr>
          <w:kern w:val="2"/>
          <w:sz w:val="28"/>
          <w:szCs w:val="28"/>
        </w:rPr>
        <w:lastRenderedPageBreak/>
        <w:t>3.2.</w:t>
      </w:r>
      <w:r w:rsidRPr="0068277C">
        <w:rPr>
          <w:color w:val="000000"/>
          <w:kern w:val="2"/>
          <w:sz w:val="28"/>
          <w:szCs w:val="28"/>
          <w:shd w:val="clear" w:color="auto" w:fill="FFFFFF"/>
        </w:rPr>
        <w:t>Показатели,</w:t>
      </w:r>
      <w:r w:rsidR="00A841AB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68277C">
        <w:rPr>
          <w:color w:val="000000"/>
          <w:kern w:val="2"/>
          <w:sz w:val="28"/>
          <w:szCs w:val="28"/>
          <w:shd w:val="clear" w:color="auto" w:fill="FFFFFF"/>
        </w:rPr>
        <w:t>характеризующие</w:t>
      </w:r>
      <w:r w:rsidR="00A841AB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68277C">
        <w:rPr>
          <w:color w:val="000000"/>
          <w:kern w:val="2"/>
          <w:sz w:val="28"/>
          <w:szCs w:val="28"/>
          <w:shd w:val="clear" w:color="auto" w:fill="FFFFFF"/>
        </w:rPr>
        <w:t>объем</w:t>
      </w:r>
      <w:r w:rsidR="00A841AB" w:rsidRPr="00A841AB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="00A841AB" w:rsidRPr="00A841AB">
        <w:rPr>
          <w:kern w:val="2"/>
          <w:sz w:val="28"/>
          <w:szCs w:val="28"/>
        </w:rPr>
        <w:t>муниципальной</w:t>
      </w:r>
      <w:r w:rsidR="00A841AB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68277C">
        <w:rPr>
          <w:color w:val="000000"/>
          <w:kern w:val="2"/>
          <w:sz w:val="28"/>
          <w:szCs w:val="28"/>
          <w:shd w:val="clear" w:color="auto" w:fill="FFFFFF"/>
        </w:rPr>
        <w:t>услуги</w:t>
      </w:r>
    </w:p>
    <w:p w:rsidR="003279C6" w:rsidRPr="003279C6" w:rsidRDefault="003279C6" w:rsidP="00F041DE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90"/>
        <w:gridCol w:w="989"/>
        <w:gridCol w:w="968"/>
        <w:gridCol w:w="871"/>
        <w:gridCol w:w="853"/>
        <w:gridCol w:w="863"/>
        <w:gridCol w:w="1005"/>
        <w:gridCol w:w="847"/>
        <w:gridCol w:w="650"/>
        <w:gridCol w:w="808"/>
        <w:gridCol w:w="807"/>
        <w:gridCol w:w="808"/>
        <w:gridCol w:w="942"/>
        <w:gridCol w:w="942"/>
        <w:gridCol w:w="808"/>
        <w:gridCol w:w="779"/>
        <w:gridCol w:w="829"/>
      </w:tblGrid>
      <w:tr w:rsidR="003279C6" w:rsidRPr="0068277C" w:rsidTr="0068277C">
        <w:tc>
          <w:tcPr>
            <w:tcW w:w="1090" w:type="dxa"/>
            <w:vMerge w:val="restart"/>
            <w:shd w:val="clear" w:color="auto" w:fill="FFFFFF"/>
          </w:tcPr>
          <w:p w:rsidR="003279C6" w:rsidRPr="0068277C" w:rsidRDefault="003279C6" w:rsidP="00F041DE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Уникаль</w:t>
            </w:r>
            <w:r w:rsidR="0068277C">
              <w:rPr>
                <w:bCs/>
                <w:color w:val="000000"/>
                <w:kern w:val="2"/>
                <w:sz w:val="24"/>
                <w:szCs w:val="24"/>
              </w:rPr>
              <w:t>-</w:t>
            </w: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ный</w:t>
            </w:r>
          </w:p>
          <w:p w:rsidR="003279C6" w:rsidRPr="0068277C" w:rsidRDefault="003279C6" w:rsidP="00F041DE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номер</w:t>
            </w:r>
          </w:p>
          <w:p w:rsidR="003279C6" w:rsidRPr="0068277C" w:rsidRDefault="003279C6" w:rsidP="00F041DE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реестро</w:t>
            </w:r>
            <w:r w:rsidR="0068277C">
              <w:rPr>
                <w:bCs/>
                <w:color w:val="000000"/>
                <w:kern w:val="2"/>
                <w:sz w:val="24"/>
                <w:szCs w:val="24"/>
              </w:rPr>
              <w:t>-</w:t>
            </w: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вой</w:t>
            </w:r>
          </w:p>
          <w:p w:rsidR="003279C6" w:rsidRPr="0068277C" w:rsidRDefault="003279C6" w:rsidP="00F041DE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записи</w:t>
            </w:r>
          </w:p>
        </w:tc>
        <w:tc>
          <w:tcPr>
            <w:tcW w:w="2828" w:type="dxa"/>
            <w:gridSpan w:val="3"/>
            <w:vMerge w:val="restart"/>
            <w:shd w:val="clear" w:color="auto" w:fill="FFFFFF"/>
          </w:tcPr>
          <w:p w:rsidR="003279C6" w:rsidRPr="0068277C" w:rsidRDefault="003279C6" w:rsidP="00F041DE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Показатель,</w:t>
            </w:r>
          </w:p>
          <w:p w:rsidR="003279C6" w:rsidRPr="0068277C" w:rsidRDefault="00A841AB" w:rsidP="00F041DE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х</w:t>
            </w:r>
            <w:r w:rsidR="003279C6" w:rsidRPr="0068277C">
              <w:rPr>
                <w:bCs/>
                <w:color w:val="000000"/>
                <w:kern w:val="2"/>
                <w:sz w:val="24"/>
                <w:szCs w:val="24"/>
              </w:rPr>
              <w:t>арактеризующий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r w:rsidR="003279C6" w:rsidRPr="0068277C">
              <w:rPr>
                <w:bCs/>
                <w:color w:val="000000"/>
                <w:kern w:val="2"/>
                <w:sz w:val="24"/>
                <w:szCs w:val="24"/>
              </w:rPr>
              <w:t>содержание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r w:rsidRPr="00A841AB">
              <w:rPr>
                <w:kern w:val="2"/>
                <w:sz w:val="24"/>
                <w:szCs w:val="24"/>
              </w:rPr>
              <w:t>муниципальной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r w:rsidR="003279C6" w:rsidRPr="0068277C">
              <w:rPr>
                <w:bCs/>
                <w:color w:val="000000"/>
                <w:kern w:val="2"/>
                <w:sz w:val="24"/>
                <w:szCs w:val="24"/>
              </w:rPr>
              <w:t>услуги</w:t>
            </w:r>
          </w:p>
          <w:p w:rsidR="003279C6" w:rsidRPr="0068277C" w:rsidRDefault="003279C6" w:rsidP="00F041DE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(по</w:t>
            </w:r>
            <w:r w:rsidR="00A841AB"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справочникам)</w:t>
            </w:r>
          </w:p>
        </w:tc>
        <w:tc>
          <w:tcPr>
            <w:tcW w:w="1716" w:type="dxa"/>
            <w:gridSpan w:val="2"/>
            <w:vMerge w:val="restart"/>
            <w:shd w:val="clear" w:color="auto" w:fill="FFFFFF"/>
          </w:tcPr>
          <w:p w:rsidR="003279C6" w:rsidRPr="0068277C" w:rsidRDefault="003279C6" w:rsidP="00F041DE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Показатель,</w:t>
            </w:r>
            <w:r w:rsidR="00A841AB"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характеризую</w:t>
            </w:r>
            <w:r w:rsidR="0068277C">
              <w:rPr>
                <w:bCs/>
                <w:color w:val="000000"/>
                <w:kern w:val="2"/>
                <w:sz w:val="24"/>
                <w:szCs w:val="24"/>
              </w:rPr>
              <w:t>-</w:t>
            </w: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щий</w:t>
            </w:r>
            <w:r w:rsidR="00A841AB"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условия</w:t>
            </w:r>
            <w:r w:rsidR="00A841AB"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(формы)</w:t>
            </w:r>
            <w:r w:rsidR="00A841AB"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оказания</w:t>
            </w:r>
            <w:r w:rsidR="00A841AB"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r w:rsidR="00A841AB" w:rsidRPr="00A841AB">
              <w:rPr>
                <w:kern w:val="2"/>
                <w:sz w:val="24"/>
                <w:szCs w:val="24"/>
              </w:rPr>
              <w:t>муниципальной</w:t>
            </w:r>
            <w:r w:rsidR="00A841AB" w:rsidRPr="0068277C"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услуги</w:t>
            </w:r>
          </w:p>
          <w:p w:rsidR="003279C6" w:rsidRPr="0068277C" w:rsidRDefault="003279C6" w:rsidP="00F041DE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(по</w:t>
            </w:r>
            <w:r w:rsidR="00A841AB"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справоч</w:t>
            </w:r>
            <w:r w:rsidR="0068277C">
              <w:rPr>
                <w:bCs/>
                <w:color w:val="000000"/>
                <w:kern w:val="2"/>
                <w:sz w:val="24"/>
                <w:szCs w:val="24"/>
              </w:rPr>
              <w:t>-</w:t>
            </w: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никам)</w:t>
            </w:r>
          </w:p>
        </w:tc>
        <w:tc>
          <w:tcPr>
            <w:tcW w:w="2502" w:type="dxa"/>
            <w:gridSpan w:val="3"/>
            <w:shd w:val="clear" w:color="auto" w:fill="FFFFFF"/>
          </w:tcPr>
          <w:p w:rsidR="003279C6" w:rsidRPr="0068277C" w:rsidRDefault="003279C6" w:rsidP="00F041DE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Показатель</w:t>
            </w:r>
            <w:r w:rsidR="00A841AB"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объема</w:t>
            </w:r>
            <w:r w:rsidR="00A841AB"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r w:rsidR="00A841AB" w:rsidRPr="00A841AB">
              <w:rPr>
                <w:kern w:val="2"/>
                <w:sz w:val="24"/>
                <w:szCs w:val="24"/>
              </w:rPr>
              <w:t>муниципальной</w:t>
            </w:r>
            <w:r w:rsidR="00A841AB"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услуги</w:t>
            </w:r>
          </w:p>
        </w:tc>
        <w:tc>
          <w:tcPr>
            <w:tcW w:w="2423" w:type="dxa"/>
            <w:gridSpan w:val="3"/>
            <w:shd w:val="clear" w:color="auto" w:fill="FFFFFF"/>
          </w:tcPr>
          <w:p w:rsidR="003279C6" w:rsidRPr="0068277C" w:rsidRDefault="003279C6" w:rsidP="00F041DE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Значение</w:t>
            </w:r>
            <w:r w:rsidR="00A841AB"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показателя</w:t>
            </w:r>
            <w:r w:rsidR="00A841AB"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объема</w:t>
            </w:r>
            <w:r w:rsidR="00A841AB"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r w:rsidR="00A841AB" w:rsidRPr="00A841AB">
              <w:rPr>
                <w:kern w:val="2"/>
                <w:sz w:val="24"/>
                <w:szCs w:val="24"/>
              </w:rPr>
              <w:t>муниципальной</w:t>
            </w:r>
            <w:r w:rsidR="00A841AB"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услуги</w:t>
            </w:r>
          </w:p>
        </w:tc>
        <w:tc>
          <w:tcPr>
            <w:tcW w:w="2692" w:type="dxa"/>
            <w:gridSpan w:val="3"/>
            <w:shd w:val="clear" w:color="auto" w:fill="FFFFFF"/>
          </w:tcPr>
          <w:p w:rsidR="00B01E09" w:rsidRDefault="003279C6" w:rsidP="00F041DE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Размер</w:t>
            </w:r>
            <w:r w:rsidR="00A841AB"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платы</w:t>
            </w:r>
          </w:p>
          <w:p w:rsidR="003279C6" w:rsidRPr="0068277C" w:rsidRDefault="003279C6" w:rsidP="00F041DE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(цена,</w:t>
            </w:r>
            <w:r w:rsidR="00A841AB"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тариф)</w:t>
            </w:r>
            <w:r w:rsidRPr="0068277C">
              <w:rPr>
                <w:bCs/>
                <w:color w:val="000000"/>
                <w:kern w:val="2"/>
                <w:sz w:val="24"/>
                <w:szCs w:val="24"/>
                <w:vertAlign w:val="superscript"/>
              </w:rPr>
              <w:t>7</w:t>
            </w:r>
            <w:hyperlink r:id="rId9" w:history="1"/>
          </w:p>
        </w:tc>
        <w:tc>
          <w:tcPr>
            <w:tcW w:w="1608" w:type="dxa"/>
            <w:gridSpan w:val="2"/>
            <w:vMerge w:val="restart"/>
            <w:shd w:val="clear" w:color="auto" w:fill="FFFFFF"/>
          </w:tcPr>
          <w:p w:rsidR="003279C6" w:rsidRPr="0068277C" w:rsidRDefault="003279C6" w:rsidP="00F041DE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Допустимые</w:t>
            </w:r>
            <w:r w:rsidR="00A841AB"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(возможные)</w:t>
            </w:r>
            <w:r w:rsidR="00A841AB"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отклонения</w:t>
            </w:r>
            <w:r w:rsidR="00A841AB"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от</w:t>
            </w:r>
            <w:r w:rsidR="00A841AB"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установленных</w:t>
            </w:r>
            <w:r w:rsidR="00A841AB"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показателей</w:t>
            </w:r>
            <w:r w:rsidR="00A841AB"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объема</w:t>
            </w:r>
            <w:r w:rsidR="00A841AB"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r w:rsidR="00A841AB" w:rsidRPr="00A841AB">
              <w:rPr>
                <w:kern w:val="2"/>
                <w:sz w:val="24"/>
                <w:szCs w:val="24"/>
              </w:rPr>
              <w:t>муниципальной</w:t>
            </w:r>
            <w:r w:rsidR="00A841AB" w:rsidRPr="0068277C"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услуги</w:t>
            </w:r>
            <w:r w:rsidRPr="0068277C">
              <w:rPr>
                <w:bCs/>
                <w:color w:val="000000"/>
                <w:kern w:val="2"/>
                <w:sz w:val="24"/>
                <w:szCs w:val="24"/>
                <w:vertAlign w:val="superscript"/>
              </w:rPr>
              <w:t>6</w:t>
            </w:r>
          </w:p>
        </w:tc>
      </w:tr>
      <w:tr w:rsidR="003279C6" w:rsidRPr="0068277C" w:rsidTr="0068277C">
        <w:tc>
          <w:tcPr>
            <w:tcW w:w="1090" w:type="dxa"/>
            <w:vMerge/>
            <w:shd w:val="clear" w:color="auto" w:fill="FFFFFF"/>
          </w:tcPr>
          <w:p w:rsidR="003279C6" w:rsidRPr="0068277C" w:rsidRDefault="003279C6" w:rsidP="00F041D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828" w:type="dxa"/>
            <w:gridSpan w:val="3"/>
            <w:vMerge/>
            <w:shd w:val="clear" w:color="auto" w:fill="FFFFFF"/>
          </w:tcPr>
          <w:p w:rsidR="003279C6" w:rsidRPr="0068277C" w:rsidRDefault="003279C6" w:rsidP="00F041D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716" w:type="dxa"/>
            <w:gridSpan w:val="2"/>
            <w:vMerge/>
            <w:shd w:val="clear" w:color="auto" w:fill="FFFFFF"/>
          </w:tcPr>
          <w:p w:rsidR="003279C6" w:rsidRPr="0068277C" w:rsidRDefault="003279C6" w:rsidP="00F041D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05" w:type="dxa"/>
            <w:vMerge w:val="restart"/>
            <w:shd w:val="clear" w:color="auto" w:fill="FFFFFF"/>
          </w:tcPr>
          <w:p w:rsidR="003279C6" w:rsidRPr="0068277C" w:rsidRDefault="003279C6" w:rsidP="00F041DE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>_________</w:t>
            </w:r>
            <w:r w:rsidR="0068277C">
              <w:rPr>
                <w:color w:val="000000"/>
                <w:kern w:val="2"/>
                <w:sz w:val="24"/>
                <w:szCs w:val="24"/>
              </w:rPr>
              <w:t>______</w:t>
            </w:r>
          </w:p>
          <w:p w:rsidR="003279C6" w:rsidRPr="0068277C" w:rsidRDefault="003279C6" w:rsidP="00F041DE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>(наиме</w:t>
            </w:r>
            <w:r w:rsidR="0068277C">
              <w:rPr>
                <w:color w:val="000000"/>
                <w:kern w:val="2"/>
                <w:sz w:val="24"/>
                <w:szCs w:val="24"/>
              </w:rPr>
              <w:t>-но</w:t>
            </w:r>
            <w:r w:rsidRPr="0068277C">
              <w:rPr>
                <w:color w:val="000000"/>
                <w:kern w:val="2"/>
                <w:sz w:val="24"/>
                <w:szCs w:val="24"/>
              </w:rPr>
              <w:t>вание</w:t>
            </w:r>
          </w:p>
          <w:p w:rsidR="003279C6" w:rsidRPr="0068277C" w:rsidRDefault="003279C6" w:rsidP="00F041D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>показа-теля)</w:t>
            </w:r>
            <w:r w:rsidRPr="0068277C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497" w:type="dxa"/>
            <w:gridSpan w:val="2"/>
            <w:shd w:val="clear" w:color="auto" w:fill="FFFFFF"/>
          </w:tcPr>
          <w:p w:rsidR="003279C6" w:rsidRPr="0068277C" w:rsidRDefault="0068277C" w:rsidP="00F041D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Е</w:t>
            </w:r>
            <w:r w:rsidR="003279C6" w:rsidRPr="0068277C">
              <w:rPr>
                <w:bCs/>
                <w:color w:val="000000"/>
                <w:kern w:val="2"/>
                <w:sz w:val="24"/>
                <w:szCs w:val="24"/>
              </w:rPr>
              <w:t>диницаизмерения</w:t>
            </w:r>
          </w:p>
        </w:tc>
        <w:tc>
          <w:tcPr>
            <w:tcW w:w="808" w:type="dxa"/>
            <w:vMerge w:val="restart"/>
            <w:shd w:val="clear" w:color="auto" w:fill="FFFFFF"/>
          </w:tcPr>
          <w:p w:rsidR="003279C6" w:rsidRPr="0068277C" w:rsidRDefault="003279C6" w:rsidP="00F041D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20__год</w:t>
            </w:r>
            <w:r w:rsidR="00A841AB"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(оче</w:t>
            </w:r>
            <w:r w:rsidR="00B01E09">
              <w:rPr>
                <w:bCs/>
                <w:color w:val="000000"/>
                <w:kern w:val="2"/>
                <w:sz w:val="24"/>
                <w:szCs w:val="24"/>
              </w:rPr>
              <w:t>-</w:t>
            </w: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ред-ной</w:t>
            </w:r>
            <w:r w:rsidR="00A841AB"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финан</w:t>
            </w:r>
            <w:r w:rsidR="00B01E09">
              <w:rPr>
                <w:bCs/>
                <w:color w:val="000000"/>
                <w:kern w:val="2"/>
                <w:sz w:val="24"/>
                <w:szCs w:val="24"/>
              </w:rPr>
              <w:t>-со</w:t>
            </w: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вый</w:t>
            </w:r>
            <w:r w:rsidR="00A841AB"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год)</w:t>
            </w:r>
          </w:p>
        </w:tc>
        <w:tc>
          <w:tcPr>
            <w:tcW w:w="807" w:type="dxa"/>
            <w:vMerge w:val="restart"/>
            <w:shd w:val="clear" w:color="auto" w:fill="FFFFFF"/>
          </w:tcPr>
          <w:p w:rsidR="00B01E09" w:rsidRDefault="003279C6" w:rsidP="00F041DE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20__год</w:t>
            </w:r>
            <w:r w:rsidR="00A841AB"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</w:p>
          <w:p w:rsidR="003279C6" w:rsidRPr="0068277C" w:rsidRDefault="003279C6" w:rsidP="00F041D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(1-й</w:t>
            </w:r>
            <w:r w:rsidR="00A841AB"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год</w:t>
            </w:r>
            <w:r w:rsidR="00A841AB"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плано-вого</w:t>
            </w:r>
            <w:r w:rsidR="00A841AB"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r w:rsidRPr="00B01E09">
              <w:rPr>
                <w:bCs/>
                <w:color w:val="000000"/>
                <w:spacing w:val="-20"/>
                <w:kern w:val="2"/>
                <w:sz w:val="24"/>
                <w:szCs w:val="24"/>
              </w:rPr>
              <w:t>периода)</w:t>
            </w:r>
          </w:p>
        </w:tc>
        <w:tc>
          <w:tcPr>
            <w:tcW w:w="808" w:type="dxa"/>
            <w:vMerge w:val="restart"/>
            <w:shd w:val="clear" w:color="auto" w:fill="FFFFFF"/>
          </w:tcPr>
          <w:p w:rsidR="003279C6" w:rsidRPr="0068277C" w:rsidRDefault="003279C6" w:rsidP="00F041DE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spacing w:val="-10"/>
                <w:kern w:val="2"/>
                <w:sz w:val="24"/>
                <w:szCs w:val="24"/>
              </w:rPr>
              <w:t>20__год</w:t>
            </w: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(2-й</w:t>
            </w:r>
            <w:r w:rsidR="00A841AB"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год</w:t>
            </w:r>
            <w:r w:rsidR="00A841AB"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плано-</w:t>
            </w:r>
          </w:p>
          <w:p w:rsidR="003279C6" w:rsidRPr="0068277C" w:rsidRDefault="00A841AB" w:rsidP="00F041D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в</w:t>
            </w:r>
            <w:r w:rsidR="003279C6" w:rsidRPr="0068277C">
              <w:rPr>
                <w:bCs/>
                <w:color w:val="000000"/>
                <w:kern w:val="2"/>
                <w:sz w:val="24"/>
                <w:szCs w:val="24"/>
              </w:rPr>
              <w:t>ого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r w:rsidR="003279C6" w:rsidRPr="00B01E09">
              <w:rPr>
                <w:bCs/>
                <w:color w:val="000000"/>
                <w:spacing w:val="-14"/>
                <w:kern w:val="2"/>
                <w:sz w:val="24"/>
                <w:szCs w:val="24"/>
              </w:rPr>
              <w:t>периода)</w:t>
            </w:r>
          </w:p>
        </w:tc>
        <w:tc>
          <w:tcPr>
            <w:tcW w:w="942" w:type="dxa"/>
            <w:vMerge w:val="restart"/>
            <w:shd w:val="clear" w:color="auto" w:fill="FFFFFF"/>
          </w:tcPr>
          <w:p w:rsidR="003279C6" w:rsidRPr="0068277C" w:rsidRDefault="003279C6" w:rsidP="00B01E0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20__год</w:t>
            </w:r>
            <w:r w:rsidR="00A841AB"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(очеред-ной</w:t>
            </w:r>
            <w:r w:rsidR="00A841AB"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финан</w:t>
            </w:r>
            <w:r w:rsidR="00B01E09">
              <w:rPr>
                <w:bCs/>
                <w:color w:val="000000"/>
                <w:kern w:val="2"/>
                <w:sz w:val="24"/>
                <w:szCs w:val="24"/>
              </w:rPr>
              <w:t>-</w:t>
            </w: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совый</w:t>
            </w:r>
            <w:r w:rsidR="00A841AB"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год)</w:t>
            </w:r>
          </w:p>
        </w:tc>
        <w:tc>
          <w:tcPr>
            <w:tcW w:w="942" w:type="dxa"/>
            <w:vMerge w:val="restart"/>
            <w:shd w:val="clear" w:color="auto" w:fill="FFFFFF"/>
          </w:tcPr>
          <w:p w:rsidR="003279C6" w:rsidRPr="0068277C" w:rsidRDefault="003279C6" w:rsidP="00F041DE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20__год</w:t>
            </w:r>
            <w:r w:rsidR="00A841AB"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(1-й</w:t>
            </w:r>
            <w:r w:rsidR="00A841AB"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год</w:t>
            </w:r>
            <w:r w:rsidR="00A841AB"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плано-</w:t>
            </w:r>
          </w:p>
          <w:p w:rsidR="003279C6" w:rsidRPr="0068277C" w:rsidRDefault="003279C6" w:rsidP="00F041DE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вого</w:t>
            </w:r>
          </w:p>
          <w:p w:rsidR="003279C6" w:rsidRPr="0068277C" w:rsidRDefault="003279C6" w:rsidP="00F041D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периода)</w:t>
            </w:r>
          </w:p>
        </w:tc>
        <w:tc>
          <w:tcPr>
            <w:tcW w:w="808" w:type="dxa"/>
            <w:vMerge w:val="restart"/>
            <w:shd w:val="clear" w:color="auto" w:fill="FFFFFF"/>
          </w:tcPr>
          <w:p w:rsidR="00B01E09" w:rsidRDefault="003279C6" w:rsidP="00F041DE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20__год</w:t>
            </w:r>
            <w:r w:rsidR="00A841AB"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</w:p>
          <w:p w:rsidR="003279C6" w:rsidRPr="0068277C" w:rsidRDefault="003279C6" w:rsidP="00F041D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(2-й</w:t>
            </w:r>
            <w:r w:rsidR="00A841AB"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год</w:t>
            </w:r>
            <w:r w:rsidR="00A841AB"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r w:rsidRPr="00B01E09">
              <w:rPr>
                <w:bCs/>
                <w:color w:val="000000"/>
                <w:spacing w:val="-10"/>
                <w:kern w:val="2"/>
                <w:sz w:val="24"/>
                <w:szCs w:val="24"/>
              </w:rPr>
              <w:t>плано-вого</w:t>
            </w:r>
            <w:r w:rsidR="00A841AB">
              <w:rPr>
                <w:bCs/>
                <w:color w:val="000000"/>
                <w:spacing w:val="-10"/>
                <w:kern w:val="2"/>
                <w:sz w:val="24"/>
                <w:szCs w:val="24"/>
              </w:rPr>
              <w:t xml:space="preserve"> </w:t>
            </w:r>
            <w:r w:rsidRPr="00B01E09">
              <w:rPr>
                <w:bCs/>
                <w:color w:val="000000"/>
                <w:spacing w:val="-16"/>
                <w:kern w:val="2"/>
                <w:sz w:val="24"/>
                <w:szCs w:val="24"/>
              </w:rPr>
              <w:t>периода)</w:t>
            </w:r>
          </w:p>
        </w:tc>
        <w:tc>
          <w:tcPr>
            <w:tcW w:w="1608" w:type="dxa"/>
            <w:gridSpan w:val="2"/>
            <w:vMerge/>
            <w:shd w:val="clear" w:color="auto" w:fill="FFFFFF"/>
          </w:tcPr>
          <w:p w:rsidR="003279C6" w:rsidRPr="0068277C" w:rsidRDefault="003279C6" w:rsidP="00F041DE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</w:tr>
      <w:tr w:rsidR="003279C6" w:rsidRPr="0068277C" w:rsidTr="0068277C">
        <w:tc>
          <w:tcPr>
            <w:tcW w:w="1090" w:type="dxa"/>
            <w:vMerge/>
            <w:shd w:val="clear" w:color="auto" w:fill="FFFFFF"/>
          </w:tcPr>
          <w:p w:rsidR="003279C6" w:rsidRPr="0068277C" w:rsidRDefault="003279C6" w:rsidP="00F041D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9" w:type="dxa"/>
            <w:shd w:val="clear" w:color="auto" w:fill="FFFFFF"/>
          </w:tcPr>
          <w:p w:rsidR="003279C6" w:rsidRPr="0068277C" w:rsidRDefault="003279C6" w:rsidP="00F041DE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>_________</w:t>
            </w:r>
            <w:r w:rsidR="0068277C">
              <w:rPr>
                <w:color w:val="000000"/>
                <w:kern w:val="2"/>
                <w:sz w:val="24"/>
                <w:szCs w:val="24"/>
              </w:rPr>
              <w:t>______</w:t>
            </w:r>
          </w:p>
          <w:p w:rsidR="003279C6" w:rsidRPr="0068277C" w:rsidRDefault="003279C6" w:rsidP="00F041DE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>(наиме</w:t>
            </w:r>
            <w:r w:rsidR="0068277C">
              <w:rPr>
                <w:color w:val="000000"/>
                <w:kern w:val="2"/>
                <w:sz w:val="24"/>
                <w:szCs w:val="24"/>
              </w:rPr>
              <w:t>-но</w:t>
            </w:r>
            <w:r w:rsidRPr="0068277C">
              <w:rPr>
                <w:color w:val="000000"/>
                <w:kern w:val="2"/>
                <w:sz w:val="24"/>
                <w:szCs w:val="24"/>
              </w:rPr>
              <w:t>вание</w:t>
            </w:r>
          </w:p>
          <w:p w:rsidR="003279C6" w:rsidRPr="0068277C" w:rsidRDefault="003279C6" w:rsidP="00F041DE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>показа-теля)</w:t>
            </w:r>
            <w:r w:rsidRPr="0068277C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968" w:type="dxa"/>
            <w:shd w:val="clear" w:color="auto" w:fill="FFFFFF"/>
          </w:tcPr>
          <w:p w:rsidR="003279C6" w:rsidRPr="0068277C" w:rsidRDefault="003279C6" w:rsidP="00F041DE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>_________</w:t>
            </w:r>
            <w:r w:rsidR="0068277C">
              <w:rPr>
                <w:color w:val="000000"/>
                <w:kern w:val="2"/>
                <w:sz w:val="24"/>
                <w:szCs w:val="24"/>
              </w:rPr>
              <w:t>_____</w:t>
            </w:r>
          </w:p>
          <w:p w:rsidR="003279C6" w:rsidRPr="0068277C" w:rsidRDefault="003279C6" w:rsidP="00F041DE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>(наиме</w:t>
            </w:r>
            <w:r w:rsidR="0068277C">
              <w:rPr>
                <w:color w:val="000000"/>
                <w:kern w:val="2"/>
                <w:sz w:val="24"/>
                <w:szCs w:val="24"/>
              </w:rPr>
              <w:t>-но</w:t>
            </w:r>
            <w:r w:rsidRPr="0068277C">
              <w:rPr>
                <w:color w:val="000000"/>
                <w:kern w:val="2"/>
                <w:sz w:val="24"/>
                <w:szCs w:val="24"/>
              </w:rPr>
              <w:t>вание</w:t>
            </w:r>
          </w:p>
          <w:p w:rsidR="003279C6" w:rsidRPr="0068277C" w:rsidRDefault="003279C6" w:rsidP="00F041DE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>показа-теля)</w:t>
            </w:r>
            <w:r w:rsidRPr="0068277C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871" w:type="dxa"/>
            <w:shd w:val="clear" w:color="auto" w:fill="FFFFFF"/>
          </w:tcPr>
          <w:p w:rsidR="003279C6" w:rsidRPr="0068277C" w:rsidRDefault="003279C6" w:rsidP="00F041DE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>________</w:t>
            </w:r>
            <w:r w:rsidR="0068277C">
              <w:rPr>
                <w:color w:val="000000"/>
                <w:kern w:val="2"/>
                <w:sz w:val="24"/>
                <w:szCs w:val="24"/>
              </w:rPr>
              <w:t>______</w:t>
            </w:r>
          </w:p>
          <w:p w:rsidR="003279C6" w:rsidRPr="0068277C" w:rsidRDefault="003279C6" w:rsidP="00F041DE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>(наиме</w:t>
            </w:r>
            <w:r w:rsidR="0068277C">
              <w:rPr>
                <w:color w:val="000000"/>
                <w:kern w:val="2"/>
                <w:sz w:val="24"/>
                <w:szCs w:val="24"/>
              </w:rPr>
              <w:t>-но</w:t>
            </w:r>
            <w:r w:rsidRPr="0068277C">
              <w:rPr>
                <w:color w:val="000000"/>
                <w:kern w:val="2"/>
                <w:sz w:val="24"/>
                <w:szCs w:val="24"/>
              </w:rPr>
              <w:t>вание</w:t>
            </w:r>
          </w:p>
          <w:p w:rsidR="003279C6" w:rsidRPr="0068277C" w:rsidRDefault="003279C6" w:rsidP="00F041DE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>показа-теля)</w:t>
            </w:r>
            <w:r w:rsidRPr="0068277C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853" w:type="dxa"/>
            <w:shd w:val="clear" w:color="auto" w:fill="FFFFFF"/>
          </w:tcPr>
          <w:p w:rsidR="003279C6" w:rsidRPr="0068277C" w:rsidRDefault="003279C6" w:rsidP="00F041DE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>________</w:t>
            </w:r>
            <w:r w:rsidR="0068277C">
              <w:rPr>
                <w:color w:val="000000"/>
                <w:kern w:val="2"/>
                <w:sz w:val="24"/>
                <w:szCs w:val="24"/>
              </w:rPr>
              <w:t>_____</w:t>
            </w:r>
          </w:p>
          <w:p w:rsidR="003279C6" w:rsidRPr="0068277C" w:rsidRDefault="003279C6" w:rsidP="00F041DE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>(наиме-нование</w:t>
            </w:r>
          </w:p>
          <w:p w:rsidR="003279C6" w:rsidRPr="0068277C" w:rsidRDefault="003279C6" w:rsidP="00F041DE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>показа-теля)</w:t>
            </w:r>
            <w:r w:rsidRPr="0068277C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863" w:type="dxa"/>
            <w:shd w:val="clear" w:color="auto" w:fill="FFFFFF"/>
          </w:tcPr>
          <w:p w:rsidR="003279C6" w:rsidRPr="0068277C" w:rsidRDefault="003279C6" w:rsidP="00F041DE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>________</w:t>
            </w:r>
            <w:r w:rsidR="0068277C">
              <w:rPr>
                <w:color w:val="000000"/>
                <w:kern w:val="2"/>
                <w:sz w:val="24"/>
                <w:szCs w:val="24"/>
              </w:rPr>
              <w:t>______</w:t>
            </w:r>
          </w:p>
          <w:p w:rsidR="003279C6" w:rsidRPr="0068277C" w:rsidRDefault="003279C6" w:rsidP="00F041DE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>(наиме-нование</w:t>
            </w:r>
          </w:p>
          <w:p w:rsidR="003279C6" w:rsidRPr="0068277C" w:rsidRDefault="003279C6" w:rsidP="00F041DE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>показа-теля)</w:t>
            </w:r>
            <w:r w:rsidRPr="0068277C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005" w:type="dxa"/>
            <w:vMerge/>
            <w:shd w:val="clear" w:color="auto" w:fill="FFFFFF"/>
          </w:tcPr>
          <w:p w:rsidR="003279C6" w:rsidRPr="0068277C" w:rsidRDefault="003279C6" w:rsidP="00F041DE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47" w:type="dxa"/>
            <w:shd w:val="clear" w:color="auto" w:fill="FFFFFF"/>
          </w:tcPr>
          <w:p w:rsidR="003279C6" w:rsidRPr="0068277C" w:rsidRDefault="00B01E09" w:rsidP="00F041D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Н</w:t>
            </w:r>
            <w:r w:rsidR="003279C6" w:rsidRPr="0068277C">
              <w:rPr>
                <w:bCs/>
                <w:color w:val="000000"/>
                <w:kern w:val="2"/>
                <w:sz w:val="24"/>
                <w:szCs w:val="24"/>
              </w:rPr>
              <w:t>аиме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-но</w:t>
            </w:r>
            <w:r w:rsidR="003279C6" w:rsidRPr="0068277C">
              <w:rPr>
                <w:bCs/>
                <w:color w:val="000000"/>
                <w:kern w:val="2"/>
                <w:sz w:val="24"/>
                <w:szCs w:val="24"/>
              </w:rPr>
              <w:t>ва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-</w:t>
            </w:r>
            <w:r w:rsidR="003279C6" w:rsidRPr="0068277C">
              <w:rPr>
                <w:bCs/>
                <w:color w:val="000000"/>
                <w:kern w:val="2"/>
                <w:sz w:val="24"/>
                <w:szCs w:val="24"/>
              </w:rPr>
              <w:t>ние</w:t>
            </w:r>
            <w:r w:rsidR="003279C6" w:rsidRPr="0068277C">
              <w:rPr>
                <w:bCs/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650" w:type="dxa"/>
            <w:shd w:val="clear" w:color="auto" w:fill="FFFFFF"/>
          </w:tcPr>
          <w:p w:rsidR="003279C6" w:rsidRPr="0068277C" w:rsidRDefault="00B01E09" w:rsidP="00F041DE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К</w:t>
            </w:r>
            <w:r w:rsidR="003279C6" w:rsidRPr="0068277C">
              <w:rPr>
                <w:color w:val="000000"/>
                <w:kern w:val="2"/>
                <w:sz w:val="24"/>
                <w:szCs w:val="24"/>
              </w:rPr>
              <w:t>од</w:t>
            </w:r>
          </w:p>
          <w:p w:rsidR="003279C6" w:rsidRPr="0068277C" w:rsidRDefault="003279C6" w:rsidP="00F041D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>по</w:t>
            </w:r>
            <w:r w:rsidRPr="00B01E09">
              <w:rPr>
                <w:color w:val="000000"/>
                <w:spacing w:val="-26"/>
                <w:kern w:val="2"/>
                <w:sz w:val="24"/>
                <w:szCs w:val="24"/>
              </w:rPr>
              <w:t>ОКЕИ</w:t>
            </w:r>
            <w:r w:rsidRPr="00B01E09">
              <w:rPr>
                <w:color w:val="000000"/>
                <w:spacing w:val="-26"/>
                <w:kern w:val="2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808" w:type="dxa"/>
            <w:vMerge/>
            <w:shd w:val="clear" w:color="auto" w:fill="FFFFFF"/>
          </w:tcPr>
          <w:p w:rsidR="003279C6" w:rsidRPr="0068277C" w:rsidRDefault="003279C6" w:rsidP="00F041D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07" w:type="dxa"/>
            <w:vMerge/>
            <w:shd w:val="clear" w:color="auto" w:fill="FFFFFF"/>
          </w:tcPr>
          <w:p w:rsidR="003279C6" w:rsidRPr="0068277C" w:rsidRDefault="003279C6" w:rsidP="00F041D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08" w:type="dxa"/>
            <w:vMerge/>
            <w:shd w:val="clear" w:color="auto" w:fill="FFFFFF"/>
          </w:tcPr>
          <w:p w:rsidR="003279C6" w:rsidRPr="0068277C" w:rsidRDefault="003279C6" w:rsidP="00F041D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42" w:type="dxa"/>
            <w:vMerge/>
            <w:shd w:val="clear" w:color="auto" w:fill="FFFFFF"/>
          </w:tcPr>
          <w:p w:rsidR="003279C6" w:rsidRPr="0068277C" w:rsidRDefault="003279C6" w:rsidP="00F041D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42" w:type="dxa"/>
            <w:vMerge/>
            <w:shd w:val="clear" w:color="auto" w:fill="FFFFFF"/>
          </w:tcPr>
          <w:p w:rsidR="003279C6" w:rsidRPr="0068277C" w:rsidRDefault="003279C6" w:rsidP="00F041D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08" w:type="dxa"/>
            <w:vMerge/>
            <w:shd w:val="clear" w:color="auto" w:fill="FFFFFF"/>
          </w:tcPr>
          <w:p w:rsidR="003279C6" w:rsidRPr="0068277C" w:rsidRDefault="003279C6" w:rsidP="00F041D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FFFFFF"/>
          </w:tcPr>
          <w:p w:rsidR="003279C6" w:rsidRPr="0068277C" w:rsidRDefault="00B01E09" w:rsidP="00F041D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В</w:t>
            </w:r>
            <w:r w:rsidR="00A841AB"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="003279C6" w:rsidRPr="0068277C">
              <w:rPr>
                <w:color w:val="000000"/>
                <w:kern w:val="2"/>
                <w:sz w:val="24"/>
                <w:szCs w:val="24"/>
              </w:rPr>
              <w:t>про-цен-</w:t>
            </w:r>
          </w:p>
          <w:p w:rsidR="003279C6" w:rsidRPr="0068277C" w:rsidRDefault="003279C6" w:rsidP="00F041D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>тах</w:t>
            </w:r>
          </w:p>
        </w:tc>
        <w:tc>
          <w:tcPr>
            <w:tcW w:w="829" w:type="dxa"/>
            <w:shd w:val="clear" w:color="auto" w:fill="FFFFFF"/>
          </w:tcPr>
          <w:p w:rsidR="003279C6" w:rsidRPr="0068277C" w:rsidRDefault="00B01E09" w:rsidP="00F041D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В</w:t>
            </w:r>
            <w:r w:rsidR="00A841AB"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="003279C6" w:rsidRPr="0068277C">
              <w:rPr>
                <w:color w:val="000000"/>
                <w:kern w:val="2"/>
                <w:sz w:val="24"/>
                <w:szCs w:val="24"/>
              </w:rPr>
              <w:t>абсо-лютных</w:t>
            </w:r>
            <w:r w:rsidR="00A841AB"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="003279C6" w:rsidRPr="0068277C">
              <w:rPr>
                <w:color w:val="000000"/>
                <w:kern w:val="2"/>
                <w:sz w:val="24"/>
                <w:szCs w:val="24"/>
              </w:rPr>
              <w:t>показа-телях</w:t>
            </w:r>
          </w:p>
        </w:tc>
      </w:tr>
      <w:tr w:rsidR="003279C6" w:rsidRPr="0068277C" w:rsidTr="0068277C">
        <w:tc>
          <w:tcPr>
            <w:tcW w:w="1090" w:type="dxa"/>
            <w:tcBorders>
              <w:bottom w:val="single" w:sz="4" w:space="0" w:color="auto"/>
            </w:tcBorders>
            <w:shd w:val="clear" w:color="auto" w:fill="FFFFFF"/>
          </w:tcPr>
          <w:p w:rsidR="003279C6" w:rsidRPr="0068277C" w:rsidRDefault="003279C6" w:rsidP="00F041DE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989" w:type="dxa"/>
            <w:tcBorders>
              <w:bottom w:val="single" w:sz="4" w:space="0" w:color="auto"/>
            </w:tcBorders>
            <w:shd w:val="clear" w:color="auto" w:fill="FFFFFF"/>
          </w:tcPr>
          <w:p w:rsidR="003279C6" w:rsidRPr="0068277C" w:rsidRDefault="003279C6" w:rsidP="00F041DE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968" w:type="dxa"/>
            <w:tcBorders>
              <w:bottom w:val="single" w:sz="4" w:space="0" w:color="auto"/>
            </w:tcBorders>
            <w:shd w:val="clear" w:color="auto" w:fill="FFFFFF"/>
          </w:tcPr>
          <w:p w:rsidR="003279C6" w:rsidRPr="0068277C" w:rsidRDefault="003279C6" w:rsidP="00F041DE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871" w:type="dxa"/>
            <w:tcBorders>
              <w:bottom w:val="single" w:sz="4" w:space="0" w:color="auto"/>
            </w:tcBorders>
            <w:shd w:val="clear" w:color="auto" w:fill="FFFFFF"/>
          </w:tcPr>
          <w:p w:rsidR="003279C6" w:rsidRPr="0068277C" w:rsidRDefault="003279C6" w:rsidP="00F041DE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4</w:t>
            </w:r>
          </w:p>
        </w:tc>
        <w:tc>
          <w:tcPr>
            <w:tcW w:w="853" w:type="dxa"/>
            <w:tcBorders>
              <w:bottom w:val="single" w:sz="4" w:space="0" w:color="auto"/>
            </w:tcBorders>
            <w:shd w:val="clear" w:color="auto" w:fill="FFFFFF"/>
          </w:tcPr>
          <w:p w:rsidR="003279C6" w:rsidRPr="0068277C" w:rsidRDefault="003279C6" w:rsidP="00F041DE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5</w:t>
            </w:r>
          </w:p>
        </w:tc>
        <w:tc>
          <w:tcPr>
            <w:tcW w:w="863" w:type="dxa"/>
            <w:tcBorders>
              <w:bottom w:val="single" w:sz="4" w:space="0" w:color="auto"/>
            </w:tcBorders>
            <w:shd w:val="clear" w:color="auto" w:fill="FFFFFF"/>
          </w:tcPr>
          <w:p w:rsidR="003279C6" w:rsidRPr="0068277C" w:rsidRDefault="003279C6" w:rsidP="00F041DE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6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FFFFFF"/>
          </w:tcPr>
          <w:p w:rsidR="003279C6" w:rsidRPr="0068277C" w:rsidRDefault="003279C6" w:rsidP="00F041DE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7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:rsidR="003279C6" w:rsidRPr="0068277C" w:rsidRDefault="003279C6" w:rsidP="00F041DE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8</w:t>
            </w:r>
          </w:p>
        </w:tc>
        <w:tc>
          <w:tcPr>
            <w:tcW w:w="650" w:type="dxa"/>
            <w:tcBorders>
              <w:bottom w:val="single" w:sz="4" w:space="0" w:color="auto"/>
            </w:tcBorders>
            <w:shd w:val="clear" w:color="auto" w:fill="FFFFFF"/>
          </w:tcPr>
          <w:p w:rsidR="003279C6" w:rsidRPr="0068277C" w:rsidRDefault="003279C6" w:rsidP="00F041DE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9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FF"/>
          </w:tcPr>
          <w:p w:rsidR="003279C6" w:rsidRPr="0068277C" w:rsidRDefault="003279C6" w:rsidP="00F041DE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10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FF"/>
          </w:tcPr>
          <w:p w:rsidR="003279C6" w:rsidRPr="0068277C" w:rsidRDefault="003279C6" w:rsidP="00F041DE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11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FF"/>
          </w:tcPr>
          <w:p w:rsidR="003279C6" w:rsidRPr="0068277C" w:rsidRDefault="003279C6" w:rsidP="00F041DE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12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shd w:val="clear" w:color="auto" w:fill="FFFFFF"/>
          </w:tcPr>
          <w:p w:rsidR="003279C6" w:rsidRPr="0068277C" w:rsidRDefault="003279C6" w:rsidP="00F041DE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13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shd w:val="clear" w:color="auto" w:fill="FFFFFF"/>
          </w:tcPr>
          <w:p w:rsidR="003279C6" w:rsidRPr="0068277C" w:rsidRDefault="003279C6" w:rsidP="00F041DE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14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FF"/>
          </w:tcPr>
          <w:p w:rsidR="003279C6" w:rsidRPr="0068277C" w:rsidRDefault="003279C6" w:rsidP="00F041DE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15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shd w:val="clear" w:color="auto" w:fill="FFFFFF"/>
          </w:tcPr>
          <w:p w:rsidR="003279C6" w:rsidRPr="0068277C" w:rsidRDefault="003279C6" w:rsidP="00F041DE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16</w:t>
            </w:r>
          </w:p>
        </w:tc>
        <w:tc>
          <w:tcPr>
            <w:tcW w:w="829" w:type="dxa"/>
            <w:tcBorders>
              <w:bottom w:val="single" w:sz="4" w:space="0" w:color="auto"/>
            </w:tcBorders>
            <w:shd w:val="clear" w:color="auto" w:fill="FFFFFF"/>
          </w:tcPr>
          <w:p w:rsidR="003279C6" w:rsidRPr="0068277C" w:rsidRDefault="003279C6" w:rsidP="00F041DE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17</w:t>
            </w:r>
          </w:p>
        </w:tc>
      </w:tr>
      <w:tr w:rsidR="003279C6" w:rsidRPr="0068277C" w:rsidTr="0068277C">
        <w:tc>
          <w:tcPr>
            <w:tcW w:w="1090" w:type="dxa"/>
            <w:vMerge w:val="restart"/>
            <w:shd w:val="clear" w:color="auto" w:fill="FFFFFF"/>
          </w:tcPr>
          <w:p w:rsidR="003279C6" w:rsidRPr="0068277C" w:rsidRDefault="003279C6" w:rsidP="00F041DE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89" w:type="dxa"/>
            <w:vMerge w:val="restart"/>
            <w:shd w:val="clear" w:color="auto" w:fill="FFFFFF"/>
          </w:tcPr>
          <w:p w:rsidR="003279C6" w:rsidRPr="0068277C" w:rsidRDefault="003279C6" w:rsidP="00F041DE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68" w:type="dxa"/>
            <w:vMerge w:val="restart"/>
            <w:shd w:val="clear" w:color="auto" w:fill="FFFFFF"/>
          </w:tcPr>
          <w:p w:rsidR="003279C6" w:rsidRPr="0068277C" w:rsidRDefault="003279C6" w:rsidP="00F041DE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71" w:type="dxa"/>
            <w:vMerge w:val="restart"/>
            <w:shd w:val="clear" w:color="auto" w:fill="FFFFFF"/>
          </w:tcPr>
          <w:p w:rsidR="003279C6" w:rsidRPr="0068277C" w:rsidRDefault="003279C6" w:rsidP="00F041DE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3" w:type="dxa"/>
            <w:vMerge w:val="restart"/>
            <w:shd w:val="clear" w:color="auto" w:fill="FFFFFF"/>
          </w:tcPr>
          <w:p w:rsidR="003279C6" w:rsidRPr="0068277C" w:rsidRDefault="003279C6" w:rsidP="00F041DE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63" w:type="dxa"/>
            <w:vMerge w:val="restart"/>
            <w:shd w:val="clear" w:color="auto" w:fill="FFFFFF"/>
          </w:tcPr>
          <w:p w:rsidR="003279C6" w:rsidRPr="0068277C" w:rsidRDefault="003279C6" w:rsidP="00F041DE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FFFFFF"/>
          </w:tcPr>
          <w:p w:rsidR="003279C6" w:rsidRPr="0068277C" w:rsidRDefault="003279C6" w:rsidP="00F041DE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47" w:type="dxa"/>
            <w:shd w:val="clear" w:color="auto" w:fill="FFFFFF"/>
          </w:tcPr>
          <w:p w:rsidR="003279C6" w:rsidRPr="0068277C" w:rsidRDefault="003279C6" w:rsidP="00F041DE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650" w:type="dxa"/>
            <w:shd w:val="clear" w:color="auto" w:fill="FFFFFF"/>
          </w:tcPr>
          <w:p w:rsidR="003279C6" w:rsidRPr="0068277C" w:rsidRDefault="003279C6" w:rsidP="00F041DE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08" w:type="dxa"/>
            <w:shd w:val="clear" w:color="auto" w:fill="FFFFFF"/>
          </w:tcPr>
          <w:p w:rsidR="003279C6" w:rsidRPr="0068277C" w:rsidRDefault="003279C6" w:rsidP="00F041DE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FFFFFF"/>
          </w:tcPr>
          <w:p w:rsidR="003279C6" w:rsidRPr="0068277C" w:rsidRDefault="003279C6" w:rsidP="00F041DE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08" w:type="dxa"/>
            <w:shd w:val="clear" w:color="auto" w:fill="FFFFFF"/>
          </w:tcPr>
          <w:p w:rsidR="003279C6" w:rsidRPr="0068277C" w:rsidRDefault="003279C6" w:rsidP="00F041DE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42" w:type="dxa"/>
            <w:shd w:val="clear" w:color="auto" w:fill="FFFFFF"/>
          </w:tcPr>
          <w:p w:rsidR="003279C6" w:rsidRPr="0068277C" w:rsidRDefault="003279C6" w:rsidP="00F041DE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42" w:type="dxa"/>
            <w:shd w:val="clear" w:color="auto" w:fill="FFFFFF"/>
          </w:tcPr>
          <w:p w:rsidR="003279C6" w:rsidRPr="0068277C" w:rsidRDefault="003279C6" w:rsidP="00F041DE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08" w:type="dxa"/>
            <w:shd w:val="clear" w:color="auto" w:fill="FFFFFF"/>
          </w:tcPr>
          <w:p w:rsidR="003279C6" w:rsidRPr="0068277C" w:rsidRDefault="003279C6" w:rsidP="00F041DE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FFFFFF"/>
          </w:tcPr>
          <w:p w:rsidR="003279C6" w:rsidRPr="0068277C" w:rsidRDefault="003279C6" w:rsidP="00F041DE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29" w:type="dxa"/>
            <w:shd w:val="clear" w:color="auto" w:fill="FFFFFF"/>
          </w:tcPr>
          <w:p w:rsidR="003279C6" w:rsidRPr="0068277C" w:rsidRDefault="003279C6" w:rsidP="00F041DE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3279C6" w:rsidRPr="0068277C" w:rsidTr="0068277C">
        <w:tc>
          <w:tcPr>
            <w:tcW w:w="1090" w:type="dxa"/>
            <w:vMerge/>
            <w:shd w:val="clear" w:color="auto" w:fill="FFFFFF"/>
          </w:tcPr>
          <w:p w:rsidR="003279C6" w:rsidRPr="0068277C" w:rsidRDefault="003279C6" w:rsidP="00F041DE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89" w:type="dxa"/>
            <w:vMerge/>
            <w:shd w:val="clear" w:color="auto" w:fill="FFFFFF"/>
          </w:tcPr>
          <w:p w:rsidR="003279C6" w:rsidRPr="0068277C" w:rsidRDefault="003279C6" w:rsidP="00F041DE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68" w:type="dxa"/>
            <w:vMerge/>
            <w:shd w:val="clear" w:color="auto" w:fill="FFFFFF"/>
          </w:tcPr>
          <w:p w:rsidR="003279C6" w:rsidRPr="0068277C" w:rsidRDefault="003279C6" w:rsidP="00F041DE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71" w:type="dxa"/>
            <w:vMerge/>
            <w:shd w:val="clear" w:color="auto" w:fill="FFFFFF"/>
          </w:tcPr>
          <w:p w:rsidR="003279C6" w:rsidRPr="0068277C" w:rsidRDefault="003279C6" w:rsidP="00F041DE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3" w:type="dxa"/>
            <w:vMerge/>
            <w:shd w:val="clear" w:color="auto" w:fill="FFFFFF"/>
          </w:tcPr>
          <w:p w:rsidR="003279C6" w:rsidRPr="0068277C" w:rsidRDefault="003279C6" w:rsidP="00F041DE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63" w:type="dxa"/>
            <w:vMerge/>
            <w:shd w:val="clear" w:color="auto" w:fill="FFFFFF"/>
          </w:tcPr>
          <w:p w:rsidR="003279C6" w:rsidRPr="0068277C" w:rsidRDefault="003279C6" w:rsidP="00F041DE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FFFFFF"/>
          </w:tcPr>
          <w:p w:rsidR="003279C6" w:rsidRPr="0068277C" w:rsidRDefault="003279C6" w:rsidP="00F041DE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47" w:type="dxa"/>
            <w:shd w:val="clear" w:color="auto" w:fill="FFFFFF"/>
          </w:tcPr>
          <w:p w:rsidR="003279C6" w:rsidRPr="0068277C" w:rsidRDefault="003279C6" w:rsidP="00F041DE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650" w:type="dxa"/>
            <w:shd w:val="clear" w:color="auto" w:fill="FFFFFF"/>
          </w:tcPr>
          <w:p w:rsidR="003279C6" w:rsidRPr="0068277C" w:rsidRDefault="003279C6" w:rsidP="00F041DE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08" w:type="dxa"/>
            <w:shd w:val="clear" w:color="auto" w:fill="FFFFFF"/>
          </w:tcPr>
          <w:p w:rsidR="003279C6" w:rsidRPr="0068277C" w:rsidRDefault="003279C6" w:rsidP="00F041DE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FFFFFF"/>
          </w:tcPr>
          <w:p w:rsidR="003279C6" w:rsidRPr="0068277C" w:rsidRDefault="003279C6" w:rsidP="00F041DE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08" w:type="dxa"/>
            <w:shd w:val="clear" w:color="auto" w:fill="FFFFFF"/>
          </w:tcPr>
          <w:p w:rsidR="003279C6" w:rsidRPr="0068277C" w:rsidRDefault="003279C6" w:rsidP="00F041DE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42" w:type="dxa"/>
            <w:shd w:val="clear" w:color="auto" w:fill="FFFFFF"/>
          </w:tcPr>
          <w:p w:rsidR="003279C6" w:rsidRPr="0068277C" w:rsidRDefault="003279C6" w:rsidP="00F041DE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42" w:type="dxa"/>
            <w:shd w:val="clear" w:color="auto" w:fill="FFFFFF"/>
          </w:tcPr>
          <w:p w:rsidR="003279C6" w:rsidRPr="0068277C" w:rsidRDefault="003279C6" w:rsidP="00F041DE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08" w:type="dxa"/>
            <w:shd w:val="clear" w:color="auto" w:fill="FFFFFF"/>
          </w:tcPr>
          <w:p w:rsidR="003279C6" w:rsidRPr="0068277C" w:rsidRDefault="003279C6" w:rsidP="00F041DE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FFFFFF"/>
          </w:tcPr>
          <w:p w:rsidR="003279C6" w:rsidRPr="0068277C" w:rsidRDefault="003279C6" w:rsidP="00F041DE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29" w:type="dxa"/>
            <w:shd w:val="clear" w:color="auto" w:fill="FFFFFF"/>
          </w:tcPr>
          <w:p w:rsidR="003279C6" w:rsidRPr="0068277C" w:rsidRDefault="003279C6" w:rsidP="00F041DE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3279C6" w:rsidRPr="0068277C" w:rsidTr="0068277C">
        <w:tc>
          <w:tcPr>
            <w:tcW w:w="1090" w:type="dxa"/>
            <w:vMerge w:val="restart"/>
            <w:shd w:val="clear" w:color="auto" w:fill="FFFFFF"/>
          </w:tcPr>
          <w:p w:rsidR="003279C6" w:rsidRPr="0068277C" w:rsidRDefault="003279C6" w:rsidP="00F041DE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89" w:type="dxa"/>
            <w:vMerge w:val="restart"/>
            <w:shd w:val="clear" w:color="auto" w:fill="FFFFFF"/>
          </w:tcPr>
          <w:p w:rsidR="003279C6" w:rsidRPr="0068277C" w:rsidRDefault="003279C6" w:rsidP="00F041DE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68" w:type="dxa"/>
            <w:vMerge w:val="restart"/>
            <w:shd w:val="clear" w:color="auto" w:fill="FFFFFF"/>
          </w:tcPr>
          <w:p w:rsidR="003279C6" w:rsidRPr="0068277C" w:rsidRDefault="003279C6" w:rsidP="00F041DE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71" w:type="dxa"/>
            <w:vMerge w:val="restart"/>
            <w:shd w:val="clear" w:color="auto" w:fill="FFFFFF"/>
          </w:tcPr>
          <w:p w:rsidR="003279C6" w:rsidRPr="0068277C" w:rsidRDefault="003279C6" w:rsidP="00F041DE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3" w:type="dxa"/>
            <w:vMerge w:val="restart"/>
            <w:shd w:val="clear" w:color="auto" w:fill="FFFFFF"/>
          </w:tcPr>
          <w:p w:rsidR="003279C6" w:rsidRPr="0068277C" w:rsidRDefault="003279C6" w:rsidP="00F041DE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63" w:type="dxa"/>
            <w:vMerge w:val="restart"/>
            <w:shd w:val="clear" w:color="auto" w:fill="FFFFFF"/>
          </w:tcPr>
          <w:p w:rsidR="003279C6" w:rsidRPr="0068277C" w:rsidRDefault="003279C6" w:rsidP="00F041DE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FFFFFF"/>
          </w:tcPr>
          <w:p w:rsidR="003279C6" w:rsidRPr="0068277C" w:rsidRDefault="003279C6" w:rsidP="00F041DE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47" w:type="dxa"/>
            <w:shd w:val="clear" w:color="auto" w:fill="FFFFFF"/>
          </w:tcPr>
          <w:p w:rsidR="003279C6" w:rsidRPr="0068277C" w:rsidRDefault="003279C6" w:rsidP="00F041DE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650" w:type="dxa"/>
            <w:shd w:val="clear" w:color="auto" w:fill="FFFFFF"/>
          </w:tcPr>
          <w:p w:rsidR="003279C6" w:rsidRPr="0068277C" w:rsidRDefault="003279C6" w:rsidP="00F041DE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08" w:type="dxa"/>
            <w:shd w:val="clear" w:color="auto" w:fill="FFFFFF"/>
          </w:tcPr>
          <w:p w:rsidR="003279C6" w:rsidRPr="0068277C" w:rsidRDefault="003279C6" w:rsidP="00F041DE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FFFFFF"/>
          </w:tcPr>
          <w:p w:rsidR="003279C6" w:rsidRPr="0068277C" w:rsidRDefault="003279C6" w:rsidP="00F041DE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08" w:type="dxa"/>
            <w:shd w:val="clear" w:color="auto" w:fill="FFFFFF"/>
          </w:tcPr>
          <w:p w:rsidR="003279C6" w:rsidRPr="0068277C" w:rsidRDefault="003279C6" w:rsidP="00F041DE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42" w:type="dxa"/>
            <w:shd w:val="clear" w:color="auto" w:fill="FFFFFF"/>
          </w:tcPr>
          <w:p w:rsidR="003279C6" w:rsidRPr="0068277C" w:rsidRDefault="003279C6" w:rsidP="00F041DE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42" w:type="dxa"/>
            <w:shd w:val="clear" w:color="auto" w:fill="FFFFFF"/>
          </w:tcPr>
          <w:p w:rsidR="003279C6" w:rsidRPr="0068277C" w:rsidRDefault="003279C6" w:rsidP="00F041DE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08" w:type="dxa"/>
            <w:shd w:val="clear" w:color="auto" w:fill="FFFFFF"/>
          </w:tcPr>
          <w:p w:rsidR="003279C6" w:rsidRPr="0068277C" w:rsidRDefault="003279C6" w:rsidP="00F041DE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FFFFFF"/>
          </w:tcPr>
          <w:p w:rsidR="003279C6" w:rsidRPr="0068277C" w:rsidRDefault="003279C6" w:rsidP="00F041DE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29" w:type="dxa"/>
            <w:shd w:val="clear" w:color="auto" w:fill="FFFFFF"/>
          </w:tcPr>
          <w:p w:rsidR="003279C6" w:rsidRPr="0068277C" w:rsidRDefault="003279C6" w:rsidP="00F041DE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3279C6" w:rsidRPr="0068277C" w:rsidTr="0068277C">
        <w:tc>
          <w:tcPr>
            <w:tcW w:w="1090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3279C6" w:rsidRPr="0068277C" w:rsidRDefault="003279C6" w:rsidP="00F041DE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89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3279C6" w:rsidRPr="0068277C" w:rsidRDefault="003279C6" w:rsidP="00F041DE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68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3279C6" w:rsidRPr="0068277C" w:rsidRDefault="003279C6" w:rsidP="00F041DE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71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3279C6" w:rsidRPr="0068277C" w:rsidRDefault="003279C6" w:rsidP="00F041DE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53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3279C6" w:rsidRPr="0068277C" w:rsidRDefault="003279C6" w:rsidP="00F041DE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63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3279C6" w:rsidRPr="0068277C" w:rsidRDefault="003279C6" w:rsidP="00F041DE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FFFFFF"/>
          </w:tcPr>
          <w:p w:rsidR="003279C6" w:rsidRPr="0068277C" w:rsidRDefault="003279C6" w:rsidP="00F041DE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:rsidR="003279C6" w:rsidRPr="0068277C" w:rsidRDefault="003279C6" w:rsidP="00F041DE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650" w:type="dxa"/>
            <w:tcBorders>
              <w:bottom w:val="single" w:sz="4" w:space="0" w:color="auto"/>
            </w:tcBorders>
            <w:shd w:val="clear" w:color="auto" w:fill="FFFFFF"/>
          </w:tcPr>
          <w:p w:rsidR="003279C6" w:rsidRPr="0068277C" w:rsidRDefault="003279C6" w:rsidP="00F041DE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FF"/>
          </w:tcPr>
          <w:p w:rsidR="003279C6" w:rsidRPr="0068277C" w:rsidRDefault="003279C6" w:rsidP="00F041DE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FF"/>
          </w:tcPr>
          <w:p w:rsidR="003279C6" w:rsidRPr="0068277C" w:rsidRDefault="003279C6" w:rsidP="00F041DE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FF"/>
          </w:tcPr>
          <w:p w:rsidR="003279C6" w:rsidRPr="0068277C" w:rsidRDefault="003279C6" w:rsidP="00F041DE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42" w:type="dxa"/>
            <w:tcBorders>
              <w:bottom w:val="single" w:sz="4" w:space="0" w:color="auto"/>
            </w:tcBorders>
            <w:shd w:val="clear" w:color="auto" w:fill="FFFFFF"/>
          </w:tcPr>
          <w:p w:rsidR="003279C6" w:rsidRPr="0068277C" w:rsidRDefault="003279C6" w:rsidP="00F041DE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42" w:type="dxa"/>
            <w:tcBorders>
              <w:bottom w:val="single" w:sz="4" w:space="0" w:color="auto"/>
            </w:tcBorders>
            <w:shd w:val="clear" w:color="auto" w:fill="FFFFFF"/>
          </w:tcPr>
          <w:p w:rsidR="003279C6" w:rsidRPr="0068277C" w:rsidRDefault="003279C6" w:rsidP="00F041DE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FF"/>
          </w:tcPr>
          <w:p w:rsidR="003279C6" w:rsidRPr="0068277C" w:rsidRDefault="003279C6" w:rsidP="00F041DE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779" w:type="dxa"/>
            <w:tcBorders>
              <w:bottom w:val="single" w:sz="4" w:space="0" w:color="auto"/>
            </w:tcBorders>
            <w:shd w:val="clear" w:color="auto" w:fill="FFFFFF"/>
          </w:tcPr>
          <w:p w:rsidR="003279C6" w:rsidRPr="0068277C" w:rsidRDefault="003279C6" w:rsidP="00F041DE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29" w:type="dxa"/>
            <w:tcBorders>
              <w:bottom w:val="single" w:sz="4" w:space="0" w:color="auto"/>
            </w:tcBorders>
            <w:shd w:val="clear" w:color="auto" w:fill="FFFFFF"/>
          </w:tcPr>
          <w:p w:rsidR="003279C6" w:rsidRPr="0068277C" w:rsidRDefault="003279C6" w:rsidP="00F041DE">
            <w:pPr>
              <w:rPr>
                <w:kern w:val="2"/>
                <w:sz w:val="24"/>
                <w:szCs w:val="24"/>
              </w:rPr>
            </w:pPr>
          </w:p>
        </w:tc>
      </w:tr>
    </w:tbl>
    <w:p w:rsidR="003279C6" w:rsidRPr="003279C6" w:rsidRDefault="003279C6" w:rsidP="00F041DE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3279C6" w:rsidRPr="00B01E09" w:rsidRDefault="003279C6" w:rsidP="00F041DE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B01E09">
        <w:rPr>
          <w:bCs/>
          <w:color w:val="000000"/>
          <w:kern w:val="2"/>
          <w:sz w:val="28"/>
          <w:szCs w:val="28"/>
          <w:shd w:val="clear" w:color="auto" w:fill="FFFFFF"/>
        </w:rPr>
        <w:t>4.Нормативные</w:t>
      </w:r>
      <w:r w:rsidR="00A841AB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B01E09">
        <w:rPr>
          <w:bCs/>
          <w:color w:val="000000"/>
          <w:kern w:val="2"/>
          <w:sz w:val="28"/>
          <w:szCs w:val="28"/>
          <w:shd w:val="clear" w:color="auto" w:fill="FFFFFF"/>
        </w:rPr>
        <w:t>правовые</w:t>
      </w:r>
      <w:r w:rsidR="00A841AB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B01E09">
        <w:rPr>
          <w:bCs/>
          <w:color w:val="000000"/>
          <w:kern w:val="2"/>
          <w:sz w:val="28"/>
          <w:szCs w:val="28"/>
          <w:shd w:val="clear" w:color="auto" w:fill="FFFFFF"/>
        </w:rPr>
        <w:t>акты,</w:t>
      </w:r>
      <w:r w:rsidR="00A841AB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B01E09">
        <w:rPr>
          <w:bCs/>
          <w:color w:val="000000"/>
          <w:kern w:val="2"/>
          <w:sz w:val="28"/>
          <w:szCs w:val="28"/>
          <w:shd w:val="clear" w:color="auto" w:fill="FFFFFF"/>
        </w:rPr>
        <w:t>устанавливающие</w:t>
      </w:r>
      <w:r w:rsidR="00A841AB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B01E09">
        <w:rPr>
          <w:bCs/>
          <w:color w:val="000000"/>
          <w:kern w:val="2"/>
          <w:sz w:val="28"/>
          <w:szCs w:val="28"/>
          <w:shd w:val="clear" w:color="auto" w:fill="FFFFFF"/>
        </w:rPr>
        <w:t>размер</w:t>
      </w:r>
      <w:r w:rsidR="00A841AB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B01E09">
        <w:rPr>
          <w:bCs/>
          <w:color w:val="000000"/>
          <w:kern w:val="2"/>
          <w:sz w:val="28"/>
          <w:szCs w:val="28"/>
          <w:shd w:val="clear" w:color="auto" w:fill="FFFFFF"/>
        </w:rPr>
        <w:t>платы</w:t>
      </w:r>
      <w:r w:rsidR="00A841AB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B01E09">
        <w:rPr>
          <w:bCs/>
          <w:color w:val="000000"/>
          <w:kern w:val="2"/>
          <w:sz w:val="28"/>
          <w:szCs w:val="28"/>
          <w:shd w:val="clear" w:color="auto" w:fill="FFFFFF"/>
        </w:rPr>
        <w:t>(цену,</w:t>
      </w:r>
      <w:r w:rsidR="00A841AB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B01E09">
        <w:rPr>
          <w:bCs/>
          <w:color w:val="000000"/>
          <w:kern w:val="2"/>
          <w:sz w:val="28"/>
          <w:szCs w:val="28"/>
          <w:shd w:val="clear" w:color="auto" w:fill="FFFFFF"/>
        </w:rPr>
        <w:t>тариф)</w:t>
      </w:r>
      <w:r w:rsidR="00A841AB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B01E09">
        <w:rPr>
          <w:bCs/>
          <w:color w:val="000000"/>
          <w:kern w:val="2"/>
          <w:sz w:val="28"/>
          <w:szCs w:val="28"/>
          <w:shd w:val="clear" w:color="auto" w:fill="FFFFFF"/>
        </w:rPr>
        <w:t>либо</w:t>
      </w:r>
      <w:r w:rsidR="00A841AB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B01E09">
        <w:rPr>
          <w:bCs/>
          <w:color w:val="000000"/>
          <w:kern w:val="2"/>
          <w:sz w:val="28"/>
          <w:szCs w:val="28"/>
          <w:shd w:val="clear" w:color="auto" w:fill="FFFFFF"/>
        </w:rPr>
        <w:t>порядок</w:t>
      </w:r>
      <w:r w:rsidR="00A841AB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B01E09">
        <w:rPr>
          <w:bCs/>
          <w:color w:val="000000"/>
          <w:kern w:val="2"/>
          <w:sz w:val="28"/>
          <w:szCs w:val="28"/>
          <w:shd w:val="clear" w:color="auto" w:fill="FFFFFF"/>
        </w:rPr>
        <w:t>ее</w:t>
      </w:r>
      <w:r w:rsidR="00A841AB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B01E09">
        <w:rPr>
          <w:bCs/>
          <w:color w:val="000000"/>
          <w:kern w:val="2"/>
          <w:sz w:val="28"/>
          <w:szCs w:val="28"/>
          <w:shd w:val="clear" w:color="auto" w:fill="FFFFFF"/>
        </w:rPr>
        <w:t>(его)</w:t>
      </w:r>
      <w:r w:rsidR="00A841AB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B01E09">
        <w:rPr>
          <w:bCs/>
          <w:color w:val="000000"/>
          <w:kern w:val="2"/>
          <w:sz w:val="28"/>
          <w:szCs w:val="28"/>
          <w:shd w:val="clear" w:color="auto" w:fill="FFFFFF"/>
        </w:rPr>
        <w:t>установления</w:t>
      </w:r>
    </w:p>
    <w:p w:rsidR="003279C6" w:rsidRPr="003279C6" w:rsidRDefault="003279C6" w:rsidP="00F041DE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50"/>
        <w:gridCol w:w="3121"/>
        <w:gridCol w:w="993"/>
        <w:gridCol w:w="1387"/>
        <w:gridCol w:w="7408"/>
      </w:tblGrid>
      <w:tr w:rsidR="003279C6" w:rsidRPr="00B01E09" w:rsidTr="0068277C">
        <w:tc>
          <w:tcPr>
            <w:tcW w:w="14859" w:type="dxa"/>
            <w:gridSpan w:val="5"/>
            <w:shd w:val="clear" w:color="auto" w:fill="FFFFFF"/>
          </w:tcPr>
          <w:p w:rsidR="003279C6" w:rsidRPr="00B01E09" w:rsidRDefault="003279C6" w:rsidP="00F041DE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B01E09">
              <w:rPr>
                <w:color w:val="000000"/>
                <w:kern w:val="2"/>
                <w:sz w:val="24"/>
                <w:szCs w:val="24"/>
                <w:shd w:val="clear" w:color="auto" w:fill="FFFFFF"/>
              </w:rPr>
              <w:t>Нормативный</w:t>
            </w:r>
            <w:r w:rsidR="00A841AB">
              <w:rPr>
                <w:color w:val="000000"/>
                <w:kern w:val="2"/>
                <w:sz w:val="24"/>
                <w:szCs w:val="24"/>
                <w:shd w:val="clear" w:color="auto" w:fill="FFFFFF"/>
              </w:rPr>
              <w:t xml:space="preserve"> </w:t>
            </w:r>
            <w:r w:rsidRPr="00B01E09">
              <w:rPr>
                <w:color w:val="000000"/>
                <w:kern w:val="2"/>
                <w:sz w:val="24"/>
                <w:szCs w:val="24"/>
                <w:shd w:val="clear" w:color="auto" w:fill="FFFFFF"/>
              </w:rPr>
              <w:t>правовой</w:t>
            </w:r>
            <w:r w:rsidR="00A841AB">
              <w:rPr>
                <w:color w:val="000000"/>
                <w:kern w:val="2"/>
                <w:sz w:val="24"/>
                <w:szCs w:val="24"/>
                <w:shd w:val="clear" w:color="auto" w:fill="FFFFFF"/>
              </w:rPr>
              <w:t xml:space="preserve"> </w:t>
            </w:r>
            <w:r w:rsidRPr="00B01E09">
              <w:rPr>
                <w:color w:val="000000"/>
                <w:kern w:val="2"/>
                <w:sz w:val="24"/>
                <w:szCs w:val="24"/>
                <w:shd w:val="clear" w:color="auto" w:fill="FFFFFF"/>
              </w:rPr>
              <w:t>акт</w:t>
            </w:r>
          </w:p>
        </w:tc>
      </w:tr>
      <w:tr w:rsidR="003279C6" w:rsidRPr="00B01E09" w:rsidTr="0068277C">
        <w:tc>
          <w:tcPr>
            <w:tcW w:w="1950" w:type="dxa"/>
            <w:shd w:val="clear" w:color="auto" w:fill="FFFFFF"/>
          </w:tcPr>
          <w:p w:rsidR="003279C6" w:rsidRPr="00B01E09" w:rsidRDefault="003279C6" w:rsidP="00F041DE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Вид</w:t>
            </w:r>
          </w:p>
        </w:tc>
        <w:tc>
          <w:tcPr>
            <w:tcW w:w="3121" w:type="dxa"/>
            <w:shd w:val="clear" w:color="auto" w:fill="FFFFFF"/>
          </w:tcPr>
          <w:p w:rsidR="003279C6" w:rsidRPr="00B01E09" w:rsidRDefault="003279C6" w:rsidP="00F041DE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Принявший</w:t>
            </w:r>
            <w:r w:rsidR="00A841AB"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орган</w:t>
            </w:r>
          </w:p>
        </w:tc>
        <w:tc>
          <w:tcPr>
            <w:tcW w:w="993" w:type="dxa"/>
            <w:shd w:val="clear" w:color="auto" w:fill="FFFFFF"/>
          </w:tcPr>
          <w:p w:rsidR="003279C6" w:rsidRPr="00B01E09" w:rsidRDefault="003279C6" w:rsidP="00F041DE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Дата</w:t>
            </w:r>
          </w:p>
        </w:tc>
        <w:tc>
          <w:tcPr>
            <w:tcW w:w="1387" w:type="dxa"/>
            <w:shd w:val="clear" w:color="auto" w:fill="FFFFFF"/>
          </w:tcPr>
          <w:p w:rsidR="003279C6" w:rsidRPr="00B01E09" w:rsidRDefault="003279C6" w:rsidP="00F041DE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Номер</w:t>
            </w:r>
          </w:p>
        </w:tc>
        <w:tc>
          <w:tcPr>
            <w:tcW w:w="7408" w:type="dxa"/>
            <w:shd w:val="clear" w:color="auto" w:fill="FFFFFF"/>
          </w:tcPr>
          <w:p w:rsidR="003279C6" w:rsidRPr="00B01E09" w:rsidRDefault="003279C6" w:rsidP="00F041DE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Наименование</w:t>
            </w:r>
          </w:p>
        </w:tc>
      </w:tr>
      <w:tr w:rsidR="003279C6" w:rsidRPr="00B01E09" w:rsidTr="0068277C">
        <w:tc>
          <w:tcPr>
            <w:tcW w:w="1950" w:type="dxa"/>
            <w:shd w:val="clear" w:color="auto" w:fill="FFFFFF"/>
          </w:tcPr>
          <w:p w:rsidR="003279C6" w:rsidRPr="00B01E09" w:rsidRDefault="003279C6" w:rsidP="00F041DE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3121" w:type="dxa"/>
            <w:shd w:val="clear" w:color="auto" w:fill="FFFFFF"/>
          </w:tcPr>
          <w:p w:rsidR="003279C6" w:rsidRPr="00B01E09" w:rsidRDefault="003279C6" w:rsidP="00F041DE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FFFFFF"/>
          </w:tcPr>
          <w:p w:rsidR="003279C6" w:rsidRPr="00B01E09" w:rsidRDefault="003279C6" w:rsidP="00F041DE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1387" w:type="dxa"/>
            <w:shd w:val="clear" w:color="auto" w:fill="FFFFFF"/>
          </w:tcPr>
          <w:p w:rsidR="003279C6" w:rsidRPr="00B01E09" w:rsidRDefault="003279C6" w:rsidP="00F041DE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4</w:t>
            </w:r>
          </w:p>
        </w:tc>
        <w:tc>
          <w:tcPr>
            <w:tcW w:w="7408" w:type="dxa"/>
            <w:shd w:val="clear" w:color="auto" w:fill="FFFFFF"/>
          </w:tcPr>
          <w:p w:rsidR="003279C6" w:rsidRPr="00B01E09" w:rsidRDefault="003279C6" w:rsidP="00F041DE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5</w:t>
            </w:r>
          </w:p>
        </w:tc>
      </w:tr>
      <w:tr w:rsidR="003279C6" w:rsidRPr="00B01E09" w:rsidTr="0068277C">
        <w:tc>
          <w:tcPr>
            <w:tcW w:w="1950" w:type="dxa"/>
            <w:shd w:val="clear" w:color="auto" w:fill="FFFFFF"/>
          </w:tcPr>
          <w:p w:rsidR="003279C6" w:rsidRPr="00B01E09" w:rsidRDefault="003279C6" w:rsidP="00F041DE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121" w:type="dxa"/>
            <w:shd w:val="clear" w:color="auto" w:fill="FFFFFF"/>
          </w:tcPr>
          <w:p w:rsidR="003279C6" w:rsidRPr="00B01E09" w:rsidRDefault="003279C6" w:rsidP="00F041DE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3279C6" w:rsidRPr="00B01E09" w:rsidRDefault="003279C6" w:rsidP="00F041DE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387" w:type="dxa"/>
            <w:shd w:val="clear" w:color="auto" w:fill="FFFFFF"/>
          </w:tcPr>
          <w:p w:rsidR="003279C6" w:rsidRPr="00B01E09" w:rsidRDefault="003279C6" w:rsidP="00F041DE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7408" w:type="dxa"/>
            <w:shd w:val="clear" w:color="auto" w:fill="FFFFFF"/>
          </w:tcPr>
          <w:p w:rsidR="003279C6" w:rsidRPr="00B01E09" w:rsidRDefault="003279C6" w:rsidP="00F041DE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3279C6" w:rsidRPr="00B01E09" w:rsidTr="0068277C">
        <w:tc>
          <w:tcPr>
            <w:tcW w:w="1950" w:type="dxa"/>
            <w:shd w:val="clear" w:color="auto" w:fill="FFFFFF"/>
          </w:tcPr>
          <w:p w:rsidR="003279C6" w:rsidRPr="00B01E09" w:rsidRDefault="003279C6" w:rsidP="00F041DE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121" w:type="dxa"/>
            <w:shd w:val="clear" w:color="auto" w:fill="FFFFFF"/>
          </w:tcPr>
          <w:p w:rsidR="003279C6" w:rsidRPr="00B01E09" w:rsidRDefault="003279C6" w:rsidP="00F041DE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3279C6" w:rsidRPr="00B01E09" w:rsidRDefault="003279C6" w:rsidP="00F041DE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387" w:type="dxa"/>
            <w:shd w:val="clear" w:color="auto" w:fill="FFFFFF"/>
          </w:tcPr>
          <w:p w:rsidR="003279C6" w:rsidRPr="00B01E09" w:rsidRDefault="003279C6" w:rsidP="00F041DE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7408" w:type="dxa"/>
            <w:shd w:val="clear" w:color="auto" w:fill="FFFFFF"/>
          </w:tcPr>
          <w:p w:rsidR="003279C6" w:rsidRPr="00B01E09" w:rsidRDefault="003279C6" w:rsidP="00F041DE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3279C6" w:rsidRPr="00B01E09" w:rsidTr="0068277C">
        <w:tc>
          <w:tcPr>
            <w:tcW w:w="1950" w:type="dxa"/>
            <w:shd w:val="clear" w:color="auto" w:fill="FFFFFF"/>
          </w:tcPr>
          <w:p w:rsidR="003279C6" w:rsidRPr="00B01E09" w:rsidRDefault="003279C6" w:rsidP="00F041DE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121" w:type="dxa"/>
            <w:shd w:val="clear" w:color="auto" w:fill="FFFFFF"/>
          </w:tcPr>
          <w:p w:rsidR="003279C6" w:rsidRPr="00B01E09" w:rsidRDefault="003279C6" w:rsidP="00F041DE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3279C6" w:rsidRPr="00B01E09" w:rsidRDefault="003279C6" w:rsidP="00F041DE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387" w:type="dxa"/>
            <w:shd w:val="clear" w:color="auto" w:fill="FFFFFF"/>
          </w:tcPr>
          <w:p w:rsidR="003279C6" w:rsidRPr="00B01E09" w:rsidRDefault="003279C6" w:rsidP="00F041DE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7408" w:type="dxa"/>
            <w:shd w:val="clear" w:color="auto" w:fill="FFFFFF"/>
          </w:tcPr>
          <w:p w:rsidR="003279C6" w:rsidRPr="00B01E09" w:rsidRDefault="003279C6" w:rsidP="00F041DE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3279C6" w:rsidRPr="00B01E09" w:rsidTr="0068277C">
        <w:tc>
          <w:tcPr>
            <w:tcW w:w="1950" w:type="dxa"/>
            <w:shd w:val="clear" w:color="auto" w:fill="FFFFFF"/>
          </w:tcPr>
          <w:p w:rsidR="003279C6" w:rsidRPr="00B01E09" w:rsidRDefault="003279C6" w:rsidP="00F041DE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121" w:type="dxa"/>
            <w:shd w:val="clear" w:color="auto" w:fill="FFFFFF"/>
          </w:tcPr>
          <w:p w:rsidR="003279C6" w:rsidRPr="00B01E09" w:rsidRDefault="003279C6" w:rsidP="00F041DE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3279C6" w:rsidRPr="00B01E09" w:rsidRDefault="003279C6" w:rsidP="00F041DE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387" w:type="dxa"/>
            <w:shd w:val="clear" w:color="auto" w:fill="FFFFFF"/>
          </w:tcPr>
          <w:p w:rsidR="003279C6" w:rsidRPr="00B01E09" w:rsidRDefault="003279C6" w:rsidP="00F041DE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7408" w:type="dxa"/>
            <w:shd w:val="clear" w:color="auto" w:fill="FFFFFF"/>
          </w:tcPr>
          <w:p w:rsidR="003279C6" w:rsidRPr="00B01E09" w:rsidRDefault="003279C6" w:rsidP="00F041DE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:rsidR="003279C6" w:rsidRPr="003279C6" w:rsidRDefault="003279C6" w:rsidP="00F041DE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3279C6" w:rsidRPr="00B01E09" w:rsidRDefault="003279C6" w:rsidP="00B01E09">
      <w:pPr>
        <w:pageBreakBefore/>
        <w:rPr>
          <w:color w:val="000000"/>
          <w:kern w:val="2"/>
          <w:sz w:val="28"/>
          <w:szCs w:val="28"/>
          <w:shd w:val="clear" w:color="auto" w:fill="FFFFFF"/>
        </w:rPr>
      </w:pPr>
      <w:r w:rsidRPr="00B01E09">
        <w:rPr>
          <w:color w:val="000000"/>
          <w:kern w:val="2"/>
          <w:sz w:val="28"/>
          <w:szCs w:val="28"/>
          <w:shd w:val="clear" w:color="auto" w:fill="FFFFFF"/>
        </w:rPr>
        <w:lastRenderedPageBreak/>
        <w:t>5.Порядок</w:t>
      </w:r>
      <w:r w:rsidR="00A841AB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B01E09">
        <w:rPr>
          <w:color w:val="000000"/>
          <w:kern w:val="2"/>
          <w:sz w:val="28"/>
          <w:szCs w:val="28"/>
          <w:shd w:val="clear" w:color="auto" w:fill="FFFFFF"/>
        </w:rPr>
        <w:t>оказания</w:t>
      </w:r>
      <w:r w:rsidR="00A841AB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="00A841AB" w:rsidRPr="00A841AB">
        <w:rPr>
          <w:kern w:val="2"/>
          <w:sz w:val="28"/>
          <w:szCs w:val="28"/>
        </w:rPr>
        <w:t>муниципальной</w:t>
      </w:r>
      <w:r w:rsidR="00A841AB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B01E09">
        <w:rPr>
          <w:color w:val="000000"/>
          <w:kern w:val="2"/>
          <w:sz w:val="28"/>
          <w:szCs w:val="28"/>
          <w:shd w:val="clear" w:color="auto" w:fill="FFFFFF"/>
        </w:rPr>
        <w:t>услуги</w:t>
      </w:r>
    </w:p>
    <w:p w:rsidR="003279C6" w:rsidRPr="003279C6" w:rsidRDefault="003279C6" w:rsidP="00F041DE">
      <w:pPr>
        <w:rPr>
          <w:color w:val="000000"/>
          <w:kern w:val="2"/>
          <w:sz w:val="24"/>
          <w:szCs w:val="24"/>
          <w:shd w:val="clear" w:color="auto" w:fill="FFFFFF"/>
        </w:rPr>
      </w:pPr>
      <w:r w:rsidRPr="00B01E09">
        <w:rPr>
          <w:color w:val="000000"/>
          <w:kern w:val="2"/>
          <w:sz w:val="28"/>
          <w:szCs w:val="28"/>
          <w:shd w:val="clear" w:color="auto" w:fill="FFFFFF"/>
        </w:rPr>
        <w:t>5.1.Нормативные</w:t>
      </w:r>
      <w:r w:rsidR="00A841AB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B01E09">
        <w:rPr>
          <w:color w:val="000000"/>
          <w:kern w:val="2"/>
          <w:sz w:val="28"/>
          <w:szCs w:val="28"/>
          <w:shd w:val="clear" w:color="auto" w:fill="FFFFFF"/>
        </w:rPr>
        <w:t>правовые</w:t>
      </w:r>
      <w:r w:rsidR="00A841AB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B01E09">
        <w:rPr>
          <w:color w:val="000000"/>
          <w:kern w:val="2"/>
          <w:sz w:val="28"/>
          <w:szCs w:val="28"/>
          <w:shd w:val="clear" w:color="auto" w:fill="FFFFFF"/>
        </w:rPr>
        <w:t>акты,</w:t>
      </w:r>
      <w:r w:rsidR="00A841AB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B01E09">
        <w:rPr>
          <w:color w:val="000000"/>
          <w:kern w:val="2"/>
          <w:sz w:val="28"/>
          <w:szCs w:val="28"/>
          <w:shd w:val="clear" w:color="auto" w:fill="FFFFFF"/>
        </w:rPr>
        <w:t>регулирующие</w:t>
      </w:r>
      <w:r w:rsidR="00A841AB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B01E09">
        <w:rPr>
          <w:color w:val="000000"/>
          <w:kern w:val="2"/>
          <w:sz w:val="28"/>
          <w:szCs w:val="28"/>
          <w:shd w:val="clear" w:color="auto" w:fill="FFFFFF"/>
        </w:rPr>
        <w:t>порядок</w:t>
      </w:r>
      <w:r w:rsidR="00A841AB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B01E09">
        <w:rPr>
          <w:color w:val="000000"/>
          <w:kern w:val="2"/>
          <w:sz w:val="28"/>
          <w:szCs w:val="28"/>
          <w:shd w:val="clear" w:color="auto" w:fill="FFFFFF"/>
        </w:rPr>
        <w:t>оказания</w:t>
      </w:r>
      <w:r w:rsidR="00A841AB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="00A841AB" w:rsidRPr="00A841AB">
        <w:rPr>
          <w:kern w:val="2"/>
          <w:sz w:val="28"/>
          <w:szCs w:val="28"/>
        </w:rPr>
        <w:t>муниципальной</w:t>
      </w:r>
      <w:r w:rsidR="00A841AB" w:rsidRPr="00A841AB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B01E09">
        <w:rPr>
          <w:color w:val="000000"/>
          <w:kern w:val="2"/>
          <w:sz w:val="28"/>
          <w:szCs w:val="28"/>
          <w:shd w:val="clear" w:color="auto" w:fill="FFFFFF"/>
        </w:rPr>
        <w:t>услуги</w:t>
      </w:r>
      <w:r w:rsidR="00B01E09">
        <w:rPr>
          <w:color w:val="000000"/>
          <w:kern w:val="2"/>
          <w:sz w:val="28"/>
          <w:szCs w:val="28"/>
          <w:shd w:val="clear" w:color="auto" w:fill="FFFFFF"/>
        </w:rPr>
        <w:t xml:space="preserve"> ___________________________</w:t>
      </w:r>
      <w:r w:rsidRPr="008F4987">
        <w:rPr>
          <w:color w:val="000000"/>
          <w:kern w:val="2"/>
          <w:sz w:val="28"/>
          <w:szCs w:val="28"/>
          <w:shd w:val="clear" w:color="auto" w:fill="FFFFFF"/>
        </w:rPr>
        <w:t>_______________________________________________</w:t>
      </w:r>
      <w:r w:rsidR="00A841AB">
        <w:rPr>
          <w:color w:val="000000"/>
          <w:kern w:val="2"/>
          <w:sz w:val="28"/>
          <w:szCs w:val="28"/>
          <w:shd w:val="clear" w:color="auto" w:fill="FFFFFF"/>
        </w:rPr>
        <w:t>_____</w:t>
      </w:r>
      <w:r w:rsidRPr="008F4987">
        <w:rPr>
          <w:color w:val="000000"/>
          <w:kern w:val="2"/>
          <w:sz w:val="28"/>
          <w:szCs w:val="28"/>
          <w:shd w:val="clear" w:color="auto" w:fill="FFFFFF"/>
        </w:rPr>
        <w:t>___________________________</w:t>
      </w:r>
    </w:p>
    <w:p w:rsidR="003279C6" w:rsidRPr="00B01E09" w:rsidRDefault="003279C6" w:rsidP="00F041DE">
      <w:pPr>
        <w:jc w:val="center"/>
        <w:rPr>
          <w:color w:val="000000"/>
          <w:kern w:val="2"/>
          <w:sz w:val="24"/>
          <w:szCs w:val="24"/>
          <w:shd w:val="clear" w:color="auto" w:fill="FFFFFF"/>
        </w:rPr>
      </w:pPr>
      <w:r w:rsidRPr="00B01E09">
        <w:rPr>
          <w:color w:val="000000"/>
          <w:kern w:val="2"/>
          <w:sz w:val="24"/>
          <w:szCs w:val="24"/>
          <w:shd w:val="clear" w:color="auto" w:fill="FFFFFF"/>
        </w:rPr>
        <w:t>(наименование,</w:t>
      </w:r>
      <w:r w:rsidR="00A841AB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B01E09">
        <w:rPr>
          <w:color w:val="000000"/>
          <w:kern w:val="2"/>
          <w:sz w:val="24"/>
          <w:szCs w:val="24"/>
          <w:shd w:val="clear" w:color="auto" w:fill="FFFFFF"/>
        </w:rPr>
        <w:t>номер</w:t>
      </w:r>
      <w:r w:rsidR="00A841AB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B01E09">
        <w:rPr>
          <w:color w:val="000000"/>
          <w:kern w:val="2"/>
          <w:sz w:val="24"/>
          <w:szCs w:val="24"/>
          <w:shd w:val="clear" w:color="auto" w:fill="FFFFFF"/>
        </w:rPr>
        <w:t>и</w:t>
      </w:r>
      <w:r w:rsidR="00A841AB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B01E09">
        <w:rPr>
          <w:color w:val="000000"/>
          <w:kern w:val="2"/>
          <w:sz w:val="24"/>
          <w:szCs w:val="24"/>
          <w:shd w:val="clear" w:color="auto" w:fill="FFFFFF"/>
        </w:rPr>
        <w:t>дата</w:t>
      </w:r>
      <w:r w:rsidR="00A841AB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B01E09">
        <w:rPr>
          <w:color w:val="000000"/>
          <w:kern w:val="2"/>
          <w:sz w:val="24"/>
          <w:szCs w:val="24"/>
          <w:shd w:val="clear" w:color="auto" w:fill="FFFFFF"/>
        </w:rPr>
        <w:t>нормативного</w:t>
      </w:r>
      <w:r w:rsidR="00A841AB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B01E09">
        <w:rPr>
          <w:color w:val="000000"/>
          <w:kern w:val="2"/>
          <w:sz w:val="24"/>
          <w:szCs w:val="24"/>
          <w:shd w:val="clear" w:color="auto" w:fill="FFFFFF"/>
        </w:rPr>
        <w:t>правового</w:t>
      </w:r>
      <w:r w:rsidR="00A841AB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B01E09">
        <w:rPr>
          <w:color w:val="000000"/>
          <w:kern w:val="2"/>
          <w:sz w:val="24"/>
          <w:szCs w:val="24"/>
          <w:shd w:val="clear" w:color="auto" w:fill="FFFFFF"/>
        </w:rPr>
        <w:t>акта)</w:t>
      </w:r>
    </w:p>
    <w:p w:rsidR="003279C6" w:rsidRPr="00B01E09" w:rsidRDefault="003279C6" w:rsidP="00B01E09">
      <w:pPr>
        <w:rPr>
          <w:color w:val="000000"/>
          <w:kern w:val="2"/>
          <w:sz w:val="28"/>
          <w:szCs w:val="28"/>
          <w:shd w:val="clear" w:color="auto" w:fill="FFFFFF"/>
        </w:rPr>
      </w:pPr>
      <w:r w:rsidRPr="00B01E09">
        <w:rPr>
          <w:color w:val="000000"/>
          <w:kern w:val="2"/>
          <w:sz w:val="28"/>
          <w:szCs w:val="28"/>
          <w:shd w:val="clear" w:color="auto" w:fill="FFFFFF"/>
        </w:rPr>
        <w:t>5.2.Порядок</w:t>
      </w:r>
      <w:r w:rsidR="00A841AB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B01E09">
        <w:rPr>
          <w:color w:val="000000"/>
          <w:kern w:val="2"/>
          <w:sz w:val="28"/>
          <w:szCs w:val="28"/>
          <w:shd w:val="clear" w:color="auto" w:fill="FFFFFF"/>
        </w:rPr>
        <w:t>информирования</w:t>
      </w:r>
      <w:r w:rsidR="00A841AB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B01E09">
        <w:rPr>
          <w:color w:val="000000"/>
          <w:kern w:val="2"/>
          <w:sz w:val="28"/>
          <w:szCs w:val="28"/>
          <w:shd w:val="clear" w:color="auto" w:fill="FFFFFF"/>
        </w:rPr>
        <w:t>потенциальных</w:t>
      </w:r>
      <w:r w:rsidR="00A841AB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B01E09">
        <w:rPr>
          <w:color w:val="000000"/>
          <w:kern w:val="2"/>
          <w:sz w:val="28"/>
          <w:szCs w:val="28"/>
          <w:shd w:val="clear" w:color="auto" w:fill="FFFFFF"/>
        </w:rPr>
        <w:t>потребителей</w:t>
      </w:r>
      <w:r w:rsidR="00A841AB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="00A841AB" w:rsidRPr="00A841AB">
        <w:rPr>
          <w:kern w:val="2"/>
          <w:sz w:val="28"/>
          <w:szCs w:val="28"/>
        </w:rPr>
        <w:t>муниципальной</w:t>
      </w:r>
      <w:r w:rsidR="00A841AB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B01E09">
        <w:rPr>
          <w:color w:val="000000"/>
          <w:kern w:val="2"/>
          <w:sz w:val="28"/>
          <w:szCs w:val="28"/>
          <w:shd w:val="clear" w:color="auto" w:fill="FFFFFF"/>
        </w:rPr>
        <w:t>услуги</w:t>
      </w:r>
    </w:p>
    <w:p w:rsidR="003279C6" w:rsidRPr="003279C6" w:rsidRDefault="003279C6" w:rsidP="00F041DE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366"/>
        <w:gridCol w:w="6884"/>
        <w:gridCol w:w="4609"/>
      </w:tblGrid>
      <w:tr w:rsidR="003279C6" w:rsidRPr="00B01E09" w:rsidTr="00C94911">
        <w:tc>
          <w:tcPr>
            <w:tcW w:w="3366" w:type="dxa"/>
            <w:shd w:val="clear" w:color="auto" w:fill="FFFFFF"/>
          </w:tcPr>
          <w:p w:rsidR="003279C6" w:rsidRPr="00B01E09" w:rsidRDefault="003279C6" w:rsidP="00F041DE">
            <w:pPr>
              <w:ind w:left="-709" w:firstLine="709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Способ</w:t>
            </w:r>
            <w:r w:rsidR="00A841AB"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информирования</w:t>
            </w:r>
          </w:p>
        </w:tc>
        <w:tc>
          <w:tcPr>
            <w:tcW w:w="6884" w:type="dxa"/>
            <w:shd w:val="clear" w:color="auto" w:fill="FFFFFF"/>
          </w:tcPr>
          <w:p w:rsidR="003279C6" w:rsidRPr="00B01E09" w:rsidRDefault="003279C6" w:rsidP="00F041DE">
            <w:pPr>
              <w:ind w:left="-709" w:firstLine="709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Состав</w:t>
            </w:r>
            <w:r w:rsidR="00A841AB"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размещаемой</w:t>
            </w:r>
            <w:r w:rsidR="00A841AB"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информации</w:t>
            </w:r>
          </w:p>
        </w:tc>
        <w:tc>
          <w:tcPr>
            <w:tcW w:w="4609" w:type="dxa"/>
            <w:shd w:val="clear" w:color="auto" w:fill="FFFFFF"/>
          </w:tcPr>
          <w:p w:rsidR="003279C6" w:rsidRPr="00B01E09" w:rsidRDefault="003279C6" w:rsidP="00F041DE">
            <w:pPr>
              <w:ind w:left="-709" w:firstLine="709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Частота</w:t>
            </w:r>
            <w:r w:rsidR="00A841AB"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обновления</w:t>
            </w:r>
            <w:r w:rsidR="00A841AB"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информации</w:t>
            </w:r>
          </w:p>
        </w:tc>
      </w:tr>
      <w:tr w:rsidR="003279C6" w:rsidRPr="00B01E09" w:rsidTr="00C94911">
        <w:tc>
          <w:tcPr>
            <w:tcW w:w="3366" w:type="dxa"/>
            <w:shd w:val="clear" w:color="auto" w:fill="FFFFFF"/>
          </w:tcPr>
          <w:p w:rsidR="003279C6" w:rsidRPr="00B01E09" w:rsidRDefault="003279C6" w:rsidP="00F041DE">
            <w:pPr>
              <w:ind w:left="-709" w:firstLine="709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6884" w:type="dxa"/>
            <w:shd w:val="clear" w:color="auto" w:fill="FFFFFF"/>
          </w:tcPr>
          <w:p w:rsidR="003279C6" w:rsidRPr="00B01E09" w:rsidRDefault="003279C6" w:rsidP="00F041DE">
            <w:pPr>
              <w:ind w:left="-709" w:firstLine="709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4609" w:type="dxa"/>
            <w:shd w:val="clear" w:color="auto" w:fill="FFFFFF"/>
          </w:tcPr>
          <w:p w:rsidR="003279C6" w:rsidRPr="00B01E09" w:rsidRDefault="003279C6" w:rsidP="00F041DE">
            <w:pPr>
              <w:ind w:left="-709" w:firstLine="709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3</w:t>
            </w:r>
          </w:p>
        </w:tc>
      </w:tr>
      <w:tr w:rsidR="003279C6" w:rsidRPr="00B01E09" w:rsidTr="00C94911">
        <w:tc>
          <w:tcPr>
            <w:tcW w:w="3366" w:type="dxa"/>
            <w:tcBorders>
              <w:bottom w:val="single" w:sz="4" w:space="0" w:color="auto"/>
            </w:tcBorders>
            <w:shd w:val="clear" w:color="auto" w:fill="FFFFFF"/>
          </w:tcPr>
          <w:p w:rsidR="003279C6" w:rsidRPr="00B01E09" w:rsidRDefault="003279C6" w:rsidP="00F041DE">
            <w:pPr>
              <w:ind w:left="-709" w:firstLine="709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6884" w:type="dxa"/>
            <w:tcBorders>
              <w:bottom w:val="single" w:sz="4" w:space="0" w:color="auto"/>
            </w:tcBorders>
            <w:shd w:val="clear" w:color="auto" w:fill="FFFFFF"/>
          </w:tcPr>
          <w:p w:rsidR="003279C6" w:rsidRPr="00B01E09" w:rsidRDefault="003279C6" w:rsidP="00F041DE">
            <w:pPr>
              <w:ind w:left="-709" w:firstLine="709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4609" w:type="dxa"/>
            <w:tcBorders>
              <w:bottom w:val="single" w:sz="4" w:space="0" w:color="auto"/>
            </w:tcBorders>
            <w:shd w:val="clear" w:color="auto" w:fill="FFFFFF"/>
          </w:tcPr>
          <w:p w:rsidR="003279C6" w:rsidRPr="00B01E09" w:rsidRDefault="003279C6" w:rsidP="00F041DE">
            <w:pPr>
              <w:ind w:left="-709" w:firstLine="709"/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:rsidR="003279C6" w:rsidRDefault="003279C6" w:rsidP="00F041D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C94911" w:rsidRPr="003279C6" w:rsidRDefault="00C94911" w:rsidP="00F041D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3279C6" w:rsidRPr="00B01E09" w:rsidRDefault="003279C6" w:rsidP="00F041DE">
      <w:pPr>
        <w:jc w:val="center"/>
        <w:outlineLvl w:val="3"/>
        <w:rPr>
          <w:b/>
          <w:bCs/>
          <w:kern w:val="2"/>
          <w:sz w:val="28"/>
          <w:szCs w:val="28"/>
        </w:rPr>
      </w:pPr>
      <w:r w:rsidRPr="00B01E09">
        <w:rPr>
          <w:bCs/>
          <w:color w:val="000000"/>
          <w:kern w:val="2"/>
          <w:sz w:val="28"/>
          <w:szCs w:val="28"/>
          <w:shd w:val="clear" w:color="auto" w:fill="FFFFFF"/>
        </w:rPr>
        <w:t>ЧАСТЬ2.Сведения</w:t>
      </w:r>
      <w:r w:rsidR="00A841AB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B01E09">
        <w:rPr>
          <w:bCs/>
          <w:color w:val="000000"/>
          <w:kern w:val="2"/>
          <w:sz w:val="28"/>
          <w:szCs w:val="28"/>
          <w:shd w:val="clear" w:color="auto" w:fill="FFFFFF"/>
        </w:rPr>
        <w:t>о</w:t>
      </w:r>
      <w:r w:rsidR="00A841AB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B01E09">
        <w:rPr>
          <w:bCs/>
          <w:color w:val="000000"/>
          <w:kern w:val="2"/>
          <w:sz w:val="28"/>
          <w:szCs w:val="28"/>
          <w:shd w:val="clear" w:color="auto" w:fill="FFFFFF"/>
        </w:rPr>
        <w:t>выполняемых</w:t>
      </w:r>
      <w:r w:rsidR="00A841AB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B01E09">
        <w:rPr>
          <w:bCs/>
          <w:color w:val="000000"/>
          <w:kern w:val="2"/>
          <w:sz w:val="28"/>
          <w:szCs w:val="28"/>
          <w:shd w:val="clear" w:color="auto" w:fill="FFFFFF"/>
        </w:rPr>
        <w:t>работах</w:t>
      </w:r>
      <w:r w:rsidRPr="00B01E09">
        <w:rPr>
          <w:bCs/>
          <w:color w:val="000000"/>
          <w:kern w:val="2"/>
          <w:sz w:val="28"/>
          <w:szCs w:val="28"/>
          <w:shd w:val="clear" w:color="auto" w:fill="FFFFFF"/>
          <w:vertAlign w:val="superscript"/>
        </w:rPr>
        <w:t>8</w:t>
      </w:r>
    </w:p>
    <w:p w:rsidR="003279C6" w:rsidRPr="00B01E09" w:rsidRDefault="003279C6" w:rsidP="00F041DE">
      <w:pPr>
        <w:jc w:val="center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</w:p>
    <w:p w:rsidR="003279C6" w:rsidRDefault="00D65D0B" w:rsidP="00F041DE">
      <w:pPr>
        <w:jc w:val="center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D65D0B">
        <w:rPr>
          <w:bCs/>
          <w:noProof/>
          <w:kern w:val="2"/>
          <w:sz w:val="28"/>
          <w:szCs w:val="28"/>
        </w:rPr>
        <w:pict>
          <v:shape id="Поле 12" o:spid="_x0000_s1029" type="#_x0000_t202" style="position:absolute;left:0;text-align:left;margin-left:553.8pt;margin-top:13.55pt;width:212.2pt;height:88.0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" stroked="f">
            <v:textbox>
              <w:txbxContent>
                <w:tbl>
                  <w:tblPr>
                    <w:tblW w:w="393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2518"/>
                    <w:gridCol w:w="1418"/>
                  </w:tblGrid>
                  <w:tr w:rsidR="00336B9C" w:rsidRPr="001B2409" w:rsidTr="0068277C">
                    <w:trPr>
                      <w:trHeight w:val="1537"/>
                    </w:trPr>
                    <w:tc>
                      <w:tcPr>
                        <w:tcW w:w="251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336B9C" w:rsidRPr="006C3738" w:rsidRDefault="00336B9C" w:rsidP="0068277C">
                        <w:pPr>
                          <w:pStyle w:val="41"/>
                          <w:suppressAutoHyphens/>
                          <w:spacing w:before="0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auto"/>
                            <w:sz w:val="24"/>
                            <w:szCs w:val="24"/>
                          </w:rPr>
                          <w:t xml:space="preserve">Код </w:t>
                        </w:r>
                        <w:r w:rsidRPr="006C3738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auto"/>
                            <w:sz w:val="24"/>
                            <w:szCs w:val="24"/>
                          </w:rPr>
                          <w:t xml:space="preserve">по </w:t>
                        </w:r>
                      </w:p>
                      <w:p w:rsidR="00336B9C" w:rsidRPr="006C3738" w:rsidRDefault="00336B9C" w:rsidP="0068277C">
                        <w:pPr>
                          <w:pStyle w:val="41"/>
                          <w:suppressAutoHyphens/>
                          <w:spacing w:before="0"/>
                          <w:jc w:val="right"/>
                          <w:rPr>
                            <w:rFonts w:ascii="Times New Roman" w:hAnsi="Times New Roman"/>
                            <w:b w:val="0"/>
                            <w:i w:val="0"/>
                            <w:color w:val="auto"/>
                            <w:sz w:val="24"/>
                            <w:szCs w:val="24"/>
                          </w:rPr>
                        </w:pPr>
                        <w:r w:rsidRPr="006C3738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auto"/>
                            <w:sz w:val="24"/>
                            <w:szCs w:val="24"/>
                          </w:rPr>
                          <w:t>региональному перечню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336B9C" w:rsidRPr="001B2409" w:rsidRDefault="00336B9C" w:rsidP="0068277C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0"/>
                          </w:rPr>
                        </w:pPr>
                      </w:p>
                    </w:tc>
                  </w:tr>
                </w:tbl>
                <w:p w:rsidR="00336B9C" w:rsidRPr="001B2409" w:rsidRDefault="00336B9C" w:rsidP="003279C6"/>
                <w:p w:rsidR="00336B9C" w:rsidRDefault="00336B9C" w:rsidP="003279C6"/>
              </w:txbxContent>
            </v:textbox>
          </v:shape>
        </w:pict>
      </w:r>
      <w:r w:rsidR="003279C6" w:rsidRPr="00B01E09">
        <w:rPr>
          <w:bCs/>
          <w:color w:val="000000"/>
          <w:kern w:val="2"/>
          <w:sz w:val="28"/>
          <w:szCs w:val="28"/>
          <w:shd w:val="clear" w:color="auto" w:fill="FFFFFF"/>
        </w:rPr>
        <w:t>РАЗДЕЛ_____</w:t>
      </w:r>
    </w:p>
    <w:p w:rsidR="00B01E09" w:rsidRPr="00B01E09" w:rsidRDefault="00B01E09" w:rsidP="008F4987">
      <w:pPr>
        <w:outlineLvl w:val="3"/>
        <w:rPr>
          <w:b/>
          <w:bCs/>
          <w:kern w:val="2"/>
          <w:sz w:val="28"/>
          <w:szCs w:val="28"/>
        </w:rPr>
      </w:pPr>
    </w:p>
    <w:p w:rsidR="003279C6" w:rsidRPr="00B01E09" w:rsidRDefault="003279C6" w:rsidP="00F041DE">
      <w:pPr>
        <w:outlineLvl w:val="3"/>
        <w:rPr>
          <w:bCs/>
          <w:kern w:val="2"/>
          <w:sz w:val="28"/>
          <w:szCs w:val="28"/>
        </w:rPr>
      </w:pPr>
      <w:r w:rsidRPr="00B01E09">
        <w:rPr>
          <w:bCs/>
          <w:color w:val="000000"/>
          <w:kern w:val="2"/>
          <w:sz w:val="28"/>
          <w:szCs w:val="28"/>
          <w:shd w:val="clear" w:color="auto" w:fill="FFFFFF"/>
        </w:rPr>
        <w:t>1.Наименование</w:t>
      </w:r>
      <w:r w:rsidR="00A841AB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B01E09">
        <w:rPr>
          <w:bCs/>
          <w:color w:val="000000"/>
          <w:kern w:val="2"/>
          <w:sz w:val="28"/>
          <w:szCs w:val="28"/>
          <w:shd w:val="clear" w:color="auto" w:fill="FFFFFF"/>
        </w:rPr>
        <w:t>работы________________________________________________________________________</w:t>
      </w:r>
    </w:p>
    <w:p w:rsidR="003279C6" w:rsidRPr="00B01E09" w:rsidRDefault="003279C6" w:rsidP="00F041DE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B01E09">
        <w:rPr>
          <w:bCs/>
          <w:color w:val="000000"/>
          <w:kern w:val="2"/>
          <w:sz w:val="28"/>
          <w:szCs w:val="28"/>
          <w:shd w:val="clear" w:color="auto" w:fill="FFFFFF"/>
        </w:rPr>
        <w:t>2.Категории</w:t>
      </w:r>
      <w:r w:rsidR="00A841AB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B01E09">
        <w:rPr>
          <w:bCs/>
          <w:color w:val="000000"/>
          <w:kern w:val="2"/>
          <w:sz w:val="28"/>
          <w:szCs w:val="28"/>
          <w:shd w:val="clear" w:color="auto" w:fill="FFFFFF"/>
        </w:rPr>
        <w:t>потребителей</w:t>
      </w:r>
      <w:r w:rsidR="00A841AB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B01E09">
        <w:rPr>
          <w:bCs/>
          <w:color w:val="000000"/>
          <w:kern w:val="2"/>
          <w:sz w:val="28"/>
          <w:szCs w:val="28"/>
          <w:shd w:val="clear" w:color="auto" w:fill="FFFFFF"/>
        </w:rPr>
        <w:t>работы________________________________________________________________</w:t>
      </w:r>
    </w:p>
    <w:p w:rsidR="003279C6" w:rsidRPr="00B01E09" w:rsidRDefault="003279C6" w:rsidP="00F041DE">
      <w:pPr>
        <w:rPr>
          <w:color w:val="000000"/>
          <w:kern w:val="2"/>
          <w:sz w:val="28"/>
          <w:szCs w:val="28"/>
        </w:rPr>
      </w:pPr>
      <w:r w:rsidRPr="00B01E09">
        <w:rPr>
          <w:color w:val="000000"/>
          <w:kern w:val="2"/>
          <w:sz w:val="28"/>
          <w:szCs w:val="28"/>
        </w:rPr>
        <w:t>______________________________________________________________________________________________</w:t>
      </w:r>
    </w:p>
    <w:p w:rsidR="003279C6" w:rsidRPr="008F4987" w:rsidRDefault="008F4987" w:rsidP="00F041DE">
      <w:pPr>
        <w:rPr>
          <w:color w:val="000000"/>
          <w:kern w:val="2"/>
          <w:sz w:val="28"/>
          <w:szCs w:val="28"/>
          <w:shd w:val="clear" w:color="auto" w:fill="FFFFFF"/>
        </w:rPr>
      </w:pPr>
      <w:r w:rsidRPr="008F4987">
        <w:rPr>
          <w:color w:val="000000"/>
          <w:kern w:val="2"/>
          <w:sz w:val="28"/>
          <w:szCs w:val="28"/>
          <w:shd w:val="clear" w:color="auto" w:fill="FFFFFF"/>
        </w:rPr>
        <w:t>_______________________________________________________________________________</w:t>
      </w:r>
    </w:p>
    <w:p w:rsidR="003279C6" w:rsidRPr="00B01E09" w:rsidRDefault="003279C6" w:rsidP="00F041DE">
      <w:pPr>
        <w:rPr>
          <w:color w:val="000000"/>
          <w:kern w:val="2"/>
          <w:sz w:val="28"/>
          <w:szCs w:val="28"/>
          <w:shd w:val="clear" w:color="auto" w:fill="FFFFFF"/>
        </w:rPr>
      </w:pPr>
      <w:r w:rsidRPr="00B01E09">
        <w:rPr>
          <w:color w:val="000000"/>
          <w:kern w:val="2"/>
          <w:sz w:val="28"/>
          <w:szCs w:val="28"/>
          <w:shd w:val="clear" w:color="auto" w:fill="FFFFFF"/>
        </w:rPr>
        <w:t>3.Показатели,</w:t>
      </w:r>
      <w:r w:rsidR="00A841AB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B01E09">
        <w:rPr>
          <w:color w:val="000000"/>
          <w:kern w:val="2"/>
          <w:sz w:val="28"/>
          <w:szCs w:val="28"/>
          <w:shd w:val="clear" w:color="auto" w:fill="FFFFFF"/>
        </w:rPr>
        <w:t>характеризующие</w:t>
      </w:r>
      <w:r w:rsidR="00A841AB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B01E09">
        <w:rPr>
          <w:color w:val="000000"/>
          <w:kern w:val="2"/>
          <w:sz w:val="28"/>
          <w:szCs w:val="28"/>
          <w:shd w:val="clear" w:color="auto" w:fill="FFFFFF"/>
        </w:rPr>
        <w:t>объеми</w:t>
      </w:r>
      <w:r w:rsidR="00A841AB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B01E09">
        <w:rPr>
          <w:color w:val="000000"/>
          <w:kern w:val="2"/>
          <w:sz w:val="28"/>
          <w:szCs w:val="28"/>
          <w:shd w:val="clear" w:color="auto" w:fill="FFFFFF"/>
        </w:rPr>
        <w:t>(или)</w:t>
      </w:r>
      <w:r w:rsidR="00A841AB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B01E09">
        <w:rPr>
          <w:color w:val="000000"/>
          <w:kern w:val="2"/>
          <w:sz w:val="28"/>
          <w:szCs w:val="28"/>
          <w:shd w:val="clear" w:color="auto" w:fill="FFFFFF"/>
        </w:rPr>
        <w:t>качество</w:t>
      </w:r>
      <w:r w:rsidR="00A841AB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B01E09">
        <w:rPr>
          <w:color w:val="000000"/>
          <w:kern w:val="2"/>
          <w:sz w:val="28"/>
          <w:szCs w:val="28"/>
          <w:shd w:val="clear" w:color="auto" w:fill="FFFFFF"/>
        </w:rPr>
        <w:t>работы</w:t>
      </w:r>
    </w:p>
    <w:p w:rsidR="003279C6" w:rsidRPr="00B01E09" w:rsidRDefault="003279C6" w:rsidP="00B01E09">
      <w:pPr>
        <w:pageBreakBefore/>
        <w:rPr>
          <w:color w:val="000000"/>
          <w:kern w:val="2"/>
          <w:sz w:val="28"/>
          <w:szCs w:val="28"/>
          <w:shd w:val="clear" w:color="auto" w:fill="FFFFFF"/>
          <w:vertAlign w:val="superscript"/>
        </w:rPr>
      </w:pPr>
      <w:r w:rsidRPr="00B01E09">
        <w:rPr>
          <w:color w:val="000000"/>
          <w:kern w:val="2"/>
          <w:sz w:val="28"/>
          <w:szCs w:val="28"/>
          <w:shd w:val="clear" w:color="auto" w:fill="FFFFFF"/>
        </w:rPr>
        <w:lastRenderedPageBreak/>
        <w:t>3.1.Показатели,</w:t>
      </w:r>
      <w:r w:rsidR="00A841AB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B01E09">
        <w:rPr>
          <w:color w:val="000000"/>
          <w:kern w:val="2"/>
          <w:sz w:val="28"/>
          <w:szCs w:val="28"/>
          <w:shd w:val="clear" w:color="auto" w:fill="FFFFFF"/>
        </w:rPr>
        <w:t>характеризующие</w:t>
      </w:r>
      <w:r w:rsidR="00036D8D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B01E09">
        <w:rPr>
          <w:color w:val="000000"/>
          <w:kern w:val="2"/>
          <w:sz w:val="28"/>
          <w:szCs w:val="28"/>
          <w:shd w:val="clear" w:color="auto" w:fill="FFFFFF"/>
        </w:rPr>
        <w:t>качество</w:t>
      </w:r>
      <w:r w:rsidR="00A841AB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B01E09">
        <w:rPr>
          <w:color w:val="000000"/>
          <w:kern w:val="2"/>
          <w:sz w:val="28"/>
          <w:szCs w:val="28"/>
          <w:shd w:val="clear" w:color="auto" w:fill="FFFFFF"/>
        </w:rPr>
        <w:t>работы</w:t>
      </w:r>
      <w:r w:rsidRPr="00B01E09"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>3</w:t>
      </w:r>
    </w:p>
    <w:p w:rsidR="003279C6" w:rsidRPr="003279C6" w:rsidRDefault="003279C6" w:rsidP="00F041DE">
      <w:pPr>
        <w:rPr>
          <w:b/>
          <w:color w:val="000000"/>
          <w:kern w:val="2"/>
          <w:shd w:val="clear" w:color="auto" w:fill="FFFFFF"/>
          <w:vertAlign w:val="superscrip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20"/>
        <w:gridCol w:w="1232"/>
        <w:gridCol w:w="1145"/>
        <w:gridCol w:w="1175"/>
        <w:gridCol w:w="1175"/>
        <w:gridCol w:w="1180"/>
        <w:gridCol w:w="1158"/>
        <w:gridCol w:w="967"/>
        <w:gridCol w:w="991"/>
        <w:gridCol w:w="1013"/>
        <w:gridCol w:w="932"/>
        <w:gridCol w:w="1068"/>
        <w:gridCol w:w="809"/>
        <w:gridCol w:w="894"/>
      </w:tblGrid>
      <w:tr w:rsidR="003279C6" w:rsidRPr="00B01E09" w:rsidTr="00EF2B00">
        <w:tc>
          <w:tcPr>
            <w:tcW w:w="1126" w:type="dxa"/>
            <w:vMerge w:val="restart"/>
            <w:shd w:val="clear" w:color="auto" w:fill="FFFFFF"/>
          </w:tcPr>
          <w:p w:rsidR="003279C6" w:rsidRPr="00B01E09" w:rsidRDefault="003279C6" w:rsidP="00F041DE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B01E09">
              <w:rPr>
                <w:color w:val="000000"/>
                <w:kern w:val="2"/>
                <w:sz w:val="24"/>
                <w:szCs w:val="24"/>
              </w:rPr>
              <w:t>Уникаль</w:t>
            </w:r>
            <w:r w:rsidR="00B01E09">
              <w:rPr>
                <w:color w:val="000000"/>
                <w:kern w:val="2"/>
                <w:sz w:val="24"/>
                <w:szCs w:val="24"/>
              </w:rPr>
              <w:t>-</w:t>
            </w:r>
            <w:r w:rsidRPr="00B01E09">
              <w:rPr>
                <w:color w:val="000000"/>
                <w:kern w:val="2"/>
                <w:sz w:val="24"/>
                <w:szCs w:val="24"/>
              </w:rPr>
              <w:t>ный</w:t>
            </w:r>
            <w:r w:rsidR="00036D8D"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Pr="00B01E09">
              <w:rPr>
                <w:color w:val="000000"/>
                <w:kern w:val="2"/>
                <w:sz w:val="24"/>
                <w:szCs w:val="24"/>
              </w:rPr>
              <w:t>номер</w:t>
            </w:r>
            <w:r w:rsidR="00036D8D"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Pr="00B01E09">
              <w:rPr>
                <w:color w:val="000000"/>
                <w:kern w:val="2"/>
                <w:sz w:val="24"/>
                <w:szCs w:val="24"/>
              </w:rPr>
              <w:t>реестро</w:t>
            </w:r>
            <w:r w:rsidR="00B01E09">
              <w:rPr>
                <w:color w:val="000000"/>
                <w:kern w:val="2"/>
                <w:sz w:val="24"/>
                <w:szCs w:val="24"/>
              </w:rPr>
              <w:t>-</w:t>
            </w:r>
            <w:r w:rsidRPr="00B01E09">
              <w:rPr>
                <w:color w:val="000000"/>
                <w:kern w:val="2"/>
                <w:sz w:val="24"/>
                <w:szCs w:val="24"/>
              </w:rPr>
              <w:t>вой</w:t>
            </w:r>
            <w:r w:rsidR="00036D8D"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Pr="00B01E09">
              <w:rPr>
                <w:color w:val="000000"/>
                <w:kern w:val="2"/>
                <w:sz w:val="24"/>
                <w:szCs w:val="24"/>
              </w:rPr>
              <w:t>записи</w:t>
            </w:r>
          </w:p>
        </w:tc>
        <w:tc>
          <w:tcPr>
            <w:tcW w:w="3570" w:type="dxa"/>
            <w:gridSpan w:val="3"/>
            <w:vMerge w:val="restart"/>
            <w:shd w:val="clear" w:color="auto" w:fill="FFFFFF"/>
          </w:tcPr>
          <w:p w:rsidR="003279C6" w:rsidRPr="00B01E09" w:rsidRDefault="003279C6" w:rsidP="00F041DE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B01E09">
              <w:rPr>
                <w:color w:val="000000"/>
                <w:kern w:val="2"/>
                <w:sz w:val="24"/>
                <w:szCs w:val="24"/>
              </w:rPr>
              <w:t>Показатель,</w:t>
            </w:r>
            <w:r w:rsidR="00036D8D"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Pr="00B01E09">
              <w:rPr>
                <w:color w:val="000000"/>
                <w:kern w:val="2"/>
                <w:sz w:val="24"/>
                <w:szCs w:val="24"/>
              </w:rPr>
              <w:t>характеризующий</w:t>
            </w:r>
            <w:r w:rsidR="00036D8D"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Pr="00B01E09">
              <w:rPr>
                <w:color w:val="000000"/>
                <w:kern w:val="2"/>
                <w:sz w:val="24"/>
                <w:szCs w:val="24"/>
              </w:rPr>
              <w:t>содержание</w:t>
            </w:r>
            <w:r w:rsidR="00036D8D"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Pr="00B01E09">
              <w:rPr>
                <w:color w:val="000000"/>
                <w:kern w:val="2"/>
                <w:sz w:val="24"/>
                <w:szCs w:val="24"/>
              </w:rPr>
              <w:t>работы</w:t>
            </w:r>
          </w:p>
          <w:p w:rsidR="003279C6" w:rsidRPr="00B01E09" w:rsidRDefault="003279C6" w:rsidP="00F041DE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  <w:vertAlign w:val="superscript"/>
              </w:rPr>
            </w:pPr>
            <w:r w:rsidRPr="00B01E09">
              <w:rPr>
                <w:color w:val="000000"/>
                <w:kern w:val="2"/>
                <w:sz w:val="24"/>
                <w:szCs w:val="24"/>
              </w:rPr>
              <w:t>(по</w:t>
            </w:r>
            <w:r w:rsidR="00036D8D"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Pr="00B01E09">
              <w:rPr>
                <w:color w:val="000000"/>
                <w:kern w:val="2"/>
                <w:sz w:val="24"/>
                <w:szCs w:val="24"/>
              </w:rPr>
              <w:t>справочникам)</w:t>
            </w:r>
          </w:p>
        </w:tc>
        <w:tc>
          <w:tcPr>
            <w:tcW w:w="2367" w:type="dxa"/>
            <w:gridSpan w:val="2"/>
            <w:vMerge w:val="restart"/>
            <w:shd w:val="clear" w:color="auto" w:fill="FFFFFF"/>
          </w:tcPr>
          <w:p w:rsidR="003279C6" w:rsidRPr="00B01E09" w:rsidRDefault="003279C6" w:rsidP="00F041DE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B01E09">
              <w:rPr>
                <w:color w:val="000000"/>
                <w:kern w:val="2"/>
                <w:sz w:val="24"/>
                <w:szCs w:val="24"/>
              </w:rPr>
              <w:t>Показатель,</w:t>
            </w:r>
            <w:r w:rsidR="00036D8D"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Pr="00B01E09">
              <w:rPr>
                <w:color w:val="000000"/>
                <w:kern w:val="2"/>
                <w:sz w:val="24"/>
                <w:szCs w:val="24"/>
              </w:rPr>
              <w:t>характеризующий</w:t>
            </w:r>
            <w:r w:rsidR="00036D8D"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Pr="00B01E09">
              <w:rPr>
                <w:color w:val="000000"/>
                <w:kern w:val="2"/>
                <w:sz w:val="24"/>
                <w:szCs w:val="24"/>
              </w:rPr>
              <w:t>условия</w:t>
            </w:r>
            <w:r w:rsidR="00036D8D"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Pr="00B01E09">
              <w:rPr>
                <w:color w:val="000000"/>
                <w:kern w:val="2"/>
                <w:sz w:val="24"/>
                <w:szCs w:val="24"/>
              </w:rPr>
              <w:t>(формы)</w:t>
            </w:r>
            <w:r w:rsidR="00036D8D"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Pr="00B01E09">
              <w:rPr>
                <w:color w:val="000000"/>
                <w:kern w:val="2"/>
                <w:sz w:val="24"/>
                <w:szCs w:val="24"/>
              </w:rPr>
              <w:t>выполнения</w:t>
            </w:r>
            <w:r w:rsidR="00036D8D"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Pr="00B01E09">
              <w:rPr>
                <w:color w:val="000000"/>
                <w:kern w:val="2"/>
                <w:sz w:val="24"/>
                <w:szCs w:val="24"/>
              </w:rPr>
              <w:t>работы</w:t>
            </w:r>
            <w:r w:rsidR="00036D8D"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Pr="00B01E09">
              <w:rPr>
                <w:color w:val="000000"/>
                <w:kern w:val="2"/>
                <w:sz w:val="24"/>
                <w:szCs w:val="24"/>
              </w:rPr>
              <w:t>(по</w:t>
            </w:r>
            <w:r w:rsidR="00036D8D"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Pr="00B01E09">
              <w:rPr>
                <w:color w:val="000000"/>
                <w:kern w:val="2"/>
                <w:sz w:val="24"/>
                <w:szCs w:val="24"/>
              </w:rPr>
              <w:t>справочникам)</w:t>
            </w:r>
          </w:p>
        </w:tc>
        <w:tc>
          <w:tcPr>
            <w:tcW w:w="3132" w:type="dxa"/>
            <w:gridSpan w:val="3"/>
            <w:shd w:val="clear" w:color="auto" w:fill="FFFFFF"/>
          </w:tcPr>
          <w:p w:rsidR="003279C6" w:rsidRPr="00B01E09" w:rsidRDefault="003279C6" w:rsidP="00F041DE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B01E09">
              <w:rPr>
                <w:color w:val="000000"/>
                <w:kern w:val="2"/>
                <w:sz w:val="24"/>
                <w:szCs w:val="24"/>
              </w:rPr>
              <w:t>Показатель</w:t>
            </w:r>
            <w:r w:rsidR="00036D8D"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Pr="00B01E09">
              <w:rPr>
                <w:color w:val="000000"/>
                <w:kern w:val="2"/>
                <w:sz w:val="24"/>
                <w:szCs w:val="24"/>
              </w:rPr>
              <w:t>качества</w:t>
            </w:r>
            <w:r w:rsidR="00036D8D"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Pr="00B01E09">
              <w:rPr>
                <w:color w:val="000000"/>
                <w:kern w:val="2"/>
                <w:sz w:val="24"/>
                <w:szCs w:val="24"/>
              </w:rPr>
              <w:t>работы</w:t>
            </w:r>
          </w:p>
        </w:tc>
        <w:tc>
          <w:tcPr>
            <w:tcW w:w="3028" w:type="dxa"/>
            <w:gridSpan w:val="3"/>
            <w:shd w:val="clear" w:color="auto" w:fill="FFFFFF"/>
          </w:tcPr>
          <w:p w:rsidR="003279C6" w:rsidRPr="00B01E09" w:rsidRDefault="003279C6" w:rsidP="00F041DE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B01E09">
              <w:rPr>
                <w:color w:val="000000"/>
                <w:kern w:val="2"/>
                <w:sz w:val="24"/>
                <w:szCs w:val="24"/>
              </w:rPr>
              <w:t>Значение</w:t>
            </w:r>
            <w:r w:rsidR="00036D8D"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Pr="00B01E09">
              <w:rPr>
                <w:color w:val="000000"/>
                <w:kern w:val="2"/>
                <w:sz w:val="24"/>
                <w:szCs w:val="24"/>
              </w:rPr>
              <w:t>показателя</w:t>
            </w:r>
          </w:p>
          <w:p w:rsidR="003279C6" w:rsidRPr="00B01E09" w:rsidRDefault="00036D8D" w:rsidP="00F041DE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к</w:t>
            </w:r>
            <w:r w:rsidR="003279C6" w:rsidRPr="00B01E09">
              <w:rPr>
                <w:color w:val="000000"/>
                <w:kern w:val="2"/>
                <w:sz w:val="24"/>
                <w:szCs w:val="24"/>
              </w:rPr>
              <w:t>ачества</w:t>
            </w:r>
            <w:r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="003279C6" w:rsidRPr="00B01E09">
              <w:rPr>
                <w:color w:val="000000"/>
                <w:kern w:val="2"/>
                <w:sz w:val="24"/>
                <w:szCs w:val="24"/>
              </w:rPr>
              <w:t>работы</w:t>
            </w:r>
          </w:p>
        </w:tc>
        <w:tc>
          <w:tcPr>
            <w:tcW w:w="1712" w:type="dxa"/>
            <w:gridSpan w:val="2"/>
            <w:vMerge w:val="restart"/>
            <w:shd w:val="clear" w:color="auto" w:fill="FFFFFF"/>
          </w:tcPr>
          <w:p w:rsidR="003279C6" w:rsidRPr="00B01E09" w:rsidRDefault="003279C6" w:rsidP="00F041DE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Допустимые</w:t>
            </w:r>
            <w:r w:rsidR="00036D8D"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(возможные)</w:t>
            </w:r>
            <w:r w:rsidR="00036D8D"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отклонения</w:t>
            </w:r>
            <w:r w:rsidR="00036D8D"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от</w:t>
            </w:r>
            <w:r w:rsidR="00036D8D"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установленных</w:t>
            </w:r>
            <w:r w:rsidR="00036D8D"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показателей</w:t>
            </w:r>
            <w:r w:rsidR="00036D8D"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качества</w:t>
            </w:r>
            <w:r w:rsidR="00036D8D"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работы</w:t>
            </w:r>
            <w:r w:rsidRPr="00B01E09">
              <w:rPr>
                <w:bCs/>
                <w:color w:val="000000"/>
                <w:kern w:val="2"/>
                <w:sz w:val="24"/>
                <w:szCs w:val="24"/>
                <w:vertAlign w:val="superscript"/>
              </w:rPr>
              <w:t>6</w:t>
            </w:r>
          </w:p>
        </w:tc>
      </w:tr>
      <w:tr w:rsidR="003279C6" w:rsidRPr="00B01E09" w:rsidTr="00EF2B00">
        <w:trPr>
          <w:trHeight w:val="1052"/>
        </w:trPr>
        <w:tc>
          <w:tcPr>
            <w:tcW w:w="1126" w:type="dxa"/>
            <w:vMerge/>
            <w:shd w:val="clear" w:color="auto" w:fill="FFFFFF"/>
          </w:tcPr>
          <w:p w:rsidR="003279C6" w:rsidRPr="00B01E09" w:rsidRDefault="003279C6" w:rsidP="00F041DE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570" w:type="dxa"/>
            <w:gridSpan w:val="3"/>
            <w:vMerge/>
            <w:shd w:val="clear" w:color="auto" w:fill="FFFFFF"/>
          </w:tcPr>
          <w:p w:rsidR="003279C6" w:rsidRPr="00B01E09" w:rsidRDefault="003279C6" w:rsidP="00F041DE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shd w:val="clear" w:color="auto" w:fill="FFFFFF"/>
          </w:tcPr>
          <w:p w:rsidR="003279C6" w:rsidRPr="00B01E09" w:rsidRDefault="003279C6" w:rsidP="00F041DE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64" w:type="dxa"/>
            <w:vMerge w:val="restart"/>
            <w:shd w:val="clear" w:color="auto" w:fill="FFFFFF"/>
          </w:tcPr>
          <w:p w:rsidR="003279C6" w:rsidRPr="00B01E09" w:rsidRDefault="008F4987" w:rsidP="00F041DE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________</w:t>
            </w:r>
          </w:p>
          <w:p w:rsidR="003279C6" w:rsidRPr="00B01E09" w:rsidRDefault="003279C6" w:rsidP="00F041DE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B01E09">
              <w:rPr>
                <w:color w:val="000000"/>
                <w:kern w:val="2"/>
                <w:sz w:val="24"/>
                <w:szCs w:val="24"/>
              </w:rPr>
              <w:t>(наиме</w:t>
            </w:r>
            <w:r w:rsidR="00B01E09">
              <w:rPr>
                <w:color w:val="000000"/>
                <w:kern w:val="2"/>
                <w:sz w:val="24"/>
                <w:szCs w:val="24"/>
              </w:rPr>
              <w:t>-</w:t>
            </w:r>
            <w:r w:rsidRPr="00B01E09">
              <w:rPr>
                <w:color w:val="000000"/>
                <w:kern w:val="2"/>
                <w:sz w:val="24"/>
                <w:szCs w:val="24"/>
              </w:rPr>
              <w:t>нова-</w:t>
            </w:r>
          </w:p>
          <w:p w:rsidR="003279C6" w:rsidRPr="00B01E09" w:rsidRDefault="003279C6" w:rsidP="00F041DE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B01E09">
              <w:rPr>
                <w:color w:val="000000"/>
                <w:kern w:val="2"/>
                <w:sz w:val="24"/>
                <w:szCs w:val="24"/>
              </w:rPr>
              <w:t>ние</w:t>
            </w:r>
          </w:p>
          <w:p w:rsidR="003279C6" w:rsidRPr="00B01E09" w:rsidRDefault="003279C6" w:rsidP="00F041DE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B01E09">
              <w:rPr>
                <w:color w:val="000000"/>
                <w:kern w:val="2"/>
                <w:sz w:val="24"/>
                <w:szCs w:val="24"/>
              </w:rPr>
              <w:t>показа</w:t>
            </w:r>
            <w:r w:rsidR="00B01E09">
              <w:rPr>
                <w:color w:val="000000"/>
                <w:kern w:val="2"/>
                <w:sz w:val="24"/>
                <w:szCs w:val="24"/>
              </w:rPr>
              <w:t>-</w:t>
            </w:r>
            <w:r w:rsidRPr="00B01E09">
              <w:rPr>
                <w:color w:val="000000"/>
                <w:kern w:val="2"/>
                <w:sz w:val="24"/>
                <w:szCs w:val="24"/>
              </w:rPr>
              <w:t>теля)</w:t>
            </w:r>
            <w:r w:rsidRPr="00B01E09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968" w:type="dxa"/>
            <w:gridSpan w:val="2"/>
            <w:shd w:val="clear" w:color="auto" w:fill="FFFFFF"/>
          </w:tcPr>
          <w:p w:rsidR="003279C6" w:rsidRPr="00B01E09" w:rsidRDefault="00B01E09" w:rsidP="00F041DE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Е</w:t>
            </w:r>
            <w:r w:rsidR="003279C6" w:rsidRPr="00B01E09">
              <w:rPr>
                <w:bCs/>
                <w:color w:val="000000"/>
                <w:kern w:val="2"/>
                <w:sz w:val="24"/>
                <w:szCs w:val="24"/>
              </w:rPr>
              <w:t>диница</w:t>
            </w:r>
            <w:r w:rsidR="00036D8D"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r w:rsidR="003279C6" w:rsidRPr="00B01E09">
              <w:rPr>
                <w:bCs/>
                <w:color w:val="000000"/>
                <w:kern w:val="2"/>
                <w:sz w:val="24"/>
                <w:szCs w:val="24"/>
              </w:rPr>
              <w:t>измерения</w:t>
            </w:r>
          </w:p>
        </w:tc>
        <w:tc>
          <w:tcPr>
            <w:tcW w:w="1018" w:type="dxa"/>
            <w:vMerge w:val="restart"/>
            <w:shd w:val="clear" w:color="auto" w:fill="FFFFFF"/>
          </w:tcPr>
          <w:p w:rsidR="003279C6" w:rsidRPr="00B01E09" w:rsidRDefault="003279C6" w:rsidP="00F041DE">
            <w:pPr>
              <w:jc w:val="center"/>
              <w:outlineLvl w:val="3"/>
              <w:rPr>
                <w:bCs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20__год</w:t>
            </w:r>
            <w:r w:rsidR="00036D8D"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(очеред</w:t>
            </w:r>
            <w:r w:rsidR="00B01E09">
              <w:rPr>
                <w:bCs/>
                <w:color w:val="000000"/>
                <w:kern w:val="2"/>
                <w:sz w:val="24"/>
                <w:szCs w:val="24"/>
              </w:rPr>
              <w:t>-</w:t>
            </w: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ной</w:t>
            </w:r>
            <w:r w:rsidR="00036D8D"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финансо-вый</w:t>
            </w:r>
            <w:r w:rsidR="00036D8D"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год)</w:t>
            </w:r>
          </w:p>
        </w:tc>
        <w:tc>
          <w:tcPr>
            <w:tcW w:w="937" w:type="dxa"/>
            <w:vMerge w:val="restart"/>
            <w:shd w:val="clear" w:color="auto" w:fill="FFFFFF"/>
          </w:tcPr>
          <w:p w:rsidR="003279C6" w:rsidRPr="00B01E09" w:rsidRDefault="003279C6" w:rsidP="00F041DE">
            <w:pPr>
              <w:jc w:val="center"/>
              <w:outlineLvl w:val="3"/>
              <w:rPr>
                <w:bCs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20__год</w:t>
            </w:r>
            <w:r w:rsidR="00036D8D"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</w:p>
          <w:p w:rsidR="003279C6" w:rsidRPr="00B01E09" w:rsidRDefault="003279C6" w:rsidP="00F041DE">
            <w:pPr>
              <w:jc w:val="center"/>
              <w:outlineLvl w:val="3"/>
              <w:rPr>
                <w:bCs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(1-й</w:t>
            </w:r>
            <w:r w:rsidR="00036D8D"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год</w:t>
            </w:r>
            <w:r w:rsidR="00036D8D"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плано</w:t>
            </w:r>
            <w:r w:rsidR="00B01E09">
              <w:rPr>
                <w:bCs/>
                <w:color w:val="000000"/>
                <w:kern w:val="2"/>
                <w:sz w:val="24"/>
                <w:szCs w:val="24"/>
              </w:rPr>
              <w:t>-</w:t>
            </w: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вого</w:t>
            </w:r>
            <w:r w:rsidR="00036D8D"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периода)</w:t>
            </w:r>
          </w:p>
        </w:tc>
        <w:tc>
          <w:tcPr>
            <w:tcW w:w="1073" w:type="dxa"/>
            <w:vMerge w:val="restart"/>
            <w:shd w:val="clear" w:color="auto" w:fill="FFFFFF"/>
          </w:tcPr>
          <w:p w:rsidR="003279C6" w:rsidRPr="00B01E09" w:rsidRDefault="003279C6" w:rsidP="00F041DE">
            <w:pPr>
              <w:jc w:val="center"/>
              <w:outlineLvl w:val="3"/>
              <w:rPr>
                <w:bCs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20__год</w:t>
            </w:r>
          </w:p>
          <w:p w:rsidR="003279C6" w:rsidRPr="00B01E09" w:rsidRDefault="003279C6" w:rsidP="00F041DE">
            <w:pPr>
              <w:jc w:val="center"/>
              <w:outlineLvl w:val="3"/>
              <w:rPr>
                <w:bCs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(2-й</w:t>
            </w:r>
            <w:r w:rsidR="00036D8D"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год</w:t>
            </w:r>
            <w:r w:rsidR="00036D8D"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планового</w:t>
            </w:r>
            <w:r w:rsidR="00036D8D"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периода)</w:t>
            </w:r>
          </w:p>
        </w:tc>
        <w:tc>
          <w:tcPr>
            <w:tcW w:w="1712" w:type="dxa"/>
            <w:gridSpan w:val="2"/>
            <w:vMerge/>
            <w:shd w:val="clear" w:color="auto" w:fill="FFFFFF"/>
          </w:tcPr>
          <w:p w:rsidR="003279C6" w:rsidRPr="00B01E09" w:rsidRDefault="003279C6" w:rsidP="00F041DE">
            <w:pPr>
              <w:jc w:val="center"/>
              <w:outlineLvl w:val="3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</w:tr>
      <w:tr w:rsidR="003279C6" w:rsidRPr="00B01E09" w:rsidTr="00EF2B00">
        <w:tc>
          <w:tcPr>
            <w:tcW w:w="1126" w:type="dxa"/>
            <w:vMerge/>
            <w:shd w:val="clear" w:color="auto" w:fill="FFFFFF"/>
          </w:tcPr>
          <w:p w:rsidR="003279C6" w:rsidRPr="00B01E09" w:rsidRDefault="003279C6" w:rsidP="00F041DE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238" w:type="dxa"/>
            <w:shd w:val="clear" w:color="auto" w:fill="FFFFFF"/>
          </w:tcPr>
          <w:p w:rsidR="003279C6" w:rsidRPr="00B01E09" w:rsidRDefault="008F4987" w:rsidP="00F041DE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__________</w:t>
            </w:r>
          </w:p>
          <w:p w:rsidR="003279C6" w:rsidRPr="00B01E09" w:rsidRDefault="003279C6" w:rsidP="00B01E09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B01E09">
              <w:rPr>
                <w:color w:val="000000"/>
                <w:kern w:val="2"/>
                <w:sz w:val="24"/>
                <w:szCs w:val="24"/>
              </w:rPr>
              <w:t>(наимено</w:t>
            </w:r>
            <w:r w:rsidR="00B01E09">
              <w:rPr>
                <w:color w:val="000000"/>
                <w:kern w:val="2"/>
                <w:sz w:val="24"/>
                <w:szCs w:val="24"/>
              </w:rPr>
              <w:t>-</w:t>
            </w:r>
            <w:r w:rsidRPr="00B01E09">
              <w:rPr>
                <w:color w:val="000000"/>
                <w:kern w:val="2"/>
                <w:sz w:val="24"/>
                <w:szCs w:val="24"/>
              </w:rPr>
              <w:t>ва</w:t>
            </w:r>
            <w:r w:rsidR="00B01E09">
              <w:rPr>
                <w:color w:val="000000"/>
                <w:kern w:val="2"/>
                <w:sz w:val="24"/>
                <w:szCs w:val="24"/>
              </w:rPr>
              <w:t>ние</w:t>
            </w:r>
            <w:r w:rsidR="00036D8D"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Pr="00B01E09">
              <w:rPr>
                <w:color w:val="000000"/>
                <w:spacing w:val="-12"/>
                <w:kern w:val="2"/>
                <w:sz w:val="24"/>
                <w:szCs w:val="24"/>
              </w:rPr>
              <w:t>показателя)</w:t>
            </w:r>
            <w:r w:rsidRPr="00B01E09">
              <w:rPr>
                <w:color w:val="000000"/>
                <w:spacing w:val="-12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151" w:type="dxa"/>
            <w:shd w:val="clear" w:color="auto" w:fill="FFFFFF"/>
          </w:tcPr>
          <w:p w:rsidR="003279C6" w:rsidRPr="00B01E09" w:rsidRDefault="003279C6" w:rsidP="00F041DE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B01E09">
              <w:rPr>
                <w:color w:val="000000"/>
                <w:kern w:val="2"/>
                <w:sz w:val="24"/>
                <w:szCs w:val="24"/>
              </w:rPr>
              <w:t>_</w:t>
            </w:r>
            <w:r w:rsidR="008F4987">
              <w:rPr>
                <w:color w:val="000000"/>
                <w:kern w:val="2"/>
                <w:sz w:val="24"/>
                <w:szCs w:val="24"/>
              </w:rPr>
              <w:t>_______</w:t>
            </w:r>
          </w:p>
          <w:p w:rsidR="003279C6" w:rsidRPr="00B01E09" w:rsidRDefault="003279C6" w:rsidP="00F041DE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B01E09">
              <w:rPr>
                <w:color w:val="000000"/>
                <w:kern w:val="2"/>
                <w:sz w:val="24"/>
                <w:szCs w:val="24"/>
              </w:rPr>
              <w:t>(наимено</w:t>
            </w:r>
            <w:r w:rsidR="00B01E09">
              <w:rPr>
                <w:color w:val="000000"/>
                <w:kern w:val="2"/>
                <w:sz w:val="24"/>
                <w:szCs w:val="24"/>
              </w:rPr>
              <w:t>-ва</w:t>
            </w:r>
            <w:r w:rsidRPr="00B01E09">
              <w:rPr>
                <w:color w:val="000000"/>
                <w:kern w:val="2"/>
                <w:sz w:val="24"/>
                <w:szCs w:val="24"/>
              </w:rPr>
              <w:t>ние</w:t>
            </w:r>
          </w:p>
          <w:p w:rsidR="003279C6" w:rsidRPr="00B01E09" w:rsidRDefault="003279C6" w:rsidP="00F041DE">
            <w:pPr>
              <w:jc w:val="center"/>
              <w:outlineLvl w:val="3"/>
              <w:rPr>
                <w:color w:val="000000"/>
                <w:spacing w:val="-24"/>
                <w:kern w:val="2"/>
                <w:sz w:val="24"/>
                <w:szCs w:val="24"/>
              </w:rPr>
            </w:pPr>
            <w:r w:rsidRPr="00B01E09">
              <w:rPr>
                <w:color w:val="000000"/>
                <w:spacing w:val="-24"/>
                <w:kern w:val="2"/>
                <w:sz w:val="24"/>
                <w:szCs w:val="24"/>
              </w:rPr>
              <w:t>показателя)</w:t>
            </w:r>
            <w:r w:rsidRPr="00B01E09">
              <w:rPr>
                <w:color w:val="000000"/>
                <w:spacing w:val="-24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181" w:type="dxa"/>
            <w:shd w:val="clear" w:color="auto" w:fill="FFFFFF"/>
          </w:tcPr>
          <w:p w:rsidR="003279C6" w:rsidRPr="00B01E09" w:rsidRDefault="008F4987" w:rsidP="00F041DE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_________</w:t>
            </w:r>
          </w:p>
          <w:p w:rsidR="003279C6" w:rsidRPr="00B01E09" w:rsidRDefault="003279C6" w:rsidP="00F041DE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B01E09">
              <w:rPr>
                <w:color w:val="000000"/>
                <w:kern w:val="2"/>
                <w:sz w:val="24"/>
                <w:szCs w:val="24"/>
              </w:rPr>
              <w:t>(наимено</w:t>
            </w:r>
            <w:r w:rsidR="00B01E09">
              <w:rPr>
                <w:color w:val="000000"/>
                <w:kern w:val="2"/>
                <w:sz w:val="24"/>
                <w:szCs w:val="24"/>
              </w:rPr>
              <w:t>-ва</w:t>
            </w:r>
            <w:r w:rsidRPr="00B01E09">
              <w:rPr>
                <w:color w:val="000000"/>
                <w:kern w:val="2"/>
                <w:sz w:val="24"/>
                <w:szCs w:val="24"/>
              </w:rPr>
              <w:t>ние</w:t>
            </w:r>
          </w:p>
          <w:p w:rsidR="003279C6" w:rsidRPr="00B01E09" w:rsidRDefault="003279C6" w:rsidP="00F041DE">
            <w:pPr>
              <w:jc w:val="center"/>
              <w:outlineLvl w:val="3"/>
              <w:rPr>
                <w:color w:val="000000"/>
                <w:spacing w:val="-16"/>
                <w:kern w:val="2"/>
                <w:sz w:val="24"/>
                <w:szCs w:val="24"/>
              </w:rPr>
            </w:pPr>
            <w:r w:rsidRPr="00B01E09">
              <w:rPr>
                <w:color w:val="000000"/>
                <w:spacing w:val="-16"/>
                <w:kern w:val="2"/>
                <w:sz w:val="24"/>
                <w:szCs w:val="24"/>
              </w:rPr>
              <w:t>показателя)</w:t>
            </w:r>
            <w:r w:rsidRPr="00B01E09">
              <w:rPr>
                <w:color w:val="000000"/>
                <w:spacing w:val="-16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181" w:type="dxa"/>
            <w:shd w:val="clear" w:color="auto" w:fill="FFFFFF"/>
          </w:tcPr>
          <w:p w:rsidR="003279C6" w:rsidRPr="00B01E09" w:rsidRDefault="008F4987" w:rsidP="00F041DE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_________</w:t>
            </w:r>
          </w:p>
          <w:p w:rsidR="003279C6" w:rsidRPr="00B01E09" w:rsidRDefault="003279C6" w:rsidP="00F041DE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B01E09">
              <w:rPr>
                <w:color w:val="000000"/>
                <w:kern w:val="2"/>
                <w:sz w:val="24"/>
                <w:szCs w:val="24"/>
              </w:rPr>
              <w:t>(наимено</w:t>
            </w:r>
            <w:r w:rsidR="00B01E09">
              <w:rPr>
                <w:color w:val="000000"/>
                <w:kern w:val="2"/>
                <w:sz w:val="24"/>
                <w:szCs w:val="24"/>
              </w:rPr>
              <w:t>-ва</w:t>
            </w:r>
            <w:r w:rsidRPr="00B01E09">
              <w:rPr>
                <w:color w:val="000000"/>
                <w:kern w:val="2"/>
                <w:sz w:val="24"/>
                <w:szCs w:val="24"/>
              </w:rPr>
              <w:t>ние</w:t>
            </w:r>
          </w:p>
          <w:p w:rsidR="003279C6" w:rsidRPr="00B01E09" w:rsidRDefault="003279C6" w:rsidP="00F041DE">
            <w:pPr>
              <w:jc w:val="center"/>
              <w:outlineLvl w:val="3"/>
              <w:rPr>
                <w:color w:val="000000"/>
                <w:spacing w:val="-20"/>
                <w:kern w:val="2"/>
                <w:sz w:val="24"/>
                <w:szCs w:val="24"/>
              </w:rPr>
            </w:pPr>
            <w:r w:rsidRPr="00B01E09">
              <w:rPr>
                <w:color w:val="000000"/>
                <w:spacing w:val="-20"/>
                <w:kern w:val="2"/>
                <w:sz w:val="24"/>
                <w:szCs w:val="24"/>
              </w:rPr>
              <w:t>показателя)</w:t>
            </w:r>
            <w:r w:rsidRPr="00B01E09">
              <w:rPr>
                <w:color w:val="000000"/>
                <w:spacing w:val="-2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186" w:type="dxa"/>
            <w:shd w:val="clear" w:color="auto" w:fill="FFFFFF"/>
          </w:tcPr>
          <w:p w:rsidR="003279C6" w:rsidRPr="00B01E09" w:rsidRDefault="008F4987" w:rsidP="00F041DE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_________</w:t>
            </w:r>
          </w:p>
          <w:p w:rsidR="003279C6" w:rsidRPr="00B01E09" w:rsidRDefault="003279C6" w:rsidP="00F041DE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B01E09">
              <w:rPr>
                <w:color w:val="000000"/>
                <w:kern w:val="2"/>
                <w:sz w:val="24"/>
                <w:szCs w:val="24"/>
              </w:rPr>
              <w:t>(наимено</w:t>
            </w:r>
            <w:r w:rsidR="00461778">
              <w:rPr>
                <w:color w:val="000000"/>
                <w:kern w:val="2"/>
                <w:sz w:val="24"/>
                <w:szCs w:val="24"/>
              </w:rPr>
              <w:t>-ва</w:t>
            </w:r>
            <w:r w:rsidRPr="00B01E09">
              <w:rPr>
                <w:color w:val="000000"/>
                <w:kern w:val="2"/>
                <w:sz w:val="24"/>
                <w:szCs w:val="24"/>
              </w:rPr>
              <w:t>ние</w:t>
            </w:r>
          </w:p>
          <w:p w:rsidR="003279C6" w:rsidRPr="00461778" w:rsidRDefault="003279C6" w:rsidP="00F041DE">
            <w:pPr>
              <w:jc w:val="center"/>
              <w:outlineLvl w:val="3"/>
              <w:rPr>
                <w:color w:val="000000"/>
                <w:spacing w:val="-12"/>
                <w:kern w:val="2"/>
                <w:sz w:val="24"/>
                <w:szCs w:val="24"/>
              </w:rPr>
            </w:pPr>
            <w:r w:rsidRPr="00461778">
              <w:rPr>
                <w:color w:val="000000"/>
                <w:spacing w:val="-12"/>
                <w:kern w:val="2"/>
                <w:sz w:val="24"/>
                <w:szCs w:val="24"/>
              </w:rPr>
              <w:t>показателя)</w:t>
            </w:r>
            <w:r w:rsidRPr="00461778">
              <w:rPr>
                <w:color w:val="000000"/>
                <w:spacing w:val="-12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164" w:type="dxa"/>
            <w:vMerge/>
            <w:shd w:val="clear" w:color="auto" w:fill="FFFFFF"/>
          </w:tcPr>
          <w:p w:rsidR="003279C6" w:rsidRPr="00B01E09" w:rsidRDefault="003279C6" w:rsidP="00F041DE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FFFFFF"/>
          </w:tcPr>
          <w:p w:rsidR="003279C6" w:rsidRPr="00B01E09" w:rsidRDefault="00B01E09" w:rsidP="00F041DE">
            <w:pPr>
              <w:jc w:val="center"/>
              <w:rPr>
                <w:b/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Н</w:t>
            </w:r>
            <w:r w:rsidR="003279C6" w:rsidRPr="00B01E09">
              <w:rPr>
                <w:bCs/>
                <w:color w:val="000000"/>
                <w:kern w:val="2"/>
                <w:sz w:val="24"/>
                <w:szCs w:val="24"/>
              </w:rPr>
              <w:t>аиме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-</w:t>
            </w:r>
            <w:r w:rsidR="003279C6" w:rsidRPr="00B01E09">
              <w:rPr>
                <w:bCs/>
                <w:color w:val="000000"/>
                <w:kern w:val="2"/>
                <w:sz w:val="24"/>
                <w:szCs w:val="24"/>
              </w:rPr>
              <w:t>но-вание</w:t>
            </w:r>
            <w:r w:rsidR="003279C6" w:rsidRPr="00B01E09">
              <w:rPr>
                <w:bCs/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996" w:type="dxa"/>
            <w:shd w:val="clear" w:color="auto" w:fill="FFFFFF"/>
          </w:tcPr>
          <w:p w:rsidR="003279C6" w:rsidRPr="00B01E09" w:rsidRDefault="00B01E09" w:rsidP="00F041DE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К</w:t>
            </w:r>
            <w:r w:rsidR="003279C6" w:rsidRPr="00B01E09">
              <w:rPr>
                <w:color w:val="000000"/>
                <w:kern w:val="2"/>
                <w:sz w:val="24"/>
                <w:szCs w:val="24"/>
              </w:rPr>
              <w:t>од</w:t>
            </w:r>
          </w:p>
          <w:p w:rsidR="003279C6" w:rsidRPr="00B01E09" w:rsidRDefault="003279C6" w:rsidP="00F041DE">
            <w:pPr>
              <w:jc w:val="center"/>
              <w:rPr>
                <w:b/>
                <w:bCs/>
                <w:color w:val="000000"/>
                <w:kern w:val="2"/>
                <w:sz w:val="24"/>
                <w:szCs w:val="24"/>
              </w:rPr>
            </w:pPr>
            <w:r w:rsidRPr="00B01E09">
              <w:rPr>
                <w:color w:val="000000"/>
                <w:kern w:val="2"/>
                <w:sz w:val="24"/>
                <w:szCs w:val="24"/>
              </w:rPr>
              <w:t>поОКЕИ</w:t>
            </w:r>
            <w:r w:rsidRPr="00B01E09">
              <w:rPr>
                <w:color w:val="000000"/>
                <w:kern w:val="2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018" w:type="dxa"/>
            <w:vMerge/>
            <w:shd w:val="clear" w:color="auto" w:fill="FFFFFF"/>
          </w:tcPr>
          <w:p w:rsidR="003279C6" w:rsidRPr="00B01E09" w:rsidRDefault="003279C6" w:rsidP="00F041DE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937" w:type="dxa"/>
            <w:vMerge/>
            <w:shd w:val="clear" w:color="auto" w:fill="FFFFFF"/>
          </w:tcPr>
          <w:p w:rsidR="003279C6" w:rsidRPr="00B01E09" w:rsidRDefault="003279C6" w:rsidP="00F041DE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073" w:type="dxa"/>
            <w:vMerge/>
            <w:shd w:val="clear" w:color="auto" w:fill="FFFFFF"/>
          </w:tcPr>
          <w:p w:rsidR="003279C6" w:rsidRPr="00B01E09" w:rsidRDefault="003279C6" w:rsidP="00F041DE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:rsidR="003279C6" w:rsidRPr="00B01E09" w:rsidRDefault="00B01E09" w:rsidP="00F041D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В</w:t>
            </w:r>
            <w:r w:rsidR="00036D8D"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="003279C6" w:rsidRPr="00B01E09">
              <w:rPr>
                <w:color w:val="000000"/>
                <w:kern w:val="2"/>
                <w:sz w:val="24"/>
                <w:szCs w:val="24"/>
              </w:rPr>
              <w:t>про-цен-</w:t>
            </w:r>
          </w:p>
          <w:p w:rsidR="003279C6" w:rsidRPr="00B01E09" w:rsidRDefault="003279C6" w:rsidP="00F041D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01E09">
              <w:rPr>
                <w:color w:val="000000"/>
                <w:kern w:val="2"/>
                <w:sz w:val="24"/>
                <w:szCs w:val="24"/>
              </w:rPr>
              <w:t>тах</w:t>
            </w:r>
          </w:p>
        </w:tc>
        <w:tc>
          <w:tcPr>
            <w:tcW w:w="899" w:type="dxa"/>
            <w:shd w:val="clear" w:color="auto" w:fill="FFFFFF"/>
          </w:tcPr>
          <w:p w:rsidR="003279C6" w:rsidRPr="00B01E09" w:rsidRDefault="00B01E09" w:rsidP="00F041D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В</w:t>
            </w:r>
            <w:r w:rsidR="00036D8D"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="003279C6" w:rsidRPr="00B01E09">
              <w:rPr>
                <w:color w:val="000000"/>
                <w:kern w:val="2"/>
                <w:sz w:val="24"/>
                <w:szCs w:val="24"/>
              </w:rPr>
              <w:t>абсо-лютных</w:t>
            </w:r>
            <w:r w:rsidR="00036D8D"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="003279C6" w:rsidRPr="00B01E09">
              <w:rPr>
                <w:color w:val="000000"/>
                <w:kern w:val="2"/>
                <w:sz w:val="24"/>
                <w:szCs w:val="24"/>
              </w:rPr>
              <w:t>показа-телях</w:t>
            </w:r>
          </w:p>
        </w:tc>
      </w:tr>
      <w:tr w:rsidR="003279C6" w:rsidRPr="00B01E09" w:rsidTr="00EF2B00">
        <w:tc>
          <w:tcPr>
            <w:tcW w:w="1126" w:type="dxa"/>
            <w:shd w:val="clear" w:color="auto" w:fill="FFFFFF"/>
          </w:tcPr>
          <w:p w:rsidR="003279C6" w:rsidRPr="00B01E09" w:rsidRDefault="003279C6" w:rsidP="00F041DE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1238" w:type="dxa"/>
            <w:shd w:val="clear" w:color="auto" w:fill="FFFFFF"/>
          </w:tcPr>
          <w:p w:rsidR="003279C6" w:rsidRPr="00B01E09" w:rsidRDefault="003279C6" w:rsidP="00F041DE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1151" w:type="dxa"/>
            <w:shd w:val="clear" w:color="auto" w:fill="FFFFFF"/>
          </w:tcPr>
          <w:p w:rsidR="003279C6" w:rsidRPr="00B01E09" w:rsidRDefault="003279C6" w:rsidP="00F041DE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1181" w:type="dxa"/>
            <w:shd w:val="clear" w:color="auto" w:fill="FFFFFF"/>
          </w:tcPr>
          <w:p w:rsidR="003279C6" w:rsidRPr="00B01E09" w:rsidRDefault="003279C6" w:rsidP="00F041DE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4</w:t>
            </w:r>
          </w:p>
        </w:tc>
        <w:tc>
          <w:tcPr>
            <w:tcW w:w="1181" w:type="dxa"/>
            <w:shd w:val="clear" w:color="auto" w:fill="FFFFFF"/>
          </w:tcPr>
          <w:p w:rsidR="003279C6" w:rsidRPr="00B01E09" w:rsidRDefault="003279C6" w:rsidP="00F041DE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5</w:t>
            </w:r>
          </w:p>
        </w:tc>
        <w:tc>
          <w:tcPr>
            <w:tcW w:w="1186" w:type="dxa"/>
            <w:shd w:val="clear" w:color="auto" w:fill="FFFFFF"/>
          </w:tcPr>
          <w:p w:rsidR="003279C6" w:rsidRPr="00B01E09" w:rsidRDefault="003279C6" w:rsidP="00F041DE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6</w:t>
            </w:r>
          </w:p>
        </w:tc>
        <w:tc>
          <w:tcPr>
            <w:tcW w:w="1164" w:type="dxa"/>
            <w:shd w:val="clear" w:color="auto" w:fill="FFFFFF"/>
          </w:tcPr>
          <w:p w:rsidR="003279C6" w:rsidRPr="00B01E09" w:rsidRDefault="003279C6" w:rsidP="00F041DE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7</w:t>
            </w:r>
          </w:p>
        </w:tc>
        <w:tc>
          <w:tcPr>
            <w:tcW w:w="972" w:type="dxa"/>
            <w:shd w:val="clear" w:color="auto" w:fill="FFFFFF"/>
          </w:tcPr>
          <w:p w:rsidR="003279C6" w:rsidRPr="00B01E09" w:rsidRDefault="003279C6" w:rsidP="00F041DE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8</w:t>
            </w:r>
          </w:p>
        </w:tc>
        <w:tc>
          <w:tcPr>
            <w:tcW w:w="996" w:type="dxa"/>
            <w:shd w:val="clear" w:color="auto" w:fill="FFFFFF"/>
          </w:tcPr>
          <w:p w:rsidR="003279C6" w:rsidRPr="00B01E09" w:rsidRDefault="003279C6" w:rsidP="00F041DE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9</w:t>
            </w:r>
          </w:p>
        </w:tc>
        <w:tc>
          <w:tcPr>
            <w:tcW w:w="1018" w:type="dxa"/>
            <w:shd w:val="clear" w:color="auto" w:fill="FFFFFF"/>
          </w:tcPr>
          <w:p w:rsidR="003279C6" w:rsidRPr="00B01E09" w:rsidRDefault="003279C6" w:rsidP="00F041DE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10</w:t>
            </w:r>
          </w:p>
        </w:tc>
        <w:tc>
          <w:tcPr>
            <w:tcW w:w="937" w:type="dxa"/>
            <w:shd w:val="clear" w:color="auto" w:fill="FFFFFF"/>
          </w:tcPr>
          <w:p w:rsidR="003279C6" w:rsidRPr="00B01E09" w:rsidRDefault="003279C6" w:rsidP="00F041DE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11</w:t>
            </w:r>
          </w:p>
        </w:tc>
        <w:tc>
          <w:tcPr>
            <w:tcW w:w="1073" w:type="dxa"/>
            <w:shd w:val="clear" w:color="auto" w:fill="FFFFFF"/>
          </w:tcPr>
          <w:p w:rsidR="003279C6" w:rsidRPr="00B01E09" w:rsidRDefault="003279C6" w:rsidP="00F041DE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12</w:t>
            </w:r>
          </w:p>
        </w:tc>
        <w:tc>
          <w:tcPr>
            <w:tcW w:w="813" w:type="dxa"/>
            <w:shd w:val="clear" w:color="auto" w:fill="FFFFFF"/>
          </w:tcPr>
          <w:p w:rsidR="003279C6" w:rsidRPr="00B01E09" w:rsidRDefault="003279C6" w:rsidP="00F041DE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13</w:t>
            </w:r>
          </w:p>
        </w:tc>
        <w:tc>
          <w:tcPr>
            <w:tcW w:w="899" w:type="dxa"/>
            <w:shd w:val="clear" w:color="auto" w:fill="FFFFFF"/>
          </w:tcPr>
          <w:p w:rsidR="003279C6" w:rsidRPr="00B01E09" w:rsidRDefault="003279C6" w:rsidP="00F041DE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14</w:t>
            </w:r>
          </w:p>
        </w:tc>
      </w:tr>
      <w:tr w:rsidR="003279C6" w:rsidRPr="00B01E09" w:rsidTr="00EF2B00">
        <w:tc>
          <w:tcPr>
            <w:tcW w:w="1126" w:type="dxa"/>
            <w:vMerge w:val="restart"/>
            <w:shd w:val="clear" w:color="auto" w:fill="FFFFFF"/>
          </w:tcPr>
          <w:p w:rsidR="003279C6" w:rsidRPr="00B01E09" w:rsidRDefault="003279C6" w:rsidP="00F041DE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38" w:type="dxa"/>
            <w:vMerge w:val="restart"/>
            <w:shd w:val="clear" w:color="auto" w:fill="FFFFFF"/>
          </w:tcPr>
          <w:p w:rsidR="003279C6" w:rsidRPr="00B01E09" w:rsidRDefault="003279C6" w:rsidP="00F041DE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51" w:type="dxa"/>
            <w:vMerge w:val="restart"/>
            <w:shd w:val="clear" w:color="auto" w:fill="FFFFFF"/>
          </w:tcPr>
          <w:p w:rsidR="003279C6" w:rsidRPr="00B01E09" w:rsidRDefault="003279C6" w:rsidP="00F041DE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81" w:type="dxa"/>
            <w:vMerge w:val="restart"/>
            <w:shd w:val="clear" w:color="auto" w:fill="FFFFFF"/>
          </w:tcPr>
          <w:p w:rsidR="003279C6" w:rsidRPr="00B01E09" w:rsidRDefault="003279C6" w:rsidP="00F041DE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81" w:type="dxa"/>
            <w:vMerge w:val="restart"/>
            <w:shd w:val="clear" w:color="auto" w:fill="FFFFFF"/>
          </w:tcPr>
          <w:p w:rsidR="003279C6" w:rsidRPr="00B01E09" w:rsidRDefault="003279C6" w:rsidP="00F041DE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86" w:type="dxa"/>
            <w:vMerge w:val="restart"/>
            <w:shd w:val="clear" w:color="auto" w:fill="FFFFFF"/>
          </w:tcPr>
          <w:p w:rsidR="003279C6" w:rsidRPr="00B01E09" w:rsidRDefault="003279C6" w:rsidP="00F041DE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FFFFFF"/>
          </w:tcPr>
          <w:p w:rsidR="003279C6" w:rsidRPr="00B01E09" w:rsidRDefault="003279C6" w:rsidP="00F041DE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FFFFFF"/>
          </w:tcPr>
          <w:p w:rsidR="003279C6" w:rsidRPr="00B01E09" w:rsidRDefault="003279C6" w:rsidP="00F041DE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FFFFFF"/>
          </w:tcPr>
          <w:p w:rsidR="003279C6" w:rsidRPr="00B01E09" w:rsidRDefault="003279C6" w:rsidP="00F041DE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18" w:type="dxa"/>
            <w:shd w:val="clear" w:color="auto" w:fill="FFFFFF"/>
          </w:tcPr>
          <w:p w:rsidR="003279C6" w:rsidRPr="00B01E09" w:rsidRDefault="003279C6" w:rsidP="00F041DE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37" w:type="dxa"/>
            <w:shd w:val="clear" w:color="auto" w:fill="FFFFFF"/>
          </w:tcPr>
          <w:p w:rsidR="003279C6" w:rsidRPr="00B01E09" w:rsidRDefault="003279C6" w:rsidP="00F041DE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73" w:type="dxa"/>
            <w:shd w:val="clear" w:color="auto" w:fill="FFFFFF"/>
          </w:tcPr>
          <w:p w:rsidR="003279C6" w:rsidRPr="00B01E09" w:rsidRDefault="003279C6" w:rsidP="00F041DE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:rsidR="003279C6" w:rsidRPr="00B01E09" w:rsidRDefault="003279C6" w:rsidP="00F041DE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99" w:type="dxa"/>
            <w:shd w:val="clear" w:color="auto" w:fill="FFFFFF"/>
          </w:tcPr>
          <w:p w:rsidR="003279C6" w:rsidRPr="00B01E09" w:rsidRDefault="003279C6" w:rsidP="00F041DE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</w:tr>
      <w:tr w:rsidR="003279C6" w:rsidRPr="00B01E09" w:rsidTr="00EF2B00">
        <w:tc>
          <w:tcPr>
            <w:tcW w:w="1126" w:type="dxa"/>
            <w:vMerge/>
            <w:shd w:val="clear" w:color="auto" w:fill="FFFFFF"/>
          </w:tcPr>
          <w:p w:rsidR="003279C6" w:rsidRPr="00B01E09" w:rsidRDefault="003279C6" w:rsidP="00F041DE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38" w:type="dxa"/>
            <w:vMerge/>
            <w:shd w:val="clear" w:color="auto" w:fill="FFFFFF"/>
          </w:tcPr>
          <w:p w:rsidR="003279C6" w:rsidRPr="00B01E09" w:rsidRDefault="003279C6" w:rsidP="00F041DE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51" w:type="dxa"/>
            <w:vMerge/>
            <w:shd w:val="clear" w:color="auto" w:fill="FFFFFF"/>
          </w:tcPr>
          <w:p w:rsidR="003279C6" w:rsidRPr="00B01E09" w:rsidRDefault="003279C6" w:rsidP="00F041DE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81" w:type="dxa"/>
            <w:vMerge/>
            <w:shd w:val="clear" w:color="auto" w:fill="FFFFFF"/>
          </w:tcPr>
          <w:p w:rsidR="003279C6" w:rsidRPr="00B01E09" w:rsidRDefault="003279C6" w:rsidP="00F041DE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81" w:type="dxa"/>
            <w:vMerge/>
            <w:shd w:val="clear" w:color="auto" w:fill="FFFFFF"/>
          </w:tcPr>
          <w:p w:rsidR="003279C6" w:rsidRPr="00B01E09" w:rsidRDefault="003279C6" w:rsidP="00F041DE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86" w:type="dxa"/>
            <w:vMerge/>
            <w:shd w:val="clear" w:color="auto" w:fill="FFFFFF"/>
          </w:tcPr>
          <w:p w:rsidR="003279C6" w:rsidRPr="00B01E09" w:rsidRDefault="003279C6" w:rsidP="00F041DE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FFFFFF"/>
          </w:tcPr>
          <w:p w:rsidR="003279C6" w:rsidRPr="00B01E09" w:rsidRDefault="003279C6" w:rsidP="00F041DE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FFFFFF"/>
          </w:tcPr>
          <w:p w:rsidR="003279C6" w:rsidRPr="00B01E09" w:rsidRDefault="003279C6" w:rsidP="00F041DE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FFFFFF"/>
          </w:tcPr>
          <w:p w:rsidR="003279C6" w:rsidRPr="00B01E09" w:rsidRDefault="003279C6" w:rsidP="00F041DE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18" w:type="dxa"/>
            <w:shd w:val="clear" w:color="auto" w:fill="FFFFFF"/>
          </w:tcPr>
          <w:p w:rsidR="003279C6" w:rsidRPr="00B01E09" w:rsidRDefault="003279C6" w:rsidP="00F041DE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37" w:type="dxa"/>
            <w:shd w:val="clear" w:color="auto" w:fill="FFFFFF"/>
          </w:tcPr>
          <w:p w:rsidR="003279C6" w:rsidRPr="00B01E09" w:rsidRDefault="003279C6" w:rsidP="00F041DE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73" w:type="dxa"/>
            <w:shd w:val="clear" w:color="auto" w:fill="FFFFFF"/>
          </w:tcPr>
          <w:p w:rsidR="003279C6" w:rsidRPr="00B01E09" w:rsidRDefault="003279C6" w:rsidP="00F041DE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:rsidR="003279C6" w:rsidRPr="00B01E09" w:rsidRDefault="003279C6" w:rsidP="00F041DE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99" w:type="dxa"/>
            <w:shd w:val="clear" w:color="auto" w:fill="FFFFFF"/>
          </w:tcPr>
          <w:p w:rsidR="003279C6" w:rsidRPr="00B01E09" w:rsidRDefault="003279C6" w:rsidP="00F041DE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</w:tr>
      <w:tr w:rsidR="003279C6" w:rsidRPr="00B01E09" w:rsidTr="00EF2B00">
        <w:tc>
          <w:tcPr>
            <w:tcW w:w="1126" w:type="dxa"/>
            <w:vMerge w:val="restart"/>
            <w:shd w:val="clear" w:color="auto" w:fill="FFFFFF"/>
          </w:tcPr>
          <w:p w:rsidR="003279C6" w:rsidRPr="00B01E09" w:rsidRDefault="003279C6" w:rsidP="00F041DE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38" w:type="dxa"/>
            <w:vMerge w:val="restart"/>
            <w:shd w:val="clear" w:color="auto" w:fill="FFFFFF"/>
          </w:tcPr>
          <w:p w:rsidR="003279C6" w:rsidRPr="00B01E09" w:rsidRDefault="003279C6" w:rsidP="00F041DE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51" w:type="dxa"/>
            <w:vMerge w:val="restart"/>
            <w:shd w:val="clear" w:color="auto" w:fill="FFFFFF"/>
          </w:tcPr>
          <w:p w:rsidR="003279C6" w:rsidRPr="00B01E09" w:rsidRDefault="003279C6" w:rsidP="00F041DE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81" w:type="dxa"/>
            <w:vMerge w:val="restart"/>
            <w:shd w:val="clear" w:color="auto" w:fill="FFFFFF"/>
          </w:tcPr>
          <w:p w:rsidR="003279C6" w:rsidRPr="00B01E09" w:rsidRDefault="003279C6" w:rsidP="00F041DE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81" w:type="dxa"/>
            <w:vMerge w:val="restart"/>
            <w:shd w:val="clear" w:color="auto" w:fill="FFFFFF"/>
          </w:tcPr>
          <w:p w:rsidR="003279C6" w:rsidRPr="00B01E09" w:rsidRDefault="003279C6" w:rsidP="00F041DE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86" w:type="dxa"/>
            <w:vMerge w:val="restart"/>
            <w:shd w:val="clear" w:color="auto" w:fill="FFFFFF"/>
          </w:tcPr>
          <w:p w:rsidR="003279C6" w:rsidRPr="00B01E09" w:rsidRDefault="003279C6" w:rsidP="00F041DE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FFFFFF"/>
          </w:tcPr>
          <w:p w:rsidR="003279C6" w:rsidRPr="00B01E09" w:rsidRDefault="003279C6" w:rsidP="00F041DE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FFFFFF"/>
          </w:tcPr>
          <w:p w:rsidR="003279C6" w:rsidRPr="00B01E09" w:rsidRDefault="003279C6" w:rsidP="00F041DE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FFFFFF"/>
          </w:tcPr>
          <w:p w:rsidR="003279C6" w:rsidRPr="00B01E09" w:rsidRDefault="003279C6" w:rsidP="00F041DE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18" w:type="dxa"/>
            <w:shd w:val="clear" w:color="auto" w:fill="FFFFFF"/>
          </w:tcPr>
          <w:p w:rsidR="003279C6" w:rsidRPr="00B01E09" w:rsidRDefault="003279C6" w:rsidP="00F041DE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37" w:type="dxa"/>
            <w:shd w:val="clear" w:color="auto" w:fill="FFFFFF"/>
          </w:tcPr>
          <w:p w:rsidR="003279C6" w:rsidRPr="00B01E09" w:rsidRDefault="003279C6" w:rsidP="00F041DE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73" w:type="dxa"/>
            <w:shd w:val="clear" w:color="auto" w:fill="FFFFFF"/>
          </w:tcPr>
          <w:p w:rsidR="003279C6" w:rsidRPr="00B01E09" w:rsidRDefault="003279C6" w:rsidP="00F041DE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:rsidR="003279C6" w:rsidRPr="00B01E09" w:rsidRDefault="003279C6" w:rsidP="00F041DE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99" w:type="dxa"/>
            <w:shd w:val="clear" w:color="auto" w:fill="FFFFFF"/>
          </w:tcPr>
          <w:p w:rsidR="003279C6" w:rsidRPr="00B01E09" w:rsidRDefault="003279C6" w:rsidP="00F041DE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</w:tr>
      <w:tr w:rsidR="003279C6" w:rsidRPr="00B01E09" w:rsidTr="00EF2B00">
        <w:tc>
          <w:tcPr>
            <w:tcW w:w="1126" w:type="dxa"/>
            <w:vMerge/>
            <w:shd w:val="clear" w:color="auto" w:fill="FFFFFF"/>
          </w:tcPr>
          <w:p w:rsidR="003279C6" w:rsidRPr="00B01E09" w:rsidRDefault="003279C6" w:rsidP="00F041DE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38" w:type="dxa"/>
            <w:vMerge/>
            <w:shd w:val="clear" w:color="auto" w:fill="FFFFFF"/>
          </w:tcPr>
          <w:p w:rsidR="003279C6" w:rsidRPr="00B01E09" w:rsidRDefault="003279C6" w:rsidP="00F041DE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51" w:type="dxa"/>
            <w:vMerge/>
            <w:shd w:val="clear" w:color="auto" w:fill="FFFFFF"/>
          </w:tcPr>
          <w:p w:rsidR="003279C6" w:rsidRPr="00B01E09" w:rsidRDefault="003279C6" w:rsidP="00F041DE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81" w:type="dxa"/>
            <w:vMerge/>
            <w:shd w:val="clear" w:color="auto" w:fill="FFFFFF"/>
          </w:tcPr>
          <w:p w:rsidR="003279C6" w:rsidRPr="00B01E09" w:rsidRDefault="003279C6" w:rsidP="00F041DE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81" w:type="dxa"/>
            <w:vMerge/>
            <w:shd w:val="clear" w:color="auto" w:fill="FFFFFF"/>
          </w:tcPr>
          <w:p w:rsidR="003279C6" w:rsidRPr="00B01E09" w:rsidRDefault="003279C6" w:rsidP="00F041DE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86" w:type="dxa"/>
            <w:vMerge/>
            <w:shd w:val="clear" w:color="auto" w:fill="FFFFFF"/>
          </w:tcPr>
          <w:p w:rsidR="003279C6" w:rsidRPr="00B01E09" w:rsidRDefault="003279C6" w:rsidP="00F041DE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FFFFFF"/>
          </w:tcPr>
          <w:p w:rsidR="003279C6" w:rsidRPr="00B01E09" w:rsidRDefault="003279C6" w:rsidP="00F041DE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FFFFFF"/>
          </w:tcPr>
          <w:p w:rsidR="003279C6" w:rsidRPr="00B01E09" w:rsidRDefault="003279C6" w:rsidP="00F041DE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FFFFFF"/>
          </w:tcPr>
          <w:p w:rsidR="003279C6" w:rsidRPr="00B01E09" w:rsidRDefault="003279C6" w:rsidP="00F041DE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18" w:type="dxa"/>
            <w:shd w:val="clear" w:color="auto" w:fill="FFFFFF"/>
          </w:tcPr>
          <w:p w:rsidR="003279C6" w:rsidRPr="00B01E09" w:rsidRDefault="003279C6" w:rsidP="00F041DE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37" w:type="dxa"/>
            <w:shd w:val="clear" w:color="auto" w:fill="FFFFFF"/>
          </w:tcPr>
          <w:p w:rsidR="003279C6" w:rsidRPr="00B01E09" w:rsidRDefault="003279C6" w:rsidP="00F041DE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73" w:type="dxa"/>
            <w:shd w:val="clear" w:color="auto" w:fill="FFFFFF"/>
          </w:tcPr>
          <w:p w:rsidR="003279C6" w:rsidRPr="00B01E09" w:rsidRDefault="003279C6" w:rsidP="00F041DE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:rsidR="003279C6" w:rsidRPr="00B01E09" w:rsidRDefault="003279C6" w:rsidP="00F041DE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99" w:type="dxa"/>
            <w:shd w:val="clear" w:color="auto" w:fill="FFFFFF"/>
          </w:tcPr>
          <w:p w:rsidR="003279C6" w:rsidRPr="00B01E09" w:rsidRDefault="003279C6" w:rsidP="00F041DE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</w:tr>
    </w:tbl>
    <w:p w:rsidR="003279C6" w:rsidRPr="003279C6" w:rsidRDefault="003279C6" w:rsidP="00F041DE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3279C6" w:rsidRPr="00461778" w:rsidRDefault="003279C6" w:rsidP="00953B67">
      <w:pPr>
        <w:pageBreakBefore/>
        <w:spacing w:line="228" w:lineRule="auto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461778">
        <w:rPr>
          <w:bCs/>
          <w:color w:val="000000"/>
          <w:kern w:val="2"/>
          <w:sz w:val="28"/>
          <w:szCs w:val="28"/>
          <w:shd w:val="clear" w:color="auto" w:fill="FFFFFF"/>
        </w:rPr>
        <w:lastRenderedPageBreak/>
        <w:t>3.2.Показатели,</w:t>
      </w:r>
      <w:r w:rsidR="00036D8D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461778">
        <w:rPr>
          <w:bCs/>
          <w:color w:val="000000"/>
          <w:kern w:val="2"/>
          <w:sz w:val="28"/>
          <w:szCs w:val="28"/>
          <w:shd w:val="clear" w:color="auto" w:fill="FFFFFF"/>
        </w:rPr>
        <w:t>характеризующие</w:t>
      </w:r>
      <w:r w:rsidR="00036D8D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461778">
        <w:rPr>
          <w:bCs/>
          <w:color w:val="000000"/>
          <w:kern w:val="2"/>
          <w:sz w:val="28"/>
          <w:szCs w:val="28"/>
          <w:shd w:val="clear" w:color="auto" w:fill="FFFFFF"/>
        </w:rPr>
        <w:t>объем</w:t>
      </w:r>
      <w:r w:rsidR="00036D8D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461778">
        <w:rPr>
          <w:bCs/>
          <w:color w:val="000000"/>
          <w:kern w:val="2"/>
          <w:sz w:val="28"/>
          <w:szCs w:val="28"/>
          <w:shd w:val="clear" w:color="auto" w:fill="FFFFFF"/>
        </w:rPr>
        <w:t>работы</w:t>
      </w:r>
    </w:p>
    <w:p w:rsidR="003279C6" w:rsidRPr="003279C6" w:rsidRDefault="003279C6" w:rsidP="00953B67">
      <w:pPr>
        <w:spacing w:line="228" w:lineRule="auto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34"/>
        <w:gridCol w:w="898"/>
        <w:gridCol w:w="688"/>
        <w:gridCol w:w="687"/>
        <w:gridCol w:w="826"/>
        <w:gridCol w:w="962"/>
        <w:gridCol w:w="960"/>
        <w:gridCol w:w="826"/>
        <w:gridCol w:w="687"/>
        <w:gridCol w:w="825"/>
        <w:gridCol w:w="962"/>
        <w:gridCol w:w="826"/>
        <w:gridCol w:w="825"/>
        <w:gridCol w:w="827"/>
        <w:gridCol w:w="824"/>
        <w:gridCol w:w="827"/>
        <w:gridCol w:w="688"/>
        <w:gridCol w:w="687"/>
      </w:tblGrid>
      <w:tr w:rsidR="003279C6" w:rsidRPr="00461778" w:rsidTr="00EF2B00">
        <w:tc>
          <w:tcPr>
            <w:tcW w:w="1066" w:type="dxa"/>
            <w:vMerge w:val="restart"/>
            <w:shd w:val="clear" w:color="auto" w:fill="FFFFFF"/>
          </w:tcPr>
          <w:p w:rsidR="003279C6" w:rsidRPr="00461778" w:rsidRDefault="003279C6" w:rsidP="00953B67">
            <w:pPr>
              <w:spacing w:line="228" w:lineRule="auto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Уникаль-ный</w:t>
            </w:r>
            <w:r w:rsidR="00036D8D"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номер</w:t>
            </w:r>
            <w:r w:rsidR="00036D8D"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реестро</w:t>
            </w:r>
            <w:r w:rsidR="00461778">
              <w:rPr>
                <w:bCs/>
                <w:color w:val="000000"/>
                <w:kern w:val="2"/>
                <w:sz w:val="24"/>
                <w:szCs w:val="24"/>
              </w:rPr>
              <w:t>-</w:t>
            </w: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вой</w:t>
            </w:r>
            <w:r w:rsidR="00036D8D"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записи</w:t>
            </w:r>
          </w:p>
        </w:tc>
        <w:tc>
          <w:tcPr>
            <w:tcW w:w="2343" w:type="dxa"/>
            <w:gridSpan w:val="3"/>
            <w:vMerge w:val="restart"/>
            <w:shd w:val="clear" w:color="auto" w:fill="FFFFFF"/>
          </w:tcPr>
          <w:p w:rsidR="003279C6" w:rsidRPr="00461778" w:rsidRDefault="003279C6" w:rsidP="00953B67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Показатель,</w:t>
            </w:r>
          </w:p>
          <w:p w:rsidR="003279C6" w:rsidRPr="00461778" w:rsidRDefault="00036D8D" w:rsidP="00953B67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х</w:t>
            </w:r>
            <w:r w:rsidR="003279C6" w:rsidRPr="00461778">
              <w:rPr>
                <w:bCs/>
                <w:color w:val="000000"/>
                <w:kern w:val="2"/>
                <w:sz w:val="24"/>
                <w:szCs w:val="24"/>
              </w:rPr>
              <w:t>арактеризующий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r w:rsidR="003279C6" w:rsidRPr="00461778">
              <w:rPr>
                <w:bCs/>
                <w:color w:val="000000"/>
                <w:kern w:val="2"/>
                <w:sz w:val="24"/>
                <w:szCs w:val="24"/>
              </w:rPr>
              <w:t>содержание</w:t>
            </w:r>
          </w:p>
          <w:p w:rsidR="003279C6" w:rsidRPr="00461778" w:rsidRDefault="003279C6" w:rsidP="00953B67">
            <w:pPr>
              <w:spacing w:line="228" w:lineRule="auto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работы</w:t>
            </w:r>
            <w:r w:rsidR="00036D8D"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(по</w:t>
            </w:r>
            <w:r w:rsidR="00036D8D"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справочникам)</w:t>
            </w:r>
          </w:p>
        </w:tc>
        <w:tc>
          <w:tcPr>
            <w:tcW w:w="1843" w:type="dxa"/>
            <w:gridSpan w:val="2"/>
            <w:vMerge w:val="restart"/>
            <w:shd w:val="clear" w:color="auto" w:fill="FFFFFF"/>
          </w:tcPr>
          <w:p w:rsidR="003279C6" w:rsidRPr="00461778" w:rsidRDefault="003279C6" w:rsidP="00953B67">
            <w:pPr>
              <w:spacing w:line="228" w:lineRule="auto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Показатель,</w:t>
            </w:r>
            <w:r w:rsidR="00036D8D"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характеризующий</w:t>
            </w:r>
            <w:r w:rsidR="00036D8D"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условия</w:t>
            </w:r>
            <w:r w:rsidR="00036D8D"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(формы)</w:t>
            </w:r>
            <w:r w:rsidR="00036D8D"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выполнения</w:t>
            </w:r>
            <w:r w:rsidR="00036D8D"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работы</w:t>
            </w:r>
            <w:r w:rsidR="00036D8D"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(по</w:t>
            </w:r>
            <w:r w:rsidR="00036D8D"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справочникам)</w:t>
            </w:r>
          </w:p>
        </w:tc>
        <w:tc>
          <w:tcPr>
            <w:tcW w:w="3399" w:type="dxa"/>
            <w:gridSpan w:val="4"/>
            <w:shd w:val="clear" w:color="auto" w:fill="FFFFFF"/>
          </w:tcPr>
          <w:p w:rsidR="003279C6" w:rsidRPr="00461778" w:rsidRDefault="003279C6" w:rsidP="00953B67">
            <w:pPr>
              <w:spacing w:line="228" w:lineRule="auto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Показатель</w:t>
            </w:r>
            <w:r w:rsidR="00036D8D"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объема</w:t>
            </w:r>
            <w:r w:rsidR="00036D8D"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работы</w:t>
            </w:r>
          </w:p>
        </w:tc>
        <w:tc>
          <w:tcPr>
            <w:tcW w:w="2693" w:type="dxa"/>
            <w:gridSpan w:val="3"/>
            <w:shd w:val="clear" w:color="auto" w:fill="FFFFFF"/>
          </w:tcPr>
          <w:p w:rsidR="003279C6" w:rsidRPr="00461778" w:rsidRDefault="003279C6" w:rsidP="00953B67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Значение</w:t>
            </w:r>
            <w:r w:rsidR="00036D8D"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показателя</w:t>
            </w:r>
          </w:p>
          <w:p w:rsidR="003279C6" w:rsidRPr="00461778" w:rsidRDefault="00036D8D" w:rsidP="00953B67">
            <w:pPr>
              <w:spacing w:line="228" w:lineRule="auto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о</w:t>
            </w:r>
            <w:r w:rsidR="003279C6" w:rsidRPr="00461778">
              <w:rPr>
                <w:bCs/>
                <w:color w:val="000000"/>
                <w:kern w:val="2"/>
                <w:sz w:val="24"/>
                <w:szCs w:val="24"/>
              </w:rPr>
              <w:t>бъема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r w:rsidR="003279C6" w:rsidRPr="00461778">
              <w:rPr>
                <w:bCs/>
                <w:color w:val="000000"/>
                <w:kern w:val="2"/>
                <w:sz w:val="24"/>
                <w:szCs w:val="24"/>
              </w:rPr>
              <w:t>работы</w:t>
            </w:r>
          </w:p>
        </w:tc>
        <w:tc>
          <w:tcPr>
            <w:tcW w:w="2553" w:type="dxa"/>
            <w:gridSpan w:val="3"/>
            <w:shd w:val="clear" w:color="auto" w:fill="FFFFFF"/>
          </w:tcPr>
          <w:p w:rsidR="00C94911" w:rsidRPr="00461778" w:rsidRDefault="003279C6" w:rsidP="00953B67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Размерплаты</w:t>
            </w:r>
          </w:p>
          <w:p w:rsidR="003279C6" w:rsidRPr="00461778" w:rsidRDefault="003279C6" w:rsidP="00461778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(цена,тариф)</w:t>
            </w:r>
            <w:r w:rsidRPr="00461778">
              <w:rPr>
                <w:bCs/>
                <w:color w:val="000000"/>
                <w:kern w:val="2"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1417" w:type="dxa"/>
            <w:gridSpan w:val="2"/>
            <w:vMerge w:val="restart"/>
            <w:shd w:val="clear" w:color="auto" w:fill="FFFFFF"/>
          </w:tcPr>
          <w:p w:rsidR="003279C6" w:rsidRPr="00461778" w:rsidRDefault="003279C6" w:rsidP="00953B67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Допустимые</w:t>
            </w:r>
            <w:r w:rsidR="00036D8D"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(возможные)</w:t>
            </w:r>
            <w:r w:rsidR="00036D8D"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отклонения</w:t>
            </w:r>
            <w:r w:rsidR="00036D8D"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от</w:t>
            </w:r>
            <w:r w:rsidR="00036D8D"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установ</w:t>
            </w:r>
            <w:r w:rsidR="00461778">
              <w:rPr>
                <w:bCs/>
                <w:color w:val="000000"/>
                <w:kern w:val="2"/>
                <w:sz w:val="24"/>
                <w:szCs w:val="24"/>
              </w:rPr>
              <w:t>-</w:t>
            </w: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ленных</w:t>
            </w:r>
            <w:r w:rsidR="00036D8D"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показателей</w:t>
            </w:r>
            <w:r w:rsidR="00036D8D"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объема</w:t>
            </w:r>
            <w:r w:rsidR="00036D8D"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работы</w:t>
            </w:r>
            <w:r w:rsidRPr="00461778">
              <w:rPr>
                <w:bCs/>
                <w:color w:val="000000"/>
                <w:kern w:val="2"/>
                <w:sz w:val="24"/>
                <w:szCs w:val="24"/>
                <w:vertAlign w:val="superscript"/>
              </w:rPr>
              <w:t>6</w:t>
            </w:r>
          </w:p>
        </w:tc>
      </w:tr>
      <w:tr w:rsidR="003279C6" w:rsidRPr="00461778" w:rsidTr="00EF2B00">
        <w:tc>
          <w:tcPr>
            <w:tcW w:w="1066" w:type="dxa"/>
            <w:vMerge/>
            <w:shd w:val="clear" w:color="auto" w:fill="FFFFFF"/>
          </w:tcPr>
          <w:p w:rsidR="003279C6" w:rsidRPr="00461778" w:rsidRDefault="003279C6" w:rsidP="00953B6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343" w:type="dxa"/>
            <w:gridSpan w:val="3"/>
            <w:vMerge/>
            <w:shd w:val="clear" w:color="auto" w:fill="FFFFFF"/>
          </w:tcPr>
          <w:p w:rsidR="003279C6" w:rsidRPr="00461778" w:rsidRDefault="003279C6" w:rsidP="00953B6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shd w:val="clear" w:color="auto" w:fill="FFFFFF"/>
          </w:tcPr>
          <w:p w:rsidR="003279C6" w:rsidRPr="00461778" w:rsidRDefault="003279C6" w:rsidP="00953B6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0" w:type="dxa"/>
            <w:vMerge w:val="restart"/>
            <w:shd w:val="clear" w:color="auto" w:fill="FFFFFF"/>
          </w:tcPr>
          <w:p w:rsidR="003279C6" w:rsidRPr="00461778" w:rsidRDefault="00461778" w:rsidP="00953B67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_______</w:t>
            </w:r>
          </w:p>
          <w:p w:rsidR="003279C6" w:rsidRPr="00461778" w:rsidRDefault="003279C6" w:rsidP="00953B67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461778">
              <w:rPr>
                <w:color w:val="000000"/>
                <w:kern w:val="2"/>
                <w:sz w:val="24"/>
                <w:szCs w:val="24"/>
              </w:rPr>
              <w:t>(наиме</w:t>
            </w:r>
            <w:r w:rsidR="00461778">
              <w:rPr>
                <w:color w:val="000000"/>
                <w:kern w:val="2"/>
                <w:sz w:val="24"/>
                <w:szCs w:val="24"/>
              </w:rPr>
              <w:t>-</w:t>
            </w:r>
            <w:r w:rsidRPr="00461778">
              <w:rPr>
                <w:color w:val="000000"/>
                <w:kern w:val="2"/>
                <w:sz w:val="24"/>
                <w:szCs w:val="24"/>
              </w:rPr>
              <w:t>но-</w:t>
            </w:r>
          </w:p>
          <w:p w:rsidR="003279C6" w:rsidRPr="00461778" w:rsidRDefault="003279C6" w:rsidP="00953B67">
            <w:pPr>
              <w:spacing w:line="228" w:lineRule="auto"/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461778">
              <w:rPr>
                <w:color w:val="000000"/>
                <w:kern w:val="2"/>
                <w:sz w:val="24"/>
                <w:szCs w:val="24"/>
              </w:rPr>
              <w:t>вание</w:t>
            </w:r>
          </w:p>
          <w:p w:rsidR="003279C6" w:rsidRPr="00461778" w:rsidRDefault="003279C6" w:rsidP="00953B6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61778">
              <w:rPr>
                <w:color w:val="000000"/>
                <w:kern w:val="2"/>
                <w:sz w:val="24"/>
                <w:szCs w:val="24"/>
              </w:rPr>
              <w:t>показа-</w:t>
            </w:r>
          </w:p>
          <w:p w:rsidR="003279C6" w:rsidRPr="00461778" w:rsidRDefault="003279C6" w:rsidP="00953B6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61778">
              <w:rPr>
                <w:color w:val="000000"/>
                <w:kern w:val="2"/>
                <w:sz w:val="24"/>
                <w:szCs w:val="24"/>
              </w:rPr>
              <w:t>теля)</w:t>
            </w:r>
            <w:r w:rsidRPr="00461778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559" w:type="dxa"/>
            <w:gridSpan w:val="2"/>
            <w:shd w:val="clear" w:color="auto" w:fill="FFFFFF"/>
          </w:tcPr>
          <w:p w:rsidR="003279C6" w:rsidRPr="00461778" w:rsidRDefault="00461778" w:rsidP="00953B67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Е</w:t>
            </w:r>
            <w:r w:rsidR="003279C6" w:rsidRPr="00461778">
              <w:rPr>
                <w:bCs/>
                <w:color w:val="000000"/>
                <w:kern w:val="2"/>
                <w:sz w:val="24"/>
                <w:szCs w:val="24"/>
              </w:rPr>
              <w:t>диница</w:t>
            </w:r>
          </w:p>
          <w:p w:rsidR="003279C6" w:rsidRPr="00461778" w:rsidRDefault="003279C6" w:rsidP="00953B6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измерения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3279C6" w:rsidRPr="00461778" w:rsidRDefault="00461778" w:rsidP="00953B6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О</w:t>
            </w:r>
            <w:r w:rsidR="003279C6" w:rsidRPr="00461778">
              <w:rPr>
                <w:bCs/>
                <w:color w:val="000000"/>
                <w:kern w:val="2"/>
                <w:sz w:val="24"/>
                <w:szCs w:val="24"/>
              </w:rPr>
              <w:t>писа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-</w:t>
            </w:r>
            <w:r w:rsidR="003279C6" w:rsidRPr="00461778">
              <w:rPr>
                <w:bCs/>
                <w:color w:val="000000"/>
                <w:kern w:val="2"/>
                <w:sz w:val="24"/>
                <w:szCs w:val="24"/>
              </w:rPr>
              <w:t>ние</w:t>
            </w:r>
            <w:r w:rsidR="00036D8D"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r w:rsidR="003279C6" w:rsidRPr="00461778">
              <w:rPr>
                <w:bCs/>
                <w:color w:val="000000"/>
                <w:kern w:val="2"/>
                <w:sz w:val="24"/>
                <w:szCs w:val="24"/>
              </w:rPr>
              <w:t>работы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3279C6" w:rsidRPr="00461778" w:rsidRDefault="003279C6" w:rsidP="00461778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20__год</w:t>
            </w:r>
            <w:r w:rsidR="00036D8D"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(очеред</w:t>
            </w:r>
            <w:r w:rsidR="00C94911" w:rsidRPr="00461778">
              <w:rPr>
                <w:bCs/>
                <w:color w:val="000000"/>
                <w:kern w:val="2"/>
                <w:sz w:val="24"/>
                <w:szCs w:val="24"/>
              </w:rPr>
              <w:t>-</w:t>
            </w: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ной</w:t>
            </w:r>
            <w:r w:rsidR="00036D8D"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финан</w:t>
            </w:r>
            <w:r w:rsidR="00461778">
              <w:rPr>
                <w:bCs/>
                <w:color w:val="000000"/>
                <w:kern w:val="2"/>
                <w:sz w:val="24"/>
                <w:szCs w:val="24"/>
              </w:rPr>
              <w:t>-со</w:t>
            </w: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вый</w:t>
            </w:r>
            <w:r w:rsidR="00036D8D"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год)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3279C6" w:rsidRPr="00461778" w:rsidRDefault="003279C6" w:rsidP="00953B67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20__год</w:t>
            </w:r>
          </w:p>
          <w:p w:rsidR="003279C6" w:rsidRPr="00461778" w:rsidRDefault="003279C6" w:rsidP="00953B67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(1-й</w:t>
            </w:r>
            <w:r w:rsidR="00036D8D"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год</w:t>
            </w:r>
            <w:r w:rsidR="00036D8D"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плано-</w:t>
            </w:r>
          </w:p>
          <w:p w:rsidR="003279C6" w:rsidRPr="00461778" w:rsidRDefault="00036D8D" w:rsidP="00953B6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в</w:t>
            </w:r>
            <w:r w:rsidR="003279C6" w:rsidRPr="00461778">
              <w:rPr>
                <w:bCs/>
                <w:color w:val="000000"/>
                <w:kern w:val="2"/>
                <w:sz w:val="24"/>
                <w:szCs w:val="24"/>
              </w:rPr>
              <w:t>ого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r w:rsidR="003279C6" w:rsidRPr="00461778">
              <w:rPr>
                <w:bCs/>
                <w:color w:val="000000"/>
                <w:spacing w:val="-12"/>
                <w:kern w:val="2"/>
                <w:sz w:val="24"/>
                <w:szCs w:val="24"/>
              </w:rPr>
              <w:t>периода)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3279C6" w:rsidRPr="00461778" w:rsidRDefault="003279C6" w:rsidP="00953B67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20__год</w:t>
            </w:r>
          </w:p>
          <w:p w:rsidR="003279C6" w:rsidRPr="00461778" w:rsidRDefault="003279C6" w:rsidP="00953B67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(2-й</w:t>
            </w:r>
            <w:r w:rsidR="00036D8D"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год</w:t>
            </w:r>
            <w:r w:rsidR="00036D8D"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плано-</w:t>
            </w:r>
          </w:p>
          <w:p w:rsidR="003279C6" w:rsidRPr="00461778" w:rsidRDefault="00036D8D" w:rsidP="00953B6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в</w:t>
            </w:r>
            <w:r w:rsidR="003279C6" w:rsidRPr="00461778">
              <w:rPr>
                <w:bCs/>
                <w:color w:val="000000"/>
                <w:kern w:val="2"/>
                <w:sz w:val="24"/>
                <w:szCs w:val="24"/>
              </w:rPr>
              <w:t>ого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r w:rsidR="003279C6" w:rsidRPr="00461778">
              <w:rPr>
                <w:bCs/>
                <w:color w:val="000000"/>
                <w:spacing w:val="-24"/>
                <w:kern w:val="2"/>
                <w:sz w:val="24"/>
                <w:szCs w:val="24"/>
              </w:rPr>
              <w:t>периода)</w:t>
            </w:r>
          </w:p>
        </w:tc>
        <w:tc>
          <w:tcPr>
            <w:tcW w:w="852" w:type="dxa"/>
            <w:vMerge w:val="restart"/>
            <w:shd w:val="clear" w:color="auto" w:fill="FFFFFF"/>
          </w:tcPr>
          <w:p w:rsidR="003279C6" w:rsidRPr="00461778" w:rsidRDefault="003279C6" w:rsidP="00953B67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20__год(очере</w:t>
            </w:r>
            <w:r w:rsidR="00461778">
              <w:rPr>
                <w:bCs/>
                <w:color w:val="000000"/>
                <w:kern w:val="2"/>
                <w:sz w:val="24"/>
                <w:szCs w:val="24"/>
              </w:rPr>
              <w:t>-д</w:t>
            </w: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ной</w:t>
            </w:r>
            <w:r w:rsidR="00036D8D"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финан-</w:t>
            </w:r>
          </w:p>
          <w:p w:rsidR="003279C6" w:rsidRPr="00461778" w:rsidRDefault="00036D8D" w:rsidP="00953B6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с</w:t>
            </w:r>
            <w:r w:rsidR="003279C6" w:rsidRPr="00461778">
              <w:rPr>
                <w:bCs/>
                <w:color w:val="000000"/>
                <w:kern w:val="2"/>
                <w:sz w:val="24"/>
                <w:szCs w:val="24"/>
              </w:rPr>
              <w:t>овый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r w:rsidR="003279C6" w:rsidRPr="00461778">
              <w:rPr>
                <w:bCs/>
                <w:color w:val="000000"/>
                <w:kern w:val="2"/>
                <w:sz w:val="24"/>
                <w:szCs w:val="24"/>
              </w:rPr>
              <w:t>год)</w:t>
            </w:r>
          </w:p>
        </w:tc>
        <w:tc>
          <w:tcPr>
            <w:tcW w:w="849" w:type="dxa"/>
            <w:vMerge w:val="restart"/>
            <w:shd w:val="clear" w:color="auto" w:fill="FFFFFF"/>
          </w:tcPr>
          <w:p w:rsidR="003279C6" w:rsidRPr="00461778" w:rsidRDefault="003279C6" w:rsidP="00953B67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20__год</w:t>
            </w:r>
          </w:p>
          <w:p w:rsidR="003279C6" w:rsidRPr="00461778" w:rsidRDefault="003279C6" w:rsidP="00953B67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(1-й</w:t>
            </w:r>
            <w:r w:rsidR="00036D8D"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год</w:t>
            </w:r>
            <w:r w:rsidR="00036D8D"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плано-</w:t>
            </w:r>
          </w:p>
          <w:p w:rsidR="003279C6" w:rsidRPr="00461778" w:rsidRDefault="00036D8D" w:rsidP="00953B6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в</w:t>
            </w:r>
            <w:r w:rsidR="003279C6" w:rsidRPr="00461778">
              <w:rPr>
                <w:bCs/>
                <w:color w:val="000000"/>
                <w:kern w:val="2"/>
                <w:sz w:val="24"/>
                <w:szCs w:val="24"/>
              </w:rPr>
              <w:t>ого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r w:rsidR="003279C6" w:rsidRPr="00461778">
              <w:rPr>
                <w:bCs/>
                <w:color w:val="000000"/>
                <w:spacing w:val="-14"/>
                <w:kern w:val="2"/>
                <w:sz w:val="24"/>
                <w:szCs w:val="24"/>
              </w:rPr>
              <w:t>периода)</w:t>
            </w:r>
          </w:p>
        </w:tc>
        <w:tc>
          <w:tcPr>
            <w:tcW w:w="852" w:type="dxa"/>
            <w:vMerge w:val="restart"/>
            <w:shd w:val="clear" w:color="auto" w:fill="FFFFFF"/>
          </w:tcPr>
          <w:p w:rsidR="003279C6" w:rsidRPr="00461778" w:rsidRDefault="003279C6" w:rsidP="00953B67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20__год</w:t>
            </w:r>
          </w:p>
          <w:p w:rsidR="003279C6" w:rsidRPr="00461778" w:rsidRDefault="003279C6" w:rsidP="00953B67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(2-й</w:t>
            </w:r>
            <w:r w:rsidR="00036D8D"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год</w:t>
            </w:r>
            <w:r w:rsidR="00036D8D"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плано-</w:t>
            </w:r>
          </w:p>
          <w:p w:rsidR="003279C6" w:rsidRPr="00461778" w:rsidRDefault="00036D8D" w:rsidP="00953B6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в</w:t>
            </w:r>
            <w:r w:rsidR="003279C6" w:rsidRPr="00461778">
              <w:rPr>
                <w:bCs/>
                <w:color w:val="000000"/>
                <w:kern w:val="2"/>
                <w:sz w:val="24"/>
                <w:szCs w:val="24"/>
              </w:rPr>
              <w:t>ого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r w:rsidR="003279C6" w:rsidRPr="00461778">
              <w:rPr>
                <w:bCs/>
                <w:color w:val="000000"/>
                <w:spacing w:val="-16"/>
                <w:kern w:val="2"/>
                <w:sz w:val="24"/>
                <w:szCs w:val="24"/>
              </w:rPr>
              <w:t>периода)</w:t>
            </w:r>
          </w:p>
        </w:tc>
        <w:tc>
          <w:tcPr>
            <w:tcW w:w="1417" w:type="dxa"/>
            <w:gridSpan w:val="2"/>
            <w:vMerge/>
            <w:shd w:val="clear" w:color="auto" w:fill="FFFFFF"/>
          </w:tcPr>
          <w:p w:rsidR="003279C6" w:rsidRPr="00461778" w:rsidRDefault="003279C6" w:rsidP="00953B67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</w:tr>
      <w:tr w:rsidR="003279C6" w:rsidRPr="00461778" w:rsidTr="00EF2B00">
        <w:tc>
          <w:tcPr>
            <w:tcW w:w="1066" w:type="dxa"/>
            <w:vMerge/>
            <w:shd w:val="clear" w:color="auto" w:fill="FFFFFF"/>
          </w:tcPr>
          <w:p w:rsidR="003279C6" w:rsidRPr="00461778" w:rsidRDefault="003279C6" w:rsidP="00953B6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6" w:type="dxa"/>
            <w:shd w:val="clear" w:color="auto" w:fill="FFFFFF"/>
          </w:tcPr>
          <w:p w:rsidR="003279C6" w:rsidRPr="00461778" w:rsidRDefault="003279C6" w:rsidP="00953B67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461778">
              <w:rPr>
                <w:color w:val="000000"/>
                <w:kern w:val="2"/>
                <w:sz w:val="24"/>
                <w:szCs w:val="24"/>
              </w:rPr>
              <w:t>________</w:t>
            </w:r>
            <w:r w:rsidR="00461778">
              <w:rPr>
                <w:color w:val="000000"/>
                <w:kern w:val="2"/>
                <w:sz w:val="24"/>
                <w:szCs w:val="24"/>
              </w:rPr>
              <w:t>_____</w:t>
            </w:r>
          </w:p>
          <w:p w:rsidR="003279C6" w:rsidRPr="00461778" w:rsidRDefault="003279C6" w:rsidP="00953B67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461778">
              <w:rPr>
                <w:color w:val="000000"/>
                <w:kern w:val="2"/>
                <w:sz w:val="24"/>
                <w:szCs w:val="24"/>
              </w:rPr>
              <w:t>(наиме</w:t>
            </w:r>
            <w:r w:rsidR="00C94911" w:rsidRPr="00461778">
              <w:rPr>
                <w:color w:val="000000"/>
                <w:kern w:val="2"/>
                <w:sz w:val="24"/>
                <w:szCs w:val="24"/>
              </w:rPr>
              <w:t>-</w:t>
            </w:r>
          </w:p>
          <w:p w:rsidR="003279C6" w:rsidRPr="00461778" w:rsidRDefault="003279C6" w:rsidP="00953B67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461778">
              <w:rPr>
                <w:color w:val="000000"/>
                <w:kern w:val="2"/>
                <w:sz w:val="24"/>
                <w:szCs w:val="24"/>
              </w:rPr>
              <w:t>нова-</w:t>
            </w:r>
          </w:p>
          <w:p w:rsidR="003279C6" w:rsidRPr="00461778" w:rsidRDefault="003279C6" w:rsidP="00953B67">
            <w:pPr>
              <w:spacing w:line="228" w:lineRule="auto"/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461778">
              <w:rPr>
                <w:color w:val="000000"/>
                <w:kern w:val="2"/>
                <w:sz w:val="24"/>
                <w:szCs w:val="24"/>
              </w:rPr>
              <w:t>ние</w:t>
            </w:r>
          </w:p>
          <w:p w:rsidR="003279C6" w:rsidRPr="00461778" w:rsidRDefault="003279C6" w:rsidP="00953B67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461778">
              <w:rPr>
                <w:color w:val="000000"/>
                <w:kern w:val="2"/>
                <w:sz w:val="24"/>
                <w:szCs w:val="24"/>
              </w:rPr>
              <w:t>показа-</w:t>
            </w:r>
          </w:p>
          <w:p w:rsidR="003279C6" w:rsidRPr="00461778" w:rsidRDefault="003279C6" w:rsidP="00953B67">
            <w:pPr>
              <w:spacing w:line="228" w:lineRule="auto"/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461778">
              <w:rPr>
                <w:color w:val="000000"/>
                <w:kern w:val="2"/>
                <w:sz w:val="24"/>
                <w:szCs w:val="24"/>
              </w:rPr>
              <w:t>теля)</w:t>
            </w:r>
            <w:r w:rsidRPr="00461778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709" w:type="dxa"/>
            <w:shd w:val="clear" w:color="auto" w:fill="FFFFFF"/>
          </w:tcPr>
          <w:p w:rsidR="003279C6" w:rsidRPr="00461778" w:rsidRDefault="003279C6" w:rsidP="00953B67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461778">
              <w:rPr>
                <w:color w:val="000000"/>
                <w:kern w:val="2"/>
                <w:sz w:val="24"/>
                <w:szCs w:val="24"/>
              </w:rPr>
              <w:t>______</w:t>
            </w:r>
            <w:r w:rsidR="00461778">
              <w:rPr>
                <w:color w:val="000000"/>
                <w:kern w:val="2"/>
                <w:sz w:val="24"/>
                <w:szCs w:val="24"/>
              </w:rPr>
              <w:t>____</w:t>
            </w:r>
          </w:p>
          <w:p w:rsidR="003279C6" w:rsidRPr="00461778" w:rsidRDefault="003279C6" w:rsidP="00953B67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461778">
              <w:rPr>
                <w:color w:val="000000"/>
                <w:kern w:val="2"/>
                <w:sz w:val="24"/>
                <w:szCs w:val="24"/>
              </w:rPr>
              <w:t>(наиме</w:t>
            </w:r>
            <w:r w:rsidR="00C94911" w:rsidRPr="00461778">
              <w:rPr>
                <w:color w:val="000000"/>
                <w:kern w:val="2"/>
                <w:sz w:val="24"/>
                <w:szCs w:val="24"/>
              </w:rPr>
              <w:t>-</w:t>
            </w:r>
          </w:p>
          <w:p w:rsidR="003279C6" w:rsidRPr="00461778" w:rsidRDefault="003279C6" w:rsidP="00953B67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461778">
              <w:rPr>
                <w:color w:val="000000"/>
                <w:kern w:val="2"/>
                <w:sz w:val="24"/>
                <w:szCs w:val="24"/>
              </w:rPr>
              <w:t>нова</w:t>
            </w:r>
          </w:p>
          <w:p w:rsidR="003279C6" w:rsidRPr="00461778" w:rsidRDefault="003279C6" w:rsidP="00953B67">
            <w:pPr>
              <w:spacing w:line="228" w:lineRule="auto"/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461778">
              <w:rPr>
                <w:color w:val="000000"/>
                <w:kern w:val="2"/>
                <w:sz w:val="24"/>
                <w:szCs w:val="24"/>
              </w:rPr>
              <w:t>ние</w:t>
            </w:r>
          </w:p>
          <w:p w:rsidR="003279C6" w:rsidRPr="00461778" w:rsidRDefault="003279C6" w:rsidP="00953B67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461778">
              <w:rPr>
                <w:color w:val="000000"/>
                <w:kern w:val="2"/>
                <w:sz w:val="24"/>
                <w:szCs w:val="24"/>
              </w:rPr>
              <w:t>пока</w:t>
            </w:r>
            <w:r w:rsidR="00461778">
              <w:rPr>
                <w:color w:val="000000"/>
                <w:kern w:val="2"/>
                <w:sz w:val="24"/>
                <w:szCs w:val="24"/>
              </w:rPr>
              <w:t>-</w:t>
            </w:r>
            <w:r w:rsidRPr="00461778">
              <w:rPr>
                <w:color w:val="000000"/>
                <w:kern w:val="2"/>
                <w:sz w:val="24"/>
                <w:szCs w:val="24"/>
              </w:rPr>
              <w:t>за-</w:t>
            </w:r>
          </w:p>
          <w:p w:rsidR="003279C6" w:rsidRPr="00461778" w:rsidRDefault="003279C6" w:rsidP="00953B67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461778">
              <w:rPr>
                <w:color w:val="000000"/>
                <w:kern w:val="2"/>
                <w:sz w:val="24"/>
                <w:szCs w:val="24"/>
              </w:rPr>
              <w:t>теля)</w:t>
            </w:r>
            <w:r w:rsidRPr="00461778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708" w:type="dxa"/>
            <w:shd w:val="clear" w:color="auto" w:fill="FFFFFF"/>
          </w:tcPr>
          <w:p w:rsidR="003279C6" w:rsidRPr="00461778" w:rsidRDefault="003279C6" w:rsidP="00953B67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461778">
              <w:rPr>
                <w:color w:val="000000"/>
                <w:kern w:val="2"/>
                <w:sz w:val="24"/>
                <w:szCs w:val="24"/>
              </w:rPr>
              <w:t>______</w:t>
            </w:r>
            <w:r w:rsidR="00461778">
              <w:rPr>
                <w:color w:val="000000"/>
                <w:kern w:val="2"/>
                <w:sz w:val="24"/>
                <w:szCs w:val="24"/>
              </w:rPr>
              <w:t>____</w:t>
            </w:r>
          </w:p>
          <w:p w:rsidR="003279C6" w:rsidRPr="00461778" w:rsidRDefault="003279C6" w:rsidP="00953B67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461778">
              <w:rPr>
                <w:color w:val="000000"/>
                <w:kern w:val="2"/>
                <w:sz w:val="24"/>
                <w:szCs w:val="24"/>
              </w:rPr>
              <w:t>(наиме</w:t>
            </w:r>
            <w:r w:rsidR="00C94911" w:rsidRPr="00461778">
              <w:rPr>
                <w:color w:val="000000"/>
                <w:kern w:val="2"/>
                <w:sz w:val="24"/>
                <w:szCs w:val="24"/>
              </w:rPr>
              <w:t>-</w:t>
            </w:r>
          </w:p>
          <w:p w:rsidR="003279C6" w:rsidRPr="00461778" w:rsidRDefault="003279C6" w:rsidP="00953B67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461778">
              <w:rPr>
                <w:color w:val="000000"/>
                <w:kern w:val="2"/>
                <w:sz w:val="24"/>
                <w:szCs w:val="24"/>
              </w:rPr>
              <w:t>нова-</w:t>
            </w:r>
          </w:p>
          <w:p w:rsidR="003279C6" w:rsidRPr="00461778" w:rsidRDefault="003279C6" w:rsidP="00953B67">
            <w:pPr>
              <w:spacing w:line="228" w:lineRule="auto"/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461778">
              <w:rPr>
                <w:color w:val="000000"/>
                <w:kern w:val="2"/>
                <w:sz w:val="24"/>
                <w:szCs w:val="24"/>
              </w:rPr>
              <w:t>ние</w:t>
            </w:r>
          </w:p>
          <w:p w:rsidR="003279C6" w:rsidRPr="00461778" w:rsidRDefault="003279C6" w:rsidP="00953B67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461778">
              <w:rPr>
                <w:color w:val="000000"/>
                <w:kern w:val="2"/>
                <w:sz w:val="24"/>
                <w:szCs w:val="24"/>
              </w:rPr>
              <w:t>пока</w:t>
            </w:r>
            <w:r w:rsidR="00461778">
              <w:rPr>
                <w:color w:val="000000"/>
                <w:kern w:val="2"/>
                <w:sz w:val="24"/>
                <w:szCs w:val="24"/>
              </w:rPr>
              <w:t>-</w:t>
            </w:r>
            <w:r w:rsidRPr="00461778">
              <w:rPr>
                <w:color w:val="000000"/>
                <w:kern w:val="2"/>
                <w:sz w:val="24"/>
                <w:szCs w:val="24"/>
              </w:rPr>
              <w:t>за-</w:t>
            </w:r>
          </w:p>
          <w:p w:rsidR="003279C6" w:rsidRPr="00461778" w:rsidRDefault="003279C6" w:rsidP="00953B67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461778">
              <w:rPr>
                <w:color w:val="000000"/>
                <w:kern w:val="2"/>
                <w:sz w:val="24"/>
                <w:szCs w:val="24"/>
              </w:rPr>
              <w:t>теля)</w:t>
            </w:r>
            <w:r w:rsidRPr="00461778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:rsidR="003279C6" w:rsidRPr="00461778" w:rsidRDefault="003279C6" w:rsidP="00953B67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461778">
              <w:rPr>
                <w:color w:val="000000"/>
                <w:kern w:val="2"/>
                <w:sz w:val="24"/>
                <w:szCs w:val="24"/>
              </w:rPr>
              <w:t>______</w:t>
            </w:r>
          </w:p>
          <w:p w:rsidR="003279C6" w:rsidRPr="00461778" w:rsidRDefault="003279C6" w:rsidP="00953B67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461778">
              <w:rPr>
                <w:color w:val="000000"/>
                <w:kern w:val="2"/>
                <w:sz w:val="24"/>
                <w:szCs w:val="24"/>
              </w:rPr>
              <w:t>(наиме</w:t>
            </w:r>
            <w:r w:rsidR="00C94911" w:rsidRPr="00461778">
              <w:rPr>
                <w:color w:val="000000"/>
                <w:kern w:val="2"/>
                <w:sz w:val="24"/>
                <w:szCs w:val="24"/>
              </w:rPr>
              <w:t>-</w:t>
            </w:r>
          </w:p>
          <w:p w:rsidR="003279C6" w:rsidRPr="00461778" w:rsidRDefault="003279C6" w:rsidP="00953B67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461778">
              <w:rPr>
                <w:color w:val="000000"/>
                <w:kern w:val="2"/>
                <w:sz w:val="24"/>
                <w:szCs w:val="24"/>
              </w:rPr>
              <w:t>нова-</w:t>
            </w:r>
          </w:p>
          <w:p w:rsidR="003279C6" w:rsidRPr="00461778" w:rsidRDefault="003279C6" w:rsidP="00953B67">
            <w:pPr>
              <w:spacing w:line="228" w:lineRule="auto"/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461778">
              <w:rPr>
                <w:color w:val="000000"/>
                <w:kern w:val="2"/>
                <w:sz w:val="24"/>
                <w:szCs w:val="24"/>
              </w:rPr>
              <w:t>ние</w:t>
            </w:r>
          </w:p>
          <w:p w:rsidR="003279C6" w:rsidRPr="00461778" w:rsidRDefault="003279C6" w:rsidP="00953B67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461778">
              <w:rPr>
                <w:color w:val="000000"/>
                <w:kern w:val="2"/>
                <w:sz w:val="24"/>
                <w:szCs w:val="24"/>
              </w:rPr>
              <w:t>показа-</w:t>
            </w:r>
          </w:p>
          <w:p w:rsidR="003279C6" w:rsidRPr="00461778" w:rsidRDefault="003279C6" w:rsidP="00953B67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461778">
              <w:rPr>
                <w:color w:val="000000"/>
                <w:kern w:val="2"/>
                <w:sz w:val="24"/>
                <w:szCs w:val="24"/>
              </w:rPr>
              <w:t>теля)</w:t>
            </w:r>
            <w:r w:rsidRPr="00461778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:rsidR="003279C6" w:rsidRPr="00461778" w:rsidRDefault="00461778" w:rsidP="00953B67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_______</w:t>
            </w:r>
          </w:p>
          <w:p w:rsidR="003279C6" w:rsidRPr="00461778" w:rsidRDefault="003279C6" w:rsidP="00953B67">
            <w:pPr>
              <w:spacing w:line="228" w:lineRule="auto"/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461778">
              <w:rPr>
                <w:color w:val="000000"/>
                <w:kern w:val="2"/>
                <w:sz w:val="24"/>
                <w:szCs w:val="24"/>
              </w:rPr>
              <w:t>(наиме</w:t>
            </w:r>
            <w:r w:rsidR="00C94911" w:rsidRPr="00461778">
              <w:rPr>
                <w:color w:val="000000"/>
                <w:kern w:val="2"/>
                <w:sz w:val="24"/>
                <w:szCs w:val="24"/>
              </w:rPr>
              <w:t>-</w:t>
            </w:r>
            <w:r w:rsidRPr="00461778">
              <w:rPr>
                <w:color w:val="000000"/>
                <w:kern w:val="2"/>
                <w:sz w:val="24"/>
                <w:szCs w:val="24"/>
              </w:rPr>
              <w:t>нование</w:t>
            </w:r>
          </w:p>
          <w:p w:rsidR="003279C6" w:rsidRPr="00461778" w:rsidRDefault="00461778" w:rsidP="00953B67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показа-те</w:t>
            </w:r>
            <w:r w:rsidR="003279C6" w:rsidRPr="00461778">
              <w:rPr>
                <w:color w:val="000000"/>
                <w:kern w:val="2"/>
                <w:sz w:val="24"/>
                <w:szCs w:val="24"/>
              </w:rPr>
              <w:t>ля)</w:t>
            </w:r>
            <w:r w:rsidR="003279C6" w:rsidRPr="00461778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990" w:type="dxa"/>
            <w:vMerge/>
            <w:shd w:val="clear" w:color="auto" w:fill="FFFFFF"/>
          </w:tcPr>
          <w:p w:rsidR="003279C6" w:rsidRPr="00461778" w:rsidRDefault="003279C6" w:rsidP="00953B67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3279C6" w:rsidRPr="00461778" w:rsidRDefault="003279C6" w:rsidP="00953B6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Наиме-нова</w:t>
            </w:r>
            <w:r w:rsidR="00461778">
              <w:rPr>
                <w:bCs/>
                <w:color w:val="000000"/>
                <w:kern w:val="2"/>
                <w:sz w:val="24"/>
                <w:szCs w:val="24"/>
              </w:rPr>
              <w:t>-</w:t>
            </w: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ние</w:t>
            </w:r>
            <w:r w:rsidRPr="00461778">
              <w:rPr>
                <w:bCs/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708" w:type="dxa"/>
            <w:shd w:val="clear" w:color="auto" w:fill="FFFFFF"/>
          </w:tcPr>
          <w:p w:rsidR="003279C6" w:rsidRPr="00461778" w:rsidRDefault="00461778" w:rsidP="00953B67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К</w:t>
            </w:r>
            <w:r w:rsidR="003279C6" w:rsidRPr="00461778">
              <w:rPr>
                <w:color w:val="000000"/>
                <w:kern w:val="2"/>
                <w:sz w:val="24"/>
                <w:szCs w:val="24"/>
              </w:rPr>
              <w:t>од</w:t>
            </w:r>
          </w:p>
          <w:p w:rsidR="003279C6" w:rsidRPr="00461778" w:rsidRDefault="003279C6" w:rsidP="00953B6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61778">
              <w:rPr>
                <w:color w:val="000000"/>
                <w:kern w:val="2"/>
                <w:sz w:val="24"/>
                <w:szCs w:val="24"/>
              </w:rPr>
              <w:t>по</w:t>
            </w:r>
            <w:r w:rsidRPr="00461778">
              <w:rPr>
                <w:color w:val="000000"/>
                <w:spacing w:val="-16"/>
                <w:kern w:val="2"/>
                <w:sz w:val="24"/>
                <w:szCs w:val="24"/>
              </w:rPr>
              <w:t>ОКЕИ</w:t>
            </w:r>
            <w:r w:rsidRPr="00461778">
              <w:rPr>
                <w:color w:val="000000"/>
                <w:spacing w:val="-16"/>
                <w:kern w:val="2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850" w:type="dxa"/>
            <w:vMerge/>
            <w:shd w:val="clear" w:color="auto" w:fill="FFFFFF"/>
          </w:tcPr>
          <w:p w:rsidR="003279C6" w:rsidRPr="00461778" w:rsidRDefault="003279C6" w:rsidP="00953B6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3279C6" w:rsidRPr="00461778" w:rsidRDefault="003279C6" w:rsidP="00953B6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3279C6" w:rsidRPr="00461778" w:rsidRDefault="003279C6" w:rsidP="00953B6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3279C6" w:rsidRPr="00461778" w:rsidRDefault="003279C6" w:rsidP="00953B6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2" w:type="dxa"/>
            <w:vMerge/>
            <w:shd w:val="clear" w:color="auto" w:fill="FFFFFF"/>
          </w:tcPr>
          <w:p w:rsidR="003279C6" w:rsidRPr="00461778" w:rsidRDefault="003279C6" w:rsidP="00953B6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3279C6" w:rsidRPr="00461778" w:rsidRDefault="003279C6" w:rsidP="00953B6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2" w:type="dxa"/>
            <w:vMerge/>
            <w:shd w:val="clear" w:color="auto" w:fill="FFFFFF"/>
          </w:tcPr>
          <w:p w:rsidR="003279C6" w:rsidRPr="00461778" w:rsidRDefault="003279C6" w:rsidP="00953B6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3279C6" w:rsidRPr="00461778" w:rsidRDefault="00461778" w:rsidP="00953B6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В</w:t>
            </w:r>
            <w:r w:rsidR="00036D8D"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="003279C6" w:rsidRPr="00461778">
              <w:rPr>
                <w:color w:val="000000"/>
                <w:kern w:val="2"/>
                <w:sz w:val="24"/>
                <w:szCs w:val="24"/>
              </w:rPr>
              <w:t>про-цен-</w:t>
            </w:r>
          </w:p>
          <w:p w:rsidR="003279C6" w:rsidRPr="00461778" w:rsidRDefault="003279C6" w:rsidP="00953B6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61778">
              <w:rPr>
                <w:color w:val="000000"/>
                <w:kern w:val="2"/>
                <w:sz w:val="24"/>
                <w:szCs w:val="24"/>
              </w:rPr>
              <w:t>тах</w:t>
            </w:r>
          </w:p>
        </w:tc>
        <w:tc>
          <w:tcPr>
            <w:tcW w:w="708" w:type="dxa"/>
            <w:shd w:val="clear" w:color="auto" w:fill="FFFFFF"/>
          </w:tcPr>
          <w:p w:rsidR="003279C6" w:rsidRPr="00461778" w:rsidRDefault="00461778" w:rsidP="00953B6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В</w:t>
            </w:r>
            <w:r w:rsidR="00036D8D"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="003279C6" w:rsidRPr="00461778">
              <w:rPr>
                <w:color w:val="000000"/>
                <w:kern w:val="2"/>
                <w:sz w:val="24"/>
                <w:szCs w:val="24"/>
              </w:rPr>
              <w:t>абсо-лют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="003279C6" w:rsidRPr="00461778">
              <w:rPr>
                <w:color w:val="000000"/>
                <w:kern w:val="2"/>
                <w:sz w:val="24"/>
                <w:szCs w:val="24"/>
              </w:rPr>
              <w:t>ных</w:t>
            </w:r>
            <w:r w:rsidR="00036D8D"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="003279C6" w:rsidRPr="00461778">
              <w:rPr>
                <w:color w:val="000000"/>
                <w:kern w:val="2"/>
                <w:sz w:val="24"/>
                <w:szCs w:val="24"/>
              </w:rPr>
              <w:t>пока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="003279C6" w:rsidRPr="00461778">
              <w:rPr>
                <w:color w:val="000000"/>
                <w:kern w:val="2"/>
                <w:sz w:val="24"/>
                <w:szCs w:val="24"/>
              </w:rPr>
              <w:t>зате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="003279C6" w:rsidRPr="00461778">
              <w:rPr>
                <w:color w:val="000000"/>
                <w:kern w:val="2"/>
                <w:sz w:val="24"/>
                <w:szCs w:val="24"/>
              </w:rPr>
              <w:t>лях</w:t>
            </w:r>
          </w:p>
        </w:tc>
      </w:tr>
      <w:tr w:rsidR="003279C6" w:rsidRPr="00461778" w:rsidTr="00EF2B00">
        <w:tc>
          <w:tcPr>
            <w:tcW w:w="1066" w:type="dxa"/>
            <w:shd w:val="clear" w:color="auto" w:fill="FFFFFF"/>
          </w:tcPr>
          <w:p w:rsidR="003279C6" w:rsidRPr="00461778" w:rsidRDefault="003279C6" w:rsidP="00953B67">
            <w:pPr>
              <w:spacing w:line="228" w:lineRule="auto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926" w:type="dxa"/>
            <w:shd w:val="clear" w:color="auto" w:fill="FFFFFF"/>
          </w:tcPr>
          <w:p w:rsidR="003279C6" w:rsidRPr="00461778" w:rsidRDefault="003279C6" w:rsidP="00953B67">
            <w:pPr>
              <w:spacing w:line="228" w:lineRule="auto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FFFFFF"/>
          </w:tcPr>
          <w:p w:rsidR="003279C6" w:rsidRPr="00461778" w:rsidRDefault="003279C6" w:rsidP="00953B67">
            <w:pPr>
              <w:spacing w:line="228" w:lineRule="auto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708" w:type="dxa"/>
            <w:shd w:val="clear" w:color="auto" w:fill="FFFFFF"/>
          </w:tcPr>
          <w:p w:rsidR="003279C6" w:rsidRPr="00461778" w:rsidRDefault="003279C6" w:rsidP="00953B67">
            <w:pPr>
              <w:spacing w:line="228" w:lineRule="auto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:rsidR="003279C6" w:rsidRPr="00461778" w:rsidRDefault="003279C6" w:rsidP="00953B67">
            <w:pPr>
              <w:spacing w:line="228" w:lineRule="auto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FFFFFF"/>
          </w:tcPr>
          <w:p w:rsidR="003279C6" w:rsidRPr="00461778" w:rsidRDefault="003279C6" w:rsidP="00953B67">
            <w:pPr>
              <w:spacing w:line="228" w:lineRule="auto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6</w:t>
            </w:r>
          </w:p>
        </w:tc>
        <w:tc>
          <w:tcPr>
            <w:tcW w:w="990" w:type="dxa"/>
            <w:shd w:val="clear" w:color="auto" w:fill="FFFFFF"/>
          </w:tcPr>
          <w:p w:rsidR="003279C6" w:rsidRPr="00461778" w:rsidRDefault="003279C6" w:rsidP="00953B67">
            <w:pPr>
              <w:spacing w:line="228" w:lineRule="auto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7</w:t>
            </w:r>
          </w:p>
        </w:tc>
        <w:tc>
          <w:tcPr>
            <w:tcW w:w="851" w:type="dxa"/>
            <w:shd w:val="clear" w:color="auto" w:fill="FFFFFF"/>
          </w:tcPr>
          <w:p w:rsidR="003279C6" w:rsidRPr="00461778" w:rsidRDefault="003279C6" w:rsidP="00953B67">
            <w:pPr>
              <w:spacing w:line="228" w:lineRule="auto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8</w:t>
            </w:r>
          </w:p>
        </w:tc>
        <w:tc>
          <w:tcPr>
            <w:tcW w:w="708" w:type="dxa"/>
            <w:shd w:val="clear" w:color="auto" w:fill="FFFFFF"/>
          </w:tcPr>
          <w:p w:rsidR="003279C6" w:rsidRPr="00461778" w:rsidRDefault="003279C6" w:rsidP="00953B67">
            <w:pPr>
              <w:spacing w:line="228" w:lineRule="auto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FFFFFF"/>
          </w:tcPr>
          <w:p w:rsidR="003279C6" w:rsidRPr="00461778" w:rsidRDefault="003279C6" w:rsidP="00953B67">
            <w:pPr>
              <w:spacing w:line="228" w:lineRule="auto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FFFFFF"/>
          </w:tcPr>
          <w:p w:rsidR="003279C6" w:rsidRPr="00461778" w:rsidRDefault="003279C6" w:rsidP="00953B67">
            <w:pPr>
              <w:spacing w:line="228" w:lineRule="auto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11</w:t>
            </w:r>
          </w:p>
        </w:tc>
        <w:tc>
          <w:tcPr>
            <w:tcW w:w="851" w:type="dxa"/>
            <w:shd w:val="clear" w:color="auto" w:fill="FFFFFF"/>
          </w:tcPr>
          <w:p w:rsidR="003279C6" w:rsidRPr="00461778" w:rsidRDefault="003279C6" w:rsidP="00953B67">
            <w:pPr>
              <w:spacing w:line="228" w:lineRule="auto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12</w:t>
            </w:r>
          </w:p>
        </w:tc>
        <w:tc>
          <w:tcPr>
            <w:tcW w:w="850" w:type="dxa"/>
            <w:shd w:val="clear" w:color="auto" w:fill="FFFFFF"/>
          </w:tcPr>
          <w:p w:rsidR="003279C6" w:rsidRPr="00461778" w:rsidRDefault="003279C6" w:rsidP="00953B67">
            <w:pPr>
              <w:spacing w:line="228" w:lineRule="auto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13</w:t>
            </w:r>
          </w:p>
        </w:tc>
        <w:tc>
          <w:tcPr>
            <w:tcW w:w="852" w:type="dxa"/>
            <w:shd w:val="clear" w:color="auto" w:fill="FFFFFF"/>
          </w:tcPr>
          <w:p w:rsidR="003279C6" w:rsidRPr="00461778" w:rsidRDefault="003279C6" w:rsidP="00953B67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14</w:t>
            </w:r>
          </w:p>
        </w:tc>
        <w:tc>
          <w:tcPr>
            <w:tcW w:w="849" w:type="dxa"/>
            <w:shd w:val="clear" w:color="auto" w:fill="FFFFFF"/>
          </w:tcPr>
          <w:p w:rsidR="003279C6" w:rsidRPr="00461778" w:rsidRDefault="003279C6" w:rsidP="00953B67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15</w:t>
            </w:r>
          </w:p>
        </w:tc>
        <w:tc>
          <w:tcPr>
            <w:tcW w:w="852" w:type="dxa"/>
            <w:shd w:val="clear" w:color="auto" w:fill="FFFFFF"/>
          </w:tcPr>
          <w:p w:rsidR="003279C6" w:rsidRPr="00461778" w:rsidRDefault="003279C6" w:rsidP="00953B67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16</w:t>
            </w:r>
          </w:p>
        </w:tc>
        <w:tc>
          <w:tcPr>
            <w:tcW w:w="709" w:type="dxa"/>
            <w:shd w:val="clear" w:color="auto" w:fill="FFFFFF"/>
          </w:tcPr>
          <w:p w:rsidR="003279C6" w:rsidRPr="00461778" w:rsidRDefault="003279C6" w:rsidP="00953B67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17</w:t>
            </w:r>
          </w:p>
        </w:tc>
        <w:tc>
          <w:tcPr>
            <w:tcW w:w="708" w:type="dxa"/>
            <w:shd w:val="clear" w:color="auto" w:fill="FFFFFF"/>
          </w:tcPr>
          <w:p w:rsidR="003279C6" w:rsidRPr="00461778" w:rsidRDefault="003279C6" w:rsidP="00953B67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18</w:t>
            </w:r>
          </w:p>
        </w:tc>
      </w:tr>
      <w:tr w:rsidR="003279C6" w:rsidRPr="00461778" w:rsidTr="00EF2B00">
        <w:tc>
          <w:tcPr>
            <w:tcW w:w="1066" w:type="dxa"/>
            <w:vMerge w:val="restart"/>
            <w:shd w:val="clear" w:color="auto" w:fill="FFFFFF"/>
          </w:tcPr>
          <w:p w:rsidR="003279C6" w:rsidRPr="00461778" w:rsidRDefault="003279C6" w:rsidP="00953B67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26" w:type="dxa"/>
            <w:vMerge w:val="restart"/>
            <w:shd w:val="clear" w:color="auto" w:fill="FFFFFF"/>
          </w:tcPr>
          <w:p w:rsidR="003279C6" w:rsidRPr="00461778" w:rsidRDefault="003279C6" w:rsidP="00953B67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shd w:val="clear" w:color="auto" w:fill="FFFFFF"/>
          </w:tcPr>
          <w:p w:rsidR="003279C6" w:rsidRPr="00461778" w:rsidRDefault="003279C6" w:rsidP="00953B67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shd w:val="clear" w:color="auto" w:fill="FFFFFF"/>
          </w:tcPr>
          <w:p w:rsidR="003279C6" w:rsidRPr="00461778" w:rsidRDefault="003279C6" w:rsidP="00953B67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shd w:val="clear" w:color="auto" w:fill="FFFFFF"/>
          </w:tcPr>
          <w:p w:rsidR="003279C6" w:rsidRPr="00461778" w:rsidRDefault="003279C6" w:rsidP="00953B67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3279C6" w:rsidRPr="00461778" w:rsidRDefault="003279C6" w:rsidP="00953B67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FFFFFF"/>
          </w:tcPr>
          <w:p w:rsidR="003279C6" w:rsidRPr="00461778" w:rsidRDefault="003279C6" w:rsidP="00953B67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3279C6" w:rsidRPr="00461778" w:rsidRDefault="003279C6" w:rsidP="00953B67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3279C6" w:rsidRPr="00461778" w:rsidRDefault="003279C6" w:rsidP="00953B67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3279C6" w:rsidRPr="00461778" w:rsidRDefault="003279C6" w:rsidP="00953B67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3279C6" w:rsidRPr="00461778" w:rsidRDefault="003279C6" w:rsidP="00953B67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3279C6" w:rsidRPr="00461778" w:rsidRDefault="003279C6" w:rsidP="00953B67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3279C6" w:rsidRPr="00461778" w:rsidRDefault="003279C6" w:rsidP="00953B67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FFFFFF"/>
          </w:tcPr>
          <w:p w:rsidR="003279C6" w:rsidRPr="00461778" w:rsidRDefault="003279C6" w:rsidP="00953B67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FFFFFF"/>
          </w:tcPr>
          <w:p w:rsidR="003279C6" w:rsidRPr="00461778" w:rsidRDefault="003279C6" w:rsidP="00953B67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FFFFFF"/>
          </w:tcPr>
          <w:p w:rsidR="003279C6" w:rsidRPr="00461778" w:rsidRDefault="003279C6" w:rsidP="00953B67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3279C6" w:rsidRPr="00461778" w:rsidRDefault="003279C6" w:rsidP="00953B67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3279C6" w:rsidRPr="00461778" w:rsidRDefault="003279C6" w:rsidP="00953B67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</w:tr>
      <w:tr w:rsidR="003279C6" w:rsidRPr="00461778" w:rsidTr="00EF2B00">
        <w:tc>
          <w:tcPr>
            <w:tcW w:w="1066" w:type="dxa"/>
            <w:vMerge/>
            <w:shd w:val="clear" w:color="auto" w:fill="FFFFFF"/>
          </w:tcPr>
          <w:p w:rsidR="003279C6" w:rsidRPr="00461778" w:rsidRDefault="003279C6" w:rsidP="00953B67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26" w:type="dxa"/>
            <w:vMerge/>
            <w:shd w:val="clear" w:color="auto" w:fill="FFFFFF"/>
          </w:tcPr>
          <w:p w:rsidR="003279C6" w:rsidRPr="00461778" w:rsidRDefault="003279C6" w:rsidP="00953B67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3279C6" w:rsidRPr="00461778" w:rsidRDefault="003279C6" w:rsidP="00953B67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:rsidR="003279C6" w:rsidRPr="00461778" w:rsidRDefault="003279C6" w:rsidP="00953B67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3279C6" w:rsidRPr="00461778" w:rsidRDefault="003279C6" w:rsidP="00953B67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3279C6" w:rsidRPr="00461778" w:rsidRDefault="003279C6" w:rsidP="00953B67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FFFFFF"/>
          </w:tcPr>
          <w:p w:rsidR="003279C6" w:rsidRPr="00461778" w:rsidRDefault="003279C6" w:rsidP="00953B67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3279C6" w:rsidRPr="00461778" w:rsidRDefault="003279C6" w:rsidP="00953B67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3279C6" w:rsidRPr="00461778" w:rsidRDefault="003279C6" w:rsidP="00953B67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3279C6" w:rsidRPr="00461778" w:rsidRDefault="003279C6" w:rsidP="00953B67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3279C6" w:rsidRPr="00461778" w:rsidRDefault="003279C6" w:rsidP="00953B67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3279C6" w:rsidRPr="00461778" w:rsidRDefault="003279C6" w:rsidP="00953B67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3279C6" w:rsidRPr="00461778" w:rsidRDefault="003279C6" w:rsidP="00953B67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FFFFFF"/>
          </w:tcPr>
          <w:p w:rsidR="003279C6" w:rsidRPr="00461778" w:rsidRDefault="003279C6" w:rsidP="00953B67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FFFFFF"/>
          </w:tcPr>
          <w:p w:rsidR="003279C6" w:rsidRPr="00461778" w:rsidRDefault="003279C6" w:rsidP="00953B67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FFFFFF"/>
          </w:tcPr>
          <w:p w:rsidR="003279C6" w:rsidRPr="00461778" w:rsidRDefault="003279C6" w:rsidP="00953B67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3279C6" w:rsidRPr="00461778" w:rsidRDefault="003279C6" w:rsidP="00953B67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3279C6" w:rsidRPr="00461778" w:rsidRDefault="003279C6" w:rsidP="00953B67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</w:tr>
      <w:tr w:rsidR="003279C6" w:rsidRPr="00461778" w:rsidTr="00EF2B00">
        <w:tc>
          <w:tcPr>
            <w:tcW w:w="1066" w:type="dxa"/>
            <w:vMerge w:val="restart"/>
            <w:shd w:val="clear" w:color="auto" w:fill="FFFFFF"/>
          </w:tcPr>
          <w:p w:rsidR="003279C6" w:rsidRPr="00461778" w:rsidRDefault="003279C6" w:rsidP="00953B67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26" w:type="dxa"/>
            <w:vMerge w:val="restart"/>
            <w:shd w:val="clear" w:color="auto" w:fill="FFFFFF"/>
          </w:tcPr>
          <w:p w:rsidR="003279C6" w:rsidRPr="00461778" w:rsidRDefault="003279C6" w:rsidP="00953B67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shd w:val="clear" w:color="auto" w:fill="FFFFFF"/>
          </w:tcPr>
          <w:p w:rsidR="003279C6" w:rsidRPr="00461778" w:rsidRDefault="003279C6" w:rsidP="00953B67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shd w:val="clear" w:color="auto" w:fill="FFFFFF"/>
          </w:tcPr>
          <w:p w:rsidR="003279C6" w:rsidRPr="00461778" w:rsidRDefault="003279C6" w:rsidP="00953B67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shd w:val="clear" w:color="auto" w:fill="FFFFFF"/>
          </w:tcPr>
          <w:p w:rsidR="003279C6" w:rsidRPr="00461778" w:rsidRDefault="003279C6" w:rsidP="00953B67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3279C6" w:rsidRPr="00461778" w:rsidRDefault="003279C6" w:rsidP="00953B67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FFFFFF"/>
          </w:tcPr>
          <w:p w:rsidR="003279C6" w:rsidRPr="00461778" w:rsidRDefault="003279C6" w:rsidP="00953B67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3279C6" w:rsidRPr="00461778" w:rsidRDefault="003279C6" w:rsidP="00953B67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3279C6" w:rsidRPr="00461778" w:rsidRDefault="003279C6" w:rsidP="00953B67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3279C6" w:rsidRPr="00461778" w:rsidRDefault="003279C6" w:rsidP="00953B67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3279C6" w:rsidRPr="00461778" w:rsidRDefault="003279C6" w:rsidP="00953B67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3279C6" w:rsidRPr="00461778" w:rsidRDefault="003279C6" w:rsidP="00953B67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3279C6" w:rsidRPr="00461778" w:rsidRDefault="003279C6" w:rsidP="00953B67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FFFFFF"/>
          </w:tcPr>
          <w:p w:rsidR="003279C6" w:rsidRPr="00461778" w:rsidRDefault="003279C6" w:rsidP="00953B67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FFFFFF"/>
          </w:tcPr>
          <w:p w:rsidR="003279C6" w:rsidRPr="00461778" w:rsidRDefault="003279C6" w:rsidP="00953B67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FFFFFF"/>
          </w:tcPr>
          <w:p w:rsidR="003279C6" w:rsidRPr="00461778" w:rsidRDefault="003279C6" w:rsidP="00953B67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3279C6" w:rsidRPr="00461778" w:rsidRDefault="003279C6" w:rsidP="00953B67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3279C6" w:rsidRPr="00461778" w:rsidRDefault="003279C6" w:rsidP="00953B67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</w:tr>
      <w:tr w:rsidR="003279C6" w:rsidRPr="00461778" w:rsidTr="00EF2B00">
        <w:tc>
          <w:tcPr>
            <w:tcW w:w="1066" w:type="dxa"/>
            <w:vMerge/>
            <w:shd w:val="clear" w:color="auto" w:fill="FFFFFF"/>
          </w:tcPr>
          <w:p w:rsidR="003279C6" w:rsidRPr="00461778" w:rsidRDefault="003279C6" w:rsidP="00953B67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26" w:type="dxa"/>
            <w:vMerge/>
            <w:shd w:val="clear" w:color="auto" w:fill="FFFFFF"/>
          </w:tcPr>
          <w:p w:rsidR="003279C6" w:rsidRPr="00461778" w:rsidRDefault="003279C6" w:rsidP="00953B67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3279C6" w:rsidRPr="00461778" w:rsidRDefault="003279C6" w:rsidP="00953B67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:rsidR="003279C6" w:rsidRPr="00461778" w:rsidRDefault="003279C6" w:rsidP="00953B67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3279C6" w:rsidRPr="00461778" w:rsidRDefault="003279C6" w:rsidP="00953B67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3279C6" w:rsidRPr="00461778" w:rsidRDefault="003279C6" w:rsidP="00953B67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FFFFFF"/>
          </w:tcPr>
          <w:p w:rsidR="003279C6" w:rsidRPr="00461778" w:rsidRDefault="003279C6" w:rsidP="00953B67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3279C6" w:rsidRPr="00461778" w:rsidRDefault="003279C6" w:rsidP="00953B67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3279C6" w:rsidRPr="00461778" w:rsidRDefault="003279C6" w:rsidP="00953B67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3279C6" w:rsidRPr="00461778" w:rsidRDefault="003279C6" w:rsidP="00953B67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3279C6" w:rsidRPr="00461778" w:rsidRDefault="003279C6" w:rsidP="00953B67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3279C6" w:rsidRPr="00461778" w:rsidRDefault="003279C6" w:rsidP="00953B67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3279C6" w:rsidRPr="00461778" w:rsidRDefault="003279C6" w:rsidP="00953B67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FFFFFF"/>
          </w:tcPr>
          <w:p w:rsidR="003279C6" w:rsidRPr="00461778" w:rsidRDefault="003279C6" w:rsidP="00953B67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FFFFFF"/>
          </w:tcPr>
          <w:p w:rsidR="003279C6" w:rsidRPr="00461778" w:rsidRDefault="003279C6" w:rsidP="00953B67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FFFFFF"/>
          </w:tcPr>
          <w:p w:rsidR="003279C6" w:rsidRPr="00461778" w:rsidRDefault="003279C6" w:rsidP="00953B67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3279C6" w:rsidRPr="00461778" w:rsidRDefault="003279C6" w:rsidP="00953B67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3279C6" w:rsidRPr="00461778" w:rsidRDefault="003279C6" w:rsidP="00953B67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</w:tr>
    </w:tbl>
    <w:p w:rsidR="003279C6" w:rsidRPr="003279C6" w:rsidRDefault="003279C6" w:rsidP="00953B67">
      <w:pPr>
        <w:spacing w:line="228" w:lineRule="auto"/>
        <w:rPr>
          <w:color w:val="000000"/>
          <w:kern w:val="2"/>
          <w:sz w:val="24"/>
          <w:szCs w:val="24"/>
          <w:shd w:val="clear" w:color="auto" w:fill="FFFFFF"/>
        </w:rPr>
      </w:pPr>
    </w:p>
    <w:p w:rsidR="003279C6" w:rsidRPr="00461778" w:rsidRDefault="003279C6" w:rsidP="00953B67">
      <w:pPr>
        <w:spacing w:line="228" w:lineRule="auto"/>
        <w:jc w:val="center"/>
        <w:outlineLvl w:val="3"/>
        <w:rPr>
          <w:bCs/>
          <w:color w:val="000000"/>
          <w:kern w:val="2"/>
          <w:sz w:val="28"/>
          <w:szCs w:val="28"/>
          <w:shd w:val="clear" w:color="auto" w:fill="FFFFFF"/>
          <w:vertAlign w:val="superscript"/>
        </w:rPr>
      </w:pPr>
      <w:r w:rsidRPr="00461778">
        <w:rPr>
          <w:bCs/>
          <w:color w:val="000000"/>
          <w:kern w:val="2"/>
          <w:sz w:val="28"/>
          <w:szCs w:val="28"/>
          <w:shd w:val="clear" w:color="auto" w:fill="FFFFFF"/>
        </w:rPr>
        <w:t>ЧАСТЬ3.Прочие</w:t>
      </w:r>
      <w:r w:rsidR="00036D8D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461778">
        <w:rPr>
          <w:bCs/>
          <w:color w:val="000000"/>
          <w:kern w:val="2"/>
          <w:sz w:val="28"/>
          <w:szCs w:val="28"/>
          <w:shd w:val="clear" w:color="auto" w:fill="FFFFFF"/>
        </w:rPr>
        <w:t>сведения</w:t>
      </w:r>
      <w:r w:rsidR="00036D8D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461778">
        <w:rPr>
          <w:bCs/>
          <w:color w:val="000000"/>
          <w:kern w:val="2"/>
          <w:sz w:val="28"/>
          <w:szCs w:val="28"/>
          <w:shd w:val="clear" w:color="auto" w:fill="FFFFFF"/>
        </w:rPr>
        <w:t>о</w:t>
      </w:r>
      <w:r w:rsidR="00036D8D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="00036D8D" w:rsidRPr="00036D8D">
        <w:rPr>
          <w:kern w:val="2"/>
          <w:sz w:val="28"/>
          <w:szCs w:val="28"/>
        </w:rPr>
        <w:t>муниципальном</w:t>
      </w:r>
      <w:r w:rsidR="00036D8D" w:rsidRPr="00036D8D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461778">
        <w:rPr>
          <w:bCs/>
          <w:color w:val="000000"/>
          <w:kern w:val="2"/>
          <w:sz w:val="28"/>
          <w:szCs w:val="28"/>
          <w:shd w:val="clear" w:color="auto" w:fill="FFFFFF"/>
        </w:rPr>
        <w:t>задании</w:t>
      </w:r>
      <w:r w:rsidRPr="00461778">
        <w:rPr>
          <w:bCs/>
          <w:color w:val="000000"/>
          <w:kern w:val="2"/>
          <w:sz w:val="28"/>
          <w:szCs w:val="28"/>
          <w:shd w:val="clear" w:color="auto" w:fill="FFFFFF"/>
          <w:vertAlign w:val="superscript"/>
        </w:rPr>
        <w:t>9</w:t>
      </w:r>
    </w:p>
    <w:p w:rsidR="003279C6" w:rsidRPr="00461778" w:rsidRDefault="003279C6" w:rsidP="00953B67">
      <w:pPr>
        <w:spacing w:line="228" w:lineRule="auto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</w:p>
    <w:p w:rsidR="003279C6" w:rsidRPr="00461778" w:rsidRDefault="003279C6" w:rsidP="00953B67">
      <w:pPr>
        <w:spacing w:line="228" w:lineRule="auto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461778">
        <w:rPr>
          <w:bCs/>
          <w:color w:val="000000"/>
          <w:kern w:val="2"/>
          <w:sz w:val="28"/>
          <w:szCs w:val="28"/>
          <w:shd w:val="clear" w:color="auto" w:fill="FFFFFF"/>
        </w:rPr>
        <w:t>1.Основания</w:t>
      </w:r>
      <w:r w:rsidR="00036D8D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461778">
        <w:rPr>
          <w:bCs/>
          <w:color w:val="000000"/>
          <w:kern w:val="2"/>
          <w:sz w:val="28"/>
          <w:szCs w:val="28"/>
          <w:shd w:val="clear" w:color="auto" w:fill="FFFFFF"/>
        </w:rPr>
        <w:t>(условия</w:t>
      </w:r>
      <w:r w:rsidR="00036D8D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461778">
        <w:rPr>
          <w:bCs/>
          <w:color w:val="000000"/>
          <w:kern w:val="2"/>
          <w:sz w:val="28"/>
          <w:szCs w:val="28"/>
          <w:shd w:val="clear" w:color="auto" w:fill="FFFFFF"/>
        </w:rPr>
        <w:t>и</w:t>
      </w:r>
      <w:r w:rsidR="00036D8D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461778">
        <w:rPr>
          <w:bCs/>
          <w:color w:val="000000"/>
          <w:kern w:val="2"/>
          <w:sz w:val="28"/>
          <w:szCs w:val="28"/>
          <w:shd w:val="clear" w:color="auto" w:fill="FFFFFF"/>
        </w:rPr>
        <w:t>порядок)</w:t>
      </w:r>
      <w:r w:rsidR="00036D8D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461778">
        <w:rPr>
          <w:bCs/>
          <w:color w:val="000000"/>
          <w:kern w:val="2"/>
          <w:sz w:val="28"/>
          <w:szCs w:val="28"/>
          <w:shd w:val="clear" w:color="auto" w:fill="FFFFFF"/>
        </w:rPr>
        <w:t>для</w:t>
      </w:r>
      <w:r w:rsidR="00036D8D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461778">
        <w:rPr>
          <w:bCs/>
          <w:color w:val="000000"/>
          <w:kern w:val="2"/>
          <w:sz w:val="28"/>
          <w:szCs w:val="28"/>
          <w:shd w:val="clear" w:color="auto" w:fill="FFFFFF"/>
        </w:rPr>
        <w:t>досрочного</w:t>
      </w:r>
      <w:r w:rsidR="00036D8D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461778">
        <w:rPr>
          <w:bCs/>
          <w:color w:val="000000"/>
          <w:kern w:val="2"/>
          <w:sz w:val="28"/>
          <w:szCs w:val="28"/>
          <w:shd w:val="clear" w:color="auto" w:fill="FFFFFF"/>
        </w:rPr>
        <w:t>прекращения</w:t>
      </w:r>
      <w:r w:rsidR="00036D8D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461778">
        <w:rPr>
          <w:bCs/>
          <w:color w:val="000000"/>
          <w:kern w:val="2"/>
          <w:sz w:val="28"/>
          <w:szCs w:val="28"/>
          <w:shd w:val="clear" w:color="auto" w:fill="FFFFFF"/>
        </w:rPr>
        <w:t>выполнения</w:t>
      </w:r>
      <w:r w:rsidR="00036D8D" w:rsidRPr="00036D8D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="00036D8D" w:rsidRPr="00036D8D">
        <w:rPr>
          <w:kern w:val="2"/>
          <w:sz w:val="28"/>
          <w:szCs w:val="28"/>
        </w:rPr>
        <w:t>муниципального</w:t>
      </w:r>
      <w:r w:rsidR="00036D8D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461778">
        <w:rPr>
          <w:bCs/>
          <w:color w:val="000000"/>
          <w:kern w:val="2"/>
          <w:sz w:val="28"/>
          <w:szCs w:val="28"/>
          <w:shd w:val="clear" w:color="auto" w:fill="FFFFFF"/>
        </w:rPr>
        <w:t>задания__________</w:t>
      </w:r>
      <w:r w:rsidR="00461778">
        <w:rPr>
          <w:bCs/>
          <w:color w:val="000000"/>
          <w:kern w:val="2"/>
          <w:sz w:val="28"/>
          <w:szCs w:val="28"/>
          <w:shd w:val="clear" w:color="auto" w:fill="FFFFFF"/>
        </w:rPr>
        <w:t>_______</w:t>
      </w:r>
    </w:p>
    <w:p w:rsidR="003279C6" w:rsidRPr="00461778" w:rsidRDefault="003279C6" w:rsidP="00953B67">
      <w:pPr>
        <w:spacing w:line="228" w:lineRule="auto"/>
        <w:rPr>
          <w:color w:val="000000"/>
          <w:kern w:val="2"/>
          <w:sz w:val="28"/>
          <w:szCs w:val="28"/>
        </w:rPr>
      </w:pPr>
      <w:r w:rsidRPr="00461778">
        <w:rPr>
          <w:color w:val="000000"/>
          <w:kern w:val="2"/>
          <w:sz w:val="28"/>
          <w:szCs w:val="28"/>
        </w:rPr>
        <w:t>_________________________________________________________________________________________________________________________</w:t>
      </w:r>
      <w:r w:rsidR="00461778" w:rsidRPr="00461778">
        <w:rPr>
          <w:color w:val="000000"/>
          <w:kern w:val="2"/>
          <w:sz w:val="28"/>
          <w:szCs w:val="28"/>
        </w:rPr>
        <w:t>__</w:t>
      </w:r>
      <w:r w:rsidRPr="00461778">
        <w:rPr>
          <w:color w:val="000000"/>
          <w:kern w:val="2"/>
          <w:sz w:val="28"/>
          <w:szCs w:val="28"/>
        </w:rPr>
        <w:t>_________________________________________________________________________________________</w:t>
      </w:r>
    </w:p>
    <w:p w:rsidR="003279C6" w:rsidRPr="00461778" w:rsidRDefault="003279C6" w:rsidP="00953B67">
      <w:pPr>
        <w:spacing w:line="228" w:lineRule="auto"/>
        <w:rPr>
          <w:color w:val="000000"/>
          <w:kern w:val="2"/>
          <w:sz w:val="28"/>
          <w:szCs w:val="28"/>
          <w:shd w:val="clear" w:color="auto" w:fill="FFFFFF"/>
        </w:rPr>
      </w:pPr>
    </w:p>
    <w:p w:rsidR="003279C6" w:rsidRPr="00461778" w:rsidRDefault="003279C6" w:rsidP="00461778">
      <w:pPr>
        <w:pageBreakBefore/>
        <w:spacing w:line="228" w:lineRule="auto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461778">
        <w:rPr>
          <w:color w:val="000000"/>
          <w:kern w:val="2"/>
          <w:sz w:val="28"/>
          <w:szCs w:val="28"/>
          <w:shd w:val="clear" w:color="auto" w:fill="FFFFFF"/>
        </w:rPr>
        <w:lastRenderedPageBreak/>
        <w:t>2.Инаяинформация,</w:t>
      </w:r>
      <w:r w:rsidR="00036D8D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461778">
        <w:rPr>
          <w:color w:val="000000"/>
          <w:kern w:val="2"/>
          <w:sz w:val="28"/>
          <w:szCs w:val="28"/>
          <w:shd w:val="clear" w:color="auto" w:fill="FFFFFF"/>
        </w:rPr>
        <w:t>необходимая</w:t>
      </w:r>
      <w:r w:rsidR="00036D8D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461778">
        <w:rPr>
          <w:color w:val="000000"/>
          <w:kern w:val="2"/>
          <w:sz w:val="28"/>
          <w:szCs w:val="28"/>
          <w:shd w:val="clear" w:color="auto" w:fill="FFFFFF"/>
        </w:rPr>
        <w:t>для</w:t>
      </w:r>
      <w:r w:rsidR="00036D8D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461778">
        <w:rPr>
          <w:color w:val="000000"/>
          <w:kern w:val="2"/>
          <w:sz w:val="28"/>
          <w:szCs w:val="28"/>
          <w:shd w:val="clear" w:color="auto" w:fill="FFFFFF"/>
        </w:rPr>
        <w:t>выполнения</w:t>
      </w:r>
      <w:r w:rsidR="00036D8D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461778">
        <w:rPr>
          <w:bCs/>
          <w:color w:val="000000"/>
          <w:kern w:val="2"/>
          <w:sz w:val="28"/>
          <w:szCs w:val="28"/>
          <w:shd w:val="clear" w:color="auto" w:fill="FFFFFF"/>
        </w:rPr>
        <w:t>(контроля</w:t>
      </w:r>
      <w:r w:rsidR="00036D8D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461778">
        <w:rPr>
          <w:bCs/>
          <w:color w:val="000000"/>
          <w:kern w:val="2"/>
          <w:sz w:val="28"/>
          <w:szCs w:val="28"/>
          <w:shd w:val="clear" w:color="auto" w:fill="FFFFFF"/>
        </w:rPr>
        <w:t>за</w:t>
      </w:r>
      <w:r w:rsidR="00036D8D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461778">
        <w:rPr>
          <w:bCs/>
          <w:color w:val="000000"/>
          <w:kern w:val="2"/>
          <w:sz w:val="28"/>
          <w:szCs w:val="28"/>
          <w:shd w:val="clear" w:color="auto" w:fill="FFFFFF"/>
        </w:rPr>
        <w:t>выполнением)</w:t>
      </w:r>
      <w:r w:rsidR="00036D8D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муниципального задания</w:t>
      </w:r>
      <w:r w:rsidRPr="00461778">
        <w:rPr>
          <w:bCs/>
          <w:color w:val="000000"/>
          <w:kern w:val="2"/>
          <w:sz w:val="28"/>
          <w:szCs w:val="28"/>
          <w:shd w:val="clear" w:color="auto" w:fill="FFFFFF"/>
        </w:rPr>
        <w:t>___________</w:t>
      </w:r>
      <w:r w:rsidR="00461778">
        <w:rPr>
          <w:bCs/>
          <w:color w:val="000000"/>
          <w:kern w:val="2"/>
          <w:sz w:val="28"/>
          <w:szCs w:val="28"/>
          <w:shd w:val="clear" w:color="auto" w:fill="FFFFFF"/>
        </w:rPr>
        <w:t>____</w:t>
      </w:r>
    </w:p>
    <w:p w:rsidR="003279C6" w:rsidRPr="00461778" w:rsidRDefault="003279C6" w:rsidP="00953B67">
      <w:pPr>
        <w:spacing w:line="228" w:lineRule="auto"/>
        <w:rPr>
          <w:color w:val="000000"/>
          <w:kern w:val="2"/>
          <w:sz w:val="28"/>
          <w:szCs w:val="28"/>
        </w:rPr>
      </w:pPr>
      <w:r w:rsidRPr="00461778">
        <w:rPr>
          <w:color w:val="000000"/>
          <w:kern w:val="2"/>
          <w:sz w:val="28"/>
          <w:szCs w:val="28"/>
        </w:rPr>
        <w:t>__________________________________________________________________________________________________________</w:t>
      </w:r>
    </w:p>
    <w:p w:rsidR="00A01569" w:rsidRPr="00A01569" w:rsidRDefault="00A01569" w:rsidP="00953B67">
      <w:pPr>
        <w:spacing w:line="228" w:lineRule="auto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3279C6" w:rsidRPr="00461778" w:rsidRDefault="003279C6" w:rsidP="00953B67">
      <w:pPr>
        <w:spacing w:line="228" w:lineRule="auto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461778">
        <w:rPr>
          <w:bCs/>
          <w:color w:val="000000"/>
          <w:kern w:val="2"/>
          <w:sz w:val="28"/>
          <w:szCs w:val="28"/>
          <w:shd w:val="clear" w:color="auto" w:fill="FFFFFF"/>
        </w:rPr>
        <w:t>3.Порядок</w:t>
      </w:r>
      <w:r w:rsidR="00036D8D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461778">
        <w:rPr>
          <w:bCs/>
          <w:color w:val="000000"/>
          <w:kern w:val="2"/>
          <w:sz w:val="28"/>
          <w:szCs w:val="28"/>
          <w:shd w:val="clear" w:color="auto" w:fill="FFFFFF"/>
        </w:rPr>
        <w:t>контроля</w:t>
      </w:r>
      <w:r w:rsidR="00036D8D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461778">
        <w:rPr>
          <w:bCs/>
          <w:color w:val="000000"/>
          <w:kern w:val="2"/>
          <w:sz w:val="28"/>
          <w:szCs w:val="28"/>
          <w:shd w:val="clear" w:color="auto" w:fill="FFFFFF"/>
        </w:rPr>
        <w:t>за</w:t>
      </w:r>
      <w:r w:rsidR="00036D8D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461778">
        <w:rPr>
          <w:bCs/>
          <w:color w:val="000000"/>
          <w:kern w:val="2"/>
          <w:sz w:val="28"/>
          <w:szCs w:val="28"/>
          <w:shd w:val="clear" w:color="auto" w:fill="FFFFFF"/>
        </w:rPr>
        <w:t>выполнением</w:t>
      </w:r>
      <w:r w:rsidR="00036D8D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муниципального задания</w:t>
      </w:r>
    </w:p>
    <w:p w:rsidR="003279C6" w:rsidRPr="00A01569" w:rsidRDefault="003279C6" w:rsidP="00953B67">
      <w:pPr>
        <w:spacing w:line="228" w:lineRule="auto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262"/>
        <w:gridCol w:w="4263"/>
        <w:gridCol w:w="6334"/>
      </w:tblGrid>
      <w:tr w:rsidR="003279C6" w:rsidRPr="00461778" w:rsidTr="0068277C">
        <w:tc>
          <w:tcPr>
            <w:tcW w:w="4176" w:type="dxa"/>
            <w:shd w:val="clear" w:color="auto" w:fill="FFFFFF"/>
          </w:tcPr>
          <w:p w:rsidR="003279C6" w:rsidRPr="00461778" w:rsidRDefault="003279C6" w:rsidP="00953B6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Формы</w:t>
            </w:r>
            <w:r w:rsidR="00036D8D"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контроля</w:t>
            </w:r>
          </w:p>
        </w:tc>
        <w:tc>
          <w:tcPr>
            <w:tcW w:w="4176" w:type="dxa"/>
            <w:shd w:val="clear" w:color="auto" w:fill="FFFFFF"/>
          </w:tcPr>
          <w:p w:rsidR="003279C6" w:rsidRPr="00461778" w:rsidRDefault="003279C6" w:rsidP="00953B6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Периодичность</w:t>
            </w:r>
          </w:p>
        </w:tc>
        <w:tc>
          <w:tcPr>
            <w:tcW w:w="6205" w:type="dxa"/>
            <w:shd w:val="clear" w:color="auto" w:fill="FFFFFF"/>
          </w:tcPr>
          <w:p w:rsidR="003279C6" w:rsidRPr="00461778" w:rsidRDefault="003279C6" w:rsidP="00953B6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Органы</w:t>
            </w:r>
            <w:r w:rsidR="00036D8D"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исполнительной</w:t>
            </w:r>
            <w:r w:rsidR="00036D8D"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власти</w:t>
            </w:r>
            <w:r w:rsidR="00036D8D"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Ростовской</w:t>
            </w:r>
            <w:r w:rsidR="00036D8D"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области,</w:t>
            </w:r>
            <w:r w:rsidRPr="00461778">
              <w:rPr>
                <w:bCs/>
                <w:color w:val="000000"/>
                <w:kern w:val="2"/>
                <w:sz w:val="24"/>
                <w:szCs w:val="24"/>
              </w:rPr>
              <w:br/>
              <w:t>осуществляющие</w:t>
            </w:r>
            <w:r w:rsidR="00036D8D"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контроль</w:t>
            </w:r>
            <w:r w:rsidR="00036D8D"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за</w:t>
            </w:r>
            <w:r w:rsidR="00036D8D"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выполнением</w:t>
            </w:r>
            <w:r w:rsidR="00036D8D">
              <w:rPr>
                <w:bCs/>
                <w:color w:val="000000"/>
                <w:kern w:val="2"/>
                <w:sz w:val="24"/>
                <w:szCs w:val="24"/>
              </w:rPr>
              <w:t xml:space="preserve"> муниципального задания</w:t>
            </w:r>
          </w:p>
        </w:tc>
      </w:tr>
      <w:tr w:rsidR="003279C6" w:rsidRPr="00461778" w:rsidTr="0068277C">
        <w:tc>
          <w:tcPr>
            <w:tcW w:w="4176" w:type="dxa"/>
            <w:shd w:val="clear" w:color="auto" w:fill="FFFFFF"/>
          </w:tcPr>
          <w:p w:rsidR="003279C6" w:rsidRPr="00461778" w:rsidRDefault="003279C6" w:rsidP="00953B6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4176" w:type="dxa"/>
            <w:shd w:val="clear" w:color="auto" w:fill="FFFFFF"/>
          </w:tcPr>
          <w:p w:rsidR="003279C6" w:rsidRPr="00461778" w:rsidRDefault="003279C6" w:rsidP="00953B6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6205" w:type="dxa"/>
            <w:shd w:val="clear" w:color="auto" w:fill="FFFFFF"/>
          </w:tcPr>
          <w:p w:rsidR="003279C6" w:rsidRPr="00461778" w:rsidRDefault="003279C6" w:rsidP="00953B6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3</w:t>
            </w:r>
          </w:p>
        </w:tc>
      </w:tr>
      <w:tr w:rsidR="003279C6" w:rsidRPr="00461778" w:rsidTr="0068277C">
        <w:tc>
          <w:tcPr>
            <w:tcW w:w="4176" w:type="dxa"/>
            <w:shd w:val="clear" w:color="auto" w:fill="FFFFFF"/>
          </w:tcPr>
          <w:p w:rsidR="003279C6" w:rsidRPr="00461778" w:rsidRDefault="003279C6" w:rsidP="00953B67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4176" w:type="dxa"/>
            <w:shd w:val="clear" w:color="auto" w:fill="FFFFFF"/>
          </w:tcPr>
          <w:p w:rsidR="003279C6" w:rsidRPr="00461778" w:rsidRDefault="003279C6" w:rsidP="00953B67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6205" w:type="dxa"/>
            <w:shd w:val="clear" w:color="auto" w:fill="FFFFFF"/>
          </w:tcPr>
          <w:p w:rsidR="003279C6" w:rsidRPr="00461778" w:rsidRDefault="003279C6" w:rsidP="00953B67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3279C6" w:rsidRPr="00461778" w:rsidTr="0068277C">
        <w:tc>
          <w:tcPr>
            <w:tcW w:w="4176" w:type="dxa"/>
            <w:shd w:val="clear" w:color="auto" w:fill="FFFFFF"/>
          </w:tcPr>
          <w:p w:rsidR="003279C6" w:rsidRPr="00461778" w:rsidRDefault="003279C6" w:rsidP="00953B67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4176" w:type="dxa"/>
            <w:shd w:val="clear" w:color="auto" w:fill="FFFFFF"/>
          </w:tcPr>
          <w:p w:rsidR="003279C6" w:rsidRPr="00461778" w:rsidRDefault="003279C6" w:rsidP="00953B67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6205" w:type="dxa"/>
            <w:shd w:val="clear" w:color="auto" w:fill="FFFFFF"/>
          </w:tcPr>
          <w:p w:rsidR="003279C6" w:rsidRPr="00461778" w:rsidRDefault="003279C6" w:rsidP="00953B67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:rsidR="003279C6" w:rsidRPr="00461778" w:rsidRDefault="003279C6" w:rsidP="00461778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3279C6">
        <w:rPr>
          <w:bCs/>
          <w:color w:val="000000"/>
          <w:kern w:val="2"/>
          <w:sz w:val="24"/>
          <w:szCs w:val="24"/>
          <w:shd w:val="clear" w:color="auto" w:fill="FFFFFF"/>
        </w:rPr>
        <w:t>4</w:t>
      </w:r>
      <w:r w:rsidRPr="00461778">
        <w:rPr>
          <w:bCs/>
          <w:color w:val="000000"/>
          <w:kern w:val="2"/>
          <w:sz w:val="28"/>
          <w:szCs w:val="28"/>
          <w:shd w:val="clear" w:color="auto" w:fill="FFFFFF"/>
        </w:rPr>
        <w:t>.Требования</w:t>
      </w:r>
      <w:r w:rsidR="00036D8D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461778">
        <w:rPr>
          <w:bCs/>
          <w:color w:val="000000"/>
          <w:kern w:val="2"/>
          <w:sz w:val="28"/>
          <w:szCs w:val="28"/>
          <w:shd w:val="clear" w:color="auto" w:fill="FFFFFF"/>
        </w:rPr>
        <w:t>к</w:t>
      </w:r>
      <w:r w:rsidR="00036D8D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461778">
        <w:rPr>
          <w:bCs/>
          <w:color w:val="000000"/>
          <w:kern w:val="2"/>
          <w:sz w:val="28"/>
          <w:szCs w:val="28"/>
          <w:shd w:val="clear" w:color="auto" w:fill="FFFFFF"/>
        </w:rPr>
        <w:t>отчетности</w:t>
      </w:r>
      <w:r w:rsidR="00036D8D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461778">
        <w:rPr>
          <w:bCs/>
          <w:color w:val="000000"/>
          <w:kern w:val="2"/>
          <w:sz w:val="28"/>
          <w:szCs w:val="28"/>
          <w:shd w:val="clear" w:color="auto" w:fill="FFFFFF"/>
        </w:rPr>
        <w:t>о</w:t>
      </w:r>
      <w:r w:rsidR="00036D8D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461778">
        <w:rPr>
          <w:bCs/>
          <w:color w:val="000000"/>
          <w:kern w:val="2"/>
          <w:sz w:val="28"/>
          <w:szCs w:val="28"/>
          <w:shd w:val="clear" w:color="auto" w:fill="FFFFFF"/>
        </w:rPr>
        <w:t>выполнении</w:t>
      </w:r>
      <w:r w:rsidR="00036D8D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муниципального задания</w:t>
      </w:r>
      <w:r w:rsidRPr="00461778">
        <w:rPr>
          <w:bCs/>
          <w:color w:val="000000"/>
          <w:kern w:val="2"/>
          <w:sz w:val="28"/>
          <w:szCs w:val="28"/>
          <w:shd w:val="clear" w:color="auto" w:fill="FFFFFF"/>
        </w:rPr>
        <w:t>_____________________________________</w:t>
      </w:r>
      <w:r w:rsidR="00461778">
        <w:rPr>
          <w:bCs/>
          <w:color w:val="000000"/>
          <w:kern w:val="2"/>
          <w:sz w:val="28"/>
          <w:szCs w:val="28"/>
          <w:shd w:val="clear" w:color="auto" w:fill="FFFFFF"/>
        </w:rPr>
        <w:t>__________</w:t>
      </w:r>
    </w:p>
    <w:p w:rsidR="003279C6" w:rsidRPr="00461778" w:rsidRDefault="003279C6" w:rsidP="00F041DE">
      <w:pPr>
        <w:rPr>
          <w:color w:val="000000"/>
          <w:kern w:val="2"/>
          <w:sz w:val="28"/>
          <w:szCs w:val="28"/>
        </w:rPr>
      </w:pPr>
      <w:r w:rsidRPr="00461778">
        <w:rPr>
          <w:color w:val="000000"/>
          <w:kern w:val="2"/>
          <w:sz w:val="28"/>
          <w:szCs w:val="28"/>
        </w:rPr>
        <w:t>__________________________________________________________________________________________________________</w:t>
      </w:r>
    </w:p>
    <w:p w:rsidR="003279C6" w:rsidRPr="00461778" w:rsidRDefault="003279C6" w:rsidP="00F041DE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461778">
        <w:rPr>
          <w:bCs/>
          <w:color w:val="000000"/>
          <w:kern w:val="2"/>
          <w:sz w:val="28"/>
          <w:szCs w:val="28"/>
          <w:shd w:val="clear" w:color="auto" w:fill="FFFFFF"/>
        </w:rPr>
        <w:t>4.1.Периодичность</w:t>
      </w:r>
      <w:r w:rsidR="00036D8D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461778">
        <w:rPr>
          <w:bCs/>
          <w:color w:val="000000"/>
          <w:kern w:val="2"/>
          <w:sz w:val="28"/>
          <w:szCs w:val="28"/>
          <w:shd w:val="clear" w:color="auto" w:fill="FFFFFF"/>
        </w:rPr>
        <w:t>представления</w:t>
      </w:r>
      <w:r w:rsidR="00036D8D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461778">
        <w:rPr>
          <w:bCs/>
          <w:color w:val="000000"/>
          <w:kern w:val="2"/>
          <w:sz w:val="28"/>
          <w:szCs w:val="28"/>
          <w:shd w:val="clear" w:color="auto" w:fill="FFFFFF"/>
        </w:rPr>
        <w:t>отчетов</w:t>
      </w:r>
      <w:r w:rsidR="00036D8D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461778">
        <w:rPr>
          <w:bCs/>
          <w:color w:val="000000"/>
          <w:kern w:val="2"/>
          <w:sz w:val="28"/>
          <w:szCs w:val="28"/>
          <w:shd w:val="clear" w:color="auto" w:fill="FFFFFF"/>
        </w:rPr>
        <w:t>о</w:t>
      </w:r>
      <w:r w:rsidR="00036D8D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461778">
        <w:rPr>
          <w:bCs/>
          <w:color w:val="000000"/>
          <w:kern w:val="2"/>
          <w:sz w:val="28"/>
          <w:szCs w:val="28"/>
          <w:shd w:val="clear" w:color="auto" w:fill="FFFFFF"/>
        </w:rPr>
        <w:t>выполнении</w:t>
      </w:r>
      <w:r w:rsidR="00036D8D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муниципального задания</w:t>
      </w:r>
      <w:r w:rsidRPr="00461778">
        <w:rPr>
          <w:bCs/>
          <w:color w:val="000000"/>
          <w:kern w:val="2"/>
          <w:sz w:val="28"/>
          <w:szCs w:val="28"/>
          <w:shd w:val="clear" w:color="auto" w:fill="FFFFFF"/>
        </w:rPr>
        <w:t>________________________</w:t>
      </w:r>
      <w:r w:rsidR="00461778">
        <w:rPr>
          <w:bCs/>
          <w:color w:val="000000"/>
          <w:kern w:val="2"/>
          <w:sz w:val="28"/>
          <w:szCs w:val="28"/>
          <w:shd w:val="clear" w:color="auto" w:fill="FFFFFF"/>
        </w:rPr>
        <w:t>_________</w:t>
      </w:r>
    </w:p>
    <w:p w:rsidR="003279C6" w:rsidRPr="00461778" w:rsidRDefault="003279C6" w:rsidP="00461778">
      <w:pPr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461778">
        <w:rPr>
          <w:color w:val="000000"/>
          <w:kern w:val="2"/>
          <w:sz w:val="28"/>
          <w:szCs w:val="28"/>
        </w:rPr>
        <w:t>__________________________________________________________________________________________________________</w:t>
      </w:r>
    </w:p>
    <w:p w:rsidR="003279C6" w:rsidRPr="00461778" w:rsidRDefault="003279C6" w:rsidP="00F041DE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461778">
        <w:rPr>
          <w:bCs/>
          <w:color w:val="000000"/>
          <w:kern w:val="2"/>
          <w:sz w:val="28"/>
          <w:szCs w:val="28"/>
          <w:shd w:val="clear" w:color="auto" w:fill="FFFFFF"/>
        </w:rPr>
        <w:t>4.2.Сроки</w:t>
      </w:r>
      <w:r w:rsidR="00036D8D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461778">
        <w:rPr>
          <w:bCs/>
          <w:color w:val="000000"/>
          <w:kern w:val="2"/>
          <w:sz w:val="28"/>
          <w:szCs w:val="28"/>
          <w:shd w:val="clear" w:color="auto" w:fill="FFFFFF"/>
        </w:rPr>
        <w:t>представления</w:t>
      </w:r>
      <w:r w:rsidR="00036D8D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461778">
        <w:rPr>
          <w:bCs/>
          <w:color w:val="000000"/>
          <w:kern w:val="2"/>
          <w:sz w:val="28"/>
          <w:szCs w:val="28"/>
          <w:shd w:val="clear" w:color="auto" w:fill="FFFFFF"/>
        </w:rPr>
        <w:t>отчетов</w:t>
      </w:r>
      <w:r w:rsidR="00036D8D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461778">
        <w:rPr>
          <w:bCs/>
          <w:color w:val="000000"/>
          <w:kern w:val="2"/>
          <w:sz w:val="28"/>
          <w:szCs w:val="28"/>
          <w:shd w:val="clear" w:color="auto" w:fill="FFFFFF"/>
        </w:rPr>
        <w:t>о</w:t>
      </w:r>
      <w:r w:rsidR="00036D8D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461778">
        <w:rPr>
          <w:bCs/>
          <w:color w:val="000000"/>
          <w:kern w:val="2"/>
          <w:sz w:val="28"/>
          <w:szCs w:val="28"/>
          <w:shd w:val="clear" w:color="auto" w:fill="FFFFFF"/>
        </w:rPr>
        <w:t>выполнении</w:t>
      </w:r>
      <w:r w:rsidR="00036D8D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муниципального задания</w:t>
      </w:r>
      <w:r w:rsidRPr="00461778">
        <w:rPr>
          <w:bCs/>
          <w:color w:val="000000"/>
          <w:kern w:val="2"/>
          <w:sz w:val="28"/>
          <w:szCs w:val="28"/>
          <w:shd w:val="clear" w:color="auto" w:fill="FFFFFF"/>
        </w:rPr>
        <w:t>____________________</w:t>
      </w:r>
      <w:r w:rsidR="00461778">
        <w:rPr>
          <w:bCs/>
          <w:color w:val="000000"/>
          <w:kern w:val="2"/>
          <w:sz w:val="28"/>
          <w:szCs w:val="28"/>
          <w:shd w:val="clear" w:color="auto" w:fill="FFFFFF"/>
        </w:rPr>
        <w:t>_____________________</w:t>
      </w:r>
    </w:p>
    <w:p w:rsidR="003279C6" w:rsidRPr="00461778" w:rsidRDefault="003279C6" w:rsidP="00461778">
      <w:pPr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461778">
        <w:rPr>
          <w:color w:val="000000"/>
          <w:kern w:val="2"/>
          <w:sz w:val="28"/>
          <w:szCs w:val="28"/>
        </w:rPr>
        <w:t>__________________________________________________________________________________________________________</w:t>
      </w:r>
    </w:p>
    <w:p w:rsidR="003279C6" w:rsidRPr="00461778" w:rsidRDefault="003279C6" w:rsidP="00F041DE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461778">
        <w:rPr>
          <w:bCs/>
          <w:color w:val="000000"/>
          <w:kern w:val="2"/>
          <w:sz w:val="28"/>
          <w:szCs w:val="28"/>
          <w:shd w:val="clear" w:color="auto" w:fill="FFFFFF"/>
        </w:rPr>
        <w:t>4.2.1.Сроки</w:t>
      </w:r>
      <w:r w:rsidR="00036D8D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461778">
        <w:rPr>
          <w:bCs/>
          <w:color w:val="000000"/>
          <w:kern w:val="2"/>
          <w:sz w:val="28"/>
          <w:szCs w:val="28"/>
          <w:shd w:val="clear" w:color="auto" w:fill="FFFFFF"/>
        </w:rPr>
        <w:t>представления</w:t>
      </w:r>
      <w:r w:rsidR="00036D8D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461778">
        <w:rPr>
          <w:bCs/>
          <w:color w:val="000000"/>
          <w:kern w:val="2"/>
          <w:sz w:val="28"/>
          <w:szCs w:val="28"/>
          <w:shd w:val="clear" w:color="auto" w:fill="FFFFFF"/>
        </w:rPr>
        <w:t>предварительного</w:t>
      </w:r>
      <w:r w:rsidR="00036D8D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461778">
        <w:rPr>
          <w:bCs/>
          <w:color w:val="000000"/>
          <w:kern w:val="2"/>
          <w:sz w:val="28"/>
          <w:szCs w:val="28"/>
          <w:shd w:val="clear" w:color="auto" w:fill="FFFFFF"/>
        </w:rPr>
        <w:t>отчета</w:t>
      </w:r>
      <w:r w:rsidR="00036D8D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461778">
        <w:rPr>
          <w:bCs/>
          <w:color w:val="000000"/>
          <w:kern w:val="2"/>
          <w:sz w:val="28"/>
          <w:szCs w:val="28"/>
          <w:shd w:val="clear" w:color="auto" w:fill="FFFFFF"/>
        </w:rPr>
        <w:t>о</w:t>
      </w:r>
      <w:r w:rsidR="00036D8D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461778">
        <w:rPr>
          <w:bCs/>
          <w:color w:val="000000"/>
          <w:kern w:val="2"/>
          <w:sz w:val="28"/>
          <w:szCs w:val="28"/>
          <w:shd w:val="clear" w:color="auto" w:fill="FFFFFF"/>
        </w:rPr>
        <w:t>выполнении</w:t>
      </w:r>
      <w:r w:rsidR="00036D8D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муниципального задания</w:t>
      </w:r>
      <w:r w:rsidR="00461778">
        <w:rPr>
          <w:bCs/>
          <w:color w:val="000000"/>
          <w:kern w:val="2"/>
          <w:sz w:val="28"/>
          <w:szCs w:val="28"/>
          <w:shd w:val="clear" w:color="auto" w:fill="FFFFFF"/>
        </w:rPr>
        <w:t>_________________________</w:t>
      </w:r>
    </w:p>
    <w:p w:rsidR="003279C6" w:rsidRPr="00461778" w:rsidRDefault="003279C6" w:rsidP="00461778">
      <w:pPr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461778">
        <w:rPr>
          <w:color w:val="000000"/>
          <w:kern w:val="2"/>
          <w:sz w:val="28"/>
          <w:szCs w:val="28"/>
        </w:rPr>
        <w:t>__________________________________________________________________________________________________________</w:t>
      </w:r>
    </w:p>
    <w:p w:rsidR="003279C6" w:rsidRPr="00461778" w:rsidRDefault="003279C6" w:rsidP="00F041DE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461778">
        <w:rPr>
          <w:bCs/>
          <w:color w:val="000000"/>
          <w:kern w:val="2"/>
          <w:sz w:val="28"/>
          <w:szCs w:val="28"/>
          <w:shd w:val="clear" w:color="auto" w:fill="FFFFFF"/>
        </w:rPr>
        <w:t>4.3.Иные</w:t>
      </w:r>
      <w:r w:rsidR="00036D8D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461778">
        <w:rPr>
          <w:bCs/>
          <w:color w:val="000000"/>
          <w:kern w:val="2"/>
          <w:sz w:val="28"/>
          <w:szCs w:val="28"/>
          <w:shd w:val="clear" w:color="auto" w:fill="FFFFFF"/>
        </w:rPr>
        <w:t>требования</w:t>
      </w:r>
      <w:r w:rsidR="00036D8D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461778">
        <w:rPr>
          <w:bCs/>
          <w:color w:val="000000"/>
          <w:kern w:val="2"/>
          <w:sz w:val="28"/>
          <w:szCs w:val="28"/>
          <w:shd w:val="clear" w:color="auto" w:fill="FFFFFF"/>
        </w:rPr>
        <w:t>к</w:t>
      </w:r>
      <w:r w:rsidR="00036D8D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461778">
        <w:rPr>
          <w:bCs/>
          <w:color w:val="000000"/>
          <w:kern w:val="2"/>
          <w:sz w:val="28"/>
          <w:szCs w:val="28"/>
          <w:shd w:val="clear" w:color="auto" w:fill="FFFFFF"/>
        </w:rPr>
        <w:t>отчетности</w:t>
      </w:r>
      <w:r w:rsidR="00036D8D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461778">
        <w:rPr>
          <w:bCs/>
          <w:color w:val="000000"/>
          <w:kern w:val="2"/>
          <w:sz w:val="28"/>
          <w:szCs w:val="28"/>
          <w:shd w:val="clear" w:color="auto" w:fill="FFFFFF"/>
        </w:rPr>
        <w:t>о</w:t>
      </w:r>
      <w:r w:rsidR="00036D8D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461778">
        <w:rPr>
          <w:bCs/>
          <w:color w:val="000000"/>
          <w:kern w:val="2"/>
          <w:sz w:val="28"/>
          <w:szCs w:val="28"/>
          <w:shd w:val="clear" w:color="auto" w:fill="FFFFFF"/>
        </w:rPr>
        <w:t>выполнении</w:t>
      </w:r>
      <w:r w:rsidR="00036D8D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муниципального задания</w:t>
      </w:r>
      <w:r w:rsidRPr="00461778">
        <w:rPr>
          <w:bCs/>
          <w:color w:val="000000"/>
          <w:kern w:val="2"/>
          <w:sz w:val="28"/>
          <w:szCs w:val="28"/>
          <w:shd w:val="clear" w:color="auto" w:fill="FFFFFF"/>
        </w:rPr>
        <w:t>________________________________________</w:t>
      </w:r>
    </w:p>
    <w:p w:rsidR="003279C6" w:rsidRPr="00461778" w:rsidRDefault="003279C6" w:rsidP="00F041DE">
      <w:pPr>
        <w:rPr>
          <w:color w:val="000000"/>
          <w:kern w:val="2"/>
          <w:sz w:val="28"/>
          <w:szCs w:val="28"/>
        </w:rPr>
      </w:pPr>
      <w:r w:rsidRPr="00461778">
        <w:rPr>
          <w:color w:val="000000"/>
          <w:kern w:val="2"/>
          <w:sz w:val="28"/>
          <w:szCs w:val="28"/>
        </w:rPr>
        <w:t>__________________________________________________________________________________________________________</w:t>
      </w:r>
    </w:p>
    <w:p w:rsidR="003279C6" w:rsidRPr="00461778" w:rsidRDefault="003279C6" w:rsidP="00F041DE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461778">
        <w:rPr>
          <w:bCs/>
          <w:color w:val="000000"/>
          <w:kern w:val="2"/>
          <w:sz w:val="28"/>
          <w:szCs w:val="28"/>
          <w:shd w:val="clear" w:color="auto" w:fill="FFFFFF"/>
        </w:rPr>
        <w:t>5.Иные</w:t>
      </w:r>
      <w:r w:rsidR="00036D8D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461778">
        <w:rPr>
          <w:bCs/>
          <w:color w:val="000000"/>
          <w:kern w:val="2"/>
          <w:sz w:val="28"/>
          <w:szCs w:val="28"/>
          <w:shd w:val="clear" w:color="auto" w:fill="FFFFFF"/>
        </w:rPr>
        <w:t>показатели,</w:t>
      </w:r>
      <w:r w:rsidR="00036D8D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461778">
        <w:rPr>
          <w:bCs/>
          <w:color w:val="000000"/>
          <w:kern w:val="2"/>
          <w:sz w:val="28"/>
          <w:szCs w:val="28"/>
          <w:shd w:val="clear" w:color="auto" w:fill="FFFFFF"/>
        </w:rPr>
        <w:t>связанные</w:t>
      </w:r>
      <w:r w:rsidR="00036D8D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461778">
        <w:rPr>
          <w:bCs/>
          <w:color w:val="000000"/>
          <w:kern w:val="2"/>
          <w:sz w:val="28"/>
          <w:szCs w:val="28"/>
          <w:shd w:val="clear" w:color="auto" w:fill="FFFFFF"/>
        </w:rPr>
        <w:t>с</w:t>
      </w:r>
      <w:r w:rsidR="00036D8D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461778">
        <w:rPr>
          <w:bCs/>
          <w:color w:val="000000"/>
          <w:kern w:val="2"/>
          <w:sz w:val="28"/>
          <w:szCs w:val="28"/>
          <w:shd w:val="clear" w:color="auto" w:fill="FFFFFF"/>
        </w:rPr>
        <w:t>выполнением</w:t>
      </w:r>
      <w:r w:rsidR="00036D8D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муниципального задания</w:t>
      </w:r>
      <w:r w:rsidRPr="00461778">
        <w:rPr>
          <w:bCs/>
          <w:color w:val="000000"/>
          <w:kern w:val="2"/>
          <w:sz w:val="28"/>
          <w:szCs w:val="28"/>
          <w:shd w:val="clear" w:color="auto" w:fill="FFFFFF"/>
          <w:vertAlign w:val="superscript"/>
        </w:rPr>
        <w:t>10</w:t>
      </w:r>
      <w:r w:rsidRPr="00461778">
        <w:rPr>
          <w:bCs/>
          <w:color w:val="000000"/>
          <w:kern w:val="2"/>
          <w:sz w:val="28"/>
          <w:szCs w:val="28"/>
          <w:shd w:val="clear" w:color="auto" w:fill="FFFFFF"/>
        </w:rPr>
        <w:t>__________</w:t>
      </w:r>
      <w:r w:rsidR="003B7172">
        <w:rPr>
          <w:bCs/>
          <w:color w:val="000000"/>
          <w:kern w:val="2"/>
          <w:sz w:val="28"/>
          <w:szCs w:val="28"/>
          <w:shd w:val="clear" w:color="auto" w:fill="FFFFFF"/>
        </w:rPr>
        <w:t>_______________________________</w:t>
      </w:r>
    </w:p>
    <w:p w:rsidR="003279C6" w:rsidRPr="00461778" w:rsidRDefault="003279C6" w:rsidP="00F041DE">
      <w:pPr>
        <w:rPr>
          <w:color w:val="000000"/>
          <w:kern w:val="2"/>
          <w:sz w:val="28"/>
          <w:szCs w:val="28"/>
        </w:rPr>
      </w:pPr>
      <w:r w:rsidRPr="00461778">
        <w:rPr>
          <w:color w:val="000000"/>
          <w:kern w:val="2"/>
          <w:sz w:val="28"/>
          <w:szCs w:val="28"/>
        </w:rPr>
        <w:t>__________________________________________________________________________________________________________</w:t>
      </w:r>
    </w:p>
    <w:p w:rsidR="003279C6" w:rsidRPr="00A01569" w:rsidRDefault="003B7172" w:rsidP="003B7172">
      <w:pPr>
        <w:ind w:firstLine="709"/>
        <w:rPr>
          <w:color w:val="000000"/>
          <w:kern w:val="2"/>
          <w:sz w:val="16"/>
          <w:szCs w:val="16"/>
        </w:rPr>
      </w:pPr>
      <w:r>
        <w:rPr>
          <w:color w:val="000000"/>
          <w:kern w:val="2"/>
          <w:sz w:val="28"/>
          <w:szCs w:val="28"/>
        </w:rPr>
        <w:t>_______________________</w:t>
      </w:r>
    </w:p>
    <w:p w:rsidR="003279C6" w:rsidRPr="007E66F3" w:rsidRDefault="003279C6" w:rsidP="007E66F3">
      <w:pPr>
        <w:ind w:firstLine="709"/>
        <w:jc w:val="both"/>
        <w:rPr>
          <w:kern w:val="2"/>
          <w:sz w:val="28"/>
          <w:szCs w:val="28"/>
        </w:rPr>
      </w:pPr>
      <w:r w:rsidRPr="007E66F3"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>1</w:t>
      </w:r>
      <w:r w:rsidRPr="007E66F3">
        <w:rPr>
          <w:kern w:val="2"/>
          <w:sz w:val="28"/>
          <w:szCs w:val="28"/>
          <w:shd w:val="clear" w:color="auto" w:fill="FFFFFF"/>
        </w:rPr>
        <w:t>Номер</w:t>
      </w:r>
      <w:r w:rsidR="00036D8D">
        <w:rPr>
          <w:kern w:val="2"/>
          <w:sz w:val="28"/>
          <w:szCs w:val="28"/>
          <w:shd w:val="clear" w:color="auto" w:fill="FFFFFF"/>
        </w:rPr>
        <w:t xml:space="preserve"> муниципального задания </w:t>
      </w:r>
      <w:r w:rsidRPr="007E66F3">
        <w:rPr>
          <w:kern w:val="2"/>
          <w:sz w:val="28"/>
          <w:szCs w:val="28"/>
          <w:shd w:val="clear" w:color="auto" w:fill="FFFFFF"/>
        </w:rPr>
        <w:t>присваивается</w:t>
      </w:r>
      <w:r w:rsidR="00036D8D">
        <w:rPr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kern w:val="2"/>
          <w:sz w:val="28"/>
          <w:szCs w:val="28"/>
          <w:shd w:val="clear" w:color="auto" w:fill="FFFFFF"/>
        </w:rPr>
        <w:t>в</w:t>
      </w:r>
      <w:r w:rsidR="00036D8D">
        <w:rPr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kern w:val="2"/>
          <w:sz w:val="28"/>
          <w:szCs w:val="28"/>
          <w:shd w:val="clear" w:color="auto" w:fill="FFFFFF"/>
        </w:rPr>
        <w:t>информационной</w:t>
      </w:r>
      <w:r w:rsidR="00036D8D">
        <w:rPr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kern w:val="2"/>
          <w:sz w:val="28"/>
          <w:szCs w:val="28"/>
          <w:shd w:val="clear" w:color="auto" w:fill="FFFFFF"/>
        </w:rPr>
        <w:t>системе</w:t>
      </w:r>
      <w:r w:rsidR="00036D8D">
        <w:rPr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kern w:val="2"/>
          <w:sz w:val="28"/>
          <w:szCs w:val="28"/>
          <w:shd w:val="clear" w:color="auto" w:fill="FFFFFF"/>
        </w:rPr>
        <w:t>«Единая</w:t>
      </w:r>
      <w:r w:rsidR="00036D8D">
        <w:rPr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kern w:val="2"/>
          <w:sz w:val="28"/>
          <w:szCs w:val="28"/>
          <w:shd w:val="clear" w:color="auto" w:fill="FFFFFF"/>
        </w:rPr>
        <w:t>автоматизированная</w:t>
      </w:r>
      <w:r w:rsidR="00036D8D">
        <w:rPr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kern w:val="2"/>
          <w:sz w:val="28"/>
          <w:szCs w:val="28"/>
          <w:shd w:val="clear" w:color="auto" w:fill="FFFFFF"/>
        </w:rPr>
        <w:t>система</w:t>
      </w:r>
      <w:r w:rsidR="00036D8D">
        <w:rPr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kern w:val="2"/>
          <w:sz w:val="28"/>
          <w:szCs w:val="28"/>
          <w:shd w:val="clear" w:color="auto" w:fill="FFFFFF"/>
        </w:rPr>
        <w:t>управления</w:t>
      </w:r>
      <w:r w:rsidR="00036D8D">
        <w:rPr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kern w:val="2"/>
          <w:sz w:val="28"/>
          <w:szCs w:val="28"/>
          <w:shd w:val="clear" w:color="auto" w:fill="FFFFFF"/>
        </w:rPr>
        <w:t>общественными</w:t>
      </w:r>
      <w:r w:rsidR="00036D8D">
        <w:rPr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kern w:val="2"/>
          <w:sz w:val="28"/>
          <w:szCs w:val="28"/>
          <w:shd w:val="clear" w:color="auto" w:fill="FFFFFF"/>
        </w:rPr>
        <w:t>финансами</w:t>
      </w:r>
      <w:r w:rsidR="00036D8D">
        <w:rPr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kern w:val="2"/>
          <w:sz w:val="28"/>
          <w:szCs w:val="28"/>
          <w:shd w:val="clear" w:color="auto" w:fill="FFFFFF"/>
        </w:rPr>
        <w:t>в</w:t>
      </w:r>
      <w:r w:rsidR="00036D8D">
        <w:rPr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kern w:val="2"/>
          <w:sz w:val="28"/>
          <w:szCs w:val="28"/>
          <w:shd w:val="clear" w:color="auto" w:fill="FFFFFF"/>
        </w:rPr>
        <w:t>Ростовской</w:t>
      </w:r>
      <w:r w:rsidR="00036D8D">
        <w:rPr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kern w:val="2"/>
          <w:sz w:val="28"/>
          <w:szCs w:val="28"/>
          <w:shd w:val="clear" w:color="auto" w:fill="FFFFFF"/>
        </w:rPr>
        <w:t>области»</w:t>
      </w:r>
      <w:r w:rsidR="00036D8D">
        <w:rPr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kern w:val="2"/>
          <w:sz w:val="28"/>
          <w:szCs w:val="28"/>
          <w:shd w:val="clear" w:color="auto" w:fill="FFFFFF"/>
        </w:rPr>
        <w:t>или</w:t>
      </w:r>
      <w:r w:rsidR="00036D8D">
        <w:rPr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kern w:val="2"/>
          <w:sz w:val="28"/>
          <w:szCs w:val="28"/>
          <w:shd w:val="clear" w:color="auto" w:fill="FFFFFF"/>
        </w:rPr>
        <w:t>в</w:t>
      </w:r>
      <w:r w:rsidR="00036D8D">
        <w:rPr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kern w:val="2"/>
          <w:sz w:val="28"/>
          <w:szCs w:val="28"/>
          <w:shd w:val="clear" w:color="auto" w:fill="FFFFFF"/>
        </w:rPr>
        <w:t>случае</w:t>
      </w:r>
      <w:r w:rsidR="00036D8D">
        <w:rPr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kern w:val="2"/>
          <w:sz w:val="28"/>
          <w:szCs w:val="28"/>
          <w:shd w:val="clear" w:color="auto" w:fill="FFFFFF"/>
        </w:rPr>
        <w:t>формирования</w:t>
      </w:r>
      <w:r w:rsidR="00036D8D">
        <w:rPr>
          <w:kern w:val="2"/>
          <w:sz w:val="28"/>
          <w:szCs w:val="28"/>
          <w:shd w:val="clear" w:color="auto" w:fill="FFFFFF"/>
        </w:rPr>
        <w:t xml:space="preserve"> муниципального задания</w:t>
      </w:r>
      <w:r w:rsidR="00C94911">
        <w:rPr>
          <w:kern w:val="2"/>
          <w:sz w:val="28"/>
          <w:szCs w:val="28"/>
          <w:shd w:val="clear" w:color="auto" w:fill="FFFFFF"/>
        </w:rPr>
        <w:br/>
      </w:r>
      <w:r w:rsidRPr="007E66F3">
        <w:rPr>
          <w:kern w:val="2"/>
          <w:sz w:val="28"/>
          <w:szCs w:val="28"/>
          <w:shd w:val="clear" w:color="auto" w:fill="FFFFFF"/>
        </w:rPr>
        <w:t>на</w:t>
      </w:r>
      <w:r w:rsidR="00036D8D">
        <w:rPr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kern w:val="2"/>
          <w:sz w:val="28"/>
          <w:szCs w:val="28"/>
          <w:shd w:val="clear" w:color="auto" w:fill="FFFFFF"/>
        </w:rPr>
        <w:t>бумажном</w:t>
      </w:r>
      <w:r w:rsidR="00036D8D">
        <w:rPr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kern w:val="2"/>
          <w:sz w:val="28"/>
          <w:szCs w:val="28"/>
          <w:shd w:val="clear" w:color="auto" w:fill="FFFFFF"/>
        </w:rPr>
        <w:t>носителе–присваивается</w:t>
      </w:r>
      <w:r w:rsidR="00036D8D">
        <w:rPr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kern w:val="2"/>
          <w:sz w:val="28"/>
          <w:szCs w:val="28"/>
          <w:shd w:val="clear" w:color="auto" w:fill="FFFFFF"/>
        </w:rPr>
        <w:t>последовательно</w:t>
      </w:r>
      <w:r w:rsidR="00036D8D">
        <w:rPr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kern w:val="2"/>
          <w:sz w:val="28"/>
          <w:szCs w:val="28"/>
          <w:shd w:val="clear" w:color="auto" w:fill="FFFFFF"/>
        </w:rPr>
        <w:t>в</w:t>
      </w:r>
      <w:r w:rsidR="00036D8D">
        <w:rPr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kern w:val="2"/>
          <w:sz w:val="28"/>
          <w:szCs w:val="28"/>
          <w:shd w:val="clear" w:color="auto" w:fill="FFFFFF"/>
        </w:rPr>
        <w:t>соответствии</w:t>
      </w:r>
      <w:r w:rsidR="00036D8D">
        <w:rPr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kern w:val="2"/>
          <w:sz w:val="28"/>
          <w:szCs w:val="28"/>
          <w:shd w:val="clear" w:color="auto" w:fill="FFFFFF"/>
        </w:rPr>
        <w:t>со</w:t>
      </w:r>
      <w:r w:rsidR="00036D8D">
        <w:rPr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kern w:val="2"/>
          <w:sz w:val="28"/>
          <w:szCs w:val="28"/>
          <w:shd w:val="clear" w:color="auto" w:fill="FFFFFF"/>
        </w:rPr>
        <w:t>сквозной</w:t>
      </w:r>
      <w:r w:rsidR="00036D8D">
        <w:rPr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kern w:val="2"/>
          <w:sz w:val="28"/>
          <w:szCs w:val="28"/>
          <w:shd w:val="clear" w:color="auto" w:fill="FFFFFF"/>
        </w:rPr>
        <w:t>нумерацией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.</w:t>
      </w:r>
    </w:p>
    <w:p w:rsidR="003279C6" w:rsidRPr="007E66F3" w:rsidRDefault="003279C6" w:rsidP="007E66F3">
      <w:pPr>
        <w:ind w:firstLine="709"/>
        <w:jc w:val="both"/>
        <w:rPr>
          <w:kern w:val="2"/>
          <w:sz w:val="28"/>
          <w:szCs w:val="28"/>
          <w:shd w:val="clear" w:color="auto" w:fill="FFFFFF"/>
        </w:rPr>
      </w:pPr>
      <w:r w:rsidRPr="007E66F3"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>2</w:t>
      </w:r>
      <w:r w:rsidR="00C94911"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>  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Формируется</w:t>
      </w:r>
      <w:r w:rsidR="00036D8D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при</w:t>
      </w:r>
      <w:r w:rsidR="00036D8D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установлении</w:t>
      </w:r>
      <w:r w:rsidR="00036D8D">
        <w:rPr>
          <w:color w:val="000000"/>
          <w:kern w:val="2"/>
          <w:sz w:val="28"/>
          <w:szCs w:val="28"/>
          <w:shd w:val="clear" w:color="auto" w:fill="FFFFFF"/>
        </w:rPr>
        <w:t xml:space="preserve"> муниципального задания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на</w:t>
      </w:r>
      <w:r w:rsidR="00036D8D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оказание</w:t>
      </w:r>
      <w:r w:rsidR="00036D8D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="00916397">
        <w:rPr>
          <w:color w:val="000000"/>
          <w:kern w:val="2"/>
          <w:sz w:val="28"/>
          <w:szCs w:val="28"/>
          <w:shd w:val="clear" w:color="auto" w:fill="FFFFFF"/>
        </w:rPr>
        <w:t>муниципальной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(ых)</w:t>
      </w:r>
      <w:r w:rsidR="00916397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услуги</w:t>
      </w:r>
      <w:r w:rsidR="00916397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(услуг)</w:t>
      </w:r>
      <w:r w:rsidR="00C94911">
        <w:rPr>
          <w:color w:val="000000"/>
          <w:kern w:val="2"/>
          <w:sz w:val="28"/>
          <w:szCs w:val="28"/>
          <w:shd w:val="clear" w:color="auto" w:fill="FFFFFF"/>
        </w:rPr>
        <w:br/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и</w:t>
      </w:r>
      <w:r w:rsidR="00916397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содержит</w:t>
      </w:r>
      <w:r w:rsidR="00916397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требования</w:t>
      </w:r>
      <w:r w:rsidR="00916397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к</w:t>
      </w:r>
      <w:r w:rsidR="00916397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оказанию</w:t>
      </w:r>
      <w:r w:rsidR="00916397">
        <w:rPr>
          <w:color w:val="000000"/>
          <w:kern w:val="2"/>
          <w:sz w:val="28"/>
          <w:szCs w:val="28"/>
          <w:shd w:val="clear" w:color="auto" w:fill="FFFFFF"/>
        </w:rPr>
        <w:t xml:space="preserve"> муниципальной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(ых)</w:t>
      </w:r>
      <w:r w:rsidR="00916397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услуги</w:t>
      </w:r>
      <w:r w:rsidR="00916397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(услуг)раздельно</w:t>
      </w:r>
      <w:r w:rsidR="00916397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по</w:t>
      </w:r>
      <w:r w:rsidR="00916397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каждой</w:t>
      </w:r>
      <w:r w:rsidR="00916397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из</w:t>
      </w:r>
      <w:r w:rsidR="00916397">
        <w:rPr>
          <w:color w:val="000000"/>
          <w:kern w:val="2"/>
          <w:sz w:val="28"/>
          <w:szCs w:val="28"/>
          <w:shd w:val="clear" w:color="auto" w:fill="FFFFFF"/>
        </w:rPr>
        <w:t xml:space="preserve"> муниципальных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услуг</w:t>
      </w:r>
      <w:r w:rsidR="00C94911">
        <w:rPr>
          <w:color w:val="000000"/>
          <w:kern w:val="2"/>
          <w:sz w:val="28"/>
          <w:szCs w:val="28"/>
          <w:shd w:val="clear" w:color="auto" w:fill="FFFFFF"/>
        </w:rPr>
        <w:br/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с</w:t>
      </w:r>
      <w:r w:rsidR="00916397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указанием</w:t>
      </w:r>
      <w:r w:rsidR="00916397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порядкового</w:t>
      </w:r>
      <w:r w:rsidR="00916397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номера</w:t>
      </w:r>
      <w:r w:rsidR="00916397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раздела.</w:t>
      </w:r>
    </w:p>
    <w:p w:rsidR="003279C6" w:rsidRPr="007E66F3" w:rsidRDefault="003279C6" w:rsidP="007E66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66F3"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>3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Заполняется</w:t>
      </w:r>
      <w:r w:rsidR="00916397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при</w:t>
      </w:r>
      <w:r w:rsidR="00916397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установлении</w:t>
      </w:r>
      <w:r w:rsidR="00916397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показателей,</w:t>
      </w:r>
      <w:r w:rsidR="00916397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характеризующих</w:t>
      </w:r>
      <w:r w:rsidR="00916397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качество</w:t>
      </w:r>
      <w:r w:rsidR="00916397">
        <w:rPr>
          <w:color w:val="000000"/>
          <w:kern w:val="2"/>
          <w:sz w:val="28"/>
          <w:szCs w:val="28"/>
          <w:shd w:val="clear" w:color="auto" w:fill="FFFFFF"/>
        </w:rPr>
        <w:t xml:space="preserve"> муниципальной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услуги,</w:t>
      </w:r>
      <w:r w:rsidR="00916397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в</w:t>
      </w:r>
      <w:r w:rsidR="00916397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общероссийских</w:t>
      </w:r>
      <w:r w:rsidR="00916397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базовых</w:t>
      </w:r>
      <w:r w:rsidR="00916397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(отраслевых)</w:t>
      </w:r>
      <w:r w:rsidR="00916397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перечнях</w:t>
      </w:r>
      <w:r w:rsidR="00916397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или</w:t>
      </w:r>
      <w:r w:rsidR="00916397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региональном</w:t>
      </w:r>
      <w:r w:rsidR="00916397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перечне,</w:t>
      </w:r>
      <w:r w:rsidR="00916397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sz w:val="28"/>
          <w:szCs w:val="28"/>
        </w:rPr>
        <w:t>а</w:t>
      </w:r>
      <w:r w:rsidR="00916397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при</w:t>
      </w:r>
      <w:r w:rsidR="00916397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их</w:t>
      </w:r>
      <w:r w:rsidR="00916397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отсутствии</w:t>
      </w:r>
      <w:r w:rsidR="00916397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или</w:t>
      </w:r>
      <w:r w:rsidR="00916397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в</w:t>
      </w:r>
      <w:r w:rsidR="00916397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дополнение</w:t>
      </w:r>
      <w:r w:rsidR="00916397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к</w:t>
      </w:r>
      <w:r w:rsidR="00916397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ним</w:t>
      </w:r>
      <w:r w:rsidR="00C94911">
        <w:rPr>
          <w:sz w:val="28"/>
          <w:szCs w:val="28"/>
        </w:rPr>
        <w:t>–</w:t>
      </w:r>
      <w:r w:rsidR="003B7172">
        <w:rPr>
          <w:sz w:val="28"/>
          <w:szCs w:val="28"/>
        </w:rPr>
        <w:t xml:space="preserve">в соответствии с </w:t>
      </w:r>
      <w:r w:rsidRPr="007E66F3">
        <w:rPr>
          <w:sz w:val="28"/>
          <w:szCs w:val="28"/>
        </w:rPr>
        <w:lastRenderedPageBreak/>
        <w:t>показателями,</w:t>
      </w:r>
      <w:r w:rsidR="00916397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характеризующими</w:t>
      </w:r>
      <w:r w:rsidR="00916397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качество,</w:t>
      </w:r>
      <w:r w:rsidR="00916397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установленными</w:t>
      </w:r>
      <w:r w:rsidR="00916397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при</w:t>
      </w:r>
      <w:r w:rsidR="00916397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необходимости</w:t>
      </w:r>
      <w:r w:rsidR="00916397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органом,</w:t>
      </w:r>
      <w:r w:rsidR="00916397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осуществляющим</w:t>
      </w:r>
      <w:r w:rsidR="00916397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функциии</w:t>
      </w:r>
      <w:r w:rsidR="00916397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полномочия</w:t>
      </w:r>
      <w:r w:rsidR="00916397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учредителя</w:t>
      </w:r>
      <w:r w:rsidR="00916397">
        <w:rPr>
          <w:sz w:val="28"/>
          <w:szCs w:val="28"/>
        </w:rPr>
        <w:t xml:space="preserve"> муниципальных </w:t>
      </w:r>
      <w:r w:rsidRPr="007E66F3">
        <w:rPr>
          <w:sz w:val="28"/>
          <w:szCs w:val="28"/>
        </w:rPr>
        <w:t>бюджетных</w:t>
      </w:r>
      <w:r w:rsidR="00916397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или</w:t>
      </w:r>
      <w:r w:rsidR="00916397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автономных</w:t>
      </w:r>
      <w:r w:rsidR="00916397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учреждений,</w:t>
      </w:r>
      <w:r w:rsidR="00916397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главным</w:t>
      </w:r>
      <w:r w:rsidR="00916397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распорядителем</w:t>
      </w:r>
      <w:r w:rsidR="00916397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средств</w:t>
      </w:r>
      <w:r w:rsidR="00916397">
        <w:rPr>
          <w:sz w:val="28"/>
          <w:szCs w:val="28"/>
        </w:rPr>
        <w:t xml:space="preserve"> местного </w:t>
      </w:r>
      <w:r w:rsidRPr="007E66F3">
        <w:rPr>
          <w:sz w:val="28"/>
          <w:szCs w:val="28"/>
        </w:rPr>
        <w:t>бюджета,</w:t>
      </w:r>
      <w:r w:rsidR="00916397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в</w:t>
      </w:r>
      <w:r w:rsidR="00916397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ведении</w:t>
      </w:r>
      <w:r w:rsidR="00916397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которого</w:t>
      </w:r>
      <w:r w:rsidR="00916397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находятся</w:t>
      </w:r>
      <w:r w:rsidR="00916397">
        <w:rPr>
          <w:sz w:val="28"/>
          <w:szCs w:val="28"/>
        </w:rPr>
        <w:t xml:space="preserve"> муниципальные </w:t>
      </w:r>
      <w:r w:rsidRPr="007E66F3">
        <w:rPr>
          <w:sz w:val="28"/>
          <w:szCs w:val="28"/>
        </w:rPr>
        <w:t>казенные</w:t>
      </w:r>
      <w:r w:rsidR="00916397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учреждения,</w:t>
      </w:r>
      <w:r w:rsidR="00916397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и</w:t>
      </w:r>
      <w:r w:rsidR="00916397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единицы</w:t>
      </w:r>
      <w:r w:rsidR="00916397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их</w:t>
      </w:r>
      <w:r w:rsidR="00916397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измерения.</w:t>
      </w:r>
    </w:p>
    <w:p w:rsidR="003279C6" w:rsidRPr="007E66F3" w:rsidRDefault="003279C6" w:rsidP="007E66F3">
      <w:pPr>
        <w:ind w:firstLine="709"/>
        <w:jc w:val="both"/>
        <w:rPr>
          <w:color w:val="000000"/>
          <w:kern w:val="2"/>
          <w:sz w:val="28"/>
          <w:szCs w:val="28"/>
          <w:shd w:val="clear" w:color="auto" w:fill="FFFFFF"/>
        </w:rPr>
      </w:pPr>
      <w:r w:rsidRPr="007E66F3"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>4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Заполняется</w:t>
      </w:r>
      <w:r w:rsidR="00916397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в</w:t>
      </w:r>
      <w:r w:rsidR="00916397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соответствии</w:t>
      </w:r>
      <w:r w:rsidR="00916397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с</w:t>
      </w:r>
      <w:r w:rsidR="00916397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общероссийским</w:t>
      </w:r>
      <w:r w:rsidR="00916397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и</w:t>
      </w:r>
      <w:r w:rsidR="00916397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базовыми</w:t>
      </w:r>
      <w:r w:rsidR="00916397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(отраслевыми)</w:t>
      </w:r>
      <w:r w:rsidR="00916397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перечнями</w:t>
      </w:r>
      <w:r w:rsidR="00916397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или</w:t>
      </w:r>
      <w:r w:rsidR="00916397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региональным</w:t>
      </w:r>
      <w:r w:rsidR="00916397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перечнем.</w:t>
      </w:r>
    </w:p>
    <w:p w:rsidR="003279C6" w:rsidRPr="007E66F3" w:rsidRDefault="003279C6" w:rsidP="007E66F3">
      <w:pPr>
        <w:ind w:firstLine="709"/>
        <w:jc w:val="both"/>
        <w:rPr>
          <w:color w:val="000000"/>
          <w:kern w:val="2"/>
          <w:sz w:val="28"/>
          <w:szCs w:val="28"/>
          <w:shd w:val="clear" w:color="auto" w:fill="FFFFFF"/>
        </w:rPr>
      </w:pPr>
      <w:r w:rsidRPr="007E66F3"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>5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Заполняется</w:t>
      </w:r>
      <w:r w:rsidR="00916397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в</w:t>
      </w:r>
      <w:r w:rsidR="00916397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соответствии</w:t>
      </w:r>
      <w:r w:rsidR="00916397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с</w:t>
      </w:r>
      <w:r w:rsidR="00916397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кодом,</w:t>
      </w:r>
      <w:r w:rsidR="00916397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указанным</w:t>
      </w:r>
      <w:r w:rsidR="00916397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в</w:t>
      </w:r>
      <w:r w:rsidR="00916397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общероссийских</w:t>
      </w:r>
      <w:r w:rsidR="00916397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базовых</w:t>
      </w:r>
      <w:r w:rsidR="00916397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(отраслевых)</w:t>
      </w:r>
      <w:r w:rsidR="00916397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перечнях</w:t>
      </w:r>
      <w:r w:rsidR="00916397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или</w:t>
      </w:r>
      <w:r w:rsidR="00916397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в</w:t>
      </w:r>
      <w:r w:rsidR="00916397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региональном</w:t>
      </w:r>
      <w:r w:rsidR="00916397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перечне</w:t>
      </w:r>
      <w:r w:rsidR="00916397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(при</w:t>
      </w:r>
      <w:r w:rsidR="00916397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наличии).</w:t>
      </w:r>
    </w:p>
    <w:p w:rsidR="003279C6" w:rsidRPr="007E66F3" w:rsidRDefault="003279C6" w:rsidP="007E66F3">
      <w:pPr>
        <w:ind w:firstLine="709"/>
        <w:jc w:val="both"/>
        <w:outlineLvl w:val="3"/>
        <w:rPr>
          <w:color w:val="000000"/>
          <w:kern w:val="2"/>
          <w:sz w:val="28"/>
          <w:szCs w:val="28"/>
          <w:shd w:val="clear" w:color="auto" w:fill="FFFFFF"/>
        </w:rPr>
      </w:pPr>
      <w:r w:rsidRPr="007E66F3"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>6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Заполняется</w:t>
      </w:r>
      <w:r w:rsidR="00916397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в</w:t>
      </w:r>
      <w:r w:rsidR="00916397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случае,</w:t>
      </w:r>
      <w:r w:rsidR="00916397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если</w:t>
      </w:r>
      <w:r w:rsidR="00916397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для</w:t>
      </w:r>
      <w:r w:rsidR="00916397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разных</w:t>
      </w:r>
      <w:r w:rsidR="00916397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услуг</w:t>
      </w:r>
      <w:r w:rsidR="00916397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и</w:t>
      </w:r>
      <w:r w:rsidR="00916397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работ</w:t>
      </w:r>
      <w:r w:rsidR="00916397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устанавливаются</w:t>
      </w:r>
      <w:r w:rsidR="00916397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различные</w:t>
      </w:r>
      <w:r w:rsidR="00916397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показатели</w:t>
      </w:r>
      <w:r w:rsidR="00916397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допустимых</w:t>
      </w:r>
      <w:r w:rsidR="00916397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(возможных)</w:t>
      </w:r>
      <w:r w:rsidR="00916397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отклонений</w:t>
      </w:r>
      <w:r w:rsidR="00916397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или</w:t>
      </w:r>
      <w:r w:rsidR="00916397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если</w:t>
      </w:r>
      <w:r w:rsidR="00916397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указанные</w:t>
      </w:r>
      <w:r w:rsidR="00916397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отклонения</w:t>
      </w:r>
      <w:r w:rsidR="00916397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устанавливаются</w:t>
      </w:r>
      <w:r w:rsidR="00916397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в</w:t>
      </w:r>
      <w:r w:rsidR="00916397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абсолютных</w:t>
      </w:r>
      <w:r w:rsidR="00916397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величинах.</w:t>
      </w:r>
      <w:r w:rsidR="00916397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В</w:t>
      </w:r>
      <w:r w:rsidR="00916397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случаях,</w:t>
      </w:r>
      <w:r w:rsidR="00916397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если</w:t>
      </w:r>
      <w:r w:rsidR="00916397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единицей</w:t>
      </w:r>
      <w:r w:rsidR="00916397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объема</w:t>
      </w:r>
      <w:r w:rsidR="00916397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работы</w:t>
      </w:r>
      <w:r w:rsidR="00916397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является</w:t>
      </w:r>
      <w:r w:rsidR="00916397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работа</w:t>
      </w:r>
      <w:r w:rsidR="00916397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в</w:t>
      </w:r>
      <w:r w:rsidR="00916397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целом,</w:t>
      </w:r>
      <w:r w:rsidR="00916397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показатель</w:t>
      </w:r>
      <w:r w:rsidR="00916397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не</w:t>
      </w:r>
      <w:r w:rsidR="00916397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указывается.</w:t>
      </w:r>
    </w:p>
    <w:p w:rsidR="003279C6" w:rsidRPr="007E66F3" w:rsidRDefault="003279C6" w:rsidP="007E66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66F3"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>7</w:t>
      </w:r>
      <w:r w:rsidRPr="007E66F3">
        <w:rPr>
          <w:sz w:val="28"/>
          <w:szCs w:val="28"/>
        </w:rPr>
        <w:t>Заполняется</w:t>
      </w:r>
      <w:r w:rsidR="00916397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в</w:t>
      </w:r>
      <w:r w:rsidR="00916397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случае,</w:t>
      </w:r>
      <w:r w:rsidR="00916397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если</w:t>
      </w:r>
      <w:r w:rsidR="00916397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оказание</w:t>
      </w:r>
      <w:r w:rsidR="00916397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услуг</w:t>
      </w:r>
      <w:r w:rsidR="00916397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(выполнение</w:t>
      </w:r>
      <w:r w:rsidR="00916397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работ)</w:t>
      </w:r>
      <w:r w:rsidR="00916397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осуществляется</w:t>
      </w:r>
      <w:r w:rsidR="00916397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на</w:t>
      </w:r>
      <w:r w:rsidR="00916397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платной</w:t>
      </w:r>
      <w:r w:rsidR="00916397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основе</w:t>
      </w:r>
      <w:r w:rsidR="00916397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в</w:t>
      </w:r>
      <w:r w:rsidR="00916397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соответствии</w:t>
      </w:r>
      <w:r w:rsidR="00C94911">
        <w:rPr>
          <w:sz w:val="28"/>
          <w:szCs w:val="28"/>
        </w:rPr>
        <w:br/>
      </w:r>
      <w:r w:rsidRPr="007E66F3">
        <w:rPr>
          <w:sz w:val="28"/>
          <w:szCs w:val="28"/>
        </w:rPr>
        <w:t>с</w:t>
      </w:r>
      <w:r w:rsidR="00916397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законодательством</w:t>
      </w:r>
      <w:r w:rsidR="00916397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Российской</w:t>
      </w:r>
      <w:r w:rsidR="00916397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Федерациии</w:t>
      </w:r>
      <w:r w:rsidR="00916397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Ростовской</w:t>
      </w:r>
      <w:r w:rsidR="00916397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области</w:t>
      </w:r>
      <w:r w:rsidR="00916397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в</w:t>
      </w:r>
      <w:r w:rsidR="00916397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рамках</w:t>
      </w:r>
      <w:r w:rsidR="00916397">
        <w:rPr>
          <w:sz w:val="28"/>
          <w:szCs w:val="28"/>
        </w:rPr>
        <w:t xml:space="preserve"> </w:t>
      </w:r>
      <w:r w:rsidR="00036D8D">
        <w:rPr>
          <w:sz w:val="28"/>
          <w:szCs w:val="28"/>
        </w:rPr>
        <w:t>муниципального задания</w:t>
      </w:r>
      <w:r w:rsidRPr="007E66F3">
        <w:rPr>
          <w:sz w:val="28"/>
          <w:szCs w:val="28"/>
        </w:rPr>
        <w:t>.</w:t>
      </w:r>
      <w:r w:rsidR="00916397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При</w:t>
      </w:r>
      <w:r w:rsidR="00916397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оказании</w:t>
      </w:r>
      <w:r w:rsidR="00916397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услуг</w:t>
      </w:r>
      <w:r w:rsidR="00916397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(выполнении</w:t>
      </w:r>
      <w:r w:rsidR="00916397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работ)</w:t>
      </w:r>
      <w:r w:rsidR="00916397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на</w:t>
      </w:r>
      <w:r w:rsidR="00916397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платной</w:t>
      </w:r>
      <w:r w:rsidR="00916397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основе</w:t>
      </w:r>
      <w:r w:rsidR="00916397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сверх</w:t>
      </w:r>
      <w:r w:rsidR="00916397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установленного</w:t>
      </w:r>
      <w:r w:rsidR="00916397">
        <w:rPr>
          <w:sz w:val="28"/>
          <w:szCs w:val="28"/>
        </w:rPr>
        <w:t xml:space="preserve"> </w:t>
      </w:r>
      <w:r w:rsidR="00036D8D">
        <w:rPr>
          <w:sz w:val="28"/>
          <w:szCs w:val="28"/>
        </w:rPr>
        <w:t>муниципального задания</w:t>
      </w:r>
      <w:r w:rsidR="00916397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указанный</w:t>
      </w:r>
      <w:r w:rsidR="00916397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показатель</w:t>
      </w:r>
      <w:r w:rsidR="00C94911">
        <w:rPr>
          <w:sz w:val="28"/>
          <w:szCs w:val="28"/>
        </w:rPr>
        <w:br/>
      </w:r>
      <w:r w:rsidRPr="007E66F3">
        <w:rPr>
          <w:sz w:val="28"/>
          <w:szCs w:val="28"/>
        </w:rPr>
        <w:t>не</w:t>
      </w:r>
      <w:r w:rsidR="00916397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формируется.</w:t>
      </w:r>
    </w:p>
    <w:p w:rsidR="003279C6" w:rsidRPr="007E66F3" w:rsidRDefault="003279C6" w:rsidP="007E66F3">
      <w:pPr>
        <w:ind w:firstLine="709"/>
        <w:jc w:val="both"/>
        <w:outlineLvl w:val="3"/>
        <w:rPr>
          <w:kern w:val="2"/>
          <w:sz w:val="28"/>
          <w:szCs w:val="28"/>
        </w:rPr>
      </w:pPr>
      <w:r w:rsidRPr="007E66F3"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>8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Формируется</w:t>
      </w:r>
      <w:r w:rsidR="00916397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при</w:t>
      </w:r>
      <w:r w:rsidR="0013689C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установлении</w:t>
      </w:r>
      <w:r w:rsidR="0013689C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="00036D8D">
        <w:rPr>
          <w:color w:val="000000"/>
          <w:kern w:val="2"/>
          <w:sz w:val="28"/>
          <w:szCs w:val="28"/>
          <w:shd w:val="clear" w:color="auto" w:fill="FFFFFF"/>
        </w:rPr>
        <w:t>муниципального задания</w:t>
      </w:r>
      <w:r w:rsidR="0013689C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на</w:t>
      </w:r>
      <w:r w:rsidR="0013689C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оказание</w:t>
      </w:r>
      <w:r w:rsidR="0013689C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государственной</w:t>
      </w:r>
      <w:r w:rsidR="0013689C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(ых)</w:t>
      </w:r>
      <w:r w:rsidR="0013689C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работы</w:t>
      </w:r>
      <w:r w:rsidR="0013689C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(работ)</w:t>
      </w:r>
      <w:r w:rsidR="00C94911">
        <w:rPr>
          <w:color w:val="000000"/>
          <w:kern w:val="2"/>
          <w:sz w:val="28"/>
          <w:szCs w:val="28"/>
          <w:shd w:val="clear" w:color="auto" w:fill="FFFFFF"/>
        </w:rPr>
        <w:br/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и</w:t>
      </w:r>
      <w:r w:rsidR="0013689C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содержит</w:t>
      </w:r>
      <w:r w:rsidR="0013689C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требования</w:t>
      </w:r>
      <w:r w:rsidR="0013689C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к</w:t>
      </w:r>
      <w:r w:rsidR="0013689C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выполнению</w:t>
      </w:r>
      <w:r w:rsidR="0013689C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работы</w:t>
      </w:r>
      <w:r w:rsidR="0013689C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(работ)</w:t>
      </w:r>
      <w:r w:rsidR="0013689C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раздельно</w:t>
      </w:r>
      <w:r w:rsidR="0013689C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по</w:t>
      </w:r>
      <w:r w:rsidR="0013689C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каждой</w:t>
      </w:r>
      <w:r w:rsidR="0013689C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из</w:t>
      </w:r>
      <w:r w:rsidR="0013689C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работ</w:t>
      </w:r>
      <w:r w:rsidR="0013689C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с</w:t>
      </w:r>
      <w:r w:rsidR="0013689C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указанием</w:t>
      </w:r>
      <w:r w:rsidR="0013689C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порядкового</w:t>
      </w:r>
      <w:r w:rsidR="0013689C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номера</w:t>
      </w:r>
      <w:r w:rsidR="0013689C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раздела.</w:t>
      </w:r>
    </w:p>
    <w:p w:rsidR="003279C6" w:rsidRPr="007E66F3" w:rsidRDefault="003279C6" w:rsidP="007E66F3">
      <w:pPr>
        <w:ind w:firstLine="709"/>
        <w:jc w:val="both"/>
        <w:rPr>
          <w:kern w:val="2"/>
          <w:sz w:val="28"/>
          <w:szCs w:val="28"/>
        </w:rPr>
      </w:pPr>
      <w:r w:rsidRPr="007E66F3"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>9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Заполняется</w:t>
      </w:r>
      <w:r w:rsidR="0013689C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в</w:t>
      </w:r>
      <w:r w:rsidR="0013689C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целом</w:t>
      </w:r>
      <w:r w:rsidR="0013689C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по</w:t>
      </w:r>
      <w:r w:rsidR="0013689C">
        <w:rPr>
          <w:color w:val="000000"/>
          <w:kern w:val="2"/>
          <w:sz w:val="28"/>
          <w:szCs w:val="28"/>
          <w:shd w:val="clear" w:color="auto" w:fill="FFFFFF"/>
        </w:rPr>
        <w:t xml:space="preserve"> муниципальному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заданию.</w:t>
      </w:r>
    </w:p>
    <w:p w:rsidR="003279C6" w:rsidRPr="007E66F3" w:rsidRDefault="003279C6" w:rsidP="007E66F3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  <w:shd w:val="clear" w:color="auto" w:fill="FFFFFF"/>
        </w:rPr>
      </w:pPr>
      <w:r w:rsidRPr="007E66F3"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>10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В</w:t>
      </w:r>
      <w:r w:rsidR="0013689C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числе</w:t>
      </w:r>
      <w:r w:rsidR="0013689C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иных</w:t>
      </w:r>
      <w:r w:rsidR="0013689C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показателей</w:t>
      </w:r>
      <w:r w:rsidR="0013689C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может</w:t>
      </w:r>
      <w:r w:rsidR="0013689C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быть</w:t>
      </w:r>
      <w:r w:rsidR="0013689C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указано</w:t>
      </w:r>
      <w:r w:rsidR="0013689C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допустимое</w:t>
      </w:r>
      <w:r w:rsidR="0013689C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(возможное)</w:t>
      </w:r>
      <w:r w:rsidR="0013689C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отклонение</w:t>
      </w:r>
      <w:r w:rsidR="0013689C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от</w:t>
      </w:r>
      <w:r w:rsidR="0013689C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выполнения</w:t>
      </w:r>
      <w:r w:rsidR="0013689C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="00036D8D">
        <w:rPr>
          <w:color w:val="000000"/>
          <w:kern w:val="2"/>
          <w:sz w:val="28"/>
          <w:szCs w:val="28"/>
          <w:shd w:val="clear" w:color="auto" w:fill="FFFFFF"/>
        </w:rPr>
        <w:t>муниципального задания</w:t>
      </w:r>
      <w:r w:rsidR="0013689C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sz w:val="28"/>
          <w:szCs w:val="28"/>
        </w:rPr>
        <w:t>(части</w:t>
      </w:r>
      <w:r w:rsidR="0013689C">
        <w:rPr>
          <w:sz w:val="28"/>
          <w:szCs w:val="28"/>
        </w:rPr>
        <w:t xml:space="preserve"> </w:t>
      </w:r>
      <w:r w:rsidR="00036D8D">
        <w:rPr>
          <w:sz w:val="28"/>
          <w:szCs w:val="28"/>
        </w:rPr>
        <w:t>муниципального</w:t>
      </w:r>
      <w:r w:rsidR="0013689C">
        <w:rPr>
          <w:sz w:val="28"/>
          <w:szCs w:val="28"/>
        </w:rPr>
        <w:t xml:space="preserve"> </w:t>
      </w:r>
      <w:r w:rsidR="00036D8D">
        <w:rPr>
          <w:sz w:val="28"/>
          <w:szCs w:val="28"/>
        </w:rPr>
        <w:t xml:space="preserve"> </w:t>
      </w:r>
      <w:r w:rsidR="0013689C">
        <w:rPr>
          <w:sz w:val="28"/>
          <w:szCs w:val="28"/>
        </w:rPr>
        <w:t xml:space="preserve"> </w:t>
      </w:r>
      <w:r w:rsidR="00036D8D">
        <w:rPr>
          <w:sz w:val="28"/>
          <w:szCs w:val="28"/>
        </w:rPr>
        <w:t>задания</w:t>
      </w:r>
      <w:r w:rsidRPr="007E66F3">
        <w:rPr>
          <w:sz w:val="28"/>
          <w:szCs w:val="28"/>
        </w:rPr>
        <w:t>)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,</w:t>
      </w:r>
      <w:r w:rsidR="0013689C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в</w:t>
      </w:r>
      <w:r w:rsidR="0013689C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пределах</w:t>
      </w:r>
      <w:r w:rsidR="0013689C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которого</w:t>
      </w:r>
      <w:r w:rsidR="0013689C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оно</w:t>
      </w:r>
      <w:r w:rsidR="0013689C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sz w:val="28"/>
          <w:szCs w:val="28"/>
        </w:rPr>
        <w:t>(его</w:t>
      </w:r>
      <w:r w:rsidR="0013689C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часть)</w:t>
      </w:r>
      <w:r w:rsidR="0013689C">
        <w:rPr>
          <w:sz w:val="28"/>
          <w:szCs w:val="28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считается</w:t>
      </w:r>
      <w:r w:rsidR="0013689C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выполненным</w:t>
      </w:r>
      <w:r w:rsidR="0013689C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sz w:val="28"/>
          <w:szCs w:val="28"/>
        </w:rPr>
        <w:t>(выполненной)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,</w:t>
      </w:r>
      <w:r w:rsidR="0013689C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при</w:t>
      </w:r>
      <w:r w:rsidR="0013689C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принятии</w:t>
      </w:r>
      <w:r w:rsidR="0013689C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органом,</w:t>
      </w:r>
      <w:r w:rsidR="0013689C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осуществляющим</w:t>
      </w:r>
      <w:r w:rsidR="0013689C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функциии</w:t>
      </w:r>
      <w:r w:rsidR="0013689C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полномочия</w:t>
      </w:r>
      <w:r w:rsidR="0013689C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учредителя</w:t>
      </w:r>
      <w:r w:rsidR="0013689C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в</w:t>
      </w:r>
      <w:r w:rsidR="0013689C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отношении</w:t>
      </w:r>
      <w:r w:rsidR="0013689C">
        <w:rPr>
          <w:color w:val="000000"/>
          <w:kern w:val="2"/>
          <w:sz w:val="28"/>
          <w:szCs w:val="28"/>
          <w:shd w:val="clear" w:color="auto" w:fill="FFFFFF"/>
        </w:rPr>
        <w:t xml:space="preserve"> муниципальных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бюджетных</w:t>
      </w:r>
      <w:r w:rsidR="0013689C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и</w:t>
      </w:r>
      <w:r w:rsidR="0013689C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(или)</w:t>
      </w:r>
      <w:r w:rsidR="0013689C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автономных</w:t>
      </w:r>
      <w:r w:rsidR="0013689C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учреждений,</w:t>
      </w:r>
      <w:r w:rsidR="0013689C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главным</w:t>
      </w:r>
      <w:r w:rsidR="0013689C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распорядителем</w:t>
      </w:r>
      <w:r w:rsidR="0013689C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средств</w:t>
      </w:r>
      <w:r w:rsidR="0013689C">
        <w:rPr>
          <w:color w:val="000000"/>
          <w:kern w:val="2"/>
          <w:sz w:val="28"/>
          <w:szCs w:val="28"/>
          <w:shd w:val="clear" w:color="auto" w:fill="FFFFFF"/>
        </w:rPr>
        <w:t xml:space="preserve"> местного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бюджета,</w:t>
      </w:r>
      <w:r w:rsidR="00C94911">
        <w:rPr>
          <w:color w:val="000000"/>
          <w:kern w:val="2"/>
          <w:sz w:val="28"/>
          <w:szCs w:val="28"/>
          <w:shd w:val="clear" w:color="auto" w:fill="FFFFFF"/>
        </w:rPr>
        <w:br/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в</w:t>
      </w:r>
      <w:r w:rsidR="0013689C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ведении</w:t>
      </w:r>
      <w:r w:rsidR="0013689C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которого</w:t>
      </w:r>
      <w:r w:rsidR="0013689C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находятся</w:t>
      </w:r>
      <w:r w:rsidR="0013689C">
        <w:rPr>
          <w:color w:val="000000"/>
          <w:kern w:val="2"/>
          <w:sz w:val="28"/>
          <w:szCs w:val="28"/>
          <w:shd w:val="clear" w:color="auto" w:fill="FFFFFF"/>
        </w:rPr>
        <w:t xml:space="preserve"> муниципальные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казенные</w:t>
      </w:r>
      <w:r w:rsidR="0013689C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учреждения,</w:t>
      </w:r>
      <w:r w:rsidR="0013689C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решения</w:t>
      </w:r>
      <w:r w:rsidR="0013689C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об</w:t>
      </w:r>
      <w:r w:rsidR="0013689C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установлении</w:t>
      </w:r>
      <w:r w:rsidR="0013689C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общего</w:t>
      </w:r>
      <w:r w:rsidR="0013689C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допустимого</w:t>
      </w:r>
      <w:r w:rsidR="0013689C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(возможного)</w:t>
      </w:r>
      <w:r w:rsidR="0013689C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отклонения</w:t>
      </w:r>
      <w:r w:rsidR="0013689C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от</w:t>
      </w:r>
      <w:r w:rsidR="0013689C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выполнения</w:t>
      </w:r>
      <w:r w:rsidR="0013689C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="00036D8D">
        <w:rPr>
          <w:color w:val="000000"/>
          <w:kern w:val="2"/>
          <w:sz w:val="28"/>
          <w:szCs w:val="28"/>
          <w:shd w:val="clear" w:color="auto" w:fill="FFFFFF"/>
        </w:rPr>
        <w:t>муниципального задания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,</w:t>
      </w:r>
      <w:r w:rsidR="0013689C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в</w:t>
      </w:r>
      <w:r w:rsidR="0013689C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пределах</w:t>
      </w:r>
      <w:r w:rsidR="0013689C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которого</w:t>
      </w:r>
      <w:r w:rsidR="0013689C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оно</w:t>
      </w:r>
      <w:r w:rsidR="0013689C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считается</w:t>
      </w:r>
      <w:r w:rsidR="0013689C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выполненным</w:t>
      </w:r>
      <w:r w:rsidR="00C94911">
        <w:rPr>
          <w:color w:val="000000"/>
          <w:kern w:val="2"/>
          <w:sz w:val="28"/>
          <w:szCs w:val="28"/>
          <w:shd w:val="clear" w:color="auto" w:fill="FFFFFF"/>
        </w:rPr>
        <w:br/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(в</w:t>
      </w:r>
      <w:r w:rsidR="0013689C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процентах).</w:t>
      </w:r>
      <w:r w:rsidR="0013689C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В</w:t>
      </w:r>
      <w:r w:rsidR="0013689C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этом</w:t>
      </w:r>
      <w:r w:rsidR="0013689C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случае</w:t>
      </w:r>
      <w:r w:rsidR="0013689C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допустимые</w:t>
      </w:r>
      <w:r w:rsidR="0013689C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(возможные)</w:t>
      </w:r>
      <w:r w:rsidR="0013689C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отклонения,</w:t>
      </w:r>
      <w:r w:rsidR="0013689C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предусмотренные</w:t>
      </w:r>
      <w:r w:rsidR="0013689C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в</w:t>
      </w:r>
      <w:r w:rsidR="0013689C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пунктах</w:t>
      </w:r>
      <w:r w:rsidR="0013689C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3.1и</w:t>
      </w:r>
      <w:r w:rsidR="0013689C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3.2</w:t>
      </w:r>
      <w:r w:rsidR="0013689C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настоящего</w:t>
      </w:r>
      <w:r w:rsidR="0013689C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="00036D8D">
        <w:rPr>
          <w:color w:val="000000"/>
          <w:kern w:val="2"/>
          <w:sz w:val="28"/>
          <w:szCs w:val="28"/>
          <w:shd w:val="clear" w:color="auto" w:fill="FFFFFF"/>
        </w:rPr>
        <w:t xml:space="preserve">муниципального </w:t>
      </w:r>
      <w:r w:rsidR="0013689C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="00036D8D">
        <w:rPr>
          <w:color w:val="000000"/>
          <w:kern w:val="2"/>
          <w:sz w:val="28"/>
          <w:szCs w:val="28"/>
          <w:shd w:val="clear" w:color="auto" w:fill="FFFFFF"/>
        </w:rPr>
        <w:t>задания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,</w:t>
      </w:r>
      <w:r w:rsidR="0013689C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не</w:t>
      </w:r>
      <w:r w:rsidR="0013689C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заполняются.</w:t>
      </w:r>
      <w:r w:rsidR="0013689C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sz w:val="28"/>
          <w:szCs w:val="28"/>
        </w:rPr>
        <w:t>В</w:t>
      </w:r>
      <w:r w:rsidR="0013689C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случае</w:t>
      </w:r>
      <w:r w:rsidR="0013689C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установления</w:t>
      </w:r>
      <w:r w:rsidR="0013689C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требования</w:t>
      </w:r>
      <w:r w:rsidR="0013689C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о</w:t>
      </w:r>
      <w:r w:rsidR="0013689C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представлении</w:t>
      </w:r>
      <w:r w:rsidR="0013689C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ежемесячных</w:t>
      </w:r>
      <w:r w:rsidR="0013689C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или</w:t>
      </w:r>
      <w:r w:rsidR="0013689C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ежеквартальных</w:t>
      </w:r>
      <w:r w:rsidR="0013689C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отчетов</w:t>
      </w:r>
      <w:r w:rsidR="0013689C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о</w:t>
      </w:r>
      <w:r w:rsidR="0013689C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выполнении</w:t>
      </w:r>
      <w:r w:rsidR="0013689C">
        <w:rPr>
          <w:sz w:val="28"/>
          <w:szCs w:val="28"/>
        </w:rPr>
        <w:t xml:space="preserve"> </w:t>
      </w:r>
      <w:r w:rsidR="00036D8D">
        <w:rPr>
          <w:sz w:val="28"/>
          <w:szCs w:val="28"/>
        </w:rPr>
        <w:t>муниципального задания</w:t>
      </w:r>
      <w:r w:rsidR="0013689C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в</w:t>
      </w:r>
      <w:r w:rsidR="0013689C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числе</w:t>
      </w:r>
      <w:r w:rsidR="0013689C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иных</w:t>
      </w:r>
      <w:r w:rsidR="0013689C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показателей</w:t>
      </w:r>
      <w:r w:rsidR="0013689C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устанавливаются</w:t>
      </w:r>
      <w:r w:rsidR="0013689C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показатели</w:t>
      </w:r>
      <w:r w:rsidR="0013689C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выполнения</w:t>
      </w:r>
      <w:r w:rsidR="0013689C">
        <w:rPr>
          <w:sz w:val="28"/>
          <w:szCs w:val="28"/>
        </w:rPr>
        <w:t xml:space="preserve"> </w:t>
      </w:r>
      <w:r w:rsidR="00036D8D">
        <w:rPr>
          <w:sz w:val="28"/>
          <w:szCs w:val="28"/>
        </w:rPr>
        <w:t>муниципального задания</w:t>
      </w:r>
      <w:r w:rsidR="0013689C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в</w:t>
      </w:r>
      <w:r w:rsidR="0013689C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процентах</w:t>
      </w:r>
      <w:r w:rsidR="0013689C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от</w:t>
      </w:r>
      <w:r w:rsidR="0013689C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годового</w:t>
      </w:r>
      <w:r w:rsidR="0013689C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объема</w:t>
      </w:r>
      <w:r w:rsidR="0013689C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оказания</w:t>
      </w:r>
      <w:r w:rsidR="0013689C">
        <w:rPr>
          <w:sz w:val="28"/>
          <w:szCs w:val="28"/>
        </w:rPr>
        <w:t xml:space="preserve"> муниципальных </w:t>
      </w:r>
      <w:r w:rsidRPr="007E66F3">
        <w:rPr>
          <w:sz w:val="28"/>
          <w:szCs w:val="28"/>
        </w:rPr>
        <w:t>услуг</w:t>
      </w:r>
      <w:r w:rsidR="0013689C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(выполнения</w:t>
      </w:r>
      <w:r w:rsidR="0013689C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работ)</w:t>
      </w:r>
      <w:r w:rsidR="0013689C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или</w:t>
      </w:r>
      <w:r w:rsidR="0013689C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в</w:t>
      </w:r>
      <w:r w:rsidR="0013689C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абсолютных</w:t>
      </w:r>
      <w:r w:rsidR="0013689C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величинах</w:t>
      </w:r>
      <w:r w:rsidR="0013689C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как</w:t>
      </w:r>
      <w:r w:rsidR="0013689C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для</w:t>
      </w:r>
      <w:r w:rsidR="0013689C">
        <w:rPr>
          <w:sz w:val="28"/>
          <w:szCs w:val="28"/>
        </w:rPr>
        <w:t xml:space="preserve"> </w:t>
      </w:r>
      <w:r w:rsidR="00036D8D">
        <w:rPr>
          <w:sz w:val="28"/>
          <w:szCs w:val="28"/>
        </w:rPr>
        <w:t>муниципального задания</w:t>
      </w:r>
      <w:r w:rsidR="0013689C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в</w:t>
      </w:r>
      <w:r w:rsidR="0013689C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целом,</w:t>
      </w:r>
      <w:r w:rsidR="0013689C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так</w:t>
      </w:r>
      <w:r w:rsidR="0013689C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и</w:t>
      </w:r>
      <w:r w:rsidR="0013689C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относительно</w:t>
      </w:r>
      <w:r w:rsidR="0013689C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его</w:t>
      </w:r>
      <w:r w:rsidR="0013689C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части</w:t>
      </w:r>
      <w:r w:rsidR="0013689C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(в</w:t>
      </w:r>
      <w:r w:rsidR="0013689C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том</w:t>
      </w:r>
      <w:r w:rsidR="0013689C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числе</w:t>
      </w:r>
      <w:r w:rsidR="0013689C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с</w:t>
      </w:r>
      <w:r w:rsidR="0013689C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учетом</w:t>
      </w:r>
      <w:r w:rsidR="0013689C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неравномерного</w:t>
      </w:r>
      <w:r w:rsidR="0013689C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оказания</w:t>
      </w:r>
      <w:r w:rsidR="0013689C">
        <w:rPr>
          <w:sz w:val="28"/>
          <w:szCs w:val="28"/>
        </w:rPr>
        <w:t xml:space="preserve"> муниципальных </w:t>
      </w:r>
      <w:r w:rsidRPr="007E66F3">
        <w:rPr>
          <w:sz w:val="28"/>
          <w:szCs w:val="28"/>
        </w:rPr>
        <w:t>услуг</w:t>
      </w:r>
      <w:r w:rsidR="0013689C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(выполнения</w:t>
      </w:r>
      <w:r w:rsidR="0013689C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работ)</w:t>
      </w:r>
      <w:r w:rsidR="0013689C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в</w:t>
      </w:r>
      <w:r w:rsidR="0013689C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течение</w:t>
      </w:r>
      <w:r w:rsidR="0013689C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календарного</w:t>
      </w:r>
      <w:r w:rsidR="0013689C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года).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».</w:t>
      </w:r>
    </w:p>
    <w:p w:rsidR="003279C6" w:rsidRPr="003279C6" w:rsidRDefault="003279C6" w:rsidP="00F041DE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</w:p>
    <w:p w:rsidR="003279C6" w:rsidRPr="003279C6" w:rsidRDefault="003279C6" w:rsidP="00EF2B00">
      <w:pPr>
        <w:pageBreakBefore/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3279C6">
        <w:rPr>
          <w:kern w:val="2"/>
          <w:sz w:val="28"/>
          <w:szCs w:val="28"/>
        </w:rPr>
        <w:lastRenderedPageBreak/>
        <w:t>1.3.Приложение</w:t>
      </w:r>
      <w:r w:rsidR="0013689C">
        <w:rPr>
          <w:kern w:val="2"/>
          <w:sz w:val="28"/>
          <w:szCs w:val="28"/>
        </w:rPr>
        <w:t xml:space="preserve"> </w:t>
      </w:r>
      <w:r w:rsidRPr="003279C6">
        <w:rPr>
          <w:kern w:val="2"/>
          <w:sz w:val="28"/>
          <w:szCs w:val="28"/>
        </w:rPr>
        <w:t>№</w:t>
      </w:r>
      <w:r w:rsidR="00196705">
        <w:rPr>
          <w:kern w:val="2"/>
          <w:sz w:val="28"/>
          <w:szCs w:val="28"/>
        </w:rPr>
        <w:t xml:space="preserve"> </w:t>
      </w:r>
      <w:r w:rsidRPr="003279C6">
        <w:rPr>
          <w:kern w:val="2"/>
          <w:sz w:val="28"/>
          <w:szCs w:val="28"/>
        </w:rPr>
        <w:t>2</w:t>
      </w:r>
      <w:r w:rsidR="0013689C">
        <w:rPr>
          <w:kern w:val="2"/>
          <w:sz w:val="28"/>
          <w:szCs w:val="28"/>
        </w:rPr>
        <w:t xml:space="preserve"> </w:t>
      </w:r>
      <w:r w:rsidRPr="003279C6">
        <w:rPr>
          <w:kern w:val="2"/>
          <w:sz w:val="28"/>
          <w:szCs w:val="28"/>
        </w:rPr>
        <w:t>изложить</w:t>
      </w:r>
      <w:r w:rsidR="0013689C">
        <w:rPr>
          <w:kern w:val="2"/>
          <w:sz w:val="28"/>
          <w:szCs w:val="28"/>
        </w:rPr>
        <w:t xml:space="preserve"> </w:t>
      </w:r>
      <w:r w:rsidRPr="003279C6">
        <w:rPr>
          <w:kern w:val="2"/>
          <w:sz w:val="28"/>
          <w:szCs w:val="28"/>
        </w:rPr>
        <w:t>в</w:t>
      </w:r>
      <w:r w:rsidR="0013689C">
        <w:rPr>
          <w:kern w:val="2"/>
          <w:sz w:val="28"/>
          <w:szCs w:val="28"/>
        </w:rPr>
        <w:t xml:space="preserve"> </w:t>
      </w:r>
      <w:r w:rsidRPr="003279C6">
        <w:rPr>
          <w:kern w:val="2"/>
          <w:sz w:val="28"/>
          <w:szCs w:val="28"/>
        </w:rPr>
        <w:t>редакции:</w:t>
      </w:r>
    </w:p>
    <w:p w:rsidR="003279C6" w:rsidRPr="003279C6" w:rsidRDefault="003279C6" w:rsidP="00F041DE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</w:p>
    <w:p w:rsidR="003279C6" w:rsidRPr="003279C6" w:rsidRDefault="003279C6" w:rsidP="00F041DE">
      <w:pPr>
        <w:autoSpaceDE w:val="0"/>
        <w:autoSpaceDN w:val="0"/>
        <w:ind w:left="9639"/>
        <w:jc w:val="center"/>
        <w:outlineLvl w:val="1"/>
        <w:rPr>
          <w:kern w:val="2"/>
          <w:sz w:val="28"/>
          <w:szCs w:val="28"/>
        </w:rPr>
      </w:pPr>
      <w:r w:rsidRPr="003279C6">
        <w:rPr>
          <w:kern w:val="2"/>
          <w:sz w:val="28"/>
          <w:szCs w:val="28"/>
        </w:rPr>
        <w:t>«Приложение</w:t>
      </w:r>
      <w:r w:rsidR="0013689C">
        <w:rPr>
          <w:kern w:val="2"/>
          <w:sz w:val="28"/>
          <w:szCs w:val="28"/>
        </w:rPr>
        <w:t xml:space="preserve"> </w:t>
      </w:r>
      <w:r w:rsidRPr="003279C6">
        <w:rPr>
          <w:kern w:val="2"/>
          <w:sz w:val="28"/>
          <w:szCs w:val="28"/>
        </w:rPr>
        <w:t>№</w:t>
      </w:r>
      <w:r w:rsidR="0013689C">
        <w:rPr>
          <w:kern w:val="2"/>
          <w:sz w:val="28"/>
          <w:szCs w:val="28"/>
        </w:rPr>
        <w:t xml:space="preserve"> </w:t>
      </w:r>
      <w:r w:rsidRPr="003279C6">
        <w:rPr>
          <w:kern w:val="2"/>
          <w:sz w:val="28"/>
          <w:szCs w:val="28"/>
        </w:rPr>
        <w:t>2</w:t>
      </w:r>
    </w:p>
    <w:p w:rsidR="003279C6" w:rsidRPr="003279C6" w:rsidRDefault="0013689C" w:rsidP="00F041DE">
      <w:pPr>
        <w:autoSpaceDE w:val="0"/>
        <w:autoSpaceDN w:val="0"/>
        <w:ind w:left="9639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к </w:t>
      </w:r>
      <w:r w:rsidR="003279C6" w:rsidRPr="003279C6">
        <w:rPr>
          <w:kern w:val="2"/>
          <w:sz w:val="28"/>
          <w:szCs w:val="28"/>
        </w:rPr>
        <w:t>Положению</w:t>
      </w:r>
    </w:p>
    <w:p w:rsidR="003279C6" w:rsidRPr="003279C6" w:rsidRDefault="003279C6" w:rsidP="00F041DE">
      <w:pPr>
        <w:autoSpaceDE w:val="0"/>
        <w:autoSpaceDN w:val="0"/>
        <w:ind w:left="9639"/>
        <w:jc w:val="center"/>
        <w:rPr>
          <w:kern w:val="2"/>
          <w:sz w:val="28"/>
          <w:szCs w:val="28"/>
        </w:rPr>
      </w:pPr>
      <w:r w:rsidRPr="003279C6">
        <w:rPr>
          <w:kern w:val="2"/>
          <w:sz w:val="28"/>
          <w:szCs w:val="28"/>
        </w:rPr>
        <w:t>о</w:t>
      </w:r>
      <w:r w:rsidR="0013689C">
        <w:rPr>
          <w:kern w:val="2"/>
          <w:sz w:val="28"/>
          <w:szCs w:val="28"/>
        </w:rPr>
        <w:t xml:space="preserve"> </w:t>
      </w:r>
      <w:r w:rsidRPr="003279C6">
        <w:rPr>
          <w:kern w:val="2"/>
          <w:sz w:val="28"/>
          <w:szCs w:val="28"/>
        </w:rPr>
        <w:t>формировании</w:t>
      </w:r>
      <w:r w:rsidR="0013689C">
        <w:rPr>
          <w:kern w:val="2"/>
          <w:sz w:val="28"/>
          <w:szCs w:val="28"/>
        </w:rPr>
        <w:t xml:space="preserve"> </w:t>
      </w:r>
      <w:r w:rsidR="00036D8D">
        <w:rPr>
          <w:kern w:val="2"/>
          <w:sz w:val="28"/>
          <w:szCs w:val="28"/>
        </w:rPr>
        <w:t>муниципального задания</w:t>
      </w:r>
      <w:r w:rsidR="0013689C">
        <w:rPr>
          <w:kern w:val="2"/>
          <w:sz w:val="28"/>
          <w:szCs w:val="28"/>
        </w:rPr>
        <w:t xml:space="preserve"> </w:t>
      </w:r>
      <w:r w:rsidRPr="003279C6">
        <w:rPr>
          <w:kern w:val="2"/>
          <w:sz w:val="28"/>
          <w:szCs w:val="28"/>
        </w:rPr>
        <w:t>на</w:t>
      </w:r>
      <w:r w:rsidR="0013689C">
        <w:rPr>
          <w:kern w:val="2"/>
          <w:sz w:val="28"/>
          <w:szCs w:val="28"/>
        </w:rPr>
        <w:t xml:space="preserve"> </w:t>
      </w:r>
      <w:r w:rsidRPr="003279C6">
        <w:rPr>
          <w:kern w:val="2"/>
          <w:sz w:val="28"/>
          <w:szCs w:val="28"/>
        </w:rPr>
        <w:t>оказание</w:t>
      </w:r>
      <w:r w:rsidR="0013689C">
        <w:rPr>
          <w:kern w:val="2"/>
          <w:sz w:val="28"/>
          <w:szCs w:val="28"/>
        </w:rPr>
        <w:t xml:space="preserve"> муниципальных </w:t>
      </w:r>
      <w:r w:rsidRPr="003279C6">
        <w:rPr>
          <w:kern w:val="2"/>
          <w:sz w:val="28"/>
          <w:szCs w:val="28"/>
        </w:rPr>
        <w:t>услуг</w:t>
      </w:r>
      <w:r w:rsidR="0013689C">
        <w:rPr>
          <w:kern w:val="2"/>
          <w:sz w:val="28"/>
          <w:szCs w:val="28"/>
        </w:rPr>
        <w:t xml:space="preserve"> </w:t>
      </w:r>
      <w:r w:rsidRPr="003279C6">
        <w:rPr>
          <w:kern w:val="2"/>
          <w:sz w:val="28"/>
          <w:szCs w:val="28"/>
        </w:rPr>
        <w:t>(выполнение</w:t>
      </w:r>
      <w:r w:rsidR="0013689C">
        <w:rPr>
          <w:kern w:val="2"/>
          <w:sz w:val="28"/>
          <w:szCs w:val="28"/>
        </w:rPr>
        <w:t xml:space="preserve"> </w:t>
      </w:r>
      <w:r w:rsidRPr="003279C6">
        <w:rPr>
          <w:kern w:val="2"/>
          <w:sz w:val="28"/>
          <w:szCs w:val="28"/>
        </w:rPr>
        <w:t>работ)</w:t>
      </w:r>
      <w:r w:rsidR="0013689C">
        <w:rPr>
          <w:kern w:val="2"/>
          <w:sz w:val="28"/>
          <w:szCs w:val="28"/>
        </w:rPr>
        <w:t xml:space="preserve"> </w:t>
      </w:r>
      <w:r w:rsidRPr="003279C6">
        <w:rPr>
          <w:kern w:val="2"/>
          <w:sz w:val="28"/>
          <w:szCs w:val="28"/>
        </w:rPr>
        <w:t>в</w:t>
      </w:r>
      <w:r w:rsidR="0013689C">
        <w:rPr>
          <w:kern w:val="2"/>
          <w:sz w:val="28"/>
          <w:szCs w:val="28"/>
        </w:rPr>
        <w:t xml:space="preserve"> </w:t>
      </w:r>
      <w:r w:rsidRPr="003279C6">
        <w:rPr>
          <w:kern w:val="2"/>
          <w:sz w:val="28"/>
          <w:szCs w:val="28"/>
        </w:rPr>
        <w:t>отношении</w:t>
      </w:r>
      <w:r w:rsidR="0013689C">
        <w:rPr>
          <w:kern w:val="2"/>
          <w:sz w:val="28"/>
          <w:szCs w:val="28"/>
        </w:rPr>
        <w:t xml:space="preserve"> </w:t>
      </w:r>
      <w:r w:rsidRPr="003279C6">
        <w:rPr>
          <w:kern w:val="2"/>
          <w:sz w:val="28"/>
          <w:szCs w:val="28"/>
        </w:rPr>
        <w:t>г</w:t>
      </w:r>
      <w:r w:rsidR="00196705">
        <w:rPr>
          <w:kern w:val="2"/>
          <w:sz w:val="28"/>
          <w:szCs w:val="28"/>
        </w:rPr>
        <w:t>муниципальных</w:t>
      </w:r>
      <w:r w:rsidR="0013689C">
        <w:rPr>
          <w:kern w:val="2"/>
          <w:sz w:val="28"/>
          <w:szCs w:val="28"/>
        </w:rPr>
        <w:t xml:space="preserve"> </w:t>
      </w:r>
      <w:r w:rsidRPr="003279C6">
        <w:rPr>
          <w:kern w:val="2"/>
          <w:sz w:val="28"/>
          <w:szCs w:val="28"/>
        </w:rPr>
        <w:t>учреждений</w:t>
      </w:r>
      <w:r w:rsidR="0013689C">
        <w:rPr>
          <w:kern w:val="2"/>
          <w:sz w:val="28"/>
          <w:szCs w:val="28"/>
        </w:rPr>
        <w:t xml:space="preserve"> </w:t>
      </w:r>
      <w:r w:rsidR="00196705">
        <w:rPr>
          <w:kern w:val="2"/>
          <w:sz w:val="28"/>
          <w:szCs w:val="28"/>
        </w:rPr>
        <w:t xml:space="preserve">Привольненского сельского поселения </w:t>
      </w:r>
      <w:r w:rsidRPr="003279C6">
        <w:rPr>
          <w:kern w:val="2"/>
          <w:sz w:val="28"/>
          <w:szCs w:val="28"/>
        </w:rPr>
        <w:t>и</w:t>
      </w:r>
      <w:r w:rsidR="0013689C">
        <w:rPr>
          <w:kern w:val="2"/>
          <w:sz w:val="28"/>
          <w:szCs w:val="28"/>
        </w:rPr>
        <w:t xml:space="preserve"> </w:t>
      </w:r>
      <w:r w:rsidRPr="003279C6">
        <w:rPr>
          <w:kern w:val="2"/>
          <w:sz w:val="28"/>
          <w:szCs w:val="28"/>
        </w:rPr>
        <w:t>финансовом</w:t>
      </w:r>
      <w:r w:rsidR="0013689C">
        <w:rPr>
          <w:kern w:val="2"/>
          <w:sz w:val="28"/>
          <w:szCs w:val="28"/>
        </w:rPr>
        <w:t xml:space="preserve"> </w:t>
      </w:r>
      <w:r w:rsidRPr="003279C6">
        <w:rPr>
          <w:kern w:val="2"/>
          <w:sz w:val="28"/>
          <w:szCs w:val="28"/>
        </w:rPr>
        <w:t>обеспечени</w:t>
      </w:r>
      <w:r w:rsidR="0013689C">
        <w:rPr>
          <w:kern w:val="2"/>
          <w:sz w:val="28"/>
          <w:szCs w:val="28"/>
        </w:rPr>
        <w:t xml:space="preserve"> </w:t>
      </w:r>
      <w:r w:rsidRPr="003279C6">
        <w:rPr>
          <w:kern w:val="2"/>
          <w:sz w:val="28"/>
          <w:szCs w:val="28"/>
        </w:rPr>
        <w:t>и</w:t>
      </w:r>
      <w:r w:rsidR="0013689C">
        <w:rPr>
          <w:kern w:val="2"/>
          <w:sz w:val="28"/>
          <w:szCs w:val="28"/>
        </w:rPr>
        <w:t xml:space="preserve"> </w:t>
      </w:r>
      <w:r w:rsidRPr="003279C6">
        <w:rPr>
          <w:kern w:val="2"/>
          <w:sz w:val="28"/>
          <w:szCs w:val="28"/>
        </w:rPr>
        <w:t>выполнения</w:t>
      </w:r>
      <w:r w:rsidR="0013689C">
        <w:rPr>
          <w:kern w:val="2"/>
          <w:sz w:val="28"/>
          <w:szCs w:val="28"/>
        </w:rPr>
        <w:t xml:space="preserve"> </w:t>
      </w:r>
      <w:r w:rsidR="00036D8D">
        <w:rPr>
          <w:kern w:val="2"/>
          <w:sz w:val="28"/>
          <w:szCs w:val="28"/>
        </w:rPr>
        <w:t>муниципального задания</w:t>
      </w:r>
    </w:p>
    <w:p w:rsidR="003279C6" w:rsidRDefault="003279C6" w:rsidP="00F041DE">
      <w:pPr>
        <w:autoSpaceDE w:val="0"/>
        <w:autoSpaceDN w:val="0"/>
        <w:jc w:val="both"/>
        <w:rPr>
          <w:kern w:val="2"/>
          <w:sz w:val="22"/>
        </w:rPr>
      </w:pPr>
    </w:p>
    <w:p w:rsidR="00C94911" w:rsidRPr="003279C6" w:rsidRDefault="00C94911" w:rsidP="00F041DE">
      <w:pPr>
        <w:autoSpaceDE w:val="0"/>
        <w:autoSpaceDN w:val="0"/>
        <w:jc w:val="both"/>
        <w:rPr>
          <w:kern w:val="2"/>
          <w:sz w:val="22"/>
        </w:rPr>
      </w:pPr>
    </w:p>
    <w:p w:rsidR="003279C6" w:rsidRPr="003B7172" w:rsidRDefault="003279C6" w:rsidP="00F041DE">
      <w:pPr>
        <w:jc w:val="center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t>ОТЧЕТ</w:t>
      </w:r>
      <w:r w:rsidR="00196705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t>О</w:t>
      </w:r>
      <w:r w:rsidR="00196705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t>ВЫПОЛНЕНИИ</w:t>
      </w:r>
    </w:p>
    <w:p w:rsidR="003279C6" w:rsidRPr="003B7172" w:rsidRDefault="00D65D0B" w:rsidP="00F041DE">
      <w:pPr>
        <w:jc w:val="center"/>
        <w:outlineLvl w:val="3"/>
        <w:rPr>
          <w:bCs/>
          <w:kern w:val="2"/>
          <w:sz w:val="28"/>
          <w:szCs w:val="28"/>
        </w:rPr>
      </w:pPr>
      <w:r>
        <w:rPr>
          <w:bCs/>
          <w:noProof/>
          <w:kern w:val="2"/>
          <w:sz w:val="28"/>
          <w:szCs w:val="28"/>
        </w:rPr>
        <w:pict>
          <v:shape id="Поле 9" o:spid="_x0000_s1030" type="#_x0000_t202" style="position:absolute;left:0;text-align:left;margin-left:493.75pt;margin-top:3.4pt;width:51.25pt;height:6.2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">
            <v:textbox>
              <w:txbxContent>
                <w:p w:rsidR="00336B9C" w:rsidRDefault="00336B9C" w:rsidP="003279C6"/>
              </w:txbxContent>
            </v:textbox>
          </v:shape>
        </w:pict>
      </w:r>
      <w:r w:rsidR="00036D8D">
        <w:rPr>
          <w:bCs/>
          <w:color w:val="000000"/>
          <w:kern w:val="2"/>
          <w:sz w:val="28"/>
          <w:szCs w:val="28"/>
          <w:shd w:val="clear" w:color="auto" w:fill="FFFFFF"/>
        </w:rPr>
        <w:t>МУНИЦИПАЛЬНОГО ЗАДАНИЯ</w:t>
      </w:r>
      <w:r w:rsidR="00196705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="003279C6" w:rsidRPr="003B7172">
        <w:rPr>
          <w:bCs/>
          <w:color w:val="000000"/>
          <w:kern w:val="2"/>
          <w:sz w:val="28"/>
          <w:szCs w:val="28"/>
          <w:shd w:val="clear" w:color="auto" w:fill="FFFFFF"/>
        </w:rPr>
        <w:t>№</w:t>
      </w:r>
      <w:r w:rsidR="003279C6" w:rsidRPr="003B7172">
        <w:rPr>
          <w:color w:val="000000"/>
          <w:kern w:val="2"/>
          <w:sz w:val="28"/>
          <w:szCs w:val="28"/>
          <w:vertAlign w:val="superscript"/>
        </w:rPr>
        <w:t>1</w:t>
      </w:r>
    </w:p>
    <w:p w:rsidR="003279C6" w:rsidRPr="003B7172" w:rsidRDefault="00D65D0B" w:rsidP="00F041DE">
      <w:pPr>
        <w:jc w:val="center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D65D0B">
        <w:rPr>
          <w:bCs/>
          <w:noProof/>
          <w:kern w:val="2"/>
          <w:sz w:val="28"/>
          <w:szCs w:val="28"/>
        </w:rPr>
        <w:pict>
          <v:shape id="Поле 8" o:spid="_x0000_s1031" type="#_x0000_t202" style="position:absolute;left:0;text-align:left;margin-left:593.1pt;margin-top:9.1pt;width:138.75pt;height:207.6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" stroked="f">
            <v:textbox>
              <w:txbxContent>
                <w:tbl>
                  <w:tblPr>
                    <w:tblStyle w:val="ae"/>
                    <w:tblW w:w="2332" w:type="dxa"/>
                    <w:tblInd w:w="-34" w:type="dxa"/>
                    <w:tblLayout w:type="fixed"/>
                    <w:tblLook w:val="04A0"/>
                  </w:tblPr>
                  <w:tblGrid>
                    <w:gridCol w:w="1276"/>
                    <w:gridCol w:w="1056"/>
                  </w:tblGrid>
                  <w:tr w:rsidR="00336B9C" w:rsidRPr="008F4987" w:rsidTr="0068277C">
                    <w:trPr>
                      <w:trHeight w:val="128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336B9C" w:rsidRPr="008F4987" w:rsidRDefault="00336B9C" w:rsidP="0068277C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056" w:type="dxa"/>
                        <w:tcBorders>
                          <w:bottom w:val="single" w:sz="12" w:space="0" w:color="auto"/>
                        </w:tcBorders>
                      </w:tcPr>
                      <w:p w:rsidR="00336B9C" w:rsidRPr="008F4987" w:rsidRDefault="00336B9C" w:rsidP="0068277C">
                        <w:pPr>
                          <w:rPr>
                            <w:sz w:val="24"/>
                            <w:szCs w:val="24"/>
                          </w:rPr>
                        </w:pPr>
                        <w:r w:rsidRPr="008F4987">
                          <w:rPr>
                            <w:sz w:val="24"/>
                            <w:szCs w:val="24"/>
                          </w:rPr>
                          <w:t>Коды</w:t>
                        </w:r>
                      </w:p>
                    </w:tc>
                  </w:tr>
                  <w:tr w:rsidR="00336B9C" w:rsidRPr="008F4987" w:rsidTr="0068277C">
                    <w:trPr>
                      <w:trHeight w:val="113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336B9C" w:rsidRPr="008F4987" w:rsidRDefault="00336B9C" w:rsidP="0068277C">
                        <w:pPr>
                          <w:ind w:left="-142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8F4987">
                          <w:rPr>
                            <w:sz w:val="24"/>
                            <w:szCs w:val="24"/>
                          </w:rPr>
                          <w:t>Форма по ОКУД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336B9C" w:rsidRPr="008F4987" w:rsidRDefault="00336B9C" w:rsidP="0068277C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F4987">
                          <w:rPr>
                            <w:sz w:val="24"/>
                            <w:szCs w:val="24"/>
                          </w:rPr>
                          <w:t>0506501</w:t>
                        </w:r>
                      </w:p>
                    </w:tc>
                  </w:tr>
                  <w:tr w:rsidR="00336B9C" w:rsidRPr="008F4987" w:rsidTr="0068277C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336B9C" w:rsidRPr="008F4987" w:rsidRDefault="00336B9C" w:rsidP="0068277C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8F4987">
                          <w:rPr>
                            <w:sz w:val="24"/>
                            <w:szCs w:val="24"/>
                          </w:rPr>
                          <w:t>Дата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336B9C" w:rsidRPr="008F4987" w:rsidRDefault="00336B9C" w:rsidP="0068277C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336B9C" w:rsidRPr="008F4987" w:rsidTr="0068277C">
                    <w:trPr>
                      <w:trHeight w:val="406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336B9C" w:rsidRPr="008F4987" w:rsidRDefault="00336B9C" w:rsidP="0068277C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8F4987">
                          <w:rPr>
                            <w:sz w:val="24"/>
                            <w:szCs w:val="24"/>
                          </w:rPr>
                          <w:t>Код по сводному реестру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336B9C" w:rsidRPr="008F4987" w:rsidRDefault="00336B9C" w:rsidP="0068277C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336B9C" w:rsidRPr="008F4987" w:rsidTr="0068277C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336B9C" w:rsidRPr="008F4987" w:rsidRDefault="00336B9C" w:rsidP="0068277C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8F4987">
                          <w:rPr>
                            <w:sz w:val="24"/>
                            <w:szCs w:val="24"/>
                          </w:rPr>
                          <w:t>По ОКВЭД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336B9C" w:rsidRPr="008F4987" w:rsidRDefault="00336B9C" w:rsidP="0068277C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336B9C" w:rsidRPr="008F4987" w:rsidTr="0068277C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336B9C" w:rsidRPr="008F4987" w:rsidRDefault="00336B9C" w:rsidP="0068277C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8F4987">
                          <w:rPr>
                            <w:sz w:val="24"/>
                            <w:szCs w:val="24"/>
                          </w:rPr>
                          <w:t>По ОКВЭД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336B9C" w:rsidRPr="008F4987" w:rsidRDefault="00336B9C" w:rsidP="0068277C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336B9C" w:rsidRPr="008F4987" w:rsidTr="0068277C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336B9C" w:rsidRPr="008F4987" w:rsidRDefault="00336B9C" w:rsidP="0068277C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8F4987">
                          <w:rPr>
                            <w:sz w:val="24"/>
                            <w:szCs w:val="24"/>
                          </w:rPr>
                          <w:t>По ОКВЭД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336B9C" w:rsidRPr="008F4987" w:rsidRDefault="00336B9C" w:rsidP="0068277C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336B9C" w:rsidRPr="008F4987" w:rsidTr="0068277C">
                    <w:trPr>
                      <w:trHeight w:val="269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336B9C" w:rsidRPr="008F4987" w:rsidRDefault="00336B9C" w:rsidP="0068277C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336B9C" w:rsidRPr="008F4987" w:rsidRDefault="00336B9C" w:rsidP="0068277C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336B9C" w:rsidRPr="00B72538" w:rsidRDefault="00336B9C" w:rsidP="003279C6"/>
              </w:txbxContent>
            </v:textbox>
          </v:shape>
        </w:pict>
      </w:r>
    </w:p>
    <w:p w:rsidR="003279C6" w:rsidRPr="003B7172" w:rsidRDefault="00196705" w:rsidP="00F041DE">
      <w:pPr>
        <w:tabs>
          <w:tab w:val="right" w:pos="2698"/>
        </w:tabs>
        <w:jc w:val="center"/>
        <w:rPr>
          <w:color w:val="000000"/>
          <w:kern w:val="2"/>
          <w:sz w:val="28"/>
          <w:szCs w:val="28"/>
          <w:shd w:val="clear" w:color="auto" w:fill="FFFFFF"/>
        </w:rPr>
      </w:pPr>
      <w:r>
        <w:rPr>
          <w:color w:val="000000"/>
          <w:kern w:val="2"/>
          <w:sz w:val="28"/>
          <w:szCs w:val="28"/>
          <w:shd w:val="clear" w:color="auto" w:fill="FFFFFF"/>
        </w:rPr>
        <w:t>н</w:t>
      </w:r>
      <w:r w:rsidR="003279C6" w:rsidRPr="003B7172">
        <w:rPr>
          <w:color w:val="000000"/>
          <w:kern w:val="2"/>
          <w:sz w:val="28"/>
          <w:szCs w:val="28"/>
          <w:shd w:val="clear" w:color="auto" w:fill="FFFFFF"/>
        </w:rPr>
        <w:t>а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="003279C6" w:rsidRPr="003B7172">
        <w:rPr>
          <w:color w:val="000000"/>
          <w:kern w:val="2"/>
          <w:sz w:val="28"/>
          <w:szCs w:val="28"/>
          <w:shd w:val="clear" w:color="auto" w:fill="FFFFFF"/>
        </w:rPr>
        <w:t>20___год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="003279C6" w:rsidRPr="003B7172">
        <w:rPr>
          <w:color w:val="000000"/>
          <w:kern w:val="2"/>
          <w:sz w:val="28"/>
          <w:szCs w:val="28"/>
          <w:shd w:val="clear" w:color="auto" w:fill="FFFFFF"/>
        </w:rPr>
        <w:t>и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="003279C6" w:rsidRPr="003B7172">
        <w:rPr>
          <w:color w:val="000000"/>
          <w:kern w:val="2"/>
          <w:sz w:val="28"/>
          <w:szCs w:val="28"/>
          <w:shd w:val="clear" w:color="auto" w:fill="FFFFFF"/>
        </w:rPr>
        <w:t>плановый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="003279C6" w:rsidRPr="003B7172">
        <w:rPr>
          <w:color w:val="000000"/>
          <w:kern w:val="2"/>
          <w:sz w:val="28"/>
          <w:szCs w:val="28"/>
          <w:shd w:val="clear" w:color="auto" w:fill="FFFFFF"/>
        </w:rPr>
        <w:t>период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="003279C6" w:rsidRPr="003B7172">
        <w:rPr>
          <w:color w:val="000000"/>
          <w:kern w:val="2"/>
          <w:sz w:val="28"/>
          <w:szCs w:val="28"/>
          <w:shd w:val="clear" w:color="auto" w:fill="FFFFFF"/>
        </w:rPr>
        <w:t>20___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="003279C6" w:rsidRPr="003B7172">
        <w:rPr>
          <w:color w:val="000000"/>
          <w:kern w:val="2"/>
          <w:sz w:val="28"/>
          <w:szCs w:val="28"/>
          <w:shd w:val="clear" w:color="auto" w:fill="FFFFFF"/>
        </w:rPr>
        <w:t>и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="003279C6" w:rsidRPr="003B7172">
        <w:rPr>
          <w:color w:val="000000"/>
          <w:kern w:val="2"/>
          <w:sz w:val="28"/>
          <w:szCs w:val="28"/>
          <w:shd w:val="clear" w:color="auto" w:fill="FFFFFF"/>
        </w:rPr>
        <w:t>20___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="003279C6" w:rsidRPr="003B7172">
        <w:rPr>
          <w:color w:val="000000"/>
          <w:kern w:val="2"/>
          <w:sz w:val="28"/>
          <w:szCs w:val="28"/>
          <w:shd w:val="clear" w:color="auto" w:fill="FFFFFF"/>
        </w:rPr>
        <w:t>годов</w:t>
      </w:r>
    </w:p>
    <w:p w:rsidR="003279C6" w:rsidRPr="003B7172" w:rsidRDefault="00196705" w:rsidP="00F041DE">
      <w:pPr>
        <w:tabs>
          <w:tab w:val="right" w:pos="2698"/>
        </w:tabs>
        <w:jc w:val="center"/>
        <w:rPr>
          <w:color w:val="000000"/>
          <w:kern w:val="2"/>
          <w:sz w:val="28"/>
          <w:szCs w:val="28"/>
          <w:shd w:val="clear" w:color="auto" w:fill="FFFFFF"/>
        </w:rPr>
      </w:pPr>
      <w:r w:rsidRPr="003B7172">
        <w:rPr>
          <w:color w:val="000000"/>
          <w:kern w:val="2"/>
          <w:sz w:val="28"/>
          <w:szCs w:val="28"/>
          <w:shd w:val="clear" w:color="auto" w:fill="FFFFFF"/>
        </w:rPr>
        <w:t>О</w:t>
      </w:r>
      <w:r w:rsidR="003279C6" w:rsidRPr="003B7172">
        <w:rPr>
          <w:color w:val="000000"/>
          <w:kern w:val="2"/>
          <w:sz w:val="28"/>
          <w:szCs w:val="28"/>
          <w:shd w:val="clear" w:color="auto" w:fill="FFFFFF"/>
        </w:rPr>
        <w:t>т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="003279C6" w:rsidRPr="003B7172">
        <w:rPr>
          <w:color w:val="000000"/>
          <w:kern w:val="2"/>
          <w:sz w:val="28"/>
          <w:szCs w:val="28"/>
          <w:shd w:val="clear" w:color="auto" w:fill="FFFFFF"/>
        </w:rPr>
        <w:t>«____»__________________________20___г.</w:t>
      </w:r>
    </w:p>
    <w:p w:rsidR="003279C6" w:rsidRPr="003B7172" w:rsidRDefault="003279C6" w:rsidP="00F041DE">
      <w:pPr>
        <w:tabs>
          <w:tab w:val="right" w:pos="2698"/>
        </w:tabs>
        <w:jc w:val="center"/>
        <w:rPr>
          <w:color w:val="000000"/>
          <w:kern w:val="2"/>
          <w:sz w:val="28"/>
          <w:szCs w:val="28"/>
          <w:shd w:val="clear" w:color="auto" w:fill="FFFFFF"/>
        </w:rPr>
      </w:pPr>
    </w:p>
    <w:p w:rsidR="003279C6" w:rsidRPr="003B7172" w:rsidRDefault="003279C6" w:rsidP="00F041DE">
      <w:pPr>
        <w:tabs>
          <w:tab w:val="right" w:pos="2698"/>
        </w:tabs>
        <w:jc w:val="both"/>
        <w:rPr>
          <w:kern w:val="2"/>
          <w:sz w:val="28"/>
          <w:szCs w:val="28"/>
        </w:rPr>
        <w:sectPr w:rsidR="003279C6" w:rsidRPr="003B7172" w:rsidSect="00DD20B9">
          <w:headerReference w:type="even" r:id="rId10"/>
          <w:headerReference w:type="default" r:id="rId11"/>
          <w:pgSz w:w="16834" w:h="11909" w:orient="landscape" w:code="9"/>
          <w:pgMar w:top="1304" w:right="851" w:bottom="851" w:left="1134" w:header="709" w:footer="709" w:gutter="0"/>
          <w:cols w:space="720"/>
          <w:noEndnote/>
          <w:docGrid w:linePitch="360"/>
        </w:sectPr>
      </w:pPr>
    </w:p>
    <w:p w:rsidR="003279C6" w:rsidRPr="003B7172" w:rsidRDefault="003279C6" w:rsidP="00F041DE">
      <w:pPr>
        <w:rPr>
          <w:kern w:val="2"/>
          <w:sz w:val="28"/>
          <w:szCs w:val="28"/>
        </w:rPr>
      </w:pPr>
    </w:p>
    <w:p w:rsidR="003279C6" w:rsidRPr="003B7172" w:rsidRDefault="003279C6" w:rsidP="00F041DE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t>Наименование</w:t>
      </w:r>
      <w:r w:rsidR="00196705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муниципального </w:t>
      </w: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t>учреждения</w:t>
      </w:r>
      <w:r w:rsidR="00196705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Привольненского сельского поселения </w:t>
      </w: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t>(обособленного</w:t>
      </w:r>
      <w:r w:rsidR="00196705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t>подразделения)________________________________________________________</w:t>
      </w:r>
      <w:r w:rsidR="008F4987">
        <w:rPr>
          <w:bCs/>
          <w:color w:val="000000"/>
          <w:kern w:val="2"/>
          <w:sz w:val="28"/>
          <w:szCs w:val="28"/>
          <w:shd w:val="clear" w:color="auto" w:fill="FFFFFF"/>
        </w:rPr>
        <w:t>______________</w:t>
      </w:r>
    </w:p>
    <w:p w:rsidR="003279C6" w:rsidRPr="003B7172" w:rsidRDefault="003279C6" w:rsidP="00F041DE">
      <w:pPr>
        <w:rPr>
          <w:color w:val="000000"/>
          <w:kern w:val="2"/>
          <w:sz w:val="28"/>
          <w:szCs w:val="28"/>
        </w:rPr>
      </w:pPr>
      <w:r w:rsidRPr="003B7172">
        <w:rPr>
          <w:color w:val="000000"/>
          <w:kern w:val="2"/>
          <w:sz w:val="28"/>
          <w:szCs w:val="28"/>
        </w:rPr>
        <w:t>_____________________________________________________________________________________________________</w:t>
      </w:r>
    </w:p>
    <w:p w:rsidR="003279C6" w:rsidRPr="003B7172" w:rsidRDefault="003279C6" w:rsidP="00F041DE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t>Виды</w:t>
      </w:r>
      <w:r w:rsidR="00196705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t>деятельности</w:t>
      </w:r>
      <w:r w:rsidR="00196705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муниципального </w:t>
      </w:r>
      <w:r w:rsidR="00196705" w:rsidRPr="003B7172">
        <w:rPr>
          <w:bCs/>
          <w:color w:val="000000"/>
          <w:kern w:val="2"/>
          <w:sz w:val="28"/>
          <w:szCs w:val="28"/>
          <w:shd w:val="clear" w:color="auto" w:fill="FFFFFF"/>
        </w:rPr>
        <w:t>учреждения</w:t>
      </w:r>
      <w:r w:rsidR="00196705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Привольненского сельского поселения </w:t>
      </w: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t>(обособленного</w:t>
      </w:r>
      <w:r w:rsidR="00196705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t>подразделения)</w:t>
      </w:r>
    </w:p>
    <w:p w:rsidR="003279C6" w:rsidRPr="003B7172" w:rsidRDefault="003279C6" w:rsidP="00F041DE">
      <w:pPr>
        <w:rPr>
          <w:color w:val="000000"/>
          <w:kern w:val="2"/>
          <w:sz w:val="28"/>
          <w:szCs w:val="28"/>
        </w:rPr>
      </w:pPr>
      <w:r w:rsidRPr="003B7172">
        <w:rPr>
          <w:color w:val="000000"/>
          <w:kern w:val="2"/>
          <w:sz w:val="28"/>
          <w:szCs w:val="28"/>
        </w:rPr>
        <w:t>_____________________________________________________________________________________________________</w:t>
      </w:r>
    </w:p>
    <w:p w:rsidR="003279C6" w:rsidRPr="003279C6" w:rsidRDefault="003279C6" w:rsidP="00F041DE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3B7172">
        <w:rPr>
          <w:bCs/>
          <w:kern w:val="2"/>
          <w:sz w:val="28"/>
          <w:szCs w:val="28"/>
        </w:rPr>
        <w:t>Периодичность__________________________________________________________________________________________</w:t>
      </w:r>
    </w:p>
    <w:p w:rsidR="003279C6" w:rsidRPr="003B7172" w:rsidRDefault="003279C6" w:rsidP="00F041D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3B7172">
        <w:rPr>
          <w:bCs/>
          <w:color w:val="000000"/>
          <w:kern w:val="2"/>
          <w:sz w:val="24"/>
          <w:szCs w:val="24"/>
          <w:shd w:val="clear" w:color="auto" w:fill="FFFFFF"/>
        </w:rPr>
        <w:t>(указывается</w:t>
      </w:r>
      <w:r w:rsidR="00196705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3B7172">
        <w:rPr>
          <w:bCs/>
          <w:color w:val="000000"/>
          <w:kern w:val="2"/>
          <w:sz w:val="24"/>
          <w:szCs w:val="24"/>
          <w:shd w:val="clear" w:color="auto" w:fill="FFFFFF"/>
        </w:rPr>
        <w:t>в</w:t>
      </w:r>
      <w:r w:rsidR="00196705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3B7172">
        <w:rPr>
          <w:bCs/>
          <w:color w:val="000000"/>
          <w:kern w:val="2"/>
          <w:sz w:val="24"/>
          <w:szCs w:val="24"/>
          <w:shd w:val="clear" w:color="auto" w:fill="FFFFFF"/>
        </w:rPr>
        <w:t>соответствии</w:t>
      </w:r>
      <w:r w:rsidR="00196705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3B7172">
        <w:rPr>
          <w:bCs/>
          <w:color w:val="000000"/>
          <w:kern w:val="2"/>
          <w:sz w:val="24"/>
          <w:szCs w:val="24"/>
          <w:shd w:val="clear" w:color="auto" w:fill="FFFFFF"/>
        </w:rPr>
        <w:t>с</w:t>
      </w:r>
      <w:r w:rsidR="00196705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3B7172">
        <w:rPr>
          <w:bCs/>
          <w:color w:val="000000"/>
          <w:kern w:val="2"/>
          <w:sz w:val="24"/>
          <w:szCs w:val="24"/>
          <w:shd w:val="clear" w:color="auto" w:fill="FFFFFF"/>
        </w:rPr>
        <w:t>периодичностью</w:t>
      </w:r>
      <w:r w:rsidR="00196705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3B7172">
        <w:rPr>
          <w:bCs/>
          <w:color w:val="000000"/>
          <w:kern w:val="2"/>
          <w:sz w:val="24"/>
          <w:szCs w:val="24"/>
          <w:shd w:val="clear" w:color="auto" w:fill="FFFFFF"/>
        </w:rPr>
        <w:t>предоставления</w:t>
      </w:r>
      <w:r w:rsidR="00196705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3B7172">
        <w:rPr>
          <w:bCs/>
          <w:color w:val="000000"/>
          <w:kern w:val="2"/>
          <w:sz w:val="24"/>
          <w:szCs w:val="24"/>
          <w:shd w:val="clear" w:color="auto" w:fill="FFFFFF"/>
        </w:rPr>
        <w:t>отчета</w:t>
      </w:r>
    </w:p>
    <w:p w:rsidR="003279C6" w:rsidRPr="003279C6" w:rsidRDefault="00196705" w:rsidP="00F041DE">
      <w:pPr>
        <w:jc w:val="center"/>
        <w:outlineLvl w:val="3"/>
        <w:rPr>
          <w:bCs/>
          <w:color w:val="000000"/>
          <w:kern w:val="2"/>
          <w:shd w:val="clear" w:color="auto" w:fill="FFFFFF"/>
        </w:rPr>
        <w:sectPr w:rsidR="003279C6" w:rsidRPr="003279C6" w:rsidSect="00DD20B9">
          <w:type w:val="continuous"/>
          <w:pgSz w:w="16834" w:h="11909" w:orient="landscape" w:code="9"/>
          <w:pgMar w:top="1304" w:right="851" w:bottom="851" w:left="1134" w:header="709" w:footer="709" w:gutter="0"/>
          <w:cols w:space="720"/>
          <w:noEndnote/>
          <w:docGrid w:linePitch="360"/>
        </w:sect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о </w:t>
      </w:r>
      <w:r w:rsidR="003279C6" w:rsidRPr="003B7172">
        <w:rPr>
          <w:bCs/>
          <w:color w:val="000000"/>
          <w:kern w:val="2"/>
          <w:sz w:val="24"/>
          <w:szCs w:val="24"/>
          <w:shd w:val="clear" w:color="auto" w:fill="FFFFFF"/>
        </w:rPr>
        <w:t>выполнении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036D8D">
        <w:rPr>
          <w:bCs/>
          <w:color w:val="000000"/>
          <w:kern w:val="2"/>
          <w:sz w:val="24"/>
          <w:szCs w:val="24"/>
          <w:shd w:val="clear" w:color="auto" w:fill="FFFFFF"/>
        </w:rPr>
        <w:t>муниципального задания</w:t>
      </w:r>
      <w:r w:rsidR="003279C6" w:rsidRPr="003B7172">
        <w:rPr>
          <w:bCs/>
          <w:color w:val="000000"/>
          <w:kern w:val="2"/>
          <w:sz w:val="24"/>
          <w:szCs w:val="24"/>
          <w:shd w:val="clear" w:color="auto" w:fill="FFFFFF"/>
        </w:rPr>
        <w:t>,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3279C6" w:rsidRPr="003B7172">
        <w:rPr>
          <w:bCs/>
          <w:color w:val="000000"/>
          <w:kern w:val="2"/>
          <w:sz w:val="24"/>
          <w:szCs w:val="24"/>
          <w:shd w:val="clear" w:color="auto" w:fill="FFFFFF"/>
        </w:rPr>
        <w:t>установленной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3279C6" w:rsidRPr="003B7172">
        <w:rPr>
          <w:bCs/>
          <w:color w:val="000000"/>
          <w:kern w:val="2"/>
          <w:sz w:val="24"/>
          <w:szCs w:val="24"/>
          <w:shd w:val="clear" w:color="auto" w:fill="FFFFFF"/>
        </w:rPr>
        <w:t>в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муниципальном </w:t>
      </w:r>
      <w:r w:rsidR="003279C6" w:rsidRPr="003B7172">
        <w:rPr>
          <w:bCs/>
          <w:color w:val="000000"/>
          <w:kern w:val="2"/>
          <w:sz w:val="24"/>
          <w:szCs w:val="24"/>
          <w:shd w:val="clear" w:color="auto" w:fill="FFFFFF"/>
        </w:rPr>
        <w:t>задании)</w:t>
      </w:r>
    </w:p>
    <w:p w:rsidR="003279C6" w:rsidRPr="003B7172" w:rsidRDefault="003279C6" w:rsidP="00F041DE">
      <w:pPr>
        <w:jc w:val="center"/>
        <w:outlineLvl w:val="3"/>
        <w:rPr>
          <w:bCs/>
          <w:kern w:val="2"/>
          <w:sz w:val="28"/>
          <w:szCs w:val="28"/>
        </w:rPr>
      </w:pP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lastRenderedPageBreak/>
        <w:t>ЧАСТЬ1.Сведения</w:t>
      </w:r>
      <w:r w:rsidR="00196705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t>об</w:t>
      </w:r>
      <w:r w:rsidR="00196705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t>оказываемых</w:t>
      </w:r>
      <w:r w:rsidR="00196705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муниципальных </w:t>
      </w: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t>услугах</w:t>
      </w:r>
      <w:r w:rsidRPr="003B7172">
        <w:rPr>
          <w:bCs/>
          <w:color w:val="000000"/>
          <w:kern w:val="2"/>
          <w:sz w:val="28"/>
          <w:szCs w:val="28"/>
          <w:shd w:val="clear" w:color="auto" w:fill="FFFFFF"/>
          <w:vertAlign w:val="superscript"/>
        </w:rPr>
        <w:t>2</w:t>
      </w:r>
    </w:p>
    <w:p w:rsidR="003279C6" w:rsidRPr="003B7172" w:rsidRDefault="003279C6" w:rsidP="00F041DE">
      <w:pPr>
        <w:jc w:val="center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</w:p>
    <w:p w:rsidR="003279C6" w:rsidRPr="003B7172" w:rsidRDefault="003279C6" w:rsidP="00F041DE">
      <w:pPr>
        <w:jc w:val="center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t>РАЗДЕЛ_____</w:t>
      </w:r>
    </w:p>
    <w:p w:rsidR="003279C6" w:rsidRPr="003B7172" w:rsidRDefault="003279C6" w:rsidP="00F041DE">
      <w:pPr>
        <w:rPr>
          <w:color w:val="000000"/>
          <w:kern w:val="2"/>
          <w:sz w:val="28"/>
          <w:szCs w:val="28"/>
        </w:rPr>
      </w:pPr>
    </w:p>
    <w:p w:rsidR="003279C6" w:rsidRPr="003B7172" w:rsidRDefault="00D65D0B" w:rsidP="00F041DE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D65D0B">
        <w:rPr>
          <w:noProof/>
          <w:color w:val="000000"/>
          <w:kern w:val="2"/>
          <w:sz w:val="28"/>
          <w:szCs w:val="28"/>
        </w:rPr>
        <w:pict>
          <v:shape id="Поле 7" o:spid="_x0000_s1032" type="#_x0000_t202" style="position:absolute;margin-left:544.35pt;margin-top:6.1pt;width:192.45pt;height:94.0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" stroked="f">
            <v:textbox>
              <w:txbxContent>
                <w:tbl>
                  <w:tblPr>
                    <w:tblW w:w="3828" w:type="dxa"/>
                    <w:tblInd w:w="-17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2694"/>
                    <w:gridCol w:w="1134"/>
                  </w:tblGrid>
                  <w:tr w:rsidR="00336B9C" w:rsidRPr="00334FCF" w:rsidTr="0068277C">
                    <w:trPr>
                      <w:trHeight w:val="1395"/>
                    </w:trPr>
                    <w:tc>
                      <w:tcPr>
                        <w:tcW w:w="2694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336B9C" w:rsidRPr="00B9607D" w:rsidRDefault="00336B9C" w:rsidP="0068277C">
                        <w:pPr>
                          <w:pStyle w:val="41"/>
                          <w:suppressAutoHyphens/>
                          <w:spacing w:before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Код</w:t>
                        </w:r>
                      </w:p>
                      <w:p w:rsidR="00336B9C" w:rsidRPr="00B9607D" w:rsidRDefault="00336B9C" w:rsidP="0068277C">
                        <w:pPr>
                          <w:pStyle w:val="41"/>
                          <w:suppressAutoHyphens/>
                          <w:spacing w:before="0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</w:pP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по общеросс</w:t>
                        </w: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ийскому</w:t>
                        </w: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 базов</w:t>
                        </w: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ому </w:t>
                        </w: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перечн</w:t>
                        </w: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ю</w:t>
                        </w: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 или региональному </w:t>
                        </w:r>
                      </w:p>
                      <w:p w:rsidR="00336B9C" w:rsidRPr="00B9607D" w:rsidRDefault="00336B9C" w:rsidP="0068277C">
                        <w:pPr>
                          <w:pStyle w:val="41"/>
                          <w:suppressAutoHyphens/>
                          <w:spacing w:before="0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</w:pP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336B9C" w:rsidRPr="00334FCF" w:rsidRDefault="00336B9C" w:rsidP="0068277C">
                        <w:pPr>
                          <w:pStyle w:val="Style7"/>
                          <w:shd w:val="clear" w:color="auto" w:fill="auto"/>
                          <w:suppressAutoHyphens/>
                          <w:spacing w:before="0" w:after="0" w:line="240" w:lineRule="auto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336B9C" w:rsidRPr="00334FCF" w:rsidRDefault="00336B9C" w:rsidP="0068277C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336B9C" w:rsidRPr="00334FCF" w:rsidRDefault="00336B9C" w:rsidP="003279C6"/>
              </w:txbxContent>
            </v:textbox>
          </v:shape>
        </w:pict>
      </w:r>
      <w:r w:rsidR="003279C6" w:rsidRPr="003B7172">
        <w:rPr>
          <w:bCs/>
          <w:color w:val="000000"/>
          <w:kern w:val="2"/>
          <w:sz w:val="28"/>
          <w:szCs w:val="28"/>
          <w:shd w:val="clear" w:color="auto" w:fill="FFFFFF"/>
        </w:rPr>
        <w:t>1.Наименование</w:t>
      </w:r>
      <w:r w:rsidR="00196705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="00916397">
        <w:rPr>
          <w:bCs/>
          <w:color w:val="000000"/>
          <w:kern w:val="2"/>
          <w:sz w:val="28"/>
          <w:szCs w:val="28"/>
          <w:shd w:val="clear" w:color="auto" w:fill="FFFFFF"/>
        </w:rPr>
        <w:t xml:space="preserve">муниципальной </w:t>
      </w:r>
      <w:r w:rsidR="00196705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="00916397">
        <w:rPr>
          <w:bCs/>
          <w:color w:val="000000"/>
          <w:kern w:val="2"/>
          <w:sz w:val="28"/>
          <w:szCs w:val="28"/>
          <w:shd w:val="clear" w:color="auto" w:fill="FFFFFF"/>
        </w:rPr>
        <w:t xml:space="preserve">услуги </w:t>
      </w:r>
      <w:r w:rsidR="003279C6" w:rsidRPr="003B7172">
        <w:rPr>
          <w:bCs/>
          <w:color w:val="000000"/>
          <w:kern w:val="2"/>
          <w:sz w:val="28"/>
          <w:szCs w:val="28"/>
          <w:shd w:val="clear" w:color="auto" w:fill="FFFFFF"/>
        </w:rPr>
        <w:t>____________________________________________________________________</w:t>
      </w:r>
    </w:p>
    <w:p w:rsidR="003279C6" w:rsidRPr="003B7172" w:rsidRDefault="003279C6" w:rsidP="00F041DE">
      <w:pPr>
        <w:outlineLvl w:val="3"/>
        <w:rPr>
          <w:bCs/>
          <w:kern w:val="2"/>
          <w:sz w:val="28"/>
          <w:szCs w:val="28"/>
        </w:rPr>
      </w:pPr>
      <w:r w:rsidRPr="003B7172">
        <w:rPr>
          <w:bCs/>
          <w:kern w:val="2"/>
          <w:sz w:val="28"/>
          <w:szCs w:val="28"/>
        </w:rPr>
        <w:t>_________________________________________________________________________________________________________</w:t>
      </w:r>
    </w:p>
    <w:p w:rsidR="003279C6" w:rsidRPr="003B7172" w:rsidRDefault="003279C6" w:rsidP="00F041DE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t>2.Категории</w:t>
      </w:r>
      <w:r w:rsidR="00196705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t>потребителей</w:t>
      </w:r>
      <w:r w:rsidR="00196705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="00916397">
        <w:rPr>
          <w:bCs/>
          <w:color w:val="000000"/>
          <w:kern w:val="2"/>
          <w:sz w:val="28"/>
          <w:szCs w:val="28"/>
          <w:shd w:val="clear" w:color="auto" w:fill="FFFFFF"/>
        </w:rPr>
        <w:t xml:space="preserve">муниципальной услуги </w:t>
      </w: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t>__________________________________________________________</w:t>
      </w: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br/>
        <w:t>_________________________________________________________________________________________________________</w:t>
      </w:r>
    </w:p>
    <w:p w:rsidR="003279C6" w:rsidRPr="003B7172" w:rsidRDefault="003279C6" w:rsidP="00F041DE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</w:p>
    <w:p w:rsidR="003279C6" w:rsidRPr="003B7172" w:rsidRDefault="003279C6" w:rsidP="00F041DE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t>3.Сведения</w:t>
      </w:r>
      <w:r w:rsidR="00196705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t>о</w:t>
      </w:r>
      <w:r w:rsidR="00196705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t>фактическом</w:t>
      </w:r>
      <w:r w:rsidR="00196705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t>достижении</w:t>
      </w:r>
      <w:r w:rsidR="00196705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t>показателей,</w:t>
      </w:r>
      <w:r w:rsidR="00196705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t>характеризующих</w:t>
      </w:r>
      <w:r w:rsidR="00196705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t>объем</w:t>
      </w:r>
      <w:r w:rsidR="00196705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t>и</w:t>
      </w:r>
      <w:r w:rsidR="00196705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t>(или)</w:t>
      </w:r>
      <w:r w:rsidR="00196705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t>качество</w:t>
      </w:r>
    </w:p>
    <w:p w:rsidR="003279C6" w:rsidRPr="003B7172" w:rsidRDefault="00916397" w:rsidP="00F041DE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>
        <w:rPr>
          <w:bCs/>
          <w:color w:val="000000"/>
          <w:kern w:val="2"/>
          <w:sz w:val="28"/>
          <w:szCs w:val="28"/>
          <w:shd w:val="clear" w:color="auto" w:fill="FFFFFF"/>
        </w:rPr>
        <w:t xml:space="preserve">муниципальной услуги </w:t>
      </w:r>
    </w:p>
    <w:p w:rsidR="003279C6" w:rsidRPr="003B7172" w:rsidRDefault="003279C6" w:rsidP="00F041DE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t>3.1.Сведения</w:t>
      </w:r>
      <w:r w:rsidR="00196705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t>о</w:t>
      </w:r>
      <w:r w:rsidR="00196705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t>фактическом</w:t>
      </w:r>
      <w:r w:rsidR="00196705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t>достижении</w:t>
      </w:r>
      <w:r w:rsidR="00196705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t>показателей,</w:t>
      </w:r>
      <w:r w:rsidR="00196705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t>характеризующих</w:t>
      </w:r>
      <w:r w:rsidR="00196705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t>качество</w:t>
      </w:r>
      <w:r w:rsidR="00196705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="00916397">
        <w:rPr>
          <w:bCs/>
          <w:color w:val="000000"/>
          <w:kern w:val="2"/>
          <w:sz w:val="28"/>
          <w:szCs w:val="28"/>
          <w:shd w:val="clear" w:color="auto" w:fill="FFFFFF"/>
        </w:rPr>
        <w:t xml:space="preserve">муниципальной услуги </w:t>
      </w:r>
    </w:p>
    <w:p w:rsidR="003279C6" w:rsidRPr="003B7172" w:rsidRDefault="003279C6" w:rsidP="00F041DE">
      <w:pPr>
        <w:rPr>
          <w:color w:val="000000"/>
          <w:kern w:val="2"/>
          <w:sz w:val="16"/>
          <w:szCs w:val="16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16"/>
        <w:gridCol w:w="969"/>
        <w:gridCol w:w="978"/>
        <w:gridCol w:w="975"/>
        <w:gridCol w:w="978"/>
        <w:gridCol w:w="966"/>
        <w:gridCol w:w="1106"/>
        <w:gridCol w:w="1112"/>
        <w:gridCol w:w="841"/>
        <w:gridCol w:w="1100"/>
        <w:gridCol w:w="969"/>
        <w:gridCol w:w="969"/>
        <w:gridCol w:w="835"/>
        <w:gridCol w:w="1127"/>
        <w:gridCol w:w="824"/>
      </w:tblGrid>
      <w:tr w:rsidR="003279C6" w:rsidRPr="003B7172" w:rsidTr="00EF2B00">
        <w:tc>
          <w:tcPr>
            <w:tcW w:w="375" w:type="pct"/>
            <w:vMerge w:val="restart"/>
            <w:shd w:val="clear" w:color="auto" w:fill="FFFFFF"/>
          </w:tcPr>
          <w:p w:rsidR="003279C6" w:rsidRPr="003B7172" w:rsidRDefault="003279C6" w:rsidP="00F041DE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Уникаль</w:t>
            </w:r>
            <w:r w:rsidR="003B7172">
              <w:rPr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ный</w:t>
            </w:r>
            <w:r w:rsidR="00196705"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номер</w:t>
            </w:r>
            <w:r w:rsidR="00196705"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Pr="003B7172">
              <w:rPr>
                <w:color w:val="000000"/>
                <w:kern w:val="2"/>
                <w:sz w:val="24"/>
                <w:szCs w:val="24"/>
              </w:rPr>
              <w:t>реестро</w:t>
            </w:r>
            <w:r w:rsidR="003B7172">
              <w:rPr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вой</w:t>
            </w:r>
            <w:r w:rsidR="00196705"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записи</w:t>
            </w:r>
          </w:p>
        </w:tc>
        <w:tc>
          <w:tcPr>
            <w:tcW w:w="983" w:type="pct"/>
            <w:gridSpan w:val="3"/>
            <w:vMerge w:val="restart"/>
            <w:shd w:val="clear" w:color="auto" w:fill="FFFFFF"/>
          </w:tcPr>
          <w:p w:rsidR="003279C6" w:rsidRPr="003B7172" w:rsidRDefault="003279C6" w:rsidP="00F041DE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Показатель,</w:t>
            </w:r>
          </w:p>
          <w:p w:rsidR="003279C6" w:rsidRPr="003B7172" w:rsidRDefault="00196705" w:rsidP="00F041DE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х</w:t>
            </w:r>
            <w:r w:rsidR="003279C6" w:rsidRPr="003B7172">
              <w:rPr>
                <w:color w:val="000000"/>
                <w:kern w:val="2"/>
                <w:sz w:val="24"/>
                <w:szCs w:val="24"/>
              </w:rPr>
              <w:t>арактеризующий</w:t>
            </w:r>
            <w:r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="003279C6" w:rsidRPr="003B7172">
              <w:rPr>
                <w:color w:val="000000"/>
                <w:kern w:val="2"/>
                <w:sz w:val="24"/>
                <w:szCs w:val="24"/>
              </w:rPr>
              <w:t>содержание</w:t>
            </w:r>
            <w:r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="00916397">
              <w:rPr>
                <w:color w:val="000000"/>
                <w:kern w:val="2"/>
                <w:sz w:val="24"/>
                <w:szCs w:val="24"/>
              </w:rPr>
              <w:t>муниципальной</w:t>
            </w:r>
            <w:r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="00916397">
              <w:rPr>
                <w:color w:val="000000"/>
                <w:kern w:val="2"/>
                <w:sz w:val="24"/>
                <w:szCs w:val="24"/>
              </w:rPr>
              <w:t xml:space="preserve"> услуги </w:t>
            </w:r>
          </w:p>
        </w:tc>
        <w:tc>
          <w:tcPr>
            <w:tcW w:w="654" w:type="pct"/>
            <w:gridSpan w:val="2"/>
            <w:vMerge w:val="restart"/>
            <w:shd w:val="clear" w:color="auto" w:fill="FFFFFF"/>
          </w:tcPr>
          <w:p w:rsidR="003279C6" w:rsidRPr="003B7172" w:rsidRDefault="003279C6" w:rsidP="00F041DE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Показатель,</w:t>
            </w:r>
            <w:r w:rsidR="00196705"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Pr="003B7172">
              <w:rPr>
                <w:color w:val="000000"/>
                <w:kern w:val="2"/>
                <w:sz w:val="24"/>
                <w:szCs w:val="24"/>
              </w:rPr>
              <w:t>характеризующийусловия</w:t>
            </w:r>
            <w:r w:rsidR="00196705"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Pr="003B7172">
              <w:rPr>
                <w:color w:val="000000"/>
                <w:kern w:val="2"/>
                <w:sz w:val="24"/>
                <w:szCs w:val="24"/>
              </w:rPr>
              <w:t>(формы)</w:t>
            </w:r>
            <w:r w:rsidR="00196705"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оказания</w:t>
            </w:r>
            <w:r w:rsidR="00196705"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="00916397">
              <w:rPr>
                <w:color w:val="000000"/>
                <w:kern w:val="2"/>
                <w:sz w:val="24"/>
                <w:szCs w:val="24"/>
              </w:rPr>
              <w:t xml:space="preserve">муниципальной услуги </w:t>
            </w:r>
          </w:p>
        </w:tc>
        <w:tc>
          <w:tcPr>
            <w:tcW w:w="2988" w:type="pct"/>
            <w:gridSpan w:val="9"/>
            <w:shd w:val="clear" w:color="auto" w:fill="FFFFFF"/>
          </w:tcPr>
          <w:p w:rsidR="003279C6" w:rsidRPr="003B7172" w:rsidRDefault="003279C6" w:rsidP="00F041DE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Показатель</w:t>
            </w:r>
            <w:r w:rsidR="00196705"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качества</w:t>
            </w:r>
            <w:r w:rsidR="00196705"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="00916397">
              <w:rPr>
                <w:color w:val="000000"/>
                <w:kern w:val="2"/>
                <w:sz w:val="24"/>
                <w:szCs w:val="24"/>
              </w:rPr>
              <w:t xml:space="preserve">муниципальной услуги </w:t>
            </w:r>
          </w:p>
        </w:tc>
      </w:tr>
      <w:tr w:rsidR="003279C6" w:rsidRPr="003B7172" w:rsidTr="00EF2B00">
        <w:tc>
          <w:tcPr>
            <w:tcW w:w="375" w:type="pct"/>
            <w:vMerge/>
            <w:shd w:val="clear" w:color="auto" w:fill="FFFFFF"/>
          </w:tcPr>
          <w:p w:rsidR="003279C6" w:rsidRPr="003B7172" w:rsidRDefault="003279C6" w:rsidP="00F041DE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983" w:type="pct"/>
            <w:gridSpan w:val="3"/>
            <w:vMerge/>
            <w:shd w:val="clear" w:color="auto" w:fill="FFFFFF"/>
          </w:tcPr>
          <w:p w:rsidR="003279C6" w:rsidRPr="003B7172" w:rsidRDefault="003279C6" w:rsidP="00F041DE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654" w:type="pct"/>
            <w:gridSpan w:val="2"/>
            <w:vMerge/>
            <w:shd w:val="clear" w:color="auto" w:fill="FFFFFF"/>
          </w:tcPr>
          <w:p w:rsidR="003279C6" w:rsidRPr="003B7172" w:rsidRDefault="003279C6" w:rsidP="00F041DE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72" w:type="pct"/>
            <w:vMerge w:val="restart"/>
            <w:shd w:val="clear" w:color="auto" w:fill="FFFFFF"/>
          </w:tcPr>
          <w:p w:rsidR="003279C6" w:rsidRPr="003B7172" w:rsidRDefault="003B7172" w:rsidP="00F041DE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Н</w:t>
            </w:r>
            <w:r w:rsidR="003279C6" w:rsidRPr="003B7172">
              <w:rPr>
                <w:color w:val="000000"/>
                <w:kern w:val="2"/>
                <w:sz w:val="24"/>
                <w:szCs w:val="24"/>
              </w:rPr>
              <w:t>аимено-вание</w:t>
            </w:r>
            <w:r w:rsidR="00196705"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="003279C6" w:rsidRPr="003B7172">
              <w:rPr>
                <w:color w:val="000000"/>
                <w:kern w:val="2"/>
                <w:sz w:val="24"/>
                <w:szCs w:val="24"/>
              </w:rPr>
              <w:t>показа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="003279C6" w:rsidRPr="003B7172">
              <w:rPr>
                <w:color w:val="000000"/>
                <w:kern w:val="2"/>
                <w:sz w:val="24"/>
                <w:szCs w:val="24"/>
              </w:rPr>
              <w:t>теля</w:t>
            </w:r>
          </w:p>
        </w:tc>
        <w:tc>
          <w:tcPr>
            <w:tcW w:w="657" w:type="pct"/>
            <w:gridSpan w:val="2"/>
            <w:shd w:val="clear" w:color="auto" w:fill="FFFFFF"/>
          </w:tcPr>
          <w:p w:rsidR="003279C6" w:rsidRPr="003B7172" w:rsidRDefault="003B7172" w:rsidP="00F041DE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Е</w:t>
            </w:r>
            <w:r w:rsidR="003279C6" w:rsidRPr="003B7172">
              <w:rPr>
                <w:color w:val="000000"/>
                <w:kern w:val="2"/>
                <w:sz w:val="24"/>
                <w:szCs w:val="24"/>
              </w:rPr>
              <w:t>диница</w:t>
            </w:r>
            <w:r w:rsidR="00196705"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="003279C6" w:rsidRPr="003B7172">
              <w:rPr>
                <w:color w:val="000000"/>
                <w:kern w:val="2"/>
                <w:sz w:val="24"/>
                <w:szCs w:val="24"/>
              </w:rPr>
              <w:t>измерения</w:t>
            </w:r>
          </w:p>
        </w:tc>
        <w:tc>
          <w:tcPr>
            <w:tcW w:w="1022" w:type="pct"/>
            <w:gridSpan w:val="3"/>
            <w:shd w:val="clear" w:color="auto" w:fill="FFFFFF"/>
          </w:tcPr>
          <w:p w:rsidR="003279C6" w:rsidRPr="003B7172" w:rsidRDefault="003B7172" w:rsidP="00F041DE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З</w:t>
            </w:r>
            <w:r w:rsidR="003279C6" w:rsidRPr="003B7172">
              <w:rPr>
                <w:bCs/>
                <w:kern w:val="2"/>
                <w:sz w:val="24"/>
                <w:szCs w:val="24"/>
              </w:rPr>
              <w:t>начение</w:t>
            </w:r>
          </w:p>
        </w:tc>
        <w:tc>
          <w:tcPr>
            <w:tcW w:w="281" w:type="pct"/>
            <w:vMerge w:val="restart"/>
            <w:shd w:val="clear" w:color="auto" w:fill="FFFFFF"/>
          </w:tcPr>
          <w:p w:rsidR="003279C6" w:rsidRPr="003B7172" w:rsidRDefault="003B7172" w:rsidP="00F041DE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Д</w:t>
            </w:r>
            <w:r w:rsidR="003279C6" w:rsidRPr="003B7172">
              <w:rPr>
                <w:color w:val="000000"/>
                <w:kern w:val="2"/>
                <w:sz w:val="24"/>
                <w:szCs w:val="24"/>
              </w:rPr>
              <w:t>опус</w:t>
            </w:r>
            <w:r>
              <w:rPr>
                <w:color w:val="000000"/>
                <w:kern w:val="2"/>
                <w:sz w:val="24"/>
                <w:szCs w:val="24"/>
              </w:rPr>
              <w:t>-ти</w:t>
            </w:r>
            <w:r w:rsidR="003279C6" w:rsidRPr="003B7172">
              <w:rPr>
                <w:color w:val="000000"/>
                <w:kern w:val="2"/>
                <w:sz w:val="24"/>
                <w:szCs w:val="24"/>
              </w:rPr>
              <w:t>мое</w:t>
            </w:r>
            <w:r w:rsidR="00196705">
              <w:rPr>
                <w:color w:val="000000"/>
                <w:kern w:val="2"/>
                <w:sz w:val="24"/>
                <w:szCs w:val="24"/>
              </w:rPr>
              <w:t xml:space="preserve">  </w:t>
            </w:r>
            <w:r w:rsidR="003279C6" w:rsidRPr="003B7172">
              <w:rPr>
                <w:color w:val="000000"/>
                <w:spacing w:val="-16"/>
                <w:kern w:val="2"/>
                <w:sz w:val="24"/>
                <w:szCs w:val="24"/>
              </w:rPr>
              <w:t>(возмож-</w:t>
            </w:r>
            <w:r w:rsidR="003279C6" w:rsidRPr="003B7172">
              <w:rPr>
                <w:color w:val="000000"/>
                <w:kern w:val="2"/>
                <w:sz w:val="24"/>
                <w:szCs w:val="24"/>
              </w:rPr>
              <w:t>ное)</w:t>
            </w:r>
            <w:r w:rsidR="00196705"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="003279C6" w:rsidRPr="003B7172">
              <w:rPr>
                <w:color w:val="000000"/>
                <w:kern w:val="2"/>
                <w:sz w:val="24"/>
                <w:szCs w:val="24"/>
              </w:rPr>
              <w:t>откло</w:t>
            </w:r>
            <w:r>
              <w:rPr>
                <w:color w:val="000000"/>
                <w:kern w:val="2"/>
                <w:sz w:val="24"/>
                <w:szCs w:val="24"/>
              </w:rPr>
              <w:t>-не</w:t>
            </w:r>
            <w:r w:rsidR="003279C6" w:rsidRPr="003B7172">
              <w:rPr>
                <w:color w:val="000000"/>
                <w:kern w:val="2"/>
                <w:sz w:val="24"/>
                <w:szCs w:val="24"/>
              </w:rPr>
              <w:t>ние</w:t>
            </w:r>
            <w:r w:rsidR="003279C6" w:rsidRPr="003B7172">
              <w:rPr>
                <w:color w:val="000000"/>
                <w:kern w:val="2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379" w:type="pct"/>
            <w:vMerge w:val="restart"/>
            <w:shd w:val="clear" w:color="auto" w:fill="FFFFFF"/>
          </w:tcPr>
          <w:p w:rsidR="003279C6" w:rsidRPr="003B7172" w:rsidRDefault="003B7172" w:rsidP="00F041DE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О</w:t>
            </w:r>
            <w:r w:rsidR="003279C6" w:rsidRPr="003B7172">
              <w:rPr>
                <w:color w:val="000000"/>
                <w:kern w:val="2"/>
                <w:sz w:val="24"/>
                <w:szCs w:val="24"/>
              </w:rPr>
              <w:t>тклоне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="003279C6" w:rsidRPr="003B7172">
              <w:rPr>
                <w:color w:val="000000"/>
                <w:kern w:val="2"/>
                <w:sz w:val="24"/>
                <w:szCs w:val="24"/>
              </w:rPr>
              <w:t>ние,</w:t>
            </w:r>
            <w:r w:rsidR="00196705"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="003279C6" w:rsidRPr="003B7172">
              <w:rPr>
                <w:color w:val="000000"/>
                <w:kern w:val="2"/>
                <w:sz w:val="24"/>
                <w:szCs w:val="24"/>
              </w:rPr>
              <w:t>превыша-ющее</w:t>
            </w:r>
            <w:r w:rsidR="00196705"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="003279C6" w:rsidRPr="003B7172">
              <w:rPr>
                <w:color w:val="000000"/>
                <w:kern w:val="2"/>
                <w:sz w:val="24"/>
                <w:szCs w:val="24"/>
              </w:rPr>
              <w:t>допусти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="003279C6" w:rsidRPr="003B7172">
              <w:rPr>
                <w:color w:val="000000"/>
                <w:kern w:val="2"/>
                <w:sz w:val="24"/>
                <w:szCs w:val="24"/>
              </w:rPr>
              <w:t>мое</w:t>
            </w:r>
            <w:r w:rsidR="00196705"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="003279C6" w:rsidRPr="003B7172">
              <w:rPr>
                <w:color w:val="000000"/>
                <w:kern w:val="2"/>
                <w:sz w:val="24"/>
                <w:szCs w:val="24"/>
              </w:rPr>
              <w:t>(возмож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="003279C6" w:rsidRPr="003B7172">
              <w:rPr>
                <w:color w:val="000000"/>
                <w:kern w:val="2"/>
                <w:sz w:val="24"/>
                <w:szCs w:val="24"/>
              </w:rPr>
              <w:t>ное)</w:t>
            </w:r>
            <w:r w:rsidR="00196705"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="003279C6" w:rsidRPr="003B7172">
              <w:rPr>
                <w:color w:val="000000"/>
                <w:kern w:val="2"/>
                <w:sz w:val="24"/>
                <w:szCs w:val="24"/>
              </w:rPr>
              <w:t>отклоне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="003279C6" w:rsidRPr="003B7172">
              <w:rPr>
                <w:color w:val="000000"/>
                <w:kern w:val="2"/>
                <w:sz w:val="24"/>
                <w:szCs w:val="24"/>
              </w:rPr>
              <w:t>ние</w:t>
            </w:r>
            <w:r w:rsidR="003279C6" w:rsidRPr="003B7172">
              <w:rPr>
                <w:color w:val="000000"/>
                <w:kern w:val="2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277" w:type="pct"/>
            <w:vMerge w:val="restart"/>
            <w:shd w:val="clear" w:color="auto" w:fill="FFFFFF"/>
          </w:tcPr>
          <w:p w:rsidR="003279C6" w:rsidRPr="003B7172" w:rsidRDefault="003B7172" w:rsidP="00F041DE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bCs/>
                <w:kern w:val="2"/>
                <w:sz w:val="24"/>
                <w:szCs w:val="24"/>
              </w:rPr>
              <w:t>П</w:t>
            </w:r>
            <w:r w:rsidR="003279C6" w:rsidRPr="003B7172">
              <w:rPr>
                <w:bCs/>
                <w:kern w:val="2"/>
                <w:sz w:val="24"/>
                <w:szCs w:val="24"/>
              </w:rPr>
              <w:t>ричи</w:t>
            </w:r>
            <w:r>
              <w:rPr>
                <w:bCs/>
                <w:kern w:val="2"/>
                <w:sz w:val="24"/>
                <w:szCs w:val="24"/>
              </w:rPr>
              <w:t>-</w:t>
            </w:r>
            <w:r w:rsidR="003279C6" w:rsidRPr="003B7172">
              <w:rPr>
                <w:bCs/>
                <w:kern w:val="2"/>
                <w:sz w:val="24"/>
                <w:szCs w:val="24"/>
              </w:rPr>
              <w:t>на</w:t>
            </w:r>
            <w:r w:rsidR="00196705">
              <w:rPr>
                <w:bCs/>
                <w:kern w:val="2"/>
                <w:sz w:val="24"/>
                <w:szCs w:val="24"/>
              </w:rPr>
              <w:t xml:space="preserve"> </w:t>
            </w:r>
          </w:p>
          <w:p w:rsidR="003279C6" w:rsidRPr="003B7172" w:rsidRDefault="003B7172" w:rsidP="00F041DE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о</w:t>
            </w:r>
            <w:r w:rsidR="003279C6" w:rsidRPr="003B7172">
              <w:rPr>
                <w:bCs/>
                <w:kern w:val="2"/>
                <w:sz w:val="24"/>
                <w:szCs w:val="24"/>
              </w:rPr>
              <w:t>ткло</w:t>
            </w:r>
            <w:r>
              <w:rPr>
                <w:bCs/>
                <w:kern w:val="2"/>
                <w:sz w:val="24"/>
                <w:szCs w:val="24"/>
              </w:rPr>
              <w:t>-не</w:t>
            </w:r>
            <w:r w:rsidR="003279C6" w:rsidRPr="003B7172">
              <w:rPr>
                <w:bCs/>
                <w:kern w:val="2"/>
                <w:sz w:val="24"/>
                <w:szCs w:val="24"/>
              </w:rPr>
              <w:t>ния</w:t>
            </w:r>
          </w:p>
        </w:tc>
      </w:tr>
      <w:tr w:rsidR="003279C6" w:rsidRPr="003B7172" w:rsidTr="00EF2B00">
        <w:tc>
          <w:tcPr>
            <w:tcW w:w="375" w:type="pct"/>
            <w:vMerge/>
            <w:shd w:val="clear" w:color="auto" w:fill="FFFFFF"/>
          </w:tcPr>
          <w:p w:rsidR="003279C6" w:rsidRPr="003B7172" w:rsidRDefault="003279C6" w:rsidP="00F041DE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6" w:type="pct"/>
            <w:shd w:val="clear" w:color="auto" w:fill="FFFFFF"/>
          </w:tcPr>
          <w:p w:rsidR="003279C6" w:rsidRPr="003B7172" w:rsidRDefault="003279C6" w:rsidP="00F041DE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_________</w:t>
            </w:r>
            <w:r w:rsidR="003B7172">
              <w:rPr>
                <w:color w:val="000000"/>
                <w:kern w:val="2"/>
                <w:sz w:val="24"/>
                <w:szCs w:val="24"/>
              </w:rPr>
              <w:t>_____</w:t>
            </w:r>
            <w:r w:rsidRPr="003B7172">
              <w:rPr>
                <w:color w:val="000000"/>
                <w:kern w:val="2"/>
                <w:sz w:val="24"/>
                <w:szCs w:val="24"/>
              </w:rPr>
              <w:t>(наиме</w:t>
            </w:r>
            <w:r w:rsidR="003B7172">
              <w:rPr>
                <w:color w:val="000000"/>
                <w:kern w:val="2"/>
                <w:sz w:val="24"/>
                <w:szCs w:val="24"/>
              </w:rPr>
              <w:t>-но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вание</w:t>
            </w:r>
          </w:p>
          <w:p w:rsidR="003279C6" w:rsidRPr="003B7172" w:rsidRDefault="003279C6" w:rsidP="00F041DE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показа-теля)</w:t>
            </w:r>
          </w:p>
        </w:tc>
        <w:tc>
          <w:tcPr>
            <w:tcW w:w="329" w:type="pct"/>
            <w:shd w:val="clear" w:color="auto" w:fill="FFFFFF"/>
          </w:tcPr>
          <w:p w:rsidR="003279C6" w:rsidRPr="003B7172" w:rsidRDefault="003279C6" w:rsidP="00F041DE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_________</w:t>
            </w:r>
            <w:r w:rsidR="003B7172">
              <w:rPr>
                <w:color w:val="000000"/>
                <w:kern w:val="2"/>
                <w:sz w:val="24"/>
                <w:szCs w:val="24"/>
              </w:rPr>
              <w:t>______</w:t>
            </w:r>
          </w:p>
          <w:p w:rsidR="003279C6" w:rsidRPr="003B7172" w:rsidRDefault="003279C6" w:rsidP="00F041DE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(наиме</w:t>
            </w:r>
            <w:r w:rsidR="003B7172">
              <w:rPr>
                <w:color w:val="000000"/>
                <w:kern w:val="2"/>
                <w:sz w:val="24"/>
                <w:szCs w:val="24"/>
              </w:rPr>
              <w:t>-но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вание</w:t>
            </w:r>
          </w:p>
          <w:p w:rsidR="003279C6" w:rsidRPr="003B7172" w:rsidRDefault="003279C6" w:rsidP="00F041DE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показа-теля)</w:t>
            </w:r>
          </w:p>
        </w:tc>
        <w:tc>
          <w:tcPr>
            <w:tcW w:w="328" w:type="pct"/>
            <w:shd w:val="clear" w:color="auto" w:fill="FFFFFF"/>
          </w:tcPr>
          <w:p w:rsidR="003279C6" w:rsidRPr="003B7172" w:rsidRDefault="003279C6" w:rsidP="00F041DE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_________</w:t>
            </w:r>
            <w:r w:rsidR="003B7172">
              <w:rPr>
                <w:color w:val="000000"/>
                <w:kern w:val="2"/>
                <w:sz w:val="24"/>
                <w:szCs w:val="24"/>
              </w:rPr>
              <w:t>______</w:t>
            </w:r>
          </w:p>
          <w:p w:rsidR="003279C6" w:rsidRPr="003B7172" w:rsidRDefault="003279C6" w:rsidP="00F041DE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(наиме</w:t>
            </w:r>
            <w:r w:rsidR="003B7172">
              <w:rPr>
                <w:color w:val="000000"/>
                <w:kern w:val="2"/>
                <w:sz w:val="24"/>
                <w:szCs w:val="24"/>
              </w:rPr>
              <w:t>-но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вание</w:t>
            </w:r>
          </w:p>
          <w:p w:rsidR="003279C6" w:rsidRPr="003B7172" w:rsidRDefault="003279C6" w:rsidP="00F041DE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показа-теля)</w:t>
            </w:r>
          </w:p>
        </w:tc>
        <w:tc>
          <w:tcPr>
            <w:tcW w:w="329" w:type="pct"/>
            <w:shd w:val="clear" w:color="auto" w:fill="FFFFFF"/>
          </w:tcPr>
          <w:p w:rsidR="003279C6" w:rsidRPr="003B7172" w:rsidRDefault="003279C6" w:rsidP="00F041DE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_________</w:t>
            </w:r>
            <w:r w:rsidR="003B7172">
              <w:rPr>
                <w:color w:val="000000"/>
                <w:kern w:val="2"/>
                <w:sz w:val="24"/>
                <w:szCs w:val="24"/>
              </w:rPr>
              <w:t>______</w:t>
            </w:r>
          </w:p>
          <w:p w:rsidR="003279C6" w:rsidRPr="003B7172" w:rsidRDefault="003279C6" w:rsidP="00F041DE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(наиме</w:t>
            </w:r>
            <w:r w:rsidR="003B7172">
              <w:rPr>
                <w:color w:val="000000"/>
                <w:kern w:val="2"/>
                <w:sz w:val="24"/>
                <w:szCs w:val="24"/>
              </w:rPr>
              <w:t>-но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вание</w:t>
            </w:r>
          </w:p>
          <w:p w:rsidR="003279C6" w:rsidRPr="003B7172" w:rsidRDefault="003279C6" w:rsidP="00F041DE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показа-теля)</w:t>
            </w:r>
          </w:p>
        </w:tc>
        <w:tc>
          <w:tcPr>
            <w:tcW w:w="325" w:type="pct"/>
            <w:shd w:val="clear" w:color="auto" w:fill="FFFFFF"/>
          </w:tcPr>
          <w:p w:rsidR="003279C6" w:rsidRPr="003B7172" w:rsidRDefault="003279C6" w:rsidP="00F041DE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_________</w:t>
            </w:r>
            <w:r w:rsidR="003B7172">
              <w:rPr>
                <w:color w:val="000000"/>
                <w:kern w:val="2"/>
                <w:sz w:val="24"/>
                <w:szCs w:val="24"/>
              </w:rPr>
              <w:t>_____</w:t>
            </w:r>
          </w:p>
          <w:p w:rsidR="003279C6" w:rsidRPr="003B7172" w:rsidRDefault="003279C6" w:rsidP="00F041DE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(наиме</w:t>
            </w:r>
            <w:r w:rsidR="003B7172">
              <w:rPr>
                <w:color w:val="000000"/>
                <w:kern w:val="2"/>
                <w:sz w:val="24"/>
                <w:szCs w:val="24"/>
              </w:rPr>
              <w:t>-но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вание</w:t>
            </w:r>
          </w:p>
          <w:p w:rsidR="003279C6" w:rsidRPr="003B7172" w:rsidRDefault="003279C6" w:rsidP="00F041DE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показа-теля)</w:t>
            </w:r>
          </w:p>
        </w:tc>
        <w:tc>
          <w:tcPr>
            <w:tcW w:w="372" w:type="pct"/>
            <w:vMerge/>
            <w:shd w:val="clear" w:color="auto" w:fill="FFFFFF"/>
          </w:tcPr>
          <w:p w:rsidR="003279C6" w:rsidRPr="003B7172" w:rsidRDefault="003279C6" w:rsidP="00F041DE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74" w:type="pct"/>
            <w:shd w:val="clear" w:color="auto" w:fill="FFFFFF"/>
          </w:tcPr>
          <w:p w:rsidR="003279C6" w:rsidRPr="003B7172" w:rsidRDefault="003B7172" w:rsidP="00F041DE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Н</w:t>
            </w:r>
            <w:r w:rsidR="003279C6" w:rsidRPr="003B7172">
              <w:rPr>
                <w:color w:val="000000"/>
                <w:kern w:val="2"/>
                <w:sz w:val="24"/>
                <w:szCs w:val="24"/>
              </w:rPr>
              <w:t>аимено-вание</w:t>
            </w:r>
          </w:p>
        </w:tc>
        <w:tc>
          <w:tcPr>
            <w:tcW w:w="283" w:type="pct"/>
            <w:shd w:val="clear" w:color="auto" w:fill="FFFFFF"/>
          </w:tcPr>
          <w:p w:rsidR="003279C6" w:rsidRPr="003B7172" w:rsidRDefault="003B7172" w:rsidP="00F041DE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К</w:t>
            </w:r>
            <w:r w:rsidR="003279C6" w:rsidRPr="003B7172">
              <w:rPr>
                <w:color w:val="000000"/>
                <w:kern w:val="2"/>
                <w:sz w:val="24"/>
                <w:szCs w:val="24"/>
              </w:rPr>
              <w:t>од</w:t>
            </w:r>
          </w:p>
          <w:p w:rsidR="003279C6" w:rsidRPr="003B7172" w:rsidRDefault="003279C6" w:rsidP="00F041DE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поОКЕИ</w:t>
            </w:r>
          </w:p>
        </w:tc>
        <w:tc>
          <w:tcPr>
            <w:tcW w:w="370" w:type="pct"/>
            <w:shd w:val="clear" w:color="auto" w:fill="FFFFFF"/>
          </w:tcPr>
          <w:p w:rsidR="003279C6" w:rsidRPr="003B7172" w:rsidRDefault="003B7172" w:rsidP="00F041DE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У</w:t>
            </w:r>
            <w:r w:rsidR="003279C6" w:rsidRPr="003B7172">
              <w:rPr>
                <w:color w:val="000000"/>
                <w:kern w:val="2"/>
                <w:sz w:val="24"/>
                <w:szCs w:val="24"/>
              </w:rPr>
              <w:t>тверж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="003279C6" w:rsidRPr="003B7172">
              <w:rPr>
                <w:color w:val="000000"/>
                <w:kern w:val="2"/>
                <w:sz w:val="24"/>
                <w:szCs w:val="24"/>
              </w:rPr>
              <w:t>дено</w:t>
            </w:r>
          </w:p>
          <w:p w:rsidR="003279C6" w:rsidRPr="003B7172" w:rsidRDefault="00196705" w:rsidP="00F041DE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 xml:space="preserve">в муниципальном </w:t>
            </w:r>
            <w:r w:rsidR="003279C6" w:rsidRPr="003B7172">
              <w:rPr>
                <w:color w:val="000000"/>
                <w:kern w:val="2"/>
                <w:sz w:val="24"/>
                <w:szCs w:val="24"/>
              </w:rPr>
              <w:t>задании</w:t>
            </w:r>
          </w:p>
          <w:p w:rsidR="003279C6" w:rsidRPr="003B7172" w:rsidRDefault="00196705" w:rsidP="00F041DE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н</w:t>
            </w:r>
            <w:r w:rsidR="003279C6" w:rsidRPr="003B7172">
              <w:rPr>
                <w:color w:val="000000"/>
                <w:kern w:val="2"/>
                <w:sz w:val="24"/>
                <w:szCs w:val="24"/>
              </w:rPr>
              <w:t>а</w:t>
            </w:r>
            <w:r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="003279C6" w:rsidRPr="003B7172">
              <w:rPr>
                <w:color w:val="000000"/>
                <w:kern w:val="2"/>
                <w:sz w:val="24"/>
                <w:szCs w:val="24"/>
              </w:rPr>
              <w:t>год</w:t>
            </w:r>
          </w:p>
        </w:tc>
        <w:tc>
          <w:tcPr>
            <w:tcW w:w="326" w:type="pct"/>
            <w:shd w:val="clear" w:color="auto" w:fill="FFFFFF"/>
          </w:tcPr>
          <w:p w:rsidR="003279C6" w:rsidRPr="003B7172" w:rsidRDefault="003B7172" w:rsidP="00196705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</w:t>
            </w:r>
            <w:r w:rsidR="003279C6" w:rsidRPr="003B7172">
              <w:rPr>
                <w:bCs/>
                <w:sz w:val="24"/>
                <w:szCs w:val="24"/>
              </w:rPr>
              <w:t>тверж</w:t>
            </w:r>
            <w:r>
              <w:rPr>
                <w:bCs/>
                <w:sz w:val="24"/>
                <w:szCs w:val="24"/>
              </w:rPr>
              <w:t>-</w:t>
            </w:r>
            <w:r w:rsidR="003279C6" w:rsidRPr="003B7172">
              <w:rPr>
                <w:bCs/>
                <w:sz w:val="24"/>
                <w:szCs w:val="24"/>
              </w:rPr>
              <w:t>дено</w:t>
            </w:r>
            <w:r w:rsidR="00196705">
              <w:rPr>
                <w:bCs/>
                <w:sz w:val="24"/>
                <w:szCs w:val="24"/>
              </w:rPr>
              <w:t xml:space="preserve"> </w:t>
            </w:r>
            <w:r w:rsidR="003279C6" w:rsidRPr="003B7172">
              <w:rPr>
                <w:bCs/>
                <w:sz w:val="24"/>
                <w:szCs w:val="24"/>
              </w:rPr>
              <w:t>в</w:t>
            </w:r>
            <w:r w:rsidR="00196705">
              <w:rPr>
                <w:bCs/>
                <w:sz w:val="24"/>
                <w:szCs w:val="24"/>
              </w:rPr>
              <w:t xml:space="preserve"> муниципальном </w:t>
            </w:r>
            <w:r w:rsidR="003279C6" w:rsidRPr="003B7172">
              <w:rPr>
                <w:bCs/>
                <w:sz w:val="24"/>
                <w:szCs w:val="24"/>
              </w:rPr>
              <w:t>задании</w:t>
            </w:r>
            <w:r w:rsidR="00196705">
              <w:rPr>
                <w:bCs/>
                <w:sz w:val="24"/>
                <w:szCs w:val="24"/>
              </w:rPr>
              <w:t xml:space="preserve"> </w:t>
            </w:r>
            <w:r w:rsidR="003279C6" w:rsidRPr="003B7172">
              <w:rPr>
                <w:bCs/>
                <w:sz w:val="24"/>
                <w:szCs w:val="24"/>
              </w:rPr>
              <w:t>на</w:t>
            </w:r>
            <w:r w:rsidR="00196705">
              <w:rPr>
                <w:bCs/>
                <w:sz w:val="24"/>
                <w:szCs w:val="24"/>
              </w:rPr>
              <w:t xml:space="preserve"> </w:t>
            </w:r>
            <w:r w:rsidR="003279C6" w:rsidRPr="003B7172">
              <w:rPr>
                <w:bCs/>
                <w:sz w:val="24"/>
                <w:szCs w:val="24"/>
              </w:rPr>
              <w:t>отчет</w:t>
            </w:r>
            <w:r>
              <w:rPr>
                <w:bCs/>
                <w:sz w:val="24"/>
                <w:szCs w:val="24"/>
              </w:rPr>
              <w:t>-</w:t>
            </w:r>
            <w:r w:rsidR="003279C6" w:rsidRPr="003B7172">
              <w:rPr>
                <w:bCs/>
                <w:sz w:val="24"/>
                <w:szCs w:val="24"/>
              </w:rPr>
              <w:t>ную</w:t>
            </w:r>
            <w:r w:rsidR="00196705">
              <w:rPr>
                <w:bCs/>
                <w:sz w:val="24"/>
                <w:szCs w:val="24"/>
              </w:rPr>
              <w:t xml:space="preserve"> </w:t>
            </w:r>
            <w:r w:rsidR="003279C6" w:rsidRPr="003B7172">
              <w:rPr>
                <w:bCs/>
                <w:sz w:val="24"/>
                <w:szCs w:val="24"/>
              </w:rPr>
              <w:t>дату</w:t>
            </w:r>
            <w:r w:rsidR="003279C6" w:rsidRPr="003B7172">
              <w:rPr>
                <w:bCs/>
                <w:sz w:val="24"/>
                <w:szCs w:val="24"/>
                <w:vertAlign w:val="superscript"/>
              </w:rPr>
              <w:t>3</w:t>
            </w:r>
            <w:hyperlink r:id="rId12" w:history="1"/>
          </w:p>
        </w:tc>
        <w:tc>
          <w:tcPr>
            <w:tcW w:w="326" w:type="pct"/>
            <w:shd w:val="clear" w:color="auto" w:fill="FFFFFF"/>
          </w:tcPr>
          <w:p w:rsidR="003279C6" w:rsidRPr="003B7172" w:rsidRDefault="003B7172" w:rsidP="00F041DE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И</w:t>
            </w:r>
            <w:r w:rsidR="003279C6" w:rsidRPr="003B7172">
              <w:rPr>
                <w:color w:val="000000"/>
                <w:kern w:val="2"/>
                <w:sz w:val="24"/>
                <w:szCs w:val="24"/>
              </w:rPr>
              <w:t>спол</w:t>
            </w:r>
            <w:r>
              <w:rPr>
                <w:color w:val="000000"/>
                <w:kern w:val="2"/>
                <w:sz w:val="24"/>
                <w:szCs w:val="24"/>
              </w:rPr>
              <w:t>-не</w:t>
            </w:r>
            <w:r w:rsidR="003279C6" w:rsidRPr="003B7172">
              <w:rPr>
                <w:color w:val="000000"/>
                <w:kern w:val="2"/>
                <w:sz w:val="24"/>
                <w:szCs w:val="24"/>
              </w:rPr>
              <w:t>но</w:t>
            </w:r>
            <w:r w:rsidR="00196705"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="003279C6" w:rsidRPr="003B7172">
              <w:rPr>
                <w:color w:val="000000"/>
                <w:kern w:val="2"/>
                <w:sz w:val="24"/>
                <w:szCs w:val="24"/>
              </w:rPr>
              <w:t>на</w:t>
            </w:r>
            <w:r w:rsidR="00196705"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="003279C6" w:rsidRPr="003B7172">
              <w:rPr>
                <w:color w:val="000000"/>
                <w:kern w:val="2"/>
                <w:sz w:val="24"/>
                <w:szCs w:val="24"/>
              </w:rPr>
              <w:t>отчет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="003279C6" w:rsidRPr="003B7172">
              <w:rPr>
                <w:color w:val="000000"/>
                <w:kern w:val="2"/>
                <w:sz w:val="24"/>
                <w:szCs w:val="24"/>
              </w:rPr>
              <w:t>ную</w:t>
            </w:r>
          </w:p>
          <w:p w:rsidR="003279C6" w:rsidRPr="003B7172" w:rsidRDefault="003279C6" w:rsidP="00F041DE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дату</w:t>
            </w:r>
            <w:r w:rsidRPr="003B7172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81" w:type="pct"/>
            <w:vMerge/>
            <w:shd w:val="clear" w:color="auto" w:fill="FFFFFF"/>
          </w:tcPr>
          <w:p w:rsidR="003279C6" w:rsidRPr="003B7172" w:rsidRDefault="003279C6" w:rsidP="00F041DE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79" w:type="pct"/>
            <w:vMerge/>
            <w:shd w:val="clear" w:color="auto" w:fill="FFFFFF"/>
          </w:tcPr>
          <w:p w:rsidR="003279C6" w:rsidRPr="003B7172" w:rsidRDefault="003279C6" w:rsidP="00F041DE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77" w:type="pct"/>
            <w:vMerge/>
            <w:shd w:val="clear" w:color="auto" w:fill="FFFFFF"/>
          </w:tcPr>
          <w:p w:rsidR="003279C6" w:rsidRPr="003B7172" w:rsidRDefault="003279C6" w:rsidP="00F041DE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</w:tr>
      <w:tr w:rsidR="003279C6" w:rsidRPr="003B7172" w:rsidTr="00EF2B00">
        <w:tc>
          <w:tcPr>
            <w:tcW w:w="375" w:type="pct"/>
            <w:shd w:val="clear" w:color="auto" w:fill="FFFFFF"/>
          </w:tcPr>
          <w:p w:rsidR="003279C6" w:rsidRPr="003B7172" w:rsidRDefault="003279C6" w:rsidP="00F041DE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326" w:type="pct"/>
            <w:shd w:val="clear" w:color="auto" w:fill="FFFFFF"/>
          </w:tcPr>
          <w:p w:rsidR="003279C6" w:rsidRPr="003B7172" w:rsidRDefault="003279C6" w:rsidP="00F041DE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329" w:type="pct"/>
            <w:shd w:val="clear" w:color="auto" w:fill="FFFFFF"/>
          </w:tcPr>
          <w:p w:rsidR="003279C6" w:rsidRPr="003B7172" w:rsidRDefault="003279C6" w:rsidP="00F041DE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328" w:type="pct"/>
            <w:shd w:val="clear" w:color="auto" w:fill="FFFFFF"/>
          </w:tcPr>
          <w:p w:rsidR="003279C6" w:rsidRPr="003B7172" w:rsidRDefault="003279C6" w:rsidP="00F041DE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4</w:t>
            </w:r>
          </w:p>
        </w:tc>
        <w:tc>
          <w:tcPr>
            <w:tcW w:w="329" w:type="pct"/>
            <w:shd w:val="clear" w:color="auto" w:fill="FFFFFF"/>
          </w:tcPr>
          <w:p w:rsidR="003279C6" w:rsidRPr="003B7172" w:rsidRDefault="003279C6" w:rsidP="00F041DE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5</w:t>
            </w:r>
          </w:p>
        </w:tc>
        <w:tc>
          <w:tcPr>
            <w:tcW w:w="325" w:type="pct"/>
            <w:shd w:val="clear" w:color="auto" w:fill="FFFFFF"/>
          </w:tcPr>
          <w:p w:rsidR="003279C6" w:rsidRPr="003B7172" w:rsidRDefault="003279C6" w:rsidP="00F041DE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6</w:t>
            </w:r>
          </w:p>
        </w:tc>
        <w:tc>
          <w:tcPr>
            <w:tcW w:w="372" w:type="pct"/>
            <w:shd w:val="clear" w:color="auto" w:fill="FFFFFF"/>
          </w:tcPr>
          <w:p w:rsidR="003279C6" w:rsidRPr="003B7172" w:rsidRDefault="003279C6" w:rsidP="00F041DE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7</w:t>
            </w:r>
          </w:p>
        </w:tc>
        <w:tc>
          <w:tcPr>
            <w:tcW w:w="374" w:type="pct"/>
            <w:shd w:val="clear" w:color="auto" w:fill="FFFFFF"/>
          </w:tcPr>
          <w:p w:rsidR="003279C6" w:rsidRPr="003B7172" w:rsidRDefault="003279C6" w:rsidP="00F041DE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8</w:t>
            </w:r>
          </w:p>
        </w:tc>
        <w:tc>
          <w:tcPr>
            <w:tcW w:w="283" w:type="pct"/>
            <w:shd w:val="clear" w:color="auto" w:fill="FFFFFF"/>
          </w:tcPr>
          <w:p w:rsidR="003279C6" w:rsidRPr="003B7172" w:rsidRDefault="003279C6" w:rsidP="00F041DE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9</w:t>
            </w:r>
          </w:p>
        </w:tc>
        <w:tc>
          <w:tcPr>
            <w:tcW w:w="370" w:type="pct"/>
            <w:shd w:val="clear" w:color="auto" w:fill="FFFFFF"/>
          </w:tcPr>
          <w:p w:rsidR="003279C6" w:rsidRPr="003B7172" w:rsidRDefault="003279C6" w:rsidP="00F041DE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10</w:t>
            </w:r>
          </w:p>
        </w:tc>
        <w:tc>
          <w:tcPr>
            <w:tcW w:w="326" w:type="pct"/>
            <w:shd w:val="clear" w:color="auto" w:fill="FFFFFF"/>
          </w:tcPr>
          <w:p w:rsidR="003279C6" w:rsidRPr="003B7172" w:rsidRDefault="003279C6" w:rsidP="00F041DE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11</w:t>
            </w:r>
          </w:p>
        </w:tc>
        <w:tc>
          <w:tcPr>
            <w:tcW w:w="326" w:type="pct"/>
            <w:shd w:val="clear" w:color="auto" w:fill="FFFFFF"/>
          </w:tcPr>
          <w:p w:rsidR="003279C6" w:rsidRPr="003B7172" w:rsidRDefault="003279C6" w:rsidP="00F041DE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12</w:t>
            </w:r>
          </w:p>
        </w:tc>
        <w:tc>
          <w:tcPr>
            <w:tcW w:w="281" w:type="pct"/>
            <w:shd w:val="clear" w:color="auto" w:fill="FFFFFF"/>
          </w:tcPr>
          <w:p w:rsidR="003279C6" w:rsidRPr="003B7172" w:rsidRDefault="003279C6" w:rsidP="00F041DE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13</w:t>
            </w:r>
          </w:p>
        </w:tc>
        <w:tc>
          <w:tcPr>
            <w:tcW w:w="379" w:type="pct"/>
            <w:shd w:val="clear" w:color="auto" w:fill="FFFFFF"/>
          </w:tcPr>
          <w:p w:rsidR="003279C6" w:rsidRPr="003B7172" w:rsidRDefault="003279C6" w:rsidP="00F041DE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14</w:t>
            </w:r>
          </w:p>
        </w:tc>
        <w:tc>
          <w:tcPr>
            <w:tcW w:w="277" w:type="pct"/>
            <w:shd w:val="clear" w:color="auto" w:fill="FFFFFF"/>
          </w:tcPr>
          <w:p w:rsidR="003279C6" w:rsidRPr="003B7172" w:rsidRDefault="003279C6" w:rsidP="00F041DE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15</w:t>
            </w:r>
          </w:p>
        </w:tc>
      </w:tr>
      <w:tr w:rsidR="003279C6" w:rsidRPr="003B7172" w:rsidTr="00EF2B00">
        <w:tc>
          <w:tcPr>
            <w:tcW w:w="375" w:type="pct"/>
            <w:vMerge w:val="restart"/>
            <w:shd w:val="clear" w:color="auto" w:fill="FFFFFF"/>
          </w:tcPr>
          <w:p w:rsidR="003279C6" w:rsidRPr="003B7172" w:rsidRDefault="003279C6" w:rsidP="00F041DE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6" w:type="pct"/>
            <w:vMerge w:val="restart"/>
            <w:shd w:val="clear" w:color="auto" w:fill="FFFFFF"/>
          </w:tcPr>
          <w:p w:rsidR="003279C6" w:rsidRPr="003B7172" w:rsidRDefault="003279C6" w:rsidP="00F041DE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9" w:type="pct"/>
            <w:vMerge w:val="restart"/>
            <w:shd w:val="clear" w:color="auto" w:fill="FFFFFF"/>
          </w:tcPr>
          <w:p w:rsidR="003279C6" w:rsidRPr="003B7172" w:rsidRDefault="003279C6" w:rsidP="00F041DE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8" w:type="pct"/>
            <w:vMerge w:val="restart"/>
            <w:shd w:val="clear" w:color="auto" w:fill="FFFFFF"/>
          </w:tcPr>
          <w:p w:rsidR="003279C6" w:rsidRPr="003B7172" w:rsidRDefault="003279C6" w:rsidP="00F041DE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9" w:type="pct"/>
            <w:vMerge w:val="restart"/>
            <w:shd w:val="clear" w:color="auto" w:fill="FFFFFF"/>
          </w:tcPr>
          <w:p w:rsidR="003279C6" w:rsidRPr="003B7172" w:rsidRDefault="003279C6" w:rsidP="00F041DE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5" w:type="pct"/>
            <w:vMerge w:val="restart"/>
            <w:shd w:val="clear" w:color="auto" w:fill="FFFFFF"/>
          </w:tcPr>
          <w:p w:rsidR="003279C6" w:rsidRPr="003B7172" w:rsidRDefault="003279C6" w:rsidP="00F041DE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72" w:type="pct"/>
            <w:shd w:val="clear" w:color="auto" w:fill="FFFFFF"/>
          </w:tcPr>
          <w:p w:rsidR="003279C6" w:rsidRPr="003B7172" w:rsidRDefault="003279C6" w:rsidP="00F041DE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74" w:type="pct"/>
            <w:shd w:val="clear" w:color="auto" w:fill="FFFFFF"/>
          </w:tcPr>
          <w:p w:rsidR="003279C6" w:rsidRPr="003B7172" w:rsidRDefault="003279C6" w:rsidP="00F041DE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83" w:type="pct"/>
            <w:shd w:val="clear" w:color="auto" w:fill="FFFFFF"/>
          </w:tcPr>
          <w:p w:rsidR="003279C6" w:rsidRPr="003B7172" w:rsidRDefault="003279C6" w:rsidP="00F041DE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70" w:type="pct"/>
            <w:shd w:val="clear" w:color="auto" w:fill="FFFFFF"/>
          </w:tcPr>
          <w:p w:rsidR="003279C6" w:rsidRPr="003B7172" w:rsidRDefault="003279C6" w:rsidP="00F041DE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6" w:type="pct"/>
            <w:shd w:val="clear" w:color="auto" w:fill="FFFFFF"/>
          </w:tcPr>
          <w:p w:rsidR="003279C6" w:rsidRPr="003B7172" w:rsidRDefault="003279C6" w:rsidP="00F041DE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6" w:type="pct"/>
            <w:shd w:val="clear" w:color="auto" w:fill="FFFFFF"/>
          </w:tcPr>
          <w:p w:rsidR="003279C6" w:rsidRPr="003B7172" w:rsidRDefault="003279C6" w:rsidP="00F041DE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81" w:type="pct"/>
            <w:shd w:val="clear" w:color="auto" w:fill="FFFFFF"/>
          </w:tcPr>
          <w:p w:rsidR="003279C6" w:rsidRPr="003B7172" w:rsidRDefault="003279C6" w:rsidP="00F041DE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79" w:type="pct"/>
            <w:shd w:val="clear" w:color="auto" w:fill="FFFFFF"/>
          </w:tcPr>
          <w:p w:rsidR="003279C6" w:rsidRPr="003B7172" w:rsidRDefault="003279C6" w:rsidP="00F041DE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77" w:type="pct"/>
            <w:shd w:val="clear" w:color="auto" w:fill="FFFFFF"/>
          </w:tcPr>
          <w:p w:rsidR="003279C6" w:rsidRPr="003B7172" w:rsidRDefault="003279C6" w:rsidP="00F041DE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</w:tr>
      <w:tr w:rsidR="003279C6" w:rsidRPr="003B7172" w:rsidTr="00EF2B00">
        <w:tc>
          <w:tcPr>
            <w:tcW w:w="375" w:type="pct"/>
            <w:vMerge/>
            <w:shd w:val="clear" w:color="auto" w:fill="FFFFFF"/>
          </w:tcPr>
          <w:p w:rsidR="003279C6" w:rsidRPr="003B7172" w:rsidRDefault="003279C6" w:rsidP="00F041DE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6" w:type="pct"/>
            <w:vMerge/>
            <w:shd w:val="clear" w:color="auto" w:fill="FFFFFF"/>
          </w:tcPr>
          <w:p w:rsidR="003279C6" w:rsidRPr="003B7172" w:rsidRDefault="003279C6" w:rsidP="00F041DE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9" w:type="pct"/>
            <w:vMerge/>
            <w:shd w:val="clear" w:color="auto" w:fill="FFFFFF"/>
          </w:tcPr>
          <w:p w:rsidR="003279C6" w:rsidRPr="003B7172" w:rsidRDefault="003279C6" w:rsidP="00F041DE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8" w:type="pct"/>
            <w:vMerge/>
            <w:shd w:val="clear" w:color="auto" w:fill="FFFFFF"/>
          </w:tcPr>
          <w:p w:rsidR="003279C6" w:rsidRPr="003B7172" w:rsidRDefault="003279C6" w:rsidP="00F041DE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9" w:type="pct"/>
            <w:vMerge/>
            <w:shd w:val="clear" w:color="auto" w:fill="FFFFFF"/>
          </w:tcPr>
          <w:p w:rsidR="003279C6" w:rsidRPr="003B7172" w:rsidRDefault="003279C6" w:rsidP="00F041DE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5" w:type="pct"/>
            <w:vMerge/>
            <w:shd w:val="clear" w:color="auto" w:fill="FFFFFF"/>
          </w:tcPr>
          <w:p w:rsidR="003279C6" w:rsidRPr="003B7172" w:rsidRDefault="003279C6" w:rsidP="00F041DE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72" w:type="pct"/>
            <w:shd w:val="clear" w:color="auto" w:fill="FFFFFF"/>
          </w:tcPr>
          <w:p w:rsidR="003279C6" w:rsidRPr="003B7172" w:rsidRDefault="003279C6" w:rsidP="00F041DE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74" w:type="pct"/>
            <w:shd w:val="clear" w:color="auto" w:fill="FFFFFF"/>
          </w:tcPr>
          <w:p w:rsidR="003279C6" w:rsidRPr="003B7172" w:rsidRDefault="003279C6" w:rsidP="00F041DE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83" w:type="pct"/>
            <w:shd w:val="clear" w:color="auto" w:fill="FFFFFF"/>
          </w:tcPr>
          <w:p w:rsidR="003279C6" w:rsidRPr="003B7172" w:rsidRDefault="003279C6" w:rsidP="00F041DE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70" w:type="pct"/>
            <w:shd w:val="clear" w:color="auto" w:fill="FFFFFF"/>
          </w:tcPr>
          <w:p w:rsidR="003279C6" w:rsidRPr="003B7172" w:rsidRDefault="003279C6" w:rsidP="00F041DE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6" w:type="pct"/>
            <w:shd w:val="clear" w:color="auto" w:fill="FFFFFF"/>
          </w:tcPr>
          <w:p w:rsidR="003279C6" w:rsidRPr="003B7172" w:rsidRDefault="003279C6" w:rsidP="00F041DE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6" w:type="pct"/>
            <w:shd w:val="clear" w:color="auto" w:fill="FFFFFF"/>
          </w:tcPr>
          <w:p w:rsidR="003279C6" w:rsidRPr="003B7172" w:rsidRDefault="003279C6" w:rsidP="00F041DE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81" w:type="pct"/>
            <w:shd w:val="clear" w:color="auto" w:fill="FFFFFF"/>
          </w:tcPr>
          <w:p w:rsidR="003279C6" w:rsidRPr="003B7172" w:rsidRDefault="003279C6" w:rsidP="00F041DE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79" w:type="pct"/>
            <w:shd w:val="clear" w:color="auto" w:fill="FFFFFF"/>
          </w:tcPr>
          <w:p w:rsidR="003279C6" w:rsidRPr="003B7172" w:rsidRDefault="003279C6" w:rsidP="00F041DE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77" w:type="pct"/>
            <w:shd w:val="clear" w:color="auto" w:fill="FFFFFF"/>
          </w:tcPr>
          <w:p w:rsidR="003279C6" w:rsidRPr="003B7172" w:rsidRDefault="003279C6" w:rsidP="00F041DE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</w:tr>
      <w:tr w:rsidR="003279C6" w:rsidRPr="003B7172" w:rsidTr="00EF2B00">
        <w:tc>
          <w:tcPr>
            <w:tcW w:w="375" w:type="pct"/>
            <w:vMerge w:val="restart"/>
            <w:shd w:val="clear" w:color="auto" w:fill="FFFFFF"/>
          </w:tcPr>
          <w:p w:rsidR="003279C6" w:rsidRPr="003B7172" w:rsidRDefault="003279C6" w:rsidP="00F041DE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6" w:type="pct"/>
            <w:vMerge w:val="restart"/>
            <w:shd w:val="clear" w:color="auto" w:fill="FFFFFF"/>
          </w:tcPr>
          <w:p w:rsidR="003279C6" w:rsidRPr="003B7172" w:rsidRDefault="003279C6" w:rsidP="00F041DE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9" w:type="pct"/>
            <w:vMerge w:val="restart"/>
            <w:shd w:val="clear" w:color="auto" w:fill="FFFFFF"/>
          </w:tcPr>
          <w:p w:rsidR="003279C6" w:rsidRPr="003B7172" w:rsidRDefault="003279C6" w:rsidP="00F041DE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8" w:type="pct"/>
            <w:vMerge w:val="restart"/>
            <w:shd w:val="clear" w:color="auto" w:fill="FFFFFF"/>
          </w:tcPr>
          <w:p w:rsidR="003279C6" w:rsidRPr="003B7172" w:rsidRDefault="003279C6" w:rsidP="00F041DE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9" w:type="pct"/>
            <w:vMerge w:val="restart"/>
            <w:shd w:val="clear" w:color="auto" w:fill="FFFFFF"/>
          </w:tcPr>
          <w:p w:rsidR="003279C6" w:rsidRPr="003B7172" w:rsidRDefault="003279C6" w:rsidP="00F041DE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5" w:type="pct"/>
            <w:vMerge w:val="restart"/>
            <w:shd w:val="clear" w:color="auto" w:fill="FFFFFF"/>
          </w:tcPr>
          <w:p w:rsidR="003279C6" w:rsidRPr="003B7172" w:rsidRDefault="003279C6" w:rsidP="00F041DE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72" w:type="pct"/>
            <w:shd w:val="clear" w:color="auto" w:fill="FFFFFF"/>
          </w:tcPr>
          <w:p w:rsidR="003279C6" w:rsidRPr="003B7172" w:rsidRDefault="003279C6" w:rsidP="00F041DE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74" w:type="pct"/>
            <w:shd w:val="clear" w:color="auto" w:fill="FFFFFF"/>
          </w:tcPr>
          <w:p w:rsidR="003279C6" w:rsidRPr="003B7172" w:rsidRDefault="003279C6" w:rsidP="00F041DE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83" w:type="pct"/>
            <w:shd w:val="clear" w:color="auto" w:fill="FFFFFF"/>
          </w:tcPr>
          <w:p w:rsidR="003279C6" w:rsidRPr="003B7172" w:rsidRDefault="003279C6" w:rsidP="00F041DE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70" w:type="pct"/>
            <w:shd w:val="clear" w:color="auto" w:fill="FFFFFF"/>
          </w:tcPr>
          <w:p w:rsidR="003279C6" w:rsidRPr="003B7172" w:rsidRDefault="003279C6" w:rsidP="00F041DE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6" w:type="pct"/>
            <w:shd w:val="clear" w:color="auto" w:fill="FFFFFF"/>
          </w:tcPr>
          <w:p w:rsidR="003279C6" w:rsidRPr="003B7172" w:rsidRDefault="003279C6" w:rsidP="00F041DE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6" w:type="pct"/>
            <w:shd w:val="clear" w:color="auto" w:fill="FFFFFF"/>
          </w:tcPr>
          <w:p w:rsidR="003279C6" w:rsidRPr="003B7172" w:rsidRDefault="003279C6" w:rsidP="00F041DE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81" w:type="pct"/>
            <w:shd w:val="clear" w:color="auto" w:fill="FFFFFF"/>
          </w:tcPr>
          <w:p w:rsidR="003279C6" w:rsidRPr="003B7172" w:rsidRDefault="003279C6" w:rsidP="00F041DE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79" w:type="pct"/>
            <w:shd w:val="clear" w:color="auto" w:fill="FFFFFF"/>
          </w:tcPr>
          <w:p w:rsidR="003279C6" w:rsidRPr="003B7172" w:rsidRDefault="003279C6" w:rsidP="00F041DE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77" w:type="pct"/>
            <w:shd w:val="clear" w:color="auto" w:fill="FFFFFF"/>
          </w:tcPr>
          <w:p w:rsidR="003279C6" w:rsidRPr="003B7172" w:rsidRDefault="003279C6" w:rsidP="00F041DE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</w:tr>
      <w:tr w:rsidR="003279C6" w:rsidRPr="003B7172" w:rsidTr="00EF2B00">
        <w:tc>
          <w:tcPr>
            <w:tcW w:w="375" w:type="pct"/>
            <w:vMerge/>
            <w:shd w:val="clear" w:color="auto" w:fill="FFFFFF"/>
          </w:tcPr>
          <w:p w:rsidR="003279C6" w:rsidRPr="003B7172" w:rsidRDefault="003279C6" w:rsidP="00F041DE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26" w:type="pct"/>
            <w:vMerge/>
            <w:shd w:val="clear" w:color="auto" w:fill="FFFFFF"/>
          </w:tcPr>
          <w:p w:rsidR="003279C6" w:rsidRPr="003B7172" w:rsidRDefault="003279C6" w:rsidP="00F041DE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29" w:type="pct"/>
            <w:vMerge/>
            <w:shd w:val="clear" w:color="auto" w:fill="FFFFFF"/>
          </w:tcPr>
          <w:p w:rsidR="003279C6" w:rsidRPr="003B7172" w:rsidRDefault="003279C6" w:rsidP="00F041DE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28" w:type="pct"/>
            <w:vMerge/>
            <w:shd w:val="clear" w:color="auto" w:fill="FFFFFF"/>
          </w:tcPr>
          <w:p w:rsidR="003279C6" w:rsidRPr="003B7172" w:rsidRDefault="003279C6" w:rsidP="00F041DE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29" w:type="pct"/>
            <w:vMerge/>
            <w:shd w:val="clear" w:color="auto" w:fill="FFFFFF"/>
          </w:tcPr>
          <w:p w:rsidR="003279C6" w:rsidRPr="003B7172" w:rsidRDefault="003279C6" w:rsidP="00F041DE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25" w:type="pct"/>
            <w:vMerge/>
            <w:shd w:val="clear" w:color="auto" w:fill="FFFFFF"/>
          </w:tcPr>
          <w:p w:rsidR="003279C6" w:rsidRPr="003B7172" w:rsidRDefault="003279C6" w:rsidP="00F041DE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72" w:type="pct"/>
            <w:shd w:val="clear" w:color="auto" w:fill="FFFFFF"/>
          </w:tcPr>
          <w:p w:rsidR="003279C6" w:rsidRPr="003B7172" w:rsidRDefault="003279C6" w:rsidP="00F041DE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74" w:type="pct"/>
            <w:shd w:val="clear" w:color="auto" w:fill="FFFFFF"/>
          </w:tcPr>
          <w:p w:rsidR="003279C6" w:rsidRPr="003B7172" w:rsidRDefault="003279C6" w:rsidP="00F041DE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283" w:type="pct"/>
            <w:shd w:val="clear" w:color="auto" w:fill="FFFFFF"/>
          </w:tcPr>
          <w:p w:rsidR="003279C6" w:rsidRPr="003B7172" w:rsidRDefault="003279C6" w:rsidP="00F041DE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70" w:type="pct"/>
            <w:shd w:val="clear" w:color="auto" w:fill="FFFFFF"/>
          </w:tcPr>
          <w:p w:rsidR="003279C6" w:rsidRPr="003B7172" w:rsidRDefault="003279C6" w:rsidP="00F041DE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26" w:type="pct"/>
            <w:shd w:val="clear" w:color="auto" w:fill="FFFFFF"/>
          </w:tcPr>
          <w:p w:rsidR="003279C6" w:rsidRPr="003B7172" w:rsidRDefault="003279C6" w:rsidP="00F041DE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26" w:type="pct"/>
            <w:shd w:val="clear" w:color="auto" w:fill="FFFFFF"/>
          </w:tcPr>
          <w:p w:rsidR="003279C6" w:rsidRPr="003B7172" w:rsidRDefault="003279C6" w:rsidP="00F041DE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281" w:type="pct"/>
            <w:shd w:val="clear" w:color="auto" w:fill="FFFFFF"/>
          </w:tcPr>
          <w:p w:rsidR="003279C6" w:rsidRPr="003B7172" w:rsidRDefault="003279C6" w:rsidP="00F041DE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79" w:type="pct"/>
            <w:shd w:val="clear" w:color="auto" w:fill="FFFFFF"/>
          </w:tcPr>
          <w:p w:rsidR="003279C6" w:rsidRPr="003B7172" w:rsidRDefault="003279C6" w:rsidP="00F041DE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277" w:type="pct"/>
            <w:shd w:val="clear" w:color="auto" w:fill="FFFFFF"/>
          </w:tcPr>
          <w:p w:rsidR="003279C6" w:rsidRPr="003B7172" w:rsidRDefault="003279C6" w:rsidP="00F041DE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</w:tr>
    </w:tbl>
    <w:p w:rsidR="003279C6" w:rsidRPr="003B7172" w:rsidRDefault="003279C6" w:rsidP="00EF2B00">
      <w:pPr>
        <w:pageBreakBefore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lastRenderedPageBreak/>
        <w:t>3.2.Сведения</w:t>
      </w:r>
      <w:r w:rsidR="00336B9C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t>о</w:t>
      </w:r>
      <w:r w:rsidR="00336B9C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 </w:t>
      </w: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t>фактическомдостижении</w:t>
      </w:r>
      <w:r w:rsidR="00336B9C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t>показателей,</w:t>
      </w:r>
      <w:r w:rsidR="00336B9C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t>характеризующих</w:t>
      </w:r>
      <w:r w:rsidR="00336B9C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t>объем</w:t>
      </w:r>
      <w:r w:rsidR="00336B9C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="00916397">
        <w:rPr>
          <w:bCs/>
          <w:color w:val="000000"/>
          <w:kern w:val="2"/>
          <w:sz w:val="28"/>
          <w:szCs w:val="28"/>
          <w:shd w:val="clear" w:color="auto" w:fill="FFFFFF"/>
        </w:rPr>
        <w:t xml:space="preserve">муниципальной услуги </w:t>
      </w:r>
    </w:p>
    <w:p w:rsidR="003279C6" w:rsidRPr="004937CB" w:rsidRDefault="003279C6" w:rsidP="00F041DE">
      <w:pPr>
        <w:outlineLvl w:val="3"/>
        <w:rPr>
          <w:b/>
          <w:bCs/>
          <w:color w:val="000000"/>
          <w:kern w:val="2"/>
          <w:sz w:val="16"/>
          <w:szCs w:val="16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89"/>
        <w:gridCol w:w="958"/>
        <w:gridCol w:w="952"/>
        <w:gridCol w:w="1088"/>
        <w:gridCol w:w="1087"/>
        <w:gridCol w:w="951"/>
        <w:gridCol w:w="951"/>
        <w:gridCol w:w="952"/>
        <w:gridCol w:w="815"/>
        <w:gridCol w:w="950"/>
        <w:gridCol w:w="816"/>
        <w:gridCol w:w="815"/>
        <w:gridCol w:w="815"/>
        <w:gridCol w:w="1088"/>
        <w:gridCol w:w="722"/>
        <w:gridCol w:w="816"/>
      </w:tblGrid>
      <w:tr w:rsidR="003279C6" w:rsidRPr="003B7172" w:rsidTr="00EF2B00">
        <w:tc>
          <w:tcPr>
            <w:tcW w:w="1135" w:type="dxa"/>
            <w:vMerge w:val="restart"/>
            <w:shd w:val="clear" w:color="auto" w:fill="FFFFFF"/>
          </w:tcPr>
          <w:p w:rsidR="003279C6" w:rsidRPr="003B7172" w:rsidRDefault="003279C6" w:rsidP="004937CB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Уникаль</w:t>
            </w:r>
            <w:r w:rsidR="00F41AA6">
              <w:rPr>
                <w:bCs/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ный</w:t>
            </w:r>
            <w:r w:rsidR="00336B9C"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номер</w:t>
            </w:r>
            <w:r w:rsidR="00336B9C"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реестро</w:t>
            </w:r>
            <w:r w:rsidR="00F41AA6">
              <w:rPr>
                <w:bCs/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вой</w:t>
            </w:r>
            <w:r w:rsidR="00336B9C"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записи</w:t>
            </w:r>
          </w:p>
        </w:tc>
        <w:tc>
          <w:tcPr>
            <w:tcW w:w="3124" w:type="dxa"/>
            <w:gridSpan w:val="3"/>
            <w:vMerge w:val="restart"/>
            <w:shd w:val="clear" w:color="auto" w:fill="FFFFFF"/>
          </w:tcPr>
          <w:p w:rsidR="003279C6" w:rsidRPr="003B7172" w:rsidRDefault="003279C6" w:rsidP="004937CB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Показатель,</w:t>
            </w:r>
          </w:p>
          <w:p w:rsidR="003279C6" w:rsidRPr="003B7172" w:rsidRDefault="00336B9C" w:rsidP="004937CB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Х</w:t>
            </w:r>
            <w:r w:rsidR="003279C6" w:rsidRPr="003B7172">
              <w:rPr>
                <w:bCs/>
                <w:color w:val="000000"/>
                <w:kern w:val="2"/>
                <w:sz w:val="24"/>
                <w:szCs w:val="24"/>
              </w:rPr>
              <w:t>арактеризующий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r w:rsidR="003279C6" w:rsidRPr="003B7172">
              <w:rPr>
                <w:bCs/>
                <w:color w:val="000000"/>
                <w:kern w:val="2"/>
                <w:sz w:val="24"/>
                <w:szCs w:val="24"/>
              </w:rPr>
              <w:t>содержание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r w:rsidR="00916397">
              <w:rPr>
                <w:bCs/>
                <w:color w:val="000000"/>
                <w:kern w:val="2"/>
                <w:sz w:val="24"/>
                <w:szCs w:val="24"/>
              </w:rPr>
              <w:t xml:space="preserve">муниципальной услуги </w:t>
            </w:r>
          </w:p>
        </w:tc>
        <w:tc>
          <w:tcPr>
            <w:tcW w:w="2126" w:type="dxa"/>
            <w:gridSpan w:val="2"/>
            <w:vMerge w:val="restart"/>
            <w:shd w:val="clear" w:color="auto" w:fill="FFFFFF"/>
          </w:tcPr>
          <w:p w:rsidR="003279C6" w:rsidRPr="003B7172" w:rsidRDefault="003279C6" w:rsidP="004937CB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Показатель,</w:t>
            </w:r>
            <w:r w:rsidR="00336B9C"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характеризующий</w:t>
            </w:r>
            <w:r w:rsidR="00336B9C"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условия</w:t>
            </w:r>
            <w:r w:rsidR="00336B9C"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(формы)</w:t>
            </w:r>
            <w:r w:rsidR="00336B9C"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оказания</w:t>
            </w:r>
            <w:r w:rsidR="00336B9C"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r w:rsidR="00916397">
              <w:rPr>
                <w:bCs/>
                <w:color w:val="000000"/>
                <w:kern w:val="2"/>
                <w:sz w:val="24"/>
                <w:szCs w:val="24"/>
              </w:rPr>
              <w:t xml:space="preserve">муниципальной услуги </w:t>
            </w:r>
          </w:p>
        </w:tc>
        <w:tc>
          <w:tcPr>
            <w:tcW w:w="8265" w:type="dxa"/>
            <w:gridSpan w:val="9"/>
            <w:shd w:val="clear" w:color="auto" w:fill="FFFFFF"/>
          </w:tcPr>
          <w:p w:rsidR="003279C6" w:rsidRPr="003B7172" w:rsidRDefault="003279C6" w:rsidP="004937CB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Показатель</w:t>
            </w:r>
            <w:r w:rsidR="00336B9C"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объема</w:t>
            </w:r>
            <w:r w:rsidR="00336B9C"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r w:rsidR="00916397">
              <w:rPr>
                <w:bCs/>
                <w:color w:val="000000"/>
                <w:kern w:val="2"/>
                <w:sz w:val="24"/>
                <w:szCs w:val="24"/>
              </w:rPr>
              <w:t xml:space="preserve">муниципальной услуги 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3279C6" w:rsidRPr="003B7172" w:rsidRDefault="003279C6" w:rsidP="004937CB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Размерплаты</w:t>
            </w:r>
          </w:p>
          <w:p w:rsidR="003279C6" w:rsidRPr="003B7172" w:rsidRDefault="003279C6" w:rsidP="004937CB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(цена,тариф)</w:t>
            </w:r>
          </w:p>
        </w:tc>
      </w:tr>
      <w:tr w:rsidR="003279C6" w:rsidRPr="003B7172" w:rsidTr="00EF2B00">
        <w:tc>
          <w:tcPr>
            <w:tcW w:w="1135" w:type="dxa"/>
            <w:vMerge/>
            <w:shd w:val="clear" w:color="auto" w:fill="FFFFFF"/>
          </w:tcPr>
          <w:p w:rsidR="003279C6" w:rsidRPr="003B7172" w:rsidRDefault="003279C6" w:rsidP="004937CB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24" w:type="dxa"/>
            <w:gridSpan w:val="3"/>
            <w:vMerge/>
            <w:shd w:val="clear" w:color="auto" w:fill="FFFFFF"/>
          </w:tcPr>
          <w:p w:rsidR="003279C6" w:rsidRPr="003B7172" w:rsidRDefault="003279C6" w:rsidP="004937CB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shd w:val="clear" w:color="auto" w:fill="FFFFFF"/>
          </w:tcPr>
          <w:p w:rsidR="003279C6" w:rsidRPr="003B7172" w:rsidRDefault="003279C6" w:rsidP="004937CB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3279C6" w:rsidRPr="003B7172" w:rsidRDefault="004937CB" w:rsidP="004937CB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Н</w:t>
            </w:r>
            <w:r w:rsidR="003279C6" w:rsidRPr="003B7172">
              <w:rPr>
                <w:bCs/>
                <w:color w:val="000000"/>
                <w:kern w:val="2"/>
                <w:sz w:val="24"/>
                <w:szCs w:val="24"/>
              </w:rPr>
              <w:t>аиме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-но</w:t>
            </w:r>
            <w:r w:rsidR="003279C6" w:rsidRPr="003B7172">
              <w:rPr>
                <w:bCs/>
                <w:color w:val="000000"/>
                <w:kern w:val="2"/>
                <w:sz w:val="24"/>
                <w:szCs w:val="24"/>
              </w:rPr>
              <w:t>ваниепоказа-</w:t>
            </w:r>
          </w:p>
          <w:p w:rsidR="003279C6" w:rsidRPr="003B7172" w:rsidRDefault="003279C6" w:rsidP="004937CB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теля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3279C6" w:rsidRPr="003B7172" w:rsidRDefault="004937CB" w:rsidP="004937CB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Е</w:t>
            </w:r>
            <w:r w:rsidR="003279C6" w:rsidRPr="003B7172">
              <w:rPr>
                <w:bCs/>
                <w:color w:val="000000"/>
                <w:kern w:val="2"/>
                <w:sz w:val="24"/>
                <w:szCs w:val="24"/>
              </w:rPr>
              <w:t>диница</w:t>
            </w:r>
            <w:r w:rsidR="00336B9C"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r w:rsidR="003279C6" w:rsidRPr="003B7172">
              <w:rPr>
                <w:bCs/>
                <w:color w:val="000000"/>
                <w:kern w:val="2"/>
                <w:sz w:val="24"/>
                <w:szCs w:val="24"/>
              </w:rPr>
              <w:t>измерения</w:t>
            </w:r>
          </w:p>
        </w:tc>
        <w:tc>
          <w:tcPr>
            <w:tcW w:w="2692" w:type="dxa"/>
            <w:gridSpan w:val="3"/>
            <w:shd w:val="clear" w:color="auto" w:fill="FFFFFF"/>
          </w:tcPr>
          <w:p w:rsidR="003279C6" w:rsidRPr="003B7172" w:rsidRDefault="004937CB" w:rsidP="004937CB">
            <w:pPr>
              <w:spacing w:line="228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З</w:t>
            </w:r>
            <w:r w:rsidR="003279C6" w:rsidRPr="003B7172">
              <w:rPr>
                <w:bCs/>
                <w:kern w:val="2"/>
                <w:sz w:val="24"/>
                <w:szCs w:val="24"/>
              </w:rPr>
              <w:t>начение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3279C6" w:rsidRPr="003B7172" w:rsidRDefault="004937CB" w:rsidP="004937CB">
            <w:pPr>
              <w:spacing w:line="228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Д</w:t>
            </w:r>
            <w:r w:rsidR="003279C6" w:rsidRPr="003B7172">
              <w:rPr>
                <w:color w:val="000000"/>
                <w:kern w:val="2"/>
                <w:sz w:val="24"/>
                <w:szCs w:val="24"/>
              </w:rPr>
              <w:t>опус</w:t>
            </w:r>
            <w:r>
              <w:rPr>
                <w:color w:val="000000"/>
                <w:kern w:val="2"/>
                <w:sz w:val="24"/>
                <w:szCs w:val="24"/>
              </w:rPr>
              <w:t>-ти</w:t>
            </w:r>
            <w:r w:rsidR="003279C6" w:rsidRPr="003B7172">
              <w:rPr>
                <w:color w:val="000000"/>
                <w:kern w:val="2"/>
                <w:sz w:val="24"/>
                <w:szCs w:val="24"/>
              </w:rPr>
              <w:t>мое</w:t>
            </w:r>
            <w:r w:rsidR="00336B9C"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="003279C6" w:rsidRPr="003B7172">
              <w:rPr>
                <w:color w:val="000000"/>
                <w:kern w:val="2"/>
                <w:sz w:val="24"/>
                <w:szCs w:val="24"/>
              </w:rPr>
              <w:t>(возмо</w:t>
            </w:r>
            <w:r>
              <w:rPr>
                <w:color w:val="000000"/>
                <w:kern w:val="2"/>
                <w:sz w:val="24"/>
                <w:szCs w:val="24"/>
              </w:rPr>
              <w:t>-ж</w:t>
            </w:r>
            <w:r w:rsidR="003279C6" w:rsidRPr="003B7172">
              <w:rPr>
                <w:color w:val="000000"/>
                <w:kern w:val="2"/>
                <w:sz w:val="24"/>
                <w:szCs w:val="24"/>
              </w:rPr>
              <w:t>ное)</w:t>
            </w:r>
            <w:r w:rsidR="00336B9C"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="003279C6" w:rsidRPr="003B7172">
              <w:rPr>
                <w:color w:val="000000"/>
                <w:kern w:val="2"/>
                <w:sz w:val="24"/>
                <w:szCs w:val="24"/>
              </w:rPr>
              <w:t>откло</w:t>
            </w:r>
            <w:r>
              <w:rPr>
                <w:color w:val="000000"/>
                <w:kern w:val="2"/>
                <w:sz w:val="24"/>
                <w:szCs w:val="24"/>
              </w:rPr>
              <w:t>-не</w:t>
            </w:r>
            <w:r w:rsidR="003279C6" w:rsidRPr="003B7172">
              <w:rPr>
                <w:color w:val="000000"/>
                <w:kern w:val="2"/>
                <w:sz w:val="24"/>
                <w:szCs w:val="24"/>
              </w:rPr>
              <w:t>ние</w:t>
            </w:r>
            <w:r w:rsidR="003279C6" w:rsidRPr="003B7172">
              <w:rPr>
                <w:color w:val="000000"/>
                <w:kern w:val="2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135" w:type="dxa"/>
            <w:vMerge w:val="restart"/>
            <w:shd w:val="clear" w:color="auto" w:fill="FFFFFF"/>
          </w:tcPr>
          <w:p w:rsidR="003279C6" w:rsidRPr="003B7172" w:rsidRDefault="004937CB" w:rsidP="004937CB">
            <w:pPr>
              <w:spacing w:line="228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О</w:t>
            </w:r>
            <w:r w:rsidR="003279C6" w:rsidRPr="003B7172">
              <w:rPr>
                <w:color w:val="000000"/>
                <w:kern w:val="2"/>
                <w:sz w:val="24"/>
                <w:szCs w:val="24"/>
              </w:rPr>
              <w:t>тклоне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="003279C6" w:rsidRPr="003B7172">
              <w:rPr>
                <w:color w:val="000000"/>
                <w:kern w:val="2"/>
                <w:sz w:val="24"/>
                <w:szCs w:val="24"/>
              </w:rPr>
              <w:t>ние,</w:t>
            </w:r>
            <w:r w:rsidR="00336B9C"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="003279C6" w:rsidRPr="003B7172">
              <w:rPr>
                <w:color w:val="000000"/>
                <w:kern w:val="2"/>
                <w:sz w:val="24"/>
                <w:szCs w:val="24"/>
              </w:rPr>
              <w:t>превыша-ющее</w:t>
            </w:r>
            <w:r w:rsidR="00336B9C"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="003279C6" w:rsidRPr="003B7172">
              <w:rPr>
                <w:color w:val="000000"/>
                <w:kern w:val="2"/>
                <w:sz w:val="24"/>
                <w:szCs w:val="24"/>
              </w:rPr>
              <w:t>допусти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="003279C6" w:rsidRPr="003B7172">
              <w:rPr>
                <w:color w:val="000000"/>
                <w:kern w:val="2"/>
                <w:sz w:val="24"/>
                <w:szCs w:val="24"/>
              </w:rPr>
              <w:t>мое</w:t>
            </w:r>
            <w:r w:rsidR="00336B9C"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="003279C6" w:rsidRPr="003B7172">
              <w:rPr>
                <w:color w:val="000000"/>
                <w:kern w:val="2"/>
                <w:sz w:val="24"/>
                <w:szCs w:val="24"/>
              </w:rPr>
              <w:t>(возмож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="003279C6" w:rsidRPr="003B7172">
              <w:rPr>
                <w:color w:val="000000"/>
                <w:kern w:val="2"/>
                <w:sz w:val="24"/>
                <w:szCs w:val="24"/>
              </w:rPr>
              <w:t>ное)</w:t>
            </w:r>
            <w:r w:rsidR="00336B9C"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="003279C6" w:rsidRPr="003B7172">
              <w:rPr>
                <w:color w:val="000000"/>
                <w:kern w:val="2"/>
                <w:sz w:val="24"/>
                <w:szCs w:val="24"/>
              </w:rPr>
              <w:t>отклоне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="003279C6" w:rsidRPr="003B7172">
              <w:rPr>
                <w:color w:val="000000"/>
                <w:kern w:val="2"/>
                <w:sz w:val="24"/>
                <w:szCs w:val="24"/>
              </w:rPr>
              <w:t>ние</w:t>
            </w:r>
            <w:r w:rsidR="003279C6" w:rsidRPr="003B7172">
              <w:rPr>
                <w:color w:val="000000"/>
                <w:kern w:val="2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753" w:type="dxa"/>
            <w:vMerge w:val="restart"/>
            <w:shd w:val="clear" w:color="auto" w:fill="FFFFFF"/>
          </w:tcPr>
          <w:p w:rsidR="003279C6" w:rsidRPr="003B7172" w:rsidRDefault="004937CB" w:rsidP="004937CB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П</w:t>
            </w:r>
            <w:r w:rsidR="003279C6" w:rsidRPr="003B7172">
              <w:rPr>
                <w:color w:val="000000"/>
                <w:kern w:val="2"/>
                <w:sz w:val="24"/>
                <w:szCs w:val="24"/>
              </w:rPr>
              <w:t>ри</w:t>
            </w:r>
            <w:r w:rsidR="00C94911" w:rsidRPr="003B7172">
              <w:rPr>
                <w:color w:val="000000"/>
                <w:kern w:val="2"/>
                <w:sz w:val="24"/>
                <w:szCs w:val="24"/>
              </w:rPr>
              <w:t>-</w:t>
            </w:r>
            <w:r w:rsidR="003279C6" w:rsidRPr="003B7172">
              <w:rPr>
                <w:color w:val="000000"/>
                <w:kern w:val="2"/>
                <w:sz w:val="24"/>
                <w:szCs w:val="24"/>
              </w:rPr>
              <w:t>чина</w:t>
            </w:r>
            <w:r w:rsidR="00336B9C"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="003279C6" w:rsidRPr="003B7172">
              <w:rPr>
                <w:color w:val="000000"/>
                <w:kern w:val="2"/>
                <w:sz w:val="24"/>
                <w:szCs w:val="24"/>
              </w:rPr>
              <w:t>откло-нения</w:t>
            </w:r>
          </w:p>
        </w:tc>
        <w:tc>
          <w:tcPr>
            <w:tcW w:w="851" w:type="dxa"/>
            <w:vMerge/>
            <w:shd w:val="clear" w:color="auto" w:fill="FFFFFF"/>
          </w:tcPr>
          <w:p w:rsidR="003279C6" w:rsidRPr="003B7172" w:rsidRDefault="003279C6" w:rsidP="004937CB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3279C6" w:rsidRPr="003B7172" w:rsidTr="00EF2B00">
        <w:tc>
          <w:tcPr>
            <w:tcW w:w="1135" w:type="dxa"/>
            <w:vMerge/>
            <w:shd w:val="clear" w:color="auto" w:fill="FFFFFF"/>
          </w:tcPr>
          <w:p w:rsidR="003279C6" w:rsidRPr="003B7172" w:rsidRDefault="003279C6" w:rsidP="004937CB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FFFFFF"/>
          </w:tcPr>
          <w:p w:rsidR="003279C6" w:rsidRPr="003B7172" w:rsidRDefault="003279C6" w:rsidP="004937CB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_________</w:t>
            </w:r>
            <w:r w:rsidR="00F41AA6">
              <w:rPr>
                <w:bCs/>
                <w:color w:val="000000"/>
                <w:kern w:val="2"/>
                <w:sz w:val="24"/>
                <w:szCs w:val="24"/>
              </w:rPr>
              <w:t>_____</w:t>
            </w:r>
          </w:p>
          <w:p w:rsidR="003279C6" w:rsidRPr="003B7172" w:rsidRDefault="003279C6" w:rsidP="004937CB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(наиме</w:t>
            </w:r>
            <w:r w:rsidR="004937CB">
              <w:rPr>
                <w:bCs/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нование</w:t>
            </w:r>
          </w:p>
          <w:p w:rsidR="003279C6" w:rsidRPr="003B7172" w:rsidRDefault="003279C6" w:rsidP="004937CB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показа</w:t>
            </w:r>
            <w:r w:rsidR="00C94911" w:rsidRPr="003B7172">
              <w:rPr>
                <w:bCs/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теля)</w:t>
            </w:r>
          </w:p>
        </w:tc>
        <w:tc>
          <w:tcPr>
            <w:tcW w:w="992" w:type="dxa"/>
            <w:shd w:val="clear" w:color="auto" w:fill="FFFFFF"/>
          </w:tcPr>
          <w:p w:rsidR="003279C6" w:rsidRPr="003B7172" w:rsidRDefault="003279C6" w:rsidP="004937CB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_________</w:t>
            </w:r>
            <w:r w:rsidR="00F41AA6">
              <w:rPr>
                <w:bCs/>
                <w:color w:val="000000"/>
                <w:kern w:val="2"/>
                <w:sz w:val="24"/>
                <w:szCs w:val="24"/>
              </w:rPr>
              <w:t>_____</w:t>
            </w:r>
          </w:p>
          <w:p w:rsidR="003279C6" w:rsidRPr="003B7172" w:rsidRDefault="003279C6" w:rsidP="004937CB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(наиме</w:t>
            </w:r>
            <w:r w:rsidR="004937CB">
              <w:rPr>
                <w:bCs/>
                <w:color w:val="000000"/>
                <w:kern w:val="2"/>
                <w:sz w:val="24"/>
                <w:szCs w:val="24"/>
              </w:rPr>
              <w:t>-но</w:t>
            </w: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вание</w:t>
            </w:r>
          </w:p>
          <w:p w:rsidR="003279C6" w:rsidRPr="003B7172" w:rsidRDefault="003279C6" w:rsidP="004937CB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показа</w:t>
            </w:r>
            <w:r w:rsidR="00C94911" w:rsidRPr="003B7172">
              <w:rPr>
                <w:bCs/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теля)</w:t>
            </w:r>
          </w:p>
        </w:tc>
        <w:tc>
          <w:tcPr>
            <w:tcW w:w="1134" w:type="dxa"/>
            <w:shd w:val="clear" w:color="auto" w:fill="FFFFFF"/>
          </w:tcPr>
          <w:p w:rsidR="003279C6" w:rsidRPr="003B7172" w:rsidRDefault="003279C6" w:rsidP="004937CB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_________</w:t>
            </w:r>
            <w:r w:rsidR="00F41AA6">
              <w:rPr>
                <w:bCs/>
                <w:color w:val="000000"/>
                <w:kern w:val="2"/>
                <w:sz w:val="24"/>
                <w:szCs w:val="24"/>
              </w:rPr>
              <w:t>______</w:t>
            </w:r>
          </w:p>
          <w:p w:rsidR="003279C6" w:rsidRPr="003B7172" w:rsidRDefault="003279C6" w:rsidP="004937CB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(наимено-вание</w:t>
            </w:r>
          </w:p>
          <w:p w:rsidR="003279C6" w:rsidRPr="003B7172" w:rsidRDefault="004937CB" w:rsidP="004937CB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показа-</w:t>
            </w:r>
            <w:r w:rsidR="003279C6" w:rsidRPr="003B7172">
              <w:rPr>
                <w:bCs/>
                <w:color w:val="000000"/>
                <w:kern w:val="2"/>
                <w:sz w:val="24"/>
                <w:szCs w:val="24"/>
              </w:rPr>
              <w:t>теля)</w:t>
            </w:r>
          </w:p>
        </w:tc>
        <w:tc>
          <w:tcPr>
            <w:tcW w:w="1134" w:type="dxa"/>
            <w:shd w:val="clear" w:color="auto" w:fill="FFFFFF"/>
          </w:tcPr>
          <w:p w:rsidR="003279C6" w:rsidRPr="003B7172" w:rsidRDefault="003279C6" w:rsidP="004937CB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__________</w:t>
            </w:r>
            <w:r w:rsidR="00F41AA6">
              <w:rPr>
                <w:bCs/>
                <w:color w:val="000000"/>
                <w:kern w:val="2"/>
                <w:sz w:val="24"/>
                <w:szCs w:val="24"/>
              </w:rPr>
              <w:t>______</w:t>
            </w:r>
          </w:p>
          <w:p w:rsidR="003279C6" w:rsidRPr="003B7172" w:rsidRDefault="003279C6" w:rsidP="004937CB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(наимено-вание</w:t>
            </w:r>
          </w:p>
          <w:p w:rsidR="003279C6" w:rsidRPr="003B7172" w:rsidRDefault="004937CB" w:rsidP="004937CB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показа-</w:t>
            </w:r>
            <w:r w:rsidR="003279C6" w:rsidRPr="003B7172">
              <w:rPr>
                <w:bCs/>
                <w:color w:val="000000"/>
                <w:kern w:val="2"/>
                <w:sz w:val="24"/>
                <w:szCs w:val="24"/>
              </w:rPr>
              <w:t>теля)</w:t>
            </w:r>
          </w:p>
        </w:tc>
        <w:tc>
          <w:tcPr>
            <w:tcW w:w="992" w:type="dxa"/>
            <w:shd w:val="clear" w:color="auto" w:fill="FFFFFF"/>
          </w:tcPr>
          <w:p w:rsidR="003279C6" w:rsidRPr="003B7172" w:rsidRDefault="003279C6" w:rsidP="004937CB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_________</w:t>
            </w:r>
            <w:r w:rsidR="00F41AA6">
              <w:rPr>
                <w:bCs/>
                <w:color w:val="000000"/>
                <w:kern w:val="2"/>
                <w:sz w:val="24"/>
                <w:szCs w:val="24"/>
              </w:rPr>
              <w:t>_____</w:t>
            </w:r>
          </w:p>
          <w:p w:rsidR="003279C6" w:rsidRPr="003B7172" w:rsidRDefault="003279C6" w:rsidP="004937CB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(наиме</w:t>
            </w:r>
            <w:r w:rsidR="00F41AA6">
              <w:rPr>
                <w:bCs/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нование</w:t>
            </w:r>
          </w:p>
          <w:p w:rsidR="003279C6" w:rsidRPr="003B7172" w:rsidRDefault="003279C6" w:rsidP="004937CB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показа</w:t>
            </w:r>
            <w:r w:rsidR="00C94911" w:rsidRPr="003B7172">
              <w:rPr>
                <w:bCs/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теля)</w:t>
            </w:r>
          </w:p>
        </w:tc>
        <w:tc>
          <w:tcPr>
            <w:tcW w:w="992" w:type="dxa"/>
            <w:vMerge/>
            <w:shd w:val="clear" w:color="auto" w:fill="FFFFFF"/>
          </w:tcPr>
          <w:p w:rsidR="003279C6" w:rsidRPr="003B7172" w:rsidRDefault="003279C6" w:rsidP="004937CB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3279C6" w:rsidRPr="003B7172" w:rsidRDefault="004937CB" w:rsidP="004937CB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Н</w:t>
            </w:r>
            <w:r w:rsidR="003279C6" w:rsidRPr="003B7172">
              <w:rPr>
                <w:bCs/>
                <w:color w:val="000000"/>
                <w:kern w:val="2"/>
                <w:sz w:val="24"/>
                <w:szCs w:val="24"/>
              </w:rPr>
              <w:t>аиме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-но</w:t>
            </w:r>
            <w:r w:rsidR="003279C6" w:rsidRPr="003B7172">
              <w:rPr>
                <w:bCs/>
                <w:color w:val="000000"/>
                <w:kern w:val="2"/>
                <w:sz w:val="24"/>
                <w:szCs w:val="24"/>
              </w:rPr>
              <w:t>вание</w:t>
            </w:r>
          </w:p>
        </w:tc>
        <w:tc>
          <w:tcPr>
            <w:tcW w:w="850" w:type="dxa"/>
            <w:shd w:val="clear" w:color="auto" w:fill="FFFFFF"/>
          </w:tcPr>
          <w:p w:rsidR="003279C6" w:rsidRPr="003B7172" w:rsidRDefault="004937CB" w:rsidP="004937CB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К</w:t>
            </w:r>
            <w:r w:rsidR="003279C6" w:rsidRPr="003B7172">
              <w:rPr>
                <w:bCs/>
                <w:color w:val="000000"/>
                <w:kern w:val="2"/>
                <w:sz w:val="24"/>
                <w:szCs w:val="24"/>
              </w:rPr>
              <w:t>од</w:t>
            </w:r>
          </w:p>
          <w:p w:rsidR="003279C6" w:rsidRPr="003B7172" w:rsidRDefault="003279C6" w:rsidP="004937CB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поОКЕИ</w:t>
            </w:r>
          </w:p>
        </w:tc>
        <w:tc>
          <w:tcPr>
            <w:tcW w:w="991" w:type="dxa"/>
            <w:shd w:val="clear" w:color="auto" w:fill="FFFFFF"/>
          </w:tcPr>
          <w:p w:rsidR="003279C6" w:rsidRPr="003B7172" w:rsidRDefault="004937CB" w:rsidP="004937CB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У</w:t>
            </w:r>
            <w:r w:rsidR="003279C6" w:rsidRPr="003B7172">
              <w:rPr>
                <w:bCs/>
                <w:color w:val="000000"/>
                <w:kern w:val="2"/>
                <w:sz w:val="24"/>
                <w:szCs w:val="24"/>
              </w:rPr>
              <w:t>тверж-дено</w:t>
            </w:r>
            <w:r w:rsidR="00336B9C"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r w:rsidR="003279C6" w:rsidRPr="003B7172">
              <w:rPr>
                <w:bCs/>
                <w:color w:val="000000"/>
                <w:kern w:val="2"/>
                <w:sz w:val="24"/>
                <w:szCs w:val="24"/>
              </w:rPr>
              <w:t>в</w:t>
            </w:r>
            <w:r w:rsidR="00336B9C"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r w:rsidR="003C73EA">
              <w:rPr>
                <w:bCs/>
                <w:color w:val="000000"/>
                <w:kern w:val="2"/>
                <w:sz w:val="24"/>
                <w:szCs w:val="24"/>
              </w:rPr>
              <w:t xml:space="preserve">муниципальном </w:t>
            </w:r>
            <w:r w:rsidR="003279C6" w:rsidRPr="003B7172">
              <w:rPr>
                <w:bCs/>
                <w:color w:val="000000"/>
                <w:kern w:val="2"/>
                <w:sz w:val="24"/>
                <w:szCs w:val="24"/>
              </w:rPr>
              <w:t>задании</w:t>
            </w:r>
          </w:p>
          <w:p w:rsidR="003279C6" w:rsidRPr="003B7172" w:rsidRDefault="00336B9C" w:rsidP="004937CB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Н</w:t>
            </w:r>
            <w:r w:rsidR="003279C6" w:rsidRPr="003B7172">
              <w:rPr>
                <w:bCs/>
                <w:color w:val="000000"/>
                <w:kern w:val="2"/>
                <w:sz w:val="24"/>
                <w:szCs w:val="24"/>
              </w:rPr>
              <w:t>а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r w:rsidR="003279C6" w:rsidRPr="003B7172">
              <w:rPr>
                <w:bCs/>
                <w:color w:val="000000"/>
                <w:kern w:val="2"/>
                <w:sz w:val="24"/>
                <w:szCs w:val="24"/>
              </w:rPr>
              <w:t>год</w:t>
            </w:r>
          </w:p>
        </w:tc>
        <w:tc>
          <w:tcPr>
            <w:tcW w:w="851" w:type="dxa"/>
            <w:shd w:val="clear" w:color="auto" w:fill="FFFFFF"/>
          </w:tcPr>
          <w:p w:rsidR="003279C6" w:rsidRPr="003B7172" w:rsidRDefault="004937CB" w:rsidP="003C73EA">
            <w:pPr>
              <w:spacing w:line="228" w:lineRule="auto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</w:t>
            </w:r>
            <w:r w:rsidR="003279C6" w:rsidRPr="003B7172">
              <w:rPr>
                <w:bCs/>
                <w:sz w:val="24"/>
                <w:szCs w:val="24"/>
              </w:rPr>
              <w:t>твер</w:t>
            </w:r>
            <w:r>
              <w:rPr>
                <w:bCs/>
                <w:sz w:val="24"/>
                <w:szCs w:val="24"/>
              </w:rPr>
              <w:t>-</w:t>
            </w:r>
            <w:r w:rsidR="003279C6" w:rsidRPr="003B7172">
              <w:rPr>
                <w:bCs/>
                <w:sz w:val="24"/>
                <w:szCs w:val="24"/>
              </w:rPr>
              <w:t>ждено</w:t>
            </w:r>
            <w:r w:rsidR="00336B9C">
              <w:rPr>
                <w:bCs/>
                <w:sz w:val="24"/>
                <w:szCs w:val="24"/>
              </w:rPr>
              <w:t xml:space="preserve"> </w:t>
            </w:r>
            <w:r w:rsidR="003279C6" w:rsidRPr="003B7172">
              <w:rPr>
                <w:bCs/>
                <w:sz w:val="24"/>
                <w:szCs w:val="24"/>
              </w:rPr>
              <w:t>в</w:t>
            </w:r>
            <w:r w:rsidR="00336B9C">
              <w:rPr>
                <w:bCs/>
                <w:sz w:val="24"/>
                <w:szCs w:val="24"/>
              </w:rPr>
              <w:t xml:space="preserve"> </w:t>
            </w:r>
            <w:r w:rsidR="003C73EA">
              <w:rPr>
                <w:bCs/>
                <w:sz w:val="24"/>
                <w:szCs w:val="24"/>
              </w:rPr>
              <w:t>муниципальном</w:t>
            </w:r>
            <w:r w:rsidR="00336B9C">
              <w:rPr>
                <w:bCs/>
                <w:sz w:val="24"/>
                <w:szCs w:val="24"/>
              </w:rPr>
              <w:t xml:space="preserve"> </w:t>
            </w:r>
            <w:r w:rsidR="003279C6" w:rsidRPr="003B7172">
              <w:rPr>
                <w:bCs/>
                <w:sz w:val="24"/>
                <w:szCs w:val="24"/>
              </w:rPr>
              <w:t>задании</w:t>
            </w:r>
            <w:r w:rsidR="00336B9C">
              <w:rPr>
                <w:bCs/>
                <w:sz w:val="24"/>
                <w:szCs w:val="24"/>
              </w:rPr>
              <w:t xml:space="preserve"> </w:t>
            </w:r>
            <w:r w:rsidR="003279C6" w:rsidRPr="003B7172">
              <w:rPr>
                <w:bCs/>
                <w:sz w:val="24"/>
                <w:szCs w:val="24"/>
              </w:rPr>
              <w:t>наот</w:t>
            </w:r>
            <w:r w:rsidR="00C94911" w:rsidRPr="003B7172">
              <w:rPr>
                <w:bCs/>
                <w:sz w:val="24"/>
                <w:szCs w:val="24"/>
              </w:rPr>
              <w:t>-</w:t>
            </w:r>
            <w:r w:rsidR="003279C6" w:rsidRPr="003B7172">
              <w:rPr>
                <w:bCs/>
                <w:sz w:val="24"/>
                <w:szCs w:val="24"/>
              </w:rPr>
              <w:t>четнуюдату</w:t>
            </w:r>
            <w:r w:rsidR="003279C6" w:rsidRPr="003B7172">
              <w:rPr>
                <w:bCs/>
                <w:sz w:val="24"/>
                <w:szCs w:val="24"/>
                <w:vertAlign w:val="superscript"/>
              </w:rPr>
              <w:t>3</w:t>
            </w:r>
            <w:hyperlink r:id="rId13" w:history="1"/>
          </w:p>
        </w:tc>
        <w:tc>
          <w:tcPr>
            <w:tcW w:w="850" w:type="dxa"/>
            <w:shd w:val="clear" w:color="auto" w:fill="FFFFFF"/>
          </w:tcPr>
          <w:p w:rsidR="003279C6" w:rsidRPr="003B7172" w:rsidRDefault="004937CB" w:rsidP="004937CB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И</w:t>
            </w:r>
            <w:r w:rsidR="003279C6" w:rsidRPr="003B7172">
              <w:rPr>
                <w:color w:val="000000"/>
                <w:kern w:val="2"/>
                <w:sz w:val="24"/>
                <w:szCs w:val="24"/>
              </w:rPr>
              <w:t>спол</w:t>
            </w:r>
            <w:r>
              <w:rPr>
                <w:color w:val="000000"/>
                <w:kern w:val="2"/>
                <w:sz w:val="24"/>
                <w:szCs w:val="24"/>
              </w:rPr>
              <w:t>-не</w:t>
            </w:r>
            <w:r w:rsidR="003279C6" w:rsidRPr="003B7172">
              <w:rPr>
                <w:color w:val="000000"/>
                <w:kern w:val="2"/>
                <w:sz w:val="24"/>
                <w:szCs w:val="24"/>
              </w:rPr>
              <w:t>но</w:t>
            </w:r>
            <w:r w:rsidR="003C73EA"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="003279C6" w:rsidRPr="003B7172">
              <w:rPr>
                <w:color w:val="000000"/>
                <w:kern w:val="2"/>
                <w:sz w:val="24"/>
                <w:szCs w:val="24"/>
              </w:rPr>
              <w:t>наотчет</w:t>
            </w:r>
            <w:r w:rsidR="00C94911" w:rsidRPr="003B7172">
              <w:rPr>
                <w:color w:val="000000"/>
                <w:kern w:val="2"/>
                <w:sz w:val="24"/>
                <w:szCs w:val="24"/>
              </w:rPr>
              <w:t>-</w:t>
            </w:r>
            <w:r w:rsidR="003279C6" w:rsidRPr="003B7172">
              <w:rPr>
                <w:color w:val="000000"/>
                <w:kern w:val="2"/>
                <w:sz w:val="24"/>
                <w:szCs w:val="24"/>
              </w:rPr>
              <w:t>ную</w:t>
            </w:r>
            <w:r w:rsidR="003C73EA">
              <w:rPr>
                <w:color w:val="000000"/>
                <w:kern w:val="2"/>
                <w:sz w:val="24"/>
                <w:szCs w:val="24"/>
              </w:rPr>
              <w:t xml:space="preserve"> </w:t>
            </w:r>
          </w:p>
          <w:p w:rsidR="003279C6" w:rsidRPr="003B7172" w:rsidRDefault="003279C6" w:rsidP="004937CB">
            <w:pPr>
              <w:spacing w:line="228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дату</w:t>
            </w:r>
            <w:r w:rsidRPr="003B7172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850" w:type="dxa"/>
            <w:vMerge/>
            <w:shd w:val="clear" w:color="auto" w:fill="FFFFFF"/>
          </w:tcPr>
          <w:p w:rsidR="003279C6" w:rsidRPr="003B7172" w:rsidRDefault="003279C6" w:rsidP="004937CB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35" w:type="dxa"/>
            <w:vMerge/>
            <w:shd w:val="clear" w:color="auto" w:fill="FFFFFF"/>
          </w:tcPr>
          <w:p w:rsidR="003279C6" w:rsidRPr="003B7172" w:rsidRDefault="003279C6" w:rsidP="004937CB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53" w:type="dxa"/>
            <w:vMerge/>
            <w:shd w:val="clear" w:color="auto" w:fill="FFFFFF"/>
          </w:tcPr>
          <w:p w:rsidR="003279C6" w:rsidRPr="003B7172" w:rsidRDefault="003279C6" w:rsidP="004937CB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3279C6" w:rsidRPr="003B7172" w:rsidRDefault="003279C6" w:rsidP="004937CB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3279C6" w:rsidRPr="003B7172" w:rsidTr="00EF2B00">
        <w:tc>
          <w:tcPr>
            <w:tcW w:w="1135" w:type="dxa"/>
            <w:shd w:val="clear" w:color="auto" w:fill="FFFFFF"/>
          </w:tcPr>
          <w:p w:rsidR="003279C6" w:rsidRPr="003B7172" w:rsidRDefault="003279C6" w:rsidP="004937CB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998" w:type="dxa"/>
            <w:shd w:val="clear" w:color="auto" w:fill="FFFFFF"/>
          </w:tcPr>
          <w:p w:rsidR="003279C6" w:rsidRPr="003B7172" w:rsidRDefault="003279C6" w:rsidP="004937CB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FFFFFF"/>
          </w:tcPr>
          <w:p w:rsidR="003279C6" w:rsidRPr="003B7172" w:rsidRDefault="003279C6" w:rsidP="004937CB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FFFFFF"/>
          </w:tcPr>
          <w:p w:rsidR="003279C6" w:rsidRPr="003B7172" w:rsidRDefault="003279C6" w:rsidP="004937CB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3279C6" w:rsidRPr="003B7172" w:rsidRDefault="003279C6" w:rsidP="004937CB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FFFFFF"/>
          </w:tcPr>
          <w:p w:rsidR="003279C6" w:rsidRPr="003B7172" w:rsidRDefault="003279C6" w:rsidP="004937CB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FFFFFF"/>
          </w:tcPr>
          <w:p w:rsidR="003279C6" w:rsidRPr="003B7172" w:rsidRDefault="003279C6" w:rsidP="004937CB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7</w:t>
            </w:r>
          </w:p>
        </w:tc>
        <w:tc>
          <w:tcPr>
            <w:tcW w:w="993" w:type="dxa"/>
            <w:shd w:val="clear" w:color="auto" w:fill="FFFFFF"/>
          </w:tcPr>
          <w:p w:rsidR="003279C6" w:rsidRPr="003B7172" w:rsidRDefault="003279C6" w:rsidP="004937CB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FFFFFF"/>
          </w:tcPr>
          <w:p w:rsidR="003279C6" w:rsidRPr="003B7172" w:rsidRDefault="003279C6" w:rsidP="004937CB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9</w:t>
            </w:r>
          </w:p>
        </w:tc>
        <w:tc>
          <w:tcPr>
            <w:tcW w:w="991" w:type="dxa"/>
            <w:shd w:val="clear" w:color="auto" w:fill="FFFFFF"/>
          </w:tcPr>
          <w:p w:rsidR="003279C6" w:rsidRPr="003B7172" w:rsidRDefault="003279C6" w:rsidP="004937CB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FFFFFF"/>
          </w:tcPr>
          <w:p w:rsidR="003279C6" w:rsidRPr="003B7172" w:rsidRDefault="003279C6" w:rsidP="004937CB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:rsidR="003279C6" w:rsidRPr="003B7172" w:rsidRDefault="003279C6" w:rsidP="004937CB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12</w:t>
            </w:r>
          </w:p>
        </w:tc>
        <w:tc>
          <w:tcPr>
            <w:tcW w:w="850" w:type="dxa"/>
            <w:shd w:val="clear" w:color="auto" w:fill="FFFFFF"/>
          </w:tcPr>
          <w:p w:rsidR="003279C6" w:rsidRPr="003B7172" w:rsidRDefault="003279C6" w:rsidP="004937CB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13</w:t>
            </w:r>
          </w:p>
        </w:tc>
        <w:tc>
          <w:tcPr>
            <w:tcW w:w="1135" w:type="dxa"/>
            <w:shd w:val="clear" w:color="auto" w:fill="FFFFFF"/>
          </w:tcPr>
          <w:p w:rsidR="003279C6" w:rsidRPr="003B7172" w:rsidRDefault="003279C6" w:rsidP="004937CB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14</w:t>
            </w:r>
          </w:p>
        </w:tc>
        <w:tc>
          <w:tcPr>
            <w:tcW w:w="753" w:type="dxa"/>
            <w:shd w:val="clear" w:color="auto" w:fill="FFFFFF"/>
          </w:tcPr>
          <w:p w:rsidR="003279C6" w:rsidRPr="003B7172" w:rsidRDefault="003279C6" w:rsidP="004937CB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15</w:t>
            </w:r>
          </w:p>
        </w:tc>
        <w:tc>
          <w:tcPr>
            <w:tcW w:w="851" w:type="dxa"/>
            <w:shd w:val="clear" w:color="auto" w:fill="FFFFFF"/>
          </w:tcPr>
          <w:p w:rsidR="003279C6" w:rsidRPr="003B7172" w:rsidRDefault="003279C6" w:rsidP="004937CB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16</w:t>
            </w:r>
          </w:p>
        </w:tc>
      </w:tr>
      <w:tr w:rsidR="003279C6" w:rsidRPr="003B7172" w:rsidTr="00EF2B00">
        <w:tc>
          <w:tcPr>
            <w:tcW w:w="1135" w:type="dxa"/>
            <w:vMerge w:val="restart"/>
            <w:shd w:val="clear" w:color="auto" w:fill="FFFFFF"/>
          </w:tcPr>
          <w:p w:rsidR="003279C6" w:rsidRPr="003B7172" w:rsidRDefault="003279C6" w:rsidP="004937CB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8" w:type="dxa"/>
            <w:vMerge w:val="restart"/>
            <w:shd w:val="clear" w:color="auto" w:fill="FFFFFF"/>
          </w:tcPr>
          <w:p w:rsidR="003279C6" w:rsidRPr="003B7172" w:rsidRDefault="003279C6" w:rsidP="004937CB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3279C6" w:rsidRPr="003B7172" w:rsidRDefault="003279C6" w:rsidP="004937CB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3279C6" w:rsidRPr="003B7172" w:rsidRDefault="003279C6" w:rsidP="004937CB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3279C6" w:rsidRPr="003B7172" w:rsidRDefault="003279C6" w:rsidP="004937CB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3279C6" w:rsidRPr="003B7172" w:rsidRDefault="003279C6" w:rsidP="004937CB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3279C6" w:rsidRPr="003B7172" w:rsidRDefault="003279C6" w:rsidP="004937CB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3279C6" w:rsidRPr="003B7172" w:rsidRDefault="003279C6" w:rsidP="004937CB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3279C6" w:rsidRPr="003B7172" w:rsidRDefault="003279C6" w:rsidP="004937CB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FFFFFF"/>
          </w:tcPr>
          <w:p w:rsidR="003279C6" w:rsidRPr="003B7172" w:rsidRDefault="003279C6" w:rsidP="004937CB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3279C6" w:rsidRPr="003B7172" w:rsidRDefault="003279C6" w:rsidP="004937CB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3279C6" w:rsidRPr="003B7172" w:rsidRDefault="003279C6" w:rsidP="004937CB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3279C6" w:rsidRPr="003B7172" w:rsidRDefault="003279C6" w:rsidP="004937CB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</w:tcPr>
          <w:p w:rsidR="003279C6" w:rsidRPr="003B7172" w:rsidRDefault="003279C6" w:rsidP="004937CB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53" w:type="dxa"/>
            <w:shd w:val="clear" w:color="auto" w:fill="FFFFFF"/>
          </w:tcPr>
          <w:p w:rsidR="003279C6" w:rsidRPr="003B7172" w:rsidRDefault="003279C6" w:rsidP="004937CB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3279C6" w:rsidRPr="003B7172" w:rsidRDefault="003279C6" w:rsidP="004937CB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3279C6" w:rsidRPr="003B7172" w:rsidTr="00EF2B00">
        <w:tc>
          <w:tcPr>
            <w:tcW w:w="1135" w:type="dxa"/>
            <w:vMerge/>
            <w:shd w:val="clear" w:color="auto" w:fill="FFFFFF"/>
          </w:tcPr>
          <w:p w:rsidR="003279C6" w:rsidRPr="003B7172" w:rsidRDefault="003279C6" w:rsidP="004937CB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8" w:type="dxa"/>
            <w:vMerge/>
            <w:shd w:val="clear" w:color="auto" w:fill="FFFFFF"/>
          </w:tcPr>
          <w:p w:rsidR="003279C6" w:rsidRPr="003B7172" w:rsidRDefault="003279C6" w:rsidP="004937CB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3279C6" w:rsidRPr="003B7172" w:rsidRDefault="003279C6" w:rsidP="004937CB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3279C6" w:rsidRPr="003B7172" w:rsidRDefault="003279C6" w:rsidP="004937CB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3279C6" w:rsidRPr="003B7172" w:rsidRDefault="003279C6" w:rsidP="004937CB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3279C6" w:rsidRPr="003B7172" w:rsidRDefault="003279C6" w:rsidP="004937CB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3279C6" w:rsidRPr="003B7172" w:rsidRDefault="003279C6" w:rsidP="004937CB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3279C6" w:rsidRPr="003B7172" w:rsidRDefault="003279C6" w:rsidP="004937CB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3279C6" w:rsidRPr="003B7172" w:rsidRDefault="003279C6" w:rsidP="004937CB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FFFFFF"/>
          </w:tcPr>
          <w:p w:rsidR="003279C6" w:rsidRPr="003B7172" w:rsidRDefault="003279C6" w:rsidP="004937CB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3279C6" w:rsidRPr="003B7172" w:rsidRDefault="003279C6" w:rsidP="004937CB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3279C6" w:rsidRPr="003B7172" w:rsidRDefault="003279C6" w:rsidP="004937CB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3279C6" w:rsidRPr="003B7172" w:rsidRDefault="003279C6" w:rsidP="004937CB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</w:tcPr>
          <w:p w:rsidR="003279C6" w:rsidRPr="003B7172" w:rsidRDefault="003279C6" w:rsidP="004937CB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53" w:type="dxa"/>
            <w:shd w:val="clear" w:color="auto" w:fill="FFFFFF"/>
          </w:tcPr>
          <w:p w:rsidR="003279C6" w:rsidRPr="003B7172" w:rsidRDefault="003279C6" w:rsidP="004937CB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3279C6" w:rsidRPr="003B7172" w:rsidRDefault="003279C6" w:rsidP="004937CB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3279C6" w:rsidRPr="003B7172" w:rsidTr="00EF2B00">
        <w:tc>
          <w:tcPr>
            <w:tcW w:w="1135" w:type="dxa"/>
            <w:vMerge w:val="restart"/>
            <w:shd w:val="clear" w:color="auto" w:fill="FFFFFF"/>
          </w:tcPr>
          <w:p w:rsidR="003279C6" w:rsidRPr="003B7172" w:rsidRDefault="003279C6" w:rsidP="004937CB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8" w:type="dxa"/>
            <w:vMerge w:val="restart"/>
            <w:shd w:val="clear" w:color="auto" w:fill="FFFFFF"/>
          </w:tcPr>
          <w:p w:rsidR="003279C6" w:rsidRPr="003B7172" w:rsidRDefault="003279C6" w:rsidP="004937CB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3279C6" w:rsidRPr="003B7172" w:rsidRDefault="003279C6" w:rsidP="004937CB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3279C6" w:rsidRPr="003B7172" w:rsidRDefault="003279C6" w:rsidP="004937CB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3279C6" w:rsidRPr="003B7172" w:rsidRDefault="003279C6" w:rsidP="004937CB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3279C6" w:rsidRPr="003B7172" w:rsidRDefault="003279C6" w:rsidP="004937CB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3279C6" w:rsidRPr="003B7172" w:rsidRDefault="003279C6" w:rsidP="004937CB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3279C6" w:rsidRPr="003B7172" w:rsidRDefault="003279C6" w:rsidP="004937CB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3279C6" w:rsidRPr="003B7172" w:rsidRDefault="003279C6" w:rsidP="004937CB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FFFFFF"/>
          </w:tcPr>
          <w:p w:rsidR="003279C6" w:rsidRPr="003B7172" w:rsidRDefault="003279C6" w:rsidP="004937CB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3279C6" w:rsidRPr="003B7172" w:rsidRDefault="003279C6" w:rsidP="004937CB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3279C6" w:rsidRPr="003B7172" w:rsidRDefault="003279C6" w:rsidP="004937CB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3279C6" w:rsidRPr="003B7172" w:rsidRDefault="003279C6" w:rsidP="004937CB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</w:tcPr>
          <w:p w:rsidR="003279C6" w:rsidRPr="003B7172" w:rsidRDefault="003279C6" w:rsidP="004937CB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53" w:type="dxa"/>
            <w:shd w:val="clear" w:color="auto" w:fill="FFFFFF"/>
          </w:tcPr>
          <w:p w:rsidR="003279C6" w:rsidRPr="003B7172" w:rsidRDefault="003279C6" w:rsidP="004937CB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3279C6" w:rsidRPr="003B7172" w:rsidRDefault="003279C6" w:rsidP="004937CB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3279C6" w:rsidRPr="003B7172" w:rsidTr="00EF2B00">
        <w:tc>
          <w:tcPr>
            <w:tcW w:w="1135" w:type="dxa"/>
            <w:vMerge/>
            <w:shd w:val="clear" w:color="auto" w:fill="FFFFFF"/>
          </w:tcPr>
          <w:p w:rsidR="003279C6" w:rsidRPr="003B7172" w:rsidRDefault="003279C6" w:rsidP="004937CB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8" w:type="dxa"/>
            <w:vMerge/>
            <w:shd w:val="clear" w:color="auto" w:fill="FFFFFF"/>
          </w:tcPr>
          <w:p w:rsidR="003279C6" w:rsidRPr="003B7172" w:rsidRDefault="003279C6" w:rsidP="004937CB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3279C6" w:rsidRPr="003B7172" w:rsidRDefault="003279C6" w:rsidP="004937CB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3279C6" w:rsidRPr="003B7172" w:rsidRDefault="003279C6" w:rsidP="004937CB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3279C6" w:rsidRPr="003B7172" w:rsidRDefault="003279C6" w:rsidP="004937CB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3279C6" w:rsidRPr="003B7172" w:rsidRDefault="003279C6" w:rsidP="004937CB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3279C6" w:rsidRPr="003B7172" w:rsidRDefault="003279C6" w:rsidP="004937CB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3279C6" w:rsidRPr="003B7172" w:rsidRDefault="003279C6" w:rsidP="004937CB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3279C6" w:rsidRPr="003B7172" w:rsidRDefault="003279C6" w:rsidP="004937CB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FFFFFF"/>
          </w:tcPr>
          <w:p w:rsidR="003279C6" w:rsidRPr="003B7172" w:rsidRDefault="003279C6" w:rsidP="004937CB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3279C6" w:rsidRPr="003B7172" w:rsidRDefault="003279C6" w:rsidP="004937CB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3279C6" w:rsidRPr="003B7172" w:rsidRDefault="003279C6" w:rsidP="004937CB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3279C6" w:rsidRPr="003B7172" w:rsidRDefault="003279C6" w:rsidP="004937CB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</w:tcPr>
          <w:p w:rsidR="003279C6" w:rsidRPr="003B7172" w:rsidRDefault="003279C6" w:rsidP="004937CB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53" w:type="dxa"/>
            <w:shd w:val="clear" w:color="auto" w:fill="FFFFFF"/>
          </w:tcPr>
          <w:p w:rsidR="003279C6" w:rsidRPr="003B7172" w:rsidRDefault="003279C6" w:rsidP="004937CB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3279C6" w:rsidRPr="003B7172" w:rsidRDefault="003279C6" w:rsidP="004937CB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</w:tbl>
    <w:p w:rsidR="003279C6" w:rsidRPr="004937CB" w:rsidRDefault="003279C6" w:rsidP="00F041DE">
      <w:pPr>
        <w:jc w:val="center"/>
        <w:outlineLvl w:val="3"/>
        <w:rPr>
          <w:bCs/>
          <w:color w:val="000000"/>
          <w:kern w:val="2"/>
          <w:sz w:val="18"/>
          <w:szCs w:val="18"/>
          <w:shd w:val="clear" w:color="auto" w:fill="FFFFFF"/>
        </w:rPr>
      </w:pPr>
    </w:p>
    <w:p w:rsidR="003279C6" w:rsidRPr="004937CB" w:rsidRDefault="003279C6" w:rsidP="008E66C9">
      <w:pPr>
        <w:pageBreakBefore/>
        <w:jc w:val="center"/>
        <w:outlineLvl w:val="3"/>
        <w:rPr>
          <w:bCs/>
          <w:kern w:val="2"/>
          <w:sz w:val="28"/>
          <w:szCs w:val="28"/>
        </w:rPr>
      </w:pPr>
      <w:r w:rsidRPr="004937CB">
        <w:rPr>
          <w:bCs/>
          <w:color w:val="000000"/>
          <w:kern w:val="2"/>
          <w:sz w:val="28"/>
          <w:szCs w:val="28"/>
          <w:shd w:val="clear" w:color="auto" w:fill="FFFFFF"/>
        </w:rPr>
        <w:lastRenderedPageBreak/>
        <w:t>ЧАСТЬ</w:t>
      </w:r>
      <w:r w:rsidR="003C73EA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4937CB">
        <w:rPr>
          <w:bCs/>
          <w:color w:val="000000"/>
          <w:kern w:val="2"/>
          <w:sz w:val="28"/>
          <w:szCs w:val="28"/>
          <w:shd w:val="clear" w:color="auto" w:fill="FFFFFF"/>
        </w:rPr>
        <w:t>2.Сведения</w:t>
      </w:r>
      <w:r w:rsidR="003C73EA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4937CB">
        <w:rPr>
          <w:bCs/>
          <w:color w:val="000000"/>
          <w:kern w:val="2"/>
          <w:sz w:val="28"/>
          <w:szCs w:val="28"/>
          <w:shd w:val="clear" w:color="auto" w:fill="FFFFFF"/>
        </w:rPr>
        <w:t>о</w:t>
      </w:r>
      <w:r w:rsidR="003C73EA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4937CB">
        <w:rPr>
          <w:bCs/>
          <w:color w:val="000000"/>
          <w:kern w:val="2"/>
          <w:sz w:val="28"/>
          <w:szCs w:val="28"/>
          <w:shd w:val="clear" w:color="auto" w:fill="FFFFFF"/>
        </w:rPr>
        <w:t>выполняемых</w:t>
      </w:r>
      <w:r w:rsidR="003C73EA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4937CB">
        <w:rPr>
          <w:bCs/>
          <w:color w:val="000000"/>
          <w:kern w:val="2"/>
          <w:sz w:val="28"/>
          <w:szCs w:val="28"/>
          <w:shd w:val="clear" w:color="auto" w:fill="FFFFFF"/>
        </w:rPr>
        <w:t>работах</w:t>
      </w:r>
      <w:r w:rsidRPr="004937CB">
        <w:rPr>
          <w:bCs/>
          <w:color w:val="000000"/>
          <w:kern w:val="2"/>
          <w:sz w:val="28"/>
          <w:szCs w:val="28"/>
          <w:shd w:val="clear" w:color="auto" w:fill="FFFFFF"/>
          <w:vertAlign w:val="superscript"/>
        </w:rPr>
        <w:t>7</w:t>
      </w:r>
    </w:p>
    <w:p w:rsidR="003279C6" w:rsidRPr="004937CB" w:rsidRDefault="003279C6" w:rsidP="00F041DE">
      <w:pPr>
        <w:jc w:val="center"/>
        <w:outlineLvl w:val="3"/>
        <w:rPr>
          <w:bCs/>
          <w:color w:val="000000"/>
          <w:kern w:val="2"/>
          <w:sz w:val="18"/>
          <w:szCs w:val="18"/>
          <w:shd w:val="clear" w:color="auto" w:fill="FFFFFF"/>
        </w:rPr>
      </w:pPr>
    </w:p>
    <w:p w:rsidR="003279C6" w:rsidRDefault="003279C6" w:rsidP="00F041DE">
      <w:pPr>
        <w:jc w:val="center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4937CB">
        <w:rPr>
          <w:bCs/>
          <w:color w:val="000000"/>
          <w:kern w:val="2"/>
          <w:sz w:val="28"/>
          <w:szCs w:val="28"/>
          <w:shd w:val="clear" w:color="auto" w:fill="FFFFFF"/>
        </w:rPr>
        <w:t>РАЗДЕЛ____</w:t>
      </w:r>
    </w:p>
    <w:p w:rsidR="004937CB" w:rsidRPr="004937CB" w:rsidRDefault="004937CB" w:rsidP="00F041DE">
      <w:pPr>
        <w:jc w:val="center"/>
        <w:outlineLvl w:val="3"/>
        <w:rPr>
          <w:bCs/>
          <w:kern w:val="2"/>
          <w:sz w:val="28"/>
          <w:szCs w:val="28"/>
        </w:rPr>
      </w:pPr>
    </w:p>
    <w:p w:rsidR="003279C6" w:rsidRPr="004937CB" w:rsidRDefault="00D65D0B" w:rsidP="00F041DE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D65D0B">
        <w:rPr>
          <w:bCs/>
          <w:noProof/>
          <w:kern w:val="2"/>
          <w:sz w:val="28"/>
          <w:szCs w:val="28"/>
        </w:rPr>
        <w:pict>
          <v:shape id="Поле 6" o:spid="_x0000_s1033" type="#_x0000_t202" style="position:absolute;margin-left:597.4pt;margin-top:4.2pt;width:139.5pt;height:70.6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" stroked="f">
            <v:textbox>
              <w:txbxContent>
                <w:tbl>
                  <w:tblPr>
                    <w:tblW w:w="2694" w:type="dxa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843"/>
                    <w:gridCol w:w="851"/>
                  </w:tblGrid>
                  <w:tr w:rsidR="00336B9C" w:rsidRPr="0081053E" w:rsidTr="0068277C">
                    <w:trPr>
                      <w:trHeight w:val="118"/>
                    </w:trPr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336B9C" w:rsidRPr="00684A9C" w:rsidRDefault="00336B9C" w:rsidP="0068277C">
                        <w:pPr>
                          <w:pStyle w:val="41"/>
                          <w:suppressAutoHyphens/>
                          <w:spacing w:before="0"/>
                          <w:ind w:left="-250" w:right="34" w:firstLine="250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Style w:val="40"/>
                            <w:rFonts w:ascii="Times New Roman" w:hAnsi="Times New Roman"/>
                            <w:color w:val="auto"/>
                            <w:sz w:val="24"/>
                            <w:szCs w:val="24"/>
                          </w:rPr>
                          <w:t>Код</w:t>
                        </w:r>
                        <w:r w:rsidRPr="00684A9C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auto"/>
                            <w:sz w:val="24"/>
                            <w:szCs w:val="24"/>
                          </w:rPr>
                          <w:t xml:space="preserve"> по региональному</w:t>
                        </w:r>
                      </w:p>
                      <w:p w:rsidR="00336B9C" w:rsidRPr="001069DC" w:rsidRDefault="00336B9C" w:rsidP="0068277C">
                        <w:pPr>
                          <w:pStyle w:val="41"/>
                          <w:suppressAutoHyphens/>
                          <w:spacing w:before="0"/>
                          <w:ind w:right="34"/>
                          <w:jc w:val="right"/>
                          <w:rPr>
                            <w:b w:val="0"/>
                          </w:rPr>
                        </w:pPr>
                        <w:r w:rsidRPr="00684A9C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auto"/>
                            <w:sz w:val="24"/>
                            <w:szCs w:val="24"/>
                          </w:rPr>
                          <w:t xml:space="preserve"> перечню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336B9C" w:rsidRPr="001069DC" w:rsidRDefault="00336B9C" w:rsidP="0068277C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108" w:firstLine="65"/>
                          <w:jc w:val="right"/>
                          <w:rPr>
                            <w:i/>
                            <w:sz w:val="20"/>
                          </w:rPr>
                        </w:pPr>
                      </w:p>
                    </w:tc>
                  </w:tr>
                </w:tbl>
                <w:p w:rsidR="00336B9C" w:rsidRPr="0081053E" w:rsidRDefault="00336B9C" w:rsidP="003279C6">
                  <w:pPr>
                    <w:ind w:hanging="142"/>
                  </w:pPr>
                </w:p>
              </w:txbxContent>
            </v:textbox>
          </v:shape>
        </w:pict>
      </w:r>
      <w:r w:rsidR="003279C6" w:rsidRPr="004937CB">
        <w:rPr>
          <w:bCs/>
          <w:color w:val="000000"/>
          <w:kern w:val="2"/>
          <w:sz w:val="28"/>
          <w:szCs w:val="28"/>
          <w:shd w:val="clear" w:color="auto" w:fill="FFFFFF"/>
        </w:rPr>
        <w:t>1.Наименование</w:t>
      </w:r>
      <w:r w:rsidR="003C73EA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="003279C6" w:rsidRPr="004937CB">
        <w:rPr>
          <w:bCs/>
          <w:color w:val="000000"/>
          <w:kern w:val="2"/>
          <w:sz w:val="28"/>
          <w:szCs w:val="28"/>
          <w:shd w:val="clear" w:color="auto" w:fill="FFFFFF"/>
        </w:rPr>
        <w:t>работы____________________________________________________________________________________</w:t>
      </w:r>
    </w:p>
    <w:p w:rsidR="003279C6" w:rsidRPr="004937CB" w:rsidRDefault="003279C6" w:rsidP="00F041DE">
      <w:pPr>
        <w:rPr>
          <w:color w:val="000000"/>
          <w:kern w:val="2"/>
          <w:sz w:val="28"/>
          <w:szCs w:val="28"/>
        </w:rPr>
      </w:pPr>
      <w:r w:rsidRPr="004937CB">
        <w:rPr>
          <w:color w:val="000000"/>
          <w:kern w:val="2"/>
          <w:sz w:val="28"/>
          <w:szCs w:val="28"/>
        </w:rPr>
        <w:t>______________________________________________________________________________________________________</w:t>
      </w:r>
    </w:p>
    <w:p w:rsidR="003279C6" w:rsidRPr="004937CB" w:rsidRDefault="003279C6" w:rsidP="00F041DE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4937CB">
        <w:rPr>
          <w:bCs/>
          <w:color w:val="000000"/>
          <w:kern w:val="2"/>
          <w:sz w:val="28"/>
          <w:szCs w:val="28"/>
          <w:shd w:val="clear" w:color="auto" w:fill="FFFFFF"/>
        </w:rPr>
        <w:t>2.Категории</w:t>
      </w:r>
      <w:r w:rsidR="003C73EA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4937CB">
        <w:rPr>
          <w:bCs/>
          <w:color w:val="000000"/>
          <w:kern w:val="2"/>
          <w:sz w:val="28"/>
          <w:szCs w:val="28"/>
          <w:shd w:val="clear" w:color="auto" w:fill="FFFFFF"/>
        </w:rPr>
        <w:t>потребителей</w:t>
      </w:r>
      <w:r w:rsidR="003C73EA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4937CB">
        <w:rPr>
          <w:bCs/>
          <w:color w:val="000000"/>
          <w:kern w:val="2"/>
          <w:sz w:val="28"/>
          <w:szCs w:val="28"/>
          <w:shd w:val="clear" w:color="auto" w:fill="FFFFFF"/>
        </w:rPr>
        <w:t>работы______________________________________________________</w:t>
      </w:r>
      <w:r w:rsidR="004937CB">
        <w:rPr>
          <w:bCs/>
          <w:color w:val="000000"/>
          <w:kern w:val="2"/>
          <w:sz w:val="28"/>
          <w:szCs w:val="28"/>
          <w:shd w:val="clear" w:color="auto" w:fill="FFFFFF"/>
        </w:rPr>
        <w:t>___</w:t>
      </w:r>
    </w:p>
    <w:p w:rsidR="003279C6" w:rsidRPr="004937CB" w:rsidRDefault="003279C6" w:rsidP="00F041DE">
      <w:pPr>
        <w:rPr>
          <w:color w:val="000000"/>
          <w:kern w:val="2"/>
          <w:sz w:val="28"/>
          <w:szCs w:val="28"/>
        </w:rPr>
      </w:pPr>
      <w:r w:rsidRPr="004937CB">
        <w:rPr>
          <w:color w:val="000000"/>
          <w:kern w:val="2"/>
          <w:sz w:val="28"/>
          <w:szCs w:val="28"/>
        </w:rPr>
        <w:t>______________________________________________________________________________________________________</w:t>
      </w:r>
    </w:p>
    <w:p w:rsidR="003279C6" w:rsidRPr="004937CB" w:rsidRDefault="003279C6" w:rsidP="00F041DE">
      <w:pPr>
        <w:rPr>
          <w:color w:val="000000"/>
          <w:kern w:val="2"/>
          <w:sz w:val="28"/>
          <w:szCs w:val="28"/>
        </w:rPr>
      </w:pPr>
      <w:r w:rsidRPr="004937CB">
        <w:rPr>
          <w:color w:val="000000"/>
          <w:kern w:val="2"/>
          <w:sz w:val="28"/>
          <w:szCs w:val="28"/>
        </w:rPr>
        <w:t>______________________________________________________________________________________________________</w:t>
      </w:r>
    </w:p>
    <w:p w:rsidR="003279C6" w:rsidRPr="004937CB" w:rsidRDefault="003279C6" w:rsidP="008E66C9">
      <w:pPr>
        <w:tabs>
          <w:tab w:val="left" w:pos="269"/>
        </w:tabs>
        <w:spacing w:line="228" w:lineRule="auto"/>
        <w:jc w:val="both"/>
        <w:rPr>
          <w:color w:val="000000"/>
          <w:kern w:val="2"/>
          <w:sz w:val="28"/>
          <w:szCs w:val="28"/>
          <w:shd w:val="clear" w:color="auto" w:fill="FFFFFF"/>
        </w:rPr>
      </w:pPr>
      <w:r w:rsidRPr="004937CB">
        <w:rPr>
          <w:color w:val="000000"/>
          <w:kern w:val="2"/>
          <w:sz w:val="28"/>
          <w:szCs w:val="28"/>
          <w:shd w:val="clear" w:color="auto" w:fill="FFFFFF"/>
        </w:rPr>
        <w:t>3.Сведения</w:t>
      </w:r>
      <w:r w:rsidR="003C73EA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4937CB">
        <w:rPr>
          <w:color w:val="000000"/>
          <w:kern w:val="2"/>
          <w:sz w:val="28"/>
          <w:szCs w:val="28"/>
          <w:shd w:val="clear" w:color="auto" w:fill="FFFFFF"/>
        </w:rPr>
        <w:t>о</w:t>
      </w:r>
      <w:r w:rsidR="003C73EA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4937CB">
        <w:rPr>
          <w:color w:val="000000"/>
          <w:kern w:val="2"/>
          <w:sz w:val="28"/>
          <w:szCs w:val="28"/>
          <w:shd w:val="clear" w:color="auto" w:fill="FFFFFF"/>
        </w:rPr>
        <w:t>фактическом</w:t>
      </w:r>
      <w:r w:rsidR="003C73EA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4937CB">
        <w:rPr>
          <w:color w:val="000000"/>
          <w:kern w:val="2"/>
          <w:sz w:val="28"/>
          <w:szCs w:val="28"/>
          <w:shd w:val="clear" w:color="auto" w:fill="FFFFFF"/>
        </w:rPr>
        <w:t>достижении</w:t>
      </w:r>
      <w:r w:rsidR="003C73EA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4937CB">
        <w:rPr>
          <w:color w:val="000000"/>
          <w:kern w:val="2"/>
          <w:sz w:val="28"/>
          <w:szCs w:val="28"/>
          <w:shd w:val="clear" w:color="auto" w:fill="FFFFFF"/>
        </w:rPr>
        <w:t>показателей,</w:t>
      </w:r>
      <w:r w:rsidR="003C73EA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4937CB">
        <w:rPr>
          <w:color w:val="000000"/>
          <w:kern w:val="2"/>
          <w:sz w:val="28"/>
          <w:szCs w:val="28"/>
          <w:shd w:val="clear" w:color="auto" w:fill="FFFFFF"/>
        </w:rPr>
        <w:t>характеризующих</w:t>
      </w:r>
      <w:r w:rsidR="003C73EA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4937CB">
        <w:rPr>
          <w:color w:val="000000"/>
          <w:kern w:val="2"/>
          <w:sz w:val="28"/>
          <w:szCs w:val="28"/>
          <w:shd w:val="clear" w:color="auto" w:fill="FFFFFF"/>
        </w:rPr>
        <w:t>объем</w:t>
      </w:r>
      <w:r w:rsidR="003C73EA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4937CB">
        <w:rPr>
          <w:color w:val="000000"/>
          <w:kern w:val="2"/>
          <w:sz w:val="28"/>
          <w:szCs w:val="28"/>
          <w:shd w:val="clear" w:color="auto" w:fill="FFFFFF"/>
        </w:rPr>
        <w:t>и</w:t>
      </w:r>
      <w:r w:rsidR="003C73EA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4937CB">
        <w:rPr>
          <w:color w:val="000000"/>
          <w:kern w:val="2"/>
          <w:sz w:val="28"/>
          <w:szCs w:val="28"/>
          <w:shd w:val="clear" w:color="auto" w:fill="FFFFFF"/>
        </w:rPr>
        <w:t>(или)</w:t>
      </w:r>
      <w:r w:rsidR="003C73EA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4937CB">
        <w:rPr>
          <w:color w:val="000000"/>
          <w:kern w:val="2"/>
          <w:sz w:val="28"/>
          <w:szCs w:val="28"/>
          <w:shd w:val="clear" w:color="auto" w:fill="FFFFFF"/>
        </w:rPr>
        <w:t>качество</w:t>
      </w:r>
      <w:r w:rsidR="003C73EA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4937CB">
        <w:rPr>
          <w:color w:val="000000"/>
          <w:kern w:val="2"/>
          <w:sz w:val="28"/>
          <w:szCs w:val="28"/>
          <w:shd w:val="clear" w:color="auto" w:fill="FFFFFF"/>
        </w:rPr>
        <w:t>работы</w:t>
      </w:r>
    </w:p>
    <w:p w:rsidR="003279C6" w:rsidRPr="004937CB" w:rsidRDefault="003279C6" w:rsidP="008E66C9">
      <w:pPr>
        <w:autoSpaceDE w:val="0"/>
        <w:autoSpaceDN w:val="0"/>
        <w:adjustRightInd w:val="0"/>
        <w:spacing w:line="228" w:lineRule="auto"/>
        <w:jc w:val="both"/>
        <w:outlineLvl w:val="0"/>
        <w:rPr>
          <w:color w:val="000000"/>
          <w:kern w:val="2"/>
          <w:sz w:val="28"/>
          <w:szCs w:val="28"/>
          <w:shd w:val="clear" w:color="auto" w:fill="FFFFFF"/>
        </w:rPr>
      </w:pPr>
      <w:r w:rsidRPr="004937CB">
        <w:rPr>
          <w:color w:val="000000"/>
          <w:kern w:val="2"/>
          <w:sz w:val="28"/>
          <w:szCs w:val="28"/>
          <w:shd w:val="clear" w:color="auto" w:fill="FFFFFF"/>
        </w:rPr>
        <w:t>3.1.Сведения</w:t>
      </w:r>
      <w:r w:rsidR="003C73EA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4937CB">
        <w:rPr>
          <w:color w:val="000000"/>
          <w:kern w:val="2"/>
          <w:sz w:val="28"/>
          <w:szCs w:val="28"/>
          <w:shd w:val="clear" w:color="auto" w:fill="FFFFFF"/>
        </w:rPr>
        <w:t>о</w:t>
      </w:r>
      <w:r w:rsidR="003C73EA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4937CB">
        <w:rPr>
          <w:color w:val="000000"/>
          <w:kern w:val="2"/>
          <w:sz w:val="28"/>
          <w:szCs w:val="28"/>
          <w:shd w:val="clear" w:color="auto" w:fill="FFFFFF"/>
        </w:rPr>
        <w:t>фактическом</w:t>
      </w:r>
      <w:r w:rsidR="003C73EA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4937CB">
        <w:rPr>
          <w:color w:val="000000"/>
          <w:kern w:val="2"/>
          <w:sz w:val="28"/>
          <w:szCs w:val="28"/>
          <w:shd w:val="clear" w:color="auto" w:fill="FFFFFF"/>
        </w:rPr>
        <w:t>достижении</w:t>
      </w:r>
      <w:r w:rsidR="003C73EA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4937CB">
        <w:rPr>
          <w:color w:val="000000"/>
          <w:kern w:val="2"/>
          <w:sz w:val="28"/>
          <w:szCs w:val="28"/>
          <w:shd w:val="clear" w:color="auto" w:fill="FFFFFF"/>
        </w:rPr>
        <w:t>показателей,</w:t>
      </w:r>
      <w:r w:rsidR="003C73EA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4937CB">
        <w:rPr>
          <w:color w:val="000000"/>
          <w:kern w:val="2"/>
          <w:sz w:val="28"/>
          <w:szCs w:val="28"/>
          <w:shd w:val="clear" w:color="auto" w:fill="FFFFFF"/>
        </w:rPr>
        <w:t>характеризующие</w:t>
      </w:r>
      <w:r w:rsidR="003C73EA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4937CB">
        <w:rPr>
          <w:color w:val="000000"/>
          <w:kern w:val="2"/>
          <w:sz w:val="28"/>
          <w:szCs w:val="28"/>
          <w:shd w:val="clear" w:color="auto" w:fill="FFFFFF"/>
        </w:rPr>
        <w:t>качество</w:t>
      </w:r>
      <w:r w:rsidR="003C73EA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4937CB">
        <w:rPr>
          <w:color w:val="000000"/>
          <w:kern w:val="2"/>
          <w:sz w:val="28"/>
          <w:szCs w:val="28"/>
          <w:shd w:val="clear" w:color="auto" w:fill="FFFFFF"/>
        </w:rPr>
        <w:t>работы</w:t>
      </w:r>
      <w:r w:rsidR="003C73EA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4937CB">
        <w:rPr>
          <w:color w:val="000000"/>
          <w:kern w:val="2"/>
          <w:sz w:val="28"/>
          <w:szCs w:val="28"/>
          <w:shd w:val="clear" w:color="auto" w:fill="FFFFFF"/>
        </w:rPr>
        <w:t>на</w:t>
      </w:r>
      <w:r w:rsidR="003C73EA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4937CB">
        <w:rPr>
          <w:color w:val="000000"/>
          <w:kern w:val="2"/>
          <w:sz w:val="28"/>
          <w:szCs w:val="28"/>
          <w:shd w:val="clear" w:color="auto" w:fill="FFFFFF"/>
        </w:rPr>
        <w:t>20__год</w:t>
      </w:r>
      <w:r w:rsidR="003C73EA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4937CB">
        <w:rPr>
          <w:color w:val="000000"/>
          <w:kern w:val="2"/>
          <w:sz w:val="28"/>
          <w:szCs w:val="28"/>
          <w:shd w:val="clear" w:color="auto" w:fill="FFFFFF"/>
        </w:rPr>
        <w:t>и</w:t>
      </w:r>
      <w:r w:rsidR="003C73EA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4937CB">
        <w:rPr>
          <w:color w:val="000000"/>
          <w:kern w:val="2"/>
          <w:sz w:val="28"/>
          <w:szCs w:val="28"/>
          <w:shd w:val="clear" w:color="auto" w:fill="FFFFFF"/>
        </w:rPr>
        <w:t>на</w:t>
      </w:r>
      <w:r w:rsidR="003C73EA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4937CB">
        <w:rPr>
          <w:color w:val="000000"/>
          <w:kern w:val="2"/>
          <w:sz w:val="28"/>
          <w:szCs w:val="28"/>
          <w:shd w:val="clear" w:color="auto" w:fill="FFFFFF"/>
        </w:rPr>
        <w:t>плановый</w:t>
      </w:r>
      <w:r w:rsidR="003C73EA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4937CB">
        <w:rPr>
          <w:color w:val="000000"/>
          <w:kern w:val="2"/>
          <w:sz w:val="28"/>
          <w:szCs w:val="28"/>
          <w:shd w:val="clear" w:color="auto" w:fill="FFFFFF"/>
        </w:rPr>
        <w:t>период</w:t>
      </w:r>
      <w:r w:rsidR="003C73EA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4937CB">
        <w:rPr>
          <w:color w:val="000000"/>
          <w:kern w:val="2"/>
          <w:sz w:val="28"/>
          <w:szCs w:val="28"/>
          <w:shd w:val="clear" w:color="auto" w:fill="FFFFFF"/>
        </w:rPr>
        <w:t>20__</w:t>
      </w:r>
      <w:r w:rsidR="003C73EA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4937CB">
        <w:rPr>
          <w:color w:val="000000"/>
          <w:kern w:val="2"/>
          <w:sz w:val="28"/>
          <w:szCs w:val="28"/>
          <w:shd w:val="clear" w:color="auto" w:fill="FFFFFF"/>
        </w:rPr>
        <w:t>и</w:t>
      </w:r>
      <w:r w:rsidR="003C73EA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4937CB">
        <w:rPr>
          <w:color w:val="000000"/>
          <w:kern w:val="2"/>
          <w:sz w:val="28"/>
          <w:szCs w:val="28"/>
          <w:shd w:val="clear" w:color="auto" w:fill="FFFFFF"/>
        </w:rPr>
        <w:t>20__годов</w:t>
      </w:r>
      <w:r w:rsidR="003C73EA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4937CB">
        <w:rPr>
          <w:color w:val="000000"/>
          <w:kern w:val="2"/>
          <w:sz w:val="28"/>
          <w:szCs w:val="28"/>
          <w:shd w:val="clear" w:color="auto" w:fill="FFFFFF"/>
        </w:rPr>
        <w:t>на</w:t>
      </w:r>
      <w:r w:rsidR="003C73EA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4937CB">
        <w:rPr>
          <w:color w:val="000000"/>
          <w:kern w:val="2"/>
          <w:sz w:val="28"/>
          <w:szCs w:val="28"/>
          <w:shd w:val="clear" w:color="auto" w:fill="FFFFFF"/>
        </w:rPr>
        <w:t>1______20__г.</w:t>
      </w:r>
    </w:p>
    <w:p w:rsidR="003279C6" w:rsidRPr="004937CB" w:rsidRDefault="003279C6" w:rsidP="00F041DE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43"/>
        <w:gridCol w:w="1104"/>
        <w:gridCol w:w="1110"/>
        <w:gridCol w:w="1111"/>
        <w:gridCol w:w="1111"/>
        <w:gridCol w:w="1111"/>
        <w:gridCol w:w="973"/>
        <w:gridCol w:w="972"/>
        <w:gridCol w:w="695"/>
        <w:gridCol w:w="1111"/>
        <w:gridCol w:w="973"/>
        <w:gridCol w:w="833"/>
        <w:gridCol w:w="834"/>
        <w:gridCol w:w="1111"/>
        <w:gridCol w:w="973"/>
      </w:tblGrid>
      <w:tr w:rsidR="003279C6" w:rsidRPr="004937CB" w:rsidTr="00C30544">
        <w:tc>
          <w:tcPr>
            <w:tcW w:w="860" w:type="dxa"/>
            <w:vMerge w:val="restart"/>
            <w:shd w:val="clear" w:color="auto" w:fill="FFFFFF"/>
          </w:tcPr>
          <w:p w:rsidR="003279C6" w:rsidRPr="004937CB" w:rsidRDefault="003279C6" w:rsidP="004937CB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Уни</w:t>
            </w:r>
            <w:r w:rsidR="004937CB">
              <w:rPr>
                <w:bCs/>
                <w:color w:val="000000"/>
                <w:kern w:val="2"/>
                <w:sz w:val="24"/>
                <w:szCs w:val="24"/>
              </w:rPr>
              <w:t>-</w:t>
            </w: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каль-ный</w:t>
            </w:r>
            <w:r w:rsidR="003C73EA"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номер</w:t>
            </w:r>
            <w:r w:rsidR="003C73EA"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реест</w:t>
            </w:r>
            <w:r w:rsidR="004937CB">
              <w:rPr>
                <w:bCs/>
                <w:color w:val="000000"/>
                <w:kern w:val="2"/>
                <w:sz w:val="24"/>
                <w:szCs w:val="24"/>
              </w:rPr>
              <w:t>-</w:t>
            </w: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ровой</w:t>
            </w:r>
            <w:r w:rsidR="003C73EA"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записи</w:t>
            </w:r>
          </w:p>
        </w:tc>
        <w:tc>
          <w:tcPr>
            <w:tcW w:w="3394" w:type="dxa"/>
            <w:gridSpan w:val="3"/>
            <w:vMerge w:val="restart"/>
            <w:shd w:val="clear" w:color="auto" w:fill="FFFFFF"/>
          </w:tcPr>
          <w:p w:rsidR="003279C6" w:rsidRPr="004937CB" w:rsidRDefault="003279C6" w:rsidP="00953B6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Показатель,</w:t>
            </w:r>
            <w:r w:rsidR="003C73EA"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характеризующий</w:t>
            </w:r>
            <w:r w:rsidR="003C73EA"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содержание</w:t>
            </w:r>
            <w:r w:rsidR="003C73EA"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работы</w:t>
            </w:r>
          </w:p>
        </w:tc>
        <w:tc>
          <w:tcPr>
            <w:tcW w:w="2268" w:type="dxa"/>
            <w:gridSpan w:val="2"/>
            <w:vMerge w:val="restart"/>
            <w:shd w:val="clear" w:color="auto" w:fill="FFFFFF"/>
          </w:tcPr>
          <w:p w:rsidR="003279C6" w:rsidRPr="004937CB" w:rsidRDefault="003279C6" w:rsidP="00953B6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Показатель,</w:t>
            </w:r>
            <w:r w:rsidR="003C73EA"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характеризующий</w:t>
            </w:r>
            <w:r w:rsidR="003C73EA"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условия(формы)</w:t>
            </w:r>
            <w:r w:rsidR="003C73EA"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оказания</w:t>
            </w:r>
            <w:r w:rsidR="003C73EA"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работы</w:t>
            </w:r>
          </w:p>
        </w:tc>
        <w:tc>
          <w:tcPr>
            <w:tcW w:w="8649" w:type="dxa"/>
            <w:gridSpan w:val="9"/>
            <w:shd w:val="clear" w:color="auto" w:fill="FFFFFF"/>
          </w:tcPr>
          <w:p w:rsidR="003279C6" w:rsidRPr="004937CB" w:rsidRDefault="003279C6" w:rsidP="00953B67">
            <w:pPr>
              <w:tabs>
                <w:tab w:val="left" w:pos="7852"/>
              </w:tabs>
              <w:spacing w:line="230" w:lineRule="auto"/>
              <w:ind w:right="271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Показателькачестваработы</w:t>
            </w:r>
          </w:p>
        </w:tc>
      </w:tr>
      <w:tr w:rsidR="003279C6" w:rsidRPr="004937CB" w:rsidTr="00C30544">
        <w:tc>
          <w:tcPr>
            <w:tcW w:w="860" w:type="dxa"/>
            <w:vMerge/>
            <w:shd w:val="clear" w:color="auto" w:fill="FFFFFF"/>
          </w:tcPr>
          <w:p w:rsidR="003279C6" w:rsidRPr="004937CB" w:rsidRDefault="003279C6" w:rsidP="00953B6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394" w:type="dxa"/>
            <w:gridSpan w:val="3"/>
            <w:vMerge/>
            <w:shd w:val="clear" w:color="auto" w:fill="FFFFFF"/>
          </w:tcPr>
          <w:p w:rsidR="003279C6" w:rsidRPr="004937CB" w:rsidRDefault="003279C6" w:rsidP="00953B6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shd w:val="clear" w:color="auto" w:fill="FFFFFF"/>
          </w:tcPr>
          <w:p w:rsidR="003279C6" w:rsidRPr="004937CB" w:rsidRDefault="003279C6" w:rsidP="00953B6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shd w:val="clear" w:color="auto" w:fill="FFFFFF"/>
          </w:tcPr>
          <w:p w:rsidR="003279C6" w:rsidRPr="004937CB" w:rsidRDefault="004937CB" w:rsidP="00953B6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Н</w:t>
            </w:r>
            <w:r w:rsidR="003279C6" w:rsidRPr="004937CB">
              <w:rPr>
                <w:bCs/>
                <w:color w:val="000000"/>
                <w:kern w:val="2"/>
                <w:sz w:val="24"/>
                <w:szCs w:val="24"/>
              </w:rPr>
              <w:t>аиме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-но</w:t>
            </w:r>
            <w:r w:rsidR="003279C6" w:rsidRPr="004937CB">
              <w:rPr>
                <w:bCs/>
                <w:color w:val="000000"/>
                <w:kern w:val="2"/>
                <w:sz w:val="24"/>
                <w:szCs w:val="24"/>
              </w:rPr>
              <w:t>вание</w:t>
            </w:r>
            <w:r w:rsidR="003C73EA"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r w:rsidR="003279C6" w:rsidRPr="004937CB">
              <w:rPr>
                <w:bCs/>
                <w:color w:val="000000"/>
                <w:kern w:val="2"/>
                <w:sz w:val="24"/>
                <w:szCs w:val="24"/>
              </w:rPr>
              <w:t>показа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-</w:t>
            </w:r>
            <w:r w:rsidR="003279C6" w:rsidRPr="004937CB">
              <w:rPr>
                <w:bCs/>
                <w:color w:val="000000"/>
                <w:kern w:val="2"/>
                <w:sz w:val="24"/>
                <w:szCs w:val="24"/>
              </w:rPr>
              <w:t>теля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3279C6" w:rsidRPr="004937CB" w:rsidRDefault="004937CB" w:rsidP="00953B67">
            <w:pPr>
              <w:spacing w:line="230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Е</w:t>
            </w:r>
            <w:r w:rsidR="003279C6" w:rsidRPr="004937CB">
              <w:rPr>
                <w:bCs/>
                <w:color w:val="000000"/>
                <w:kern w:val="2"/>
                <w:sz w:val="24"/>
                <w:szCs w:val="24"/>
              </w:rPr>
              <w:t>диница</w:t>
            </w:r>
          </w:p>
          <w:p w:rsidR="003279C6" w:rsidRPr="004937CB" w:rsidRDefault="003279C6" w:rsidP="00953B6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измерения</w:t>
            </w:r>
          </w:p>
        </w:tc>
        <w:tc>
          <w:tcPr>
            <w:tcW w:w="2977" w:type="dxa"/>
            <w:gridSpan w:val="3"/>
            <w:shd w:val="clear" w:color="auto" w:fill="FFFFFF"/>
          </w:tcPr>
          <w:p w:rsidR="003279C6" w:rsidRPr="004937CB" w:rsidRDefault="004937CB" w:rsidP="00953B67">
            <w:pPr>
              <w:spacing w:line="230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З</w:t>
            </w:r>
            <w:r w:rsidR="003279C6" w:rsidRPr="004937CB">
              <w:rPr>
                <w:bCs/>
                <w:kern w:val="2"/>
                <w:sz w:val="24"/>
                <w:szCs w:val="24"/>
              </w:rPr>
              <w:t>начение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3279C6" w:rsidRPr="004937CB" w:rsidRDefault="004937CB" w:rsidP="00953B67">
            <w:pPr>
              <w:spacing w:line="230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>Д</w:t>
            </w:r>
            <w:r w:rsidR="003279C6" w:rsidRPr="004937CB">
              <w:rPr>
                <w:color w:val="000000"/>
                <w:kern w:val="2"/>
                <w:sz w:val="24"/>
                <w:szCs w:val="24"/>
              </w:rPr>
              <w:t>опус</w:t>
            </w:r>
            <w:r>
              <w:rPr>
                <w:color w:val="000000"/>
                <w:kern w:val="2"/>
                <w:sz w:val="24"/>
                <w:szCs w:val="24"/>
              </w:rPr>
              <w:t>-ти</w:t>
            </w:r>
            <w:r w:rsidR="003279C6" w:rsidRPr="004937CB">
              <w:rPr>
                <w:color w:val="000000"/>
                <w:kern w:val="2"/>
                <w:sz w:val="24"/>
                <w:szCs w:val="24"/>
              </w:rPr>
              <w:t>мое</w:t>
            </w:r>
            <w:r w:rsidR="003C73EA"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="003279C6" w:rsidRPr="004937CB">
              <w:rPr>
                <w:color w:val="000000"/>
                <w:kern w:val="2"/>
                <w:sz w:val="24"/>
                <w:szCs w:val="24"/>
              </w:rPr>
              <w:t>(воз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="003279C6" w:rsidRPr="004937CB">
              <w:rPr>
                <w:color w:val="000000"/>
                <w:kern w:val="2"/>
                <w:sz w:val="24"/>
                <w:szCs w:val="24"/>
              </w:rPr>
              <w:t>мож-ное)</w:t>
            </w:r>
            <w:r w:rsidR="003C73EA"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="003279C6" w:rsidRPr="004937CB">
              <w:rPr>
                <w:color w:val="000000"/>
                <w:kern w:val="2"/>
                <w:sz w:val="24"/>
                <w:szCs w:val="24"/>
              </w:rPr>
              <w:t>откло</w:t>
            </w:r>
            <w:r>
              <w:rPr>
                <w:color w:val="000000"/>
                <w:kern w:val="2"/>
                <w:sz w:val="24"/>
                <w:szCs w:val="24"/>
              </w:rPr>
              <w:t>-не</w:t>
            </w:r>
            <w:r w:rsidR="003279C6" w:rsidRPr="004937CB">
              <w:rPr>
                <w:color w:val="000000"/>
                <w:kern w:val="2"/>
                <w:sz w:val="24"/>
                <w:szCs w:val="24"/>
              </w:rPr>
              <w:t>ние</w:t>
            </w:r>
            <w:r w:rsidR="003279C6" w:rsidRPr="004937CB">
              <w:rPr>
                <w:color w:val="000000"/>
                <w:kern w:val="2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3279C6" w:rsidRPr="004937CB" w:rsidRDefault="004937CB" w:rsidP="00953B67">
            <w:pPr>
              <w:spacing w:line="230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>О</w:t>
            </w:r>
            <w:r w:rsidR="003279C6" w:rsidRPr="004937CB">
              <w:rPr>
                <w:color w:val="000000"/>
                <w:kern w:val="2"/>
                <w:sz w:val="24"/>
                <w:szCs w:val="24"/>
              </w:rPr>
              <w:t>тклоне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="003279C6" w:rsidRPr="004937CB">
              <w:rPr>
                <w:color w:val="000000"/>
                <w:kern w:val="2"/>
                <w:sz w:val="24"/>
                <w:szCs w:val="24"/>
              </w:rPr>
              <w:t>ние,</w:t>
            </w:r>
            <w:r w:rsidR="003C73EA"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="003279C6" w:rsidRPr="004937CB">
              <w:rPr>
                <w:color w:val="000000"/>
                <w:kern w:val="2"/>
                <w:sz w:val="24"/>
                <w:szCs w:val="24"/>
              </w:rPr>
              <w:t>превыша-ющее</w:t>
            </w:r>
            <w:r w:rsidR="003C73EA"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="003279C6" w:rsidRPr="004937CB">
              <w:rPr>
                <w:color w:val="000000"/>
                <w:kern w:val="2"/>
                <w:sz w:val="24"/>
                <w:szCs w:val="24"/>
              </w:rPr>
              <w:t>допусти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="003279C6" w:rsidRPr="004937CB">
              <w:rPr>
                <w:color w:val="000000"/>
                <w:kern w:val="2"/>
                <w:sz w:val="24"/>
                <w:szCs w:val="24"/>
              </w:rPr>
              <w:t>мое</w:t>
            </w:r>
            <w:r w:rsidR="003C73EA"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="003279C6" w:rsidRPr="004937CB">
              <w:rPr>
                <w:color w:val="000000"/>
                <w:kern w:val="2"/>
                <w:sz w:val="24"/>
                <w:szCs w:val="24"/>
              </w:rPr>
              <w:t>(возмож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="003279C6" w:rsidRPr="004937CB">
              <w:rPr>
                <w:color w:val="000000"/>
                <w:kern w:val="2"/>
                <w:sz w:val="24"/>
                <w:szCs w:val="24"/>
              </w:rPr>
              <w:t>ное)</w:t>
            </w:r>
            <w:r w:rsidR="003C73EA"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="003279C6" w:rsidRPr="004937CB">
              <w:rPr>
                <w:color w:val="000000"/>
                <w:kern w:val="2"/>
                <w:sz w:val="24"/>
                <w:szCs w:val="24"/>
              </w:rPr>
              <w:t>отклоне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="003279C6" w:rsidRPr="004937CB">
              <w:rPr>
                <w:color w:val="000000"/>
                <w:kern w:val="2"/>
                <w:sz w:val="24"/>
                <w:szCs w:val="24"/>
              </w:rPr>
              <w:t>ние</w:t>
            </w:r>
            <w:r w:rsidR="003279C6" w:rsidRPr="004937CB">
              <w:rPr>
                <w:color w:val="000000"/>
                <w:kern w:val="2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993" w:type="dxa"/>
            <w:vMerge w:val="restart"/>
            <w:shd w:val="clear" w:color="auto" w:fill="FFFFFF"/>
          </w:tcPr>
          <w:p w:rsidR="003279C6" w:rsidRPr="004937CB" w:rsidRDefault="004937CB" w:rsidP="00953B6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П</w:t>
            </w:r>
            <w:r w:rsidR="003279C6" w:rsidRPr="004937CB">
              <w:rPr>
                <w:color w:val="000000"/>
                <w:kern w:val="2"/>
                <w:sz w:val="24"/>
                <w:szCs w:val="24"/>
              </w:rPr>
              <w:t>ричина</w:t>
            </w:r>
          </w:p>
          <w:p w:rsidR="003279C6" w:rsidRPr="004937CB" w:rsidRDefault="003279C6" w:rsidP="00953B67">
            <w:pPr>
              <w:tabs>
                <w:tab w:val="left" w:pos="968"/>
              </w:tabs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>откло-нения</w:t>
            </w:r>
          </w:p>
        </w:tc>
      </w:tr>
      <w:tr w:rsidR="003279C6" w:rsidRPr="004937CB" w:rsidTr="00C30544">
        <w:tc>
          <w:tcPr>
            <w:tcW w:w="860" w:type="dxa"/>
            <w:vMerge/>
            <w:shd w:val="clear" w:color="auto" w:fill="FFFFFF"/>
          </w:tcPr>
          <w:p w:rsidR="003279C6" w:rsidRPr="004937CB" w:rsidRDefault="003279C6" w:rsidP="00953B67">
            <w:pPr>
              <w:spacing w:line="230" w:lineRule="auto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27" w:type="dxa"/>
            <w:shd w:val="clear" w:color="auto" w:fill="FFFFFF"/>
          </w:tcPr>
          <w:p w:rsidR="003279C6" w:rsidRPr="004937CB" w:rsidRDefault="003279C6" w:rsidP="00953B67">
            <w:pPr>
              <w:spacing w:line="230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_________</w:t>
            </w:r>
          </w:p>
          <w:p w:rsidR="003279C6" w:rsidRPr="004937CB" w:rsidRDefault="003279C6" w:rsidP="00953B6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(наимено-вание</w:t>
            </w:r>
          </w:p>
          <w:p w:rsidR="003279C6" w:rsidRPr="004937CB" w:rsidRDefault="004937CB" w:rsidP="00953B6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показа-</w:t>
            </w:r>
            <w:r w:rsidR="003279C6" w:rsidRPr="004937CB">
              <w:rPr>
                <w:bCs/>
                <w:color w:val="000000"/>
                <w:kern w:val="2"/>
                <w:sz w:val="24"/>
                <w:szCs w:val="24"/>
              </w:rPr>
              <w:t>теля)</w:t>
            </w:r>
          </w:p>
        </w:tc>
        <w:tc>
          <w:tcPr>
            <w:tcW w:w="1133" w:type="dxa"/>
            <w:shd w:val="clear" w:color="auto" w:fill="FFFFFF"/>
          </w:tcPr>
          <w:p w:rsidR="003279C6" w:rsidRPr="004937CB" w:rsidRDefault="003279C6" w:rsidP="00953B67">
            <w:pPr>
              <w:spacing w:line="230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_________</w:t>
            </w:r>
          </w:p>
          <w:p w:rsidR="003279C6" w:rsidRPr="004937CB" w:rsidRDefault="003279C6" w:rsidP="00953B6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(наимено-вание</w:t>
            </w:r>
          </w:p>
          <w:p w:rsidR="003279C6" w:rsidRPr="004937CB" w:rsidRDefault="004937CB" w:rsidP="00953B6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показа-</w:t>
            </w:r>
            <w:r w:rsidR="003279C6" w:rsidRPr="004937CB">
              <w:rPr>
                <w:bCs/>
                <w:color w:val="000000"/>
                <w:kern w:val="2"/>
                <w:sz w:val="24"/>
                <w:szCs w:val="24"/>
              </w:rPr>
              <w:t>теля)</w:t>
            </w:r>
          </w:p>
        </w:tc>
        <w:tc>
          <w:tcPr>
            <w:tcW w:w="1134" w:type="dxa"/>
            <w:shd w:val="clear" w:color="auto" w:fill="FFFFFF"/>
          </w:tcPr>
          <w:p w:rsidR="003279C6" w:rsidRPr="004937CB" w:rsidRDefault="004937CB" w:rsidP="00953B67">
            <w:pPr>
              <w:spacing w:line="230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_________</w:t>
            </w:r>
          </w:p>
          <w:p w:rsidR="003279C6" w:rsidRPr="004937CB" w:rsidRDefault="003279C6" w:rsidP="00953B6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(наимено-вание</w:t>
            </w:r>
          </w:p>
          <w:p w:rsidR="003279C6" w:rsidRPr="004937CB" w:rsidRDefault="004937CB" w:rsidP="00953B6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показа-</w:t>
            </w:r>
            <w:r w:rsidR="003279C6" w:rsidRPr="004937CB">
              <w:rPr>
                <w:bCs/>
                <w:color w:val="000000"/>
                <w:kern w:val="2"/>
                <w:sz w:val="24"/>
                <w:szCs w:val="24"/>
              </w:rPr>
              <w:t>теля)</w:t>
            </w:r>
          </w:p>
        </w:tc>
        <w:tc>
          <w:tcPr>
            <w:tcW w:w="1134" w:type="dxa"/>
            <w:shd w:val="clear" w:color="auto" w:fill="FFFFFF"/>
          </w:tcPr>
          <w:p w:rsidR="003279C6" w:rsidRPr="004937CB" w:rsidRDefault="004937CB" w:rsidP="00953B67">
            <w:pPr>
              <w:spacing w:line="230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_________</w:t>
            </w:r>
          </w:p>
          <w:p w:rsidR="003279C6" w:rsidRPr="004937CB" w:rsidRDefault="003279C6" w:rsidP="00953B6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(наимено-вание</w:t>
            </w:r>
          </w:p>
          <w:p w:rsidR="003279C6" w:rsidRPr="004937CB" w:rsidRDefault="004937CB" w:rsidP="00953B6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показа-</w:t>
            </w:r>
            <w:r w:rsidR="003279C6" w:rsidRPr="004937CB">
              <w:rPr>
                <w:bCs/>
                <w:color w:val="000000"/>
                <w:kern w:val="2"/>
                <w:sz w:val="24"/>
                <w:szCs w:val="24"/>
              </w:rPr>
              <w:t>теля)</w:t>
            </w:r>
          </w:p>
        </w:tc>
        <w:tc>
          <w:tcPr>
            <w:tcW w:w="1134" w:type="dxa"/>
            <w:shd w:val="clear" w:color="auto" w:fill="FFFFFF"/>
          </w:tcPr>
          <w:p w:rsidR="003279C6" w:rsidRPr="004937CB" w:rsidRDefault="004937CB" w:rsidP="00953B67">
            <w:pPr>
              <w:spacing w:line="230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_________</w:t>
            </w:r>
          </w:p>
          <w:p w:rsidR="003279C6" w:rsidRPr="004937CB" w:rsidRDefault="003279C6" w:rsidP="00953B6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(наимено-вание</w:t>
            </w:r>
          </w:p>
          <w:p w:rsidR="003279C6" w:rsidRPr="004937CB" w:rsidRDefault="004937CB" w:rsidP="00953B6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показа-</w:t>
            </w:r>
            <w:r w:rsidR="003279C6" w:rsidRPr="004937CB">
              <w:rPr>
                <w:bCs/>
                <w:color w:val="000000"/>
                <w:kern w:val="2"/>
                <w:sz w:val="24"/>
                <w:szCs w:val="24"/>
              </w:rPr>
              <w:t>теля)</w:t>
            </w:r>
          </w:p>
        </w:tc>
        <w:tc>
          <w:tcPr>
            <w:tcW w:w="993" w:type="dxa"/>
            <w:vMerge/>
            <w:shd w:val="clear" w:color="auto" w:fill="FFFFFF"/>
          </w:tcPr>
          <w:p w:rsidR="003279C6" w:rsidRPr="004937CB" w:rsidRDefault="003279C6" w:rsidP="00953B67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3279C6" w:rsidRPr="004937CB" w:rsidRDefault="004937CB" w:rsidP="00953B6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Н</w:t>
            </w:r>
            <w:r w:rsidR="003279C6" w:rsidRPr="004937CB">
              <w:rPr>
                <w:bCs/>
                <w:color w:val="000000"/>
                <w:kern w:val="2"/>
                <w:sz w:val="24"/>
                <w:szCs w:val="24"/>
              </w:rPr>
              <w:t>аиме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-но</w:t>
            </w:r>
            <w:r w:rsidR="003279C6" w:rsidRPr="004937CB">
              <w:rPr>
                <w:bCs/>
                <w:color w:val="000000"/>
                <w:kern w:val="2"/>
                <w:sz w:val="24"/>
                <w:szCs w:val="24"/>
              </w:rPr>
              <w:t>вание</w:t>
            </w:r>
          </w:p>
        </w:tc>
        <w:tc>
          <w:tcPr>
            <w:tcW w:w="709" w:type="dxa"/>
            <w:shd w:val="clear" w:color="auto" w:fill="FFFFFF"/>
          </w:tcPr>
          <w:p w:rsidR="003279C6" w:rsidRPr="004937CB" w:rsidRDefault="004937CB" w:rsidP="00953B67">
            <w:pPr>
              <w:spacing w:line="230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К</w:t>
            </w:r>
            <w:r w:rsidR="003279C6" w:rsidRPr="004937CB">
              <w:rPr>
                <w:bCs/>
                <w:color w:val="000000"/>
                <w:kern w:val="2"/>
                <w:sz w:val="24"/>
                <w:szCs w:val="24"/>
              </w:rPr>
              <w:t>од</w:t>
            </w:r>
          </w:p>
          <w:p w:rsidR="003279C6" w:rsidRPr="004937CB" w:rsidRDefault="003279C6" w:rsidP="00953B6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поОКЕИ</w:t>
            </w:r>
          </w:p>
        </w:tc>
        <w:tc>
          <w:tcPr>
            <w:tcW w:w="1134" w:type="dxa"/>
            <w:shd w:val="clear" w:color="auto" w:fill="FFFFFF"/>
          </w:tcPr>
          <w:p w:rsidR="003279C6" w:rsidRPr="004937CB" w:rsidRDefault="004937CB" w:rsidP="003C73EA">
            <w:pPr>
              <w:spacing w:line="230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У</w:t>
            </w:r>
            <w:r w:rsidR="003279C6" w:rsidRPr="004937CB">
              <w:rPr>
                <w:bCs/>
                <w:color w:val="000000"/>
                <w:kern w:val="2"/>
                <w:sz w:val="24"/>
                <w:szCs w:val="24"/>
              </w:rPr>
              <w:t>тверж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-</w:t>
            </w:r>
            <w:r w:rsidR="003279C6" w:rsidRPr="004937CB">
              <w:rPr>
                <w:bCs/>
                <w:color w:val="000000"/>
                <w:kern w:val="2"/>
                <w:sz w:val="24"/>
                <w:szCs w:val="24"/>
              </w:rPr>
              <w:t>дено</w:t>
            </w:r>
            <w:r w:rsidR="003C73EA"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r w:rsidR="003279C6" w:rsidRPr="004937CB">
              <w:rPr>
                <w:bCs/>
                <w:color w:val="000000"/>
                <w:kern w:val="2"/>
                <w:sz w:val="24"/>
                <w:szCs w:val="24"/>
              </w:rPr>
              <w:t>в</w:t>
            </w:r>
            <w:r w:rsidR="003C73EA">
              <w:rPr>
                <w:bCs/>
                <w:color w:val="000000"/>
                <w:kern w:val="2"/>
                <w:sz w:val="24"/>
                <w:szCs w:val="24"/>
              </w:rPr>
              <w:t xml:space="preserve"> муниципальном </w:t>
            </w:r>
            <w:r w:rsidR="003279C6" w:rsidRPr="004937CB">
              <w:rPr>
                <w:bCs/>
                <w:color w:val="000000"/>
                <w:kern w:val="2"/>
                <w:sz w:val="24"/>
                <w:szCs w:val="24"/>
              </w:rPr>
              <w:t>задании</w:t>
            </w:r>
          </w:p>
          <w:p w:rsidR="003279C6" w:rsidRPr="004937CB" w:rsidRDefault="003C73EA" w:rsidP="00953B6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Н</w:t>
            </w:r>
            <w:r w:rsidR="003279C6" w:rsidRPr="004937CB">
              <w:rPr>
                <w:bCs/>
                <w:color w:val="000000"/>
                <w:kern w:val="2"/>
                <w:sz w:val="24"/>
                <w:szCs w:val="24"/>
              </w:rPr>
              <w:t>а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r w:rsidR="003279C6" w:rsidRPr="004937CB">
              <w:rPr>
                <w:bCs/>
                <w:color w:val="000000"/>
                <w:kern w:val="2"/>
                <w:sz w:val="24"/>
                <w:szCs w:val="24"/>
              </w:rPr>
              <w:t>год</w:t>
            </w:r>
          </w:p>
        </w:tc>
        <w:tc>
          <w:tcPr>
            <w:tcW w:w="993" w:type="dxa"/>
            <w:shd w:val="clear" w:color="auto" w:fill="FFFFFF"/>
          </w:tcPr>
          <w:p w:rsidR="003279C6" w:rsidRPr="004937CB" w:rsidRDefault="004937CB" w:rsidP="003C73EA">
            <w:pPr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4937CB">
              <w:rPr>
                <w:bCs/>
                <w:sz w:val="24"/>
                <w:szCs w:val="24"/>
              </w:rPr>
              <w:t>У</w:t>
            </w:r>
            <w:r w:rsidR="003279C6" w:rsidRPr="004937CB">
              <w:rPr>
                <w:bCs/>
                <w:sz w:val="24"/>
                <w:szCs w:val="24"/>
              </w:rPr>
              <w:t>тверж</w:t>
            </w:r>
            <w:r>
              <w:rPr>
                <w:bCs/>
                <w:sz w:val="24"/>
                <w:szCs w:val="24"/>
              </w:rPr>
              <w:t>-де</w:t>
            </w:r>
            <w:r w:rsidR="003279C6" w:rsidRPr="004937CB">
              <w:rPr>
                <w:bCs/>
                <w:sz w:val="24"/>
                <w:szCs w:val="24"/>
              </w:rPr>
              <w:t>но</w:t>
            </w:r>
            <w:r w:rsidR="003C73EA">
              <w:rPr>
                <w:bCs/>
                <w:sz w:val="24"/>
                <w:szCs w:val="24"/>
              </w:rPr>
              <w:t xml:space="preserve"> </w:t>
            </w:r>
            <w:r w:rsidR="003279C6" w:rsidRPr="004937CB">
              <w:rPr>
                <w:bCs/>
                <w:sz w:val="24"/>
                <w:szCs w:val="24"/>
              </w:rPr>
              <w:t>в</w:t>
            </w:r>
            <w:r w:rsidR="003C73EA">
              <w:rPr>
                <w:bCs/>
                <w:sz w:val="24"/>
                <w:szCs w:val="24"/>
              </w:rPr>
              <w:t xml:space="preserve"> муниципальном </w:t>
            </w:r>
            <w:r w:rsidR="003279C6" w:rsidRPr="004937CB">
              <w:rPr>
                <w:bCs/>
                <w:sz w:val="24"/>
                <w:szCs w:val="24"/>
              </w:rPr>
              <w:t>задании</w:t>
            </w:r>
            <w:r w:rsidR="003C73EA">
              <w:rPr>
                <w:bCs/>
                <w:sz w:val="24"/>
                <w:szCs w:val="24"/>
              </w:rPr>
              <w:t xml:space="preserve"> </w:t>
            </w:r>
            <w:r w:rsidR="003279C6" w:rsidRPr="004937CB">
              <w:rPr>
                <w:bCs/>
                <w:sz w:val="24"/>
                <w:szCs w:val="24"/>
              </w:rPr>
              <w:t>на</w:t>
            </w:r>
            <w:r w:rsidR="003C73EA">
              <w:rPr>
                <w:bCs/>
                <w:sz w:val="24"/>
                <w:szCs w:val="24"/>
              </w:rPr>
              <w:t xml:space="preserve"> </w:t>
            </w:r>
            <w:r w:rsidR="003279C6" w:rsidRPr="004937CB">
              <w:rPr>
                <w:bCs/>
                <w:sz w:val="24"/>
                <w:szCs w:val="24"/>
              </w:rPr>
              <w:t>отчет</w:t>
            </w:r>
            <w:r>
              <w:rPr>
                <w:bCs/>
                <w:sz w:val="24"/>
                <w:szCs w:val="24"/>
              </w:rPr>
              <w:t>-</w:t>
            </w:r>
            <w:r w:rsidR="003279C6" w:rsidRPr="004937CB">
              <w:rPr>
                <w:bCs/>
                <w:sz w:val="24"/>
                <w:szCs w:val="24"/>
              </w:rPr>
              <w:t>ную</w:t>
            </w:r>
            <w:r w:rsidR="003C73EA">
              <w:rPr>
                <w:bCs/>
                <w:sz w:val="24"/>
                <w:szCs w:val="24"/>
              </w:rPr>
              <w:t xml:space="preserve"> </w:t>
            </w:r>
            <w:r w:rsidR="003279C6" w:rsidRPr="004937CB">
              <w:rPr>
                <w:bCs/>
                <w:sz w:val="24"/>
                <w:szCs w:val="24"/>
              </w:rPr>
              <w:t>дату</w:t>
            </w:r>
            <w:r w:rsidR="003279C6" w:rsidRPr="004937CB">
              <w:rPr>
                <w:bCs/>
                <w:sz w:val="24"/>
                <w:szCs w:val="24"/>
                <w:vertAlign w:val="superscript"/>
              </w:rPr>
              <w:t>3</w:t>
            </w:r>
            <w:hyperlink r:id="rId14" w:history="1"/>
          </w:p>
        </w:tc>
        <w:tc>
          <w:tcPr>
            <w:tcW w:w="850" w:type="dxa"/>
            <w:shd w:val="clear" w:color="auto" w:fill="FFFFFF"/>
          </w:tcPr>
          <w:p w:rsidR="003279C6" w:rsidRPr="004937CB" w:rsidRDefault="004937CB" w:rsidP="00953B67">
            <w:pPr>
              <w:spacing w:line="230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>И</w:t>
            </w:r>
            <w:r w:rsidR="003279C6" w:rsidRPr="004937CB">
              <w:rPr>
                <w:color w:val="000000"/>
                <w:kern w:val="2"/>
                <w:sz w:val="24"/>
                <w:szCs w:val="24"/>
              </w:rPr>
              <w:t>спол</w:t>
            </w:r>
            <w:r>
              <w:rPr>
                <w:color w:val="000000"/>
                <w:kern w:val="2"/>
                <w:sz w:val="24"/>
                <w:szCs w:val="24"/>
              </w:rPr>
              <w:t>-не</w:t>
            </w:r>
            <w:r w:rsidR="003279C6" w:rsidRPr="004937CB">
              <w:rPr>
                <w:color w:val="000000"/>
                <w:kern w:val="2"/>
                <w:sz w:val="24"/>
                <w:szCs w:val="24"/>
              </w:rPr>
              <w:t>но</w:t>
            </w:r>
            <w:r w:rsidR="003C73EA"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="003279C6" w:rsidRPr="004937CB">
              <w:rPr>
                <w:color w:val="000000"/>
                <w:kern w:val="2"/>
                <w:sz w:val="24"/>
                <w:szCs w:val="24"/>
              </w:rPr>
              <w:t>на</w:t>
            </w:r>
            <w:r w:rsidR="003C73EA"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="003279C6" w:rsidRPr="004937CB">
              <w:rPr>
                <w:color w:val="000000"/>
                <w:kern w:val="2"/>
                <w:sz w:val="24"/>
                <w:szCs w:val="24"/>
              </w:rPr>
              <w:t>отчет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="003279C6" w:rsidRPr="004937CB">
              <w:rPr>
                <w:color w:val="000000"/>
                <w:kern w:val="2"/>
                <w:sz w:val="24"/>
                <w:szCs w:val="24"/>
              </w:rPr>
              <w:t>ную</w:t>
            </w:r>
          </w:p>
          <w:p w:rsidR="003279C6" w:rsidRPr="004937CB" w:rsidRDefault="003279C6" w:rsidP="00953B67">
            <w:pPr>
              <w:spacing w:line="230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>дату</w:t>
            </w:r>
            <w:r w:rsidRPr="004937CB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851" w:type="dxa"/>
            <w:vMerge/>
            <w:shd w:val="clear" w:color="auto" w:fill="FFFFFF"/>
          </w:tcPr>
          <w:p w:rsidR="003279C6" w:rsidRPr="004937CB" w:rsidRDefault="003279C6" w:rsidP="00953B6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3279C6" w:rsidRPr="004937CB" w:rsidRDefault="003279C6" w:rsidP="00953B6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3279C6" w:rsidRPr="004937CB" w:rsidRDefault="003279C6" w:rsidP="00953B6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3279C6" w:rsidRPr="004937CB" w:rsidTr="00C30544">
        <w:tc>
          <w:tcPr>
            <w:tcW w:w="860" w:type="dxa"/>
            <w:shd w:val="clear" w:color="auto" w:fill="FFFFFF"/>
          </w:tcPr>
          <w:p w:rsidR="003279C6" w:rsidRPr="004937CB" w:rsidRDefault="003279C6" w:rsidP="00953B6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1127" w:type="dxa"/>
            <w:shd w:val="clear" w:color="auto" w:fill="FFFFFF"/>
          </w:tcPr>
          <w:p w:rsidR="003279C6" w:rsidRPr="004937CB" w:rsidRDefault="003279C6" w:rsidP="00953B6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1133" w:type="dxa"/>
            <w:shd w:val="clear" w:color="auto" w:fill="FFFFFF"/>
          </w:tcPr>
          <w:p w:rsidR="003279C6" w:rsidRPr="004937CB" w:rsidRDefault="003279C6" w:rsidP="00953B6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FFFFFF"/>
          </w:tcPr>
          <w:p w:rsidR="003279C6" w:rsidRPr="004937CB" w:rsidRDefault="003279C6" w:rsidP="00953B6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3279C6" w:rsidRPr="004937CB" w:rsidRDefault="003279C6" w:rsidP="00953B6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FFFFFF"/>
          </w:tcPr>
          <w:p w:rsidR="003279C6" w:rsidRPr="004937CB" w:rsidRDefault="003279C6" w:rsidP="00953B6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6</w:t>
            </w:r>
          </w:p>
        </w:tc>
        <w:tc>
          <w:tcPr>
            <w:tcW w:w="993" w:type="dxa"/>
            <w:shd w:val="clear" w:color="auto" w:fill="FFFFFF"/>
          </w:tcPr>
          <w:p w:rsidR="003279C6" w:rsidRPr="004937CB" w:rsidRDefault="003279C6" w:rsidP="00953B6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FFFFFF"/>
          </w:tcPr>
          <w:p w:rsidR="003279C6" w:rsidRPr="004937CB" w:rsidRDefault="003279C6" w:rsidP="00953B6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FFFFFF"/>
          </w:tcPr>
          <w:p w:rsidR="003279C6" w:rsidRPr="004937CB" w:rsidRDefault="003279C6" w:rsidP="00953B6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9</w:t>
            </w:r>
          </w:p>
        </w:tc>
        <w:tc>
          <w:tcPr>
            <w:tcW w:w="1134" w:type="dxa"/>
            <w:shd w:val="clear" w:color="auto" w:fill="FFFFFF"/>
          </w:tcPr>
          <w:p w:rsidR="003279C6" w:rsidRPr="004937CB" w:rsidRDefault="003279C6" w:rsidP="00953B6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10</w:t>
            </w:r>
          </w:p>
        </w:tc>
        <w:tc>
          <w:tcPr>
            <w:tcW w:w="993" w:type="dxa"/>
            <w:shd w:val="clear" w:color="auto" w:fill="FFFFFF"/>
          </w:tcPr>
          <w:p w:rsidR="003279C6" w:rsidRPr="004937CB" w:rsidRDefault="003279C6" w:rsidP="00953B6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:rsidR="003279C6" w:rsidRPr="004937CB" w:rsidRDefault="003279C6" w:rsidP="00953B6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12</w:t>
            </w:r>
          </w:p>
        </w:tc>
        <w:tc>
          <w:tcPr>
            <w:tcW w:w="851" w:type="dxa"/>
            <w:shd w:val="clear" w:color="auto" w:fill="FFFFFF"/>
          </w:tcPr>
          <w:p w:rsidR="003279C6" w:rsidRPr="004937CB" w:rsidRDefault="003279C6" w:rsidP="00953B6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>13</w:t>
            </w:r>
          </w:p>
        </w:tc>
        <w:tc>
          <w:tcPr>
            <w:tcW w:w="1134" w:type="dxa"/>
            <w:shd w:val="clear" w:color="auto" w:fill="FFFFFF"/>
          </w:tcPr>
          <w:p w:rsidR="003279C6" w:rsidRPr="004937CB" w:rsidRDefault="003279C6" w:rsidP="00953B6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>14</w:t>
            </w:r>
          </w:p>
        </w:tc>
        <w:tc>
          <w:tcPr>
            <w:tcW w:w="993" w:type="dxa"/>
            <w:shd w:val="clear" w:color="auto" w:fill="FFFFFF"/>
          </w:tcPr>
          <w:p w:rsidR="003279C6" w:rsidRPr="004937CB" w:rsidRDefault="003279C6" w:rsidP="00953B6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>15</w:t>
            </w:r>
          </w:p>
        </w:tc>
      </w:tr>
      <w:tr w:rsidR="003279C6" w:rsidRPr="004937CB" w:rsidTr="00C30544">
        <w:tc>
          <w:tcPr>
            <w:tcW w:w="860" w:type="dxa"/>
            <w:vMerge w:val="restart"/>
            <w:shd w:val="clear" w:color="auto" w:fill="FFFFFF"/>
          </w:tcPr>
          <w:p w:rsidR="003279C6" w:rsidRPr="004937CB" w:rsidRDefault="003279C6" w:rsidP="00953B6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27" w:type="dxa"/>
            <w:vMerge w:val="restart"/>
            <w:shd w:val="clear" w:color="auto" w:fill="FFFFFF"/>
          </w:tcPr>
          <w:p w:rsidR="003279C6" w:rsidRPr="004937CB" w:rsidRDefault="003279C6" w:rsidP="00953B6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shd w:val="clear" w:color="auto" w:fill="FFFFFF"/>
          </w:tcPr>
          <w:p w:rsidR="003279C6" w:rsidRPr="004937CB" w:rsidRDefault="003279C6" w:rsidP="00953B6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3279C6" w:rsidRPr="004937CB" w:rsidRDefault="003279C6" w:rsidP="00953B6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3279C6" w:rsidRPr="004937CB" w:rsidRDefault="003279C6" w:rsidP="00953B6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3279C6" w:rsidRPr="004937CB" w:rsidRDefault="003279C6" w:rsidP="00953B6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3279C6" w:rsidRPr="004937CB" w:rsidRDefault="003279C6" w:rsidP="00953B6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3279C6" w:rsidRPr="004937CB" w:rsidRDefault="003279C6" w:rsidP="00953B6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3279C6" w:rsidRPr="004937CB" w:rsidRDefault="003279C6" w:rsidP="00953B6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3279C6" w:rsidRPr="004937CB" w:rsidRDefault="003279C6" w:rsidP="00953B6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3279C6" w:rsidRPr="004937CB" w:rsidRDefault="003279C6" w:rsidP="00953B6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3279C6" w:rsidRPr="004937CB" w:rsidRDefault="003279C6" w:rsidP="00953B6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3279C6" w:rsidRPr="004937CB" w:rsidRDefault="003279C6" w:rsidP="00953B6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3279C6" w:rsidRPr="004937CB" w:rsidRDefault="003279C6" w:rsidP="00953B6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3279C6" w:rsidRPr="004937CB" w:rsidRDefault="003279C6" w:rsidP="00953B6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</w:tr>
      <w:tr w:rsidR="003279C6" w:rsidRPr="004937CB" w:rsidTr="00C30544">
        <w:tc>
          <w:tcPr>
            <w:tcW w:w="860" w:type="dxa"/>
            <w:vMerge/>
            <w:shd w:val="clear" w:color="auto" w:fill="FFFFFF"/>
          </w:tcPr>
          <w:p w:rsidR="003279C6" w:rsidRPr="004937CB" w:rsidRDefault="003279C6" w:rsidP="00953B6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27" w:type="dxa"/>
            <w:vMerge/>
            <w:shd w:val="clear" w:color="auto" w:fill="FFFFFF"/>
          </w:tcPr>
          <w:p w:rsidR="003279C6" w:rsidRPr="004937CB" w:rsidRDefault="003279C6" w:rsidP="00953B6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3" w:type="dxa"/>
            <w:vMerge/>
            <w:shd w:val="clear" w:color="auto" w:fill="FFFFFF"/>
          </w:tcPr>
          <w:p w:rsidR="003279C6" w:rsidRPr="004937CB" w:rsidRDefault="003279C6" w:rsidP="00953B6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3279C6" w:rsidRPr="004937CB" w:rsidRDefault="003279C6" w:rsidP="00953B6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3279C6" w:rsidRPr="004937CB" w:rsidRDefault="003279C6" w:rsidP="00953B6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3279C6" w:rsidRPr="004937CB" w:rsidRDefault="003279C6" w:rsidP="00953B6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3279C6" w:rsidRPr="004937CB" w:rsidRDefault="003279C6" w:rsidP="00953B6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3279C6" w:rsidRPr="004937CB" w:rsidRDefault="003279C6" w:rsidP="00953B6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3279C6" w:rsidRPr="004937CB" w:rsidRDefault="003279C6" w:rsidP="00953B6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3279C6" w:rsidRPr="004937CB" w:rsidRDefault="003279C6" w:rsidP="00953B6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3279C6" w:rsidRPr="004937CB" w:rsidRDefault="003279C6" w:rsidP="00953B6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3279C6" w:rsidRPr="004937CB" w:rsidRDefault="003279C6" w:rsidP="00953B6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3279C6" w:rsidRPr="004937CB" w:rsidRDefault="003279C6" w:rsidP="00953B6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3279C6" w:rsidRPr="004937CB" w:rsidRDefault="003279C6" w:rsidP="00953B6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3279C6" w:rsidRPr="004937CB" w:rsidRDefault="003279C6" w:rsidP="00953B6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</w:tr>
      <w:tr w:rsidR="003279C6" w:rsidRPr="004937CB" w:rsidTr="00C30544">
        <w:tc>
          <w:tcPr>
            <w:tcW w:w="860" w:type="dxa"/>
            <w:vMerge w:val="restart"/>
            <w:shd w:val="clear" w:color="auto" w:fill="FFFFFF"/>
          </w:tcPr>
          <w:p w:rsidR="003279C6" w:rsidRPr="004937CB" w:rsidRDefault="003279C6" w:rsidP="00953B6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27" w:type="dxa"/>
            <w:vMerge w:val="restart"/>
            <w:shd w:val="clear" w:color="auto" w:fill="FFFFFF"/>
          </w:tcPr>
          <w:p w:rsidR="003279C6" w:rsidRPr="004937CB" w:rsidRDefault="003279C6" w:rsidP="00953B6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shd w:val="clear" w:color="auto" w:fill="FFFFFF"/>
          </w:tcPr>
          <w:p w:rsidR="003279C6" w:rsidRPr="004937CB" w:rsidRDefault="003279C6" w:rsidP="00953B6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3279C6" w:rsidRPr="004937CB" w:rsidRDefault="003279C6" w:rsidP="00953B6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3279C6" w:rsidRPr="004937CB" w:rsidRDefault="003279C6" w:rsidP="00953B6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3279C6" w:rsidRPr="004937CB" w:rsidRDefault="003279C6" w:rsidP="00953B6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3279C6" w:rsidRPr="004937CB" w:rsidRDefault="003279C6" w:rsidP="00953B6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3279C6" w:rsidRPr="004937CB" w:rsidRDefault="003279C6" w:rsidP="00953B6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3279C6" w:rsidRPr="004937CB" w:rsidRDefault="003279C6" w:rsidP="00953B6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3279C6" w:rsidRPr="004937CB" w:rsidRDefault="003279C6" w:rsidP="00953B6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3279C6" w:rsidRPr="004937CB" w:rsidRDefault="003279C6" w:rsidP="00953B6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3279C6" w:rsidRPr="004937CB" w:rsidRDefault="003279C6" w:rsidP="00953B6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3279C6" w:rsidRPr="004937CB" w:rsidRDefault="003279C6" w:rsidP="00953B6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3279C6" w:rsidRPr="004937CB" w:rsidRDefault="003279C6" w:rsidP="00953B6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3279C6" w:rsidRPr="004937CB" w:rsidRDefault="003279C6" w:rsidP="00953B6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</w:tr>
      <w:tr w:rsidR="003279C6" w:rsidRPr="004937CB" w:rsidTr="00C30544">
        <w:tc>
          <w:tcPr>
            <w:tcW w:w="860" w:type="dxa"/>
            <w:vMerge/>
            <w:shd w:val="clear" w:color="auto" w:fill="FFFFFF"/>
          </w:tcPr>
          <w:p w:rsidR="003279C6" w:rsidRPr="004937CB" w:rsidRDefault="003279C6" w:rsidP="00953B6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27" w:type="dxa"/>
            <w:vMerge/>
            <w:shd w:val="clear" w:color="auto" w:fill="FFFFFF"/>
          </w:tcPr>
          <w:p w:rsidR="003279C6" w:rsidRPr="004937CB" w:rsidRDefault="003279C6" w:rsidP="00953B6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3" w:type="dxa"/>
            <w:vMerge/>
            <w:shd w:val="clear" w:color="auto" w:fill="FFFFFF"/>
          </w:tcPr>
          <w:p w:rsidR="003279C6" w:rsidRPr="004937CB" w:rsidRDefault="003279C6" w:rsidP="00953B6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3279C6" w:rsidRPr="004937CB" w:rsidRDefault="003279C6" w:rsidP="00953B6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3279C6" w:rsidRPr="004937CB" w:rsidRDefault="003279C6" w:rsidP="00953B6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3279C6" w:rsidRPr="004937CB" w:rsidRDefault="003279C6" w:rsidP="00953B6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3279C6" w:rsidRPr="004937CB" w:rsidRDefault="003279C6" w:rsidP="00953B6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3279C6" w:rsidRPr="004937CB" w:rsidRDefault="003279C6" w:rsidP="00953B6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3279C6" w:rsidRPr="004937CB" w:rsidRDefault="003279C6" w:rsidP="00953B6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3279C6" w:rsidRPr="004937CB" w:rsidRDefault="003279C6" w:rsidP="00953B6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3279C6" w:rsidRPr="004937CB" w:rsidRDefault="003279C6" w:rsidP="00953B6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3279C6" w:rsidRPr="004937CB" w:rsidRDefault="003279C6" w:rsidP="00953B6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3279C6" w:rsidRPr="004937CB" w:rsidRDefault="003279C6" w:rsidP="00953B6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3279C6" w:rsidRPr="004937CB" w:rsidRDefault="003279C6" w:rsidP="00953B6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3279C6" w:rsidRPr="004937CB" w:rsidRDefault="003279C6" w:rsidP="00953B6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</w:tr>
    </w:tbl>
    <w:p w:rsidR="003279C6" w:rsidRPr="003279C6" w:rsidRDefault="003279C6" w:rsidP="00953B67">
      <w:pPr>
        <w:spacing w:line="230" w:lineRule="auto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3279C6" w:rsidRPr="004937CB" w:rsidRDefault="003279C6" w:rsidP="008E66C9">
      <w:pPr>
        <w:pageBreakBefore/>
        <w:spacing w:line="230" w:lineRule="auto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4937CB">
        <w:rPr>
          <w:bCs/>
          <w:color w:val="000000"/>
          <w:kern w:val="2"/>
          <w:sz w:val="28"/>
          <w:szCs w:val="28"/>
          <w:shd w:val="clear" w:color="auto" w:fill="FFFFFF"/>
        </w:rPr>
        <w:lastRenderedPageBreak/>
        <w:t>3.2.Сведения</w:t>
      </w:r>
      <w:r w:rsidR="003C73EA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4937CB">
        <w:rPr>
          <w:bCs/>
          <w:color w:val="000000"/>
          <w:kern w:val="2"/>
          <w:sz w:val="28"/>
          <w:szCs w:val="28"/>
          <w:shd w:val="clear" w:color="auto" w:fill="FFFFFF"/>
        </w:rPr>
        <w:t>о</w:t>
      </w:r>
      <w:r w:rsidR="003C73EA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4937CB">
        <w:rPr>
          <w:bCs/>
          <w:color w:val="000000"/>
          <w:kern w:val="2"/>
          <w:sz w:val="28"/>
          <w:szCs w:val="28"/>
          <w:shd w:val="clear" w:color="auto" w:fill="FFFFFF"/>
        </w:rPr>
        <w:t>фактическом</w:t>
      </w:r>
      <w:r w:rsidR="003C73EA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4937CB">
        <w:rPr>
          <w:bCs/>
          <w:color w:val="000000"/>
          <w:kern w:val="2"/>
          <w:sz w:val="28"/>
          <w:szCs w:val="28"/>
          <w:shd w:val="clear" w:color="auto" w:fill="FFFFFF"/>
        </w:rPr>
        <w:t>достижении</w:t>
      </w:r>
      <w:r w:rsidR="003C73EA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4937CB">
        <w:rPr>
          <w:bCs/>
          <w:color w:val="000000"/>
          <w:kern w:val="2"/>
          <w:sz w:val="28"/>
          <w:szCs w:val="28"/>
          <w:shd w:val="clear" w:color="auto" w:fill="FFFFFF"/>
        </w:rPr>
        <w:t>показателей,</w:t>
      </w:r>
      <w:r w:rsidR="003C73EA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4937CB">
        <w:rPr>
          <w:bCs/>
          <w:color w:val="000000"/>
          <w:kern w:val="2"/>
          <w:sz w:val="28"/>
          <w:szCs w:val="28"/>
          <w:shd w:val="clear" w:color="auto" w:fill="FFFFFF"/>
        </w:rPr>
        <w:t>характеризующих</w:t>
      </w:r>
      <w:r w:rsidR="003C73EA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4937CB">
        <w:rPr>
          <w:bCs/>
          <w:color w:val="000000"/>
          <w:kern w:val="2"/>
          <w:sz w:val="28"/>
          <w:szCs w:val="28"/>
          <w:shd w:val="clear" w:color="auto" w:fill="FFFFFF"/>
        </w:rPr>
        <w:t>объем</w:t>
      </w:r>
      <w:r w:rsidR="003C73EA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4937CB">
        <w:rPr>
          <w:bCs/>
          <w:color w:val="000000"/>
          <w:kern w:val="2"/>
          <w:sz w:val="28"/>
          <w:szCs w:val="28"/>
          <w:shd w:val="clear" w:color="auto" w:fill="FFFFFF"/>
        </w:rPr>
        <w:t>работы</w:t>
      </w:r>
    </w:p>
    <w:p w:rsidR="003279C6" w:rsidRPr="003279C6" w:rsidRDefault="003279C6" w:rsidP="00953B67">
      <w:pPr>
        <w:spacing w:line="230" w:lineRule="auto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07"/>
        <w:gridCol w:w="1109"/>
        <w:gridCol w:w="1109"/>
        <w:gridCol w:w="1252"/>
        <w:gridCol w:w="1112"/>
        <w:gridCol w:w="1180"/>
        <w:gridCol w:w="791"/>
        <w:gridCol w:w="791"/>
        <w:gridCol w:w="654"/>
        <w:gridCol w:w="895"/>
        <w:gridCol w:w="984"/>
        <w:gridCol w:w="809"/>
        <w:gridCol w:w="913"/>
        <w:gridCol w:w="874"/>
        <w:gridCol w:w="826"/>
        <w:gridCol w:w="859"/>
      </w:tblGrid>
      <w:tr w:rsidR="003279C6" w:rsidRPr="004937CB" w:rsidTr="00C30544">
        <w:tc>
          <w:tcPr>
            <w:tcW w:w="238" w:type="pct"/>
            <w:vMerge w:val="restart"/>
            <w:shd w:val="clear" w:color="auto" w:fill="FFFFFF"/>
          </w:tcPr>
          <w:p w:rsidR="003279C6" w:rsidRPr="004937CB" w:rsidRDefault="003279C6" w:rsidP="00C94911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Уни-каль</w:t>
            </w:r>
            <w:r w:rsidR="00C94911" w:rsidRPr="004937CB">
              <w:rPr>
                <w:bCs/>
                <w:color w:val="000000"/>
                <w:kern w:val="2"/>
                <w:sz w:val="24"/>
                <w:szCs w:val="24"/>
              </w:rPr>
              <w:t>-</w:t>
            </w: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ный</w:t>
            </w:r>
            <w:r w:rsidR="003C73EA"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номерреест</w:t>
            </w:r>
            <w:r w:rsidR="00C94911" w:rsidRPr="004937CB">
              <w:rPr>
                <w:bCs/>
                <w:color w:val="000000"/>
                <w:kern w:val="2"/>
                <w:sz w:val="24"/>
                <w:szCs w:val="24"/>
              </w:rPr>
              <w:t>-</w:t>
            </w: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ровой</w:t>
            </w:r>
            <w:r w:rsidR="003C73EA"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записи</w:t>
            </w:r>
          </w:p>
        </w:tc>
        <w:tc>
          <w:tcPr>
            <w:tcW w:w="1167" w:type="pct"/>
            <w:gridSpan w:val="3"/>
            <w:vMerge w:val="restart"/>
            <w:shd w:val="clear" w:color="auto" w:fill="FFFFFF"/>
          </w:tcPr>
          <w:p w:rsidR="003279C6" w:rsidRPr="004937CB" w:rsidRDefault="003279C6" w:rsidP="00953B6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Показатель,</w:t>
            </w:r>
            <w:r w:rsidR="003C73EA"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характеризующий</w:t>
            </w:r>
            <w:r w:rsidR="003C73EA"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содержание</w:t>
            </w:r>
            <w:r w:rsidR="003C73EA"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работы</w:t>
            </w:r>
          </w:p>
        </w:tc>
        <w:tc>
          <w:tcPr>
            <w:tcW w:w="771" w:type="pct"/>
            <w:gridSpan w:val="2"/>
            <w:vMerge w:val="restart"/>
            <w:shd w:val="clear" w:color="auto" w:fill="FFFFFF"/>
          </w:tcPr>
          <w:p w:rsidR="003279C6" w:rsidRPr="004937CB" w:rsidRDefault="003279C6" w:rsidP="00953B6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Показатель,</w:t>
            </w:r>
            <w:r w:rsidR="003C73EA"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характеризующий</w:t>
            </w:r>
            <w:r w:rsidR="003C73EA"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условия</w:t>
            </w:r>
            <w:r w:rsidR="003C73EA"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(формы)</w:t>
            </w:r>
            <w:r w:rsidR="003C73EA"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оказания</w:t>
            </w:r>
            <w:r w:rsidR="003C73EA"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работы</w:t>
            </w:r>
          </w:p>
        </w:tc>
        <w:tc>
          <w:tcPr>
            <w:tcW w:w="2535" w:type="pct"/>
            <w:gridSpan w:val="9"/>
            <w:shd w:val="clear" w:color="auto" w:fill="FFFFFF"/>
          </w:tcPr>
          <w:p w:rsidR="003279C6" w:rsidRPr="004937CB" w:rsidRDefault="003279C6" w:rsidP="00953B6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Показательобъемаработы</w:t>
            </w:r>
          </w:p>
        </w:tc>
        <w:tc>
          <w:tcPr>
            <w:tcW w:w="289" w:type="pct"/>
            <w:vMerge w:val="restart"/>
            <w:shd w:val="clear" w:color="auto" w:fill="FFFFFF"/>
          </w:tcPr>
          <w:p w:rsidR="003279C6" w:rsidRPr="004937CB" w:rsidRDefault="003279C6" w:rsidP="00953B67">
            <w:pPr>
              <w:spacing w:line="230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4937CB">
              <w:rPr>
                <w:sz w:val="24"/>
                <w:szCs w:val="24"/>
              </w:rPr>
              <w:t>Размер</w:t>
            </w:r>
            <w:r w:rsidR="003C73EA">
              <w:rPr>
                <w:sz w:val="24"/>
                <w:szCs w:val="24"/>
              </w:rPr>
              <w:t xml:space="preserve"> </w:t>
            </w:r>
            <w:r w:rsidRPr="004937CB">
              <w:rPr>
                <w:sz w:val="24"/>
                <w:szCs w:val="24"/>
              </w:rPr>
              <w:t>платы</w:t>
            </w:r>
            <w:r w:rsidR="003C73EA">
              <w:rPr>
                <w:sz w:val="24"/>
                <w:szCs w:val="24"/>
              </w:rPr>
              <w:t xml:space="preserve"> </w:t>
            </w:r>
            <w:r w:rsidRPr="004937CB">
              <w:rPr>
                <w:sz w:val="24"/>
                <w:szCs w:val="24"/>
              </w:rPr>
              <w:t>(цена,тариф)</w:t>
            </w:r>
          </w:p>
        </w:tc>
      </w:tr>
      <w:tr w:rsidR="003279C6" w:rsidRPr="004937CB" w:rsidTr="00C30544">
        <w:tc>
          <w:tcPr>
            <w:tcW w:w="238" w:type="pct"/>
            <w:vMerge/>
            <w:shd w:val="clear" w:color="auto" w:fill="FFFFFF"/>
          </w:tcPr>
          <w:p w:rsidR="003279C6" w:rsidRPr="004937CB" w:rsidRDefault="003279C6" w:rsidP="00953B6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67" w:type="pct"/>
            <w:gridSpan w:val="3"/>
            <w:vMerge/>
            <w:shd w:val="clear" w:color="auto" w:fill="FFFFFF"/>
          </w:tcPr>
          <w:p w:rsidR="003279C6" w:rsidRPr="004937CB" w:rsidRDefault="003279C6" w:rsidP="00953B6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71" w:type="pct"/>
            <w:gridSpan w:val="2"/>
            <w:vMerge/>
            <w:shd w:val="clear" w:color="auto" w:fill="FFFFFF"/>
          </w:tcPr>
          <w:p w:rsidR="003279C6" w:rsidRPr="004937CB" w:rsidRDefault="003279C6" w:rsidP="00953B6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66" w:type="pct"/>
            <w:vMerge w:val="restart"/>
            <w:shd w:val="clear" w:color="auto" w:fill="FFFFFF"/>
          </w:tcPr>
          <w:p w:rsidR="003279C6" w:rsidRPr="004937CB" w:rsidRDefault="004937CB" w:rsidP="00FF00CC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Н</w:t>
            </w:r>
            <w:r w:rsidR="003279C6" w:rsidRPr="004937CB">
              <w:rPr>
                <w:bCs/>
                <w:color w:val="000000"/>
                <w:kern w:val="2"/>
                <w:sz w:val="24"/>
                <w:szCs w:val="24"/>
              </w:rPr>
              <w:t>аиме</w:t>
            </w:r>
            <w:r w:rsidR="00FF00CC" w:rsidRPr="004937CB">
              <w:rPr>
                <w:bCs/>
                <w:color w:val="000000"/>
                <w:kern w:val="2"/>
                <w:sz w:val="24"/>
                <w:szCs w:val="24"/>
              </w:rPr>
              <w:t>-</w:t>
            </w:r>
            <w:r w:rsidR="003279C6" w:rsidRPr="004937CB">
              <w:rPr>
                <w:bCs/>
                <w:color w:val="000000"/>
                <w:kern w:val="2"/>
                <w:sz w:val="24"/>
                <w:szCs w:val="24"/>
              </w:rPr>
              <w:t>нова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-</w:t>
            </w:r>
            <w:r w:rsidR="003279C6" w:rsidRPr="004937CB">
              <w:rPr>
                <w:bCs/>
                <w:color w:val="000000"/>
                <w:kern w:val="2"/>
                <w:sz w:val="24"/>
                <w:szCs w:val="24"/>
              </w:rPr>
              <w:t>ние</w:t>
            </w:r>
            <w:r w:rsidR="003C73EA"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r w:rsidR="003279C6" w:rsidRPr="004937CB">
              <w:rPr>
                <w:bCs/>
                <w:color w:val="000000"/>
                <w:kern w:val="2"/>
                <w:sz w:val="24"/>
                <w:szCs w:val="24"/>
              </w:rPr>
              <w:t>показа-теля</w:t>
            </w:r>
          </w:p>
        </w:tc>
        <w:tc>
          <w:tcPr>
            <w:tcW w:w="486" w:type="pct"/>
            <w:gridSpan w:val="2"/>
            <w:shd w:val="clear" w:color="auto" w:fill="FFFFFF"/>
          </w:tcPr>
          <w:p w:rsidR="003279C6" w:rsidRPr="004937CB" w:rsidRDefault="004937CB" w:rsidP="00953B67">
            <w:pPr>
              <w:spacing w:line="230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Е</w:t>
            </w:r>
            <w:r w:rsidR="003279C6" w:rsidRPr="004937CB">
              <w:rPr>
                <w:bCs/>
                <w:color w:val="000000"/>
                <w:kern w:val="2"/>
                <w:sz w:val="24"/>
                <w:szCs w:val="24"/>
              </w:rPr>
              <w:t>диница</w:t>
            </w:r>
            <w:r w:rsidR="003C73EA"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r w:rsidR="003279C6" w:rsidRPr="004937CB">
              <w:rPr>
                <w:bCs/>
                <w:color w:val="000000"/>
                <w:kern w:val="2"/>
                <w:sz w:val="24"/>
                <w:szCs w:val="24"/>
              </w:rPr>
              <w:t>измерения</w:t>
            </w:r>
          </w:p>
          <w:p w:rsidR="003279C6" w:rsidRPr="004937CB" w:rsidRDefault="003279C6" w:rsidP="00953B6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04" w:type="pct"/>
            <w:gridSpan w:val="3"/>
            <w:shd w:val="clear" w:color="auto" w:fill="FFFFFF"/>
          </w:tcPr>
          <w:p w:rsidR="003279C6" w:rsidRPr="004937CB" w:rsidRDefault="008E66C9" w:rsidP="00953B67">
            <w:pPr>
              <w:spacing w:line="230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З</w:t>
            </w:r>
            <w:r w:rsidR="003279C6" w:rsidRPr="004937CB">
              <w:rPr>
                <w:bCs/>
                <w:kern w:val="2"/>
                <w:sz w:val="24"/>
                <w:szCs w:val="24"/>
              </w:rPr>
              <w:t>начение</w:t>
            </w:r>
          </w:p>
        </w:tc>
        <w:tc>
          <w:tcPr>
            <w:tcW w:w="307" w:type="pct"/>
            <w:vMerge w:val="restart"/>
            <w:shd w:val="clear" w:color="auto" w:fill="FFFFFF"/>
          </w:tcPr>
          <w:p w:rsidR="003279C6" w:rsidRPr="004937CB" w:rsidRDefault="008E66C9" w:rsidP="00953B67">
            <w:pPr>
              <w:spacing w:line="230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Д</w:t>
            </w:r>
            <w:r w:rsidR="003279C6" w:rsidRPr="004937CB">
              <w:rPr>
                <w:color w:val="000000"/>
                <w:kern w:val="2"/>
                <w:sz w:val="24"/>
                <w:szCs w:val="24"/>
              </w:rPr>
              <w:t>опус</w:t>
            </w:r>
            <w:r>
              <w:rPr>
                <w:color w:val="000000"/>
                <w:kern w:val="2"/>
                <w:sz w:val="24"/>
                <w:szCs w:val="24"/>
              </w:rPr>
              <w:t>-ти</w:t>
            </w:r>
            <w:r w:rsidR="003279C6" w:rsidRPr="004937CB">
              <w:rPr>
                <w:color w:val="000000"/>
                <w:kern w:val="2"/>
                <w:sz w:val="24"/>
                <w:szCs w:val="24"/>
              </w:rPr>
              <w:t>мое</w:t>
            </w:r>
            <w:r w:rsidR="003C73EA">
              <w:rPr>
                <w:color w:val="000000"/>
                <w:kern w:val="2"/>
                <w:sz w:val="24"/>
                <w:szCs w:val="24"/>
              </w:rPr>
              <w:t xml:space="preserve">  </w:t>
            </w:r>
            <w:r w:rsidR="003279C6" w:rsidRPr="008E66C9">
              <w:rPr>
                <w:color w:val="000000"/>
                <w:spacing w:val="-12"/>
                <w:kern w:val="2"/>
                <w:sz w:val="24"/>
                <w:szCs w:val="24"/>
              </w:rPr>
              <w:t>(возмож-</w:t>
            </w:r>
            <w:r w:rsidR="003279C6" w:rsidRPr="004937CB">
              <w:rPr>
                <w:color w:val="000000"/>
                <w:kern w:val="2"/>
                <w:sz w:val="24"/>
                <w:szCs w:val="24"/>
              </w:rPr>
              <w:t>ное)</w:t>
            </w:r>
            <w:r w:rsidR="003C73EA">
              <w:rPr>
                <w:color w:val="000000"/>
                <w:kern w:val="2"/>
                <w:sz w:val="24"/>
                <w:szCs w:val="24"/>
              </w:rPr>
              <w:t xml:space="preserve">  </w:t>
            </w:r>
            <w:r w:rsidR="003279C6" w:rsidRPr="004937CB">
              <w:rPr>
                <w:color w:val="000000"/>
                <w:kern w:val="2"/>
                <w:sz w:val="24"/>
                <w:szCs w:val="24"/>
              </w:rPr>
              <w:t>отклоне-ние</w:t>
            </w:r>
            <w:r w:rsidR="003279C6" w:rsidRPr="004937CB">
              <w:rPr>
                <w:color w:val="000000"/>
                <w:kern w:val="2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294" w:type="pct"/>
            <w:vMerge w:val="restart"/>
            <w:shd w:val="clear" w:color="auto" w:fill="FFFFFF"/>
          </w:tcPr>
          <w:p w:rsidR="003279C6" w:rsidRPr="004937CB" w:rsidRDefault="008E66C9" w:rsidP="00953B67">
            <w:pPr>
              <w:spacing w:line="230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О</w:t>
            </w:r>
            <w:r w:rsidR="003279C6" w:rsidRPr="004937CB">
              <w:rPr>
                <w:color w:val="000000"/>
                <w:kern w:val="2"/>
                <w:sz w:val="24"/>
                <w:szCs w:val="24"/>
              </w:rPr>
              <w:t>ткло</w:t>
            </w:r>
            <w:r>
              <w:rPr>
                <w:color w:val="000000"/>
                <w:kern w:val="2"/>
                <w:sz w:val="24"/>
                <w:szCs w:val="24"/>
              </w:rPr>
              <w:t>-не</w:t>
            </w:r>
            <w:r w:rsidR="003279C6" w:rsidRPr="004937CB">
              <w:rPr>
                <w:color w:val="000000"/>
                <w:kern w:val="2"/>
                <w:sz w:val="24"/>
                <w:szCs w:val="24"/>
              </w:rPr>
              <w:t>ние,</w:t>
            </w:r>
            <w:r w:rsidR="003C73EA"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="003279C6" w:rsidRPr="004937CB">
              <w:rPr>
                <w:color w:val="000000"/>
                <w:kern w:val="2"/>
                <w:sz w:val="24"/>
                <w:szCs w:val="24"/>
              </w:rPr>
              <w:t>превы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="003279C6" w:rsidRPr="004937CB">
              <w:rPr>
                <w:color w:val="000000"/>
                <w:kern w:val="2"/>
                <w:sz w:val="24"/>
                <w:szCs w:val="24"/>
              </w:rPr>
              <w:t>ша-ющее</w:t>
            </w:r>
            <w:r w:rsidR="003C73EA"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="003279C6" w:rsidRPr="004937CB">
              <w:rPr>
                <w:color w:val="000000"/>
                <w:kern w:val="2"/>
                <w:sz w:val="24"/>
                <w:szCs w:val="24"/>
              </w:rPr>
              <w:t>допус</w:t>
            </w:r>
            <w:r>
              <w:rPr>
                <w:color w:val="000000"/>
                <w:kern w:val="2"/>
                <w:sz w:val="24"/>
                <w:szCs w:val="24"/>
              </w:rPr>
              <w:t>-ти</w:t>
            </w:r>
            <w:r w:rsidR="003279C6" w:rsidRPr="004937CB">
              <w:rPr>
                <w:color w:val="000000"/>
                <w:kern w:val="2"/>
                <w:sz w:val="24"/>
                <w:szCs w:val="24"/>
              </w:rPr>
              <w:t>мое</w:t>
            </w:r>
            <w:r w:rsidR="003C73EA"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="003279C6" w:rsidRPr="004937CB">
              <w:rPr>
                <w:color w:val="000000"/>
                <w:kern w:val="2"/>
                <w:sz w:val="24"/>
                <w:szCs w:val="24"/>
              </w:rPr>
              <w:t>(</w:t>
            </w:r>
            <w:r w:rsidR="003279C6" w:rsidRPr="008E66C9">
              <w:rPr>
                <w:color w:val="000000"/>
                <w:spacing w:val="-10"/>
                <w:kern w:val="2"/>
                <w:sz w:val="24"/>
                <w:szCs w:val="24"/>
              </w:rPr>
              <w:t>возмож-</w:t>
            </w:r>
            <w:r w:rsidR="003279C6" w:rsidRPr="004937CB">
              <w:rPr>
                <w:color w:val="000000"/>
                <w:kern w:val="2"/>
                <w:sz w:val="24"/>
                <w:szCs w:val="24"/>
              </w:rPr>
              <w:t>ное)</w:t>
            </w:r>
            <w:r w:rsidR="003C73EA"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="003279C6" w:rsidRPr="004937CB">
              <w:rPr>
                <w:color w:val="000000"/>
                <w:kern w:val="2"/>
                <w:sz w:val="24"/>
                <w:szCs w:val="24"/>
              </w:rPr>
              <w:t>откло</w:t>
            </w:r>
            <w:r>
              <w:rPr>
                <w:color w:val="000000"/>
                <w:kern w:val="2"/>
                <w:sz w:val="24"/>
                <w:szCs w:val="24"/>
              </w:rPr>
              <w:t>-н</w:t>
            </w:r>
            <w:r w:rsidR="003279C6" w:rsidRPr="004937CB">
              <w:rPr>
                <w:color w:val="000000"/>
                <w:kern w:val="2"/>
                <w:sz w:val="24"/>
                <w:szCs w:val="24"/>
              </w:rPr>
              <w:t>ение</w:t>
            </w:r>
            <w:r w:rsidR="003279C6" w:rsidRPr="004937CB">
              <w:rPr>
                <w:color w:val="000000"/>
                <w:kern w:val="2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278" w:type="pct"/>
            <w:vMerge w:val="restart"/>
            <w:shd w:val="clear" w:color="auto" w:fill="FFFFFF"/>
          </w:tcPr>
          <w:p w:rsidR="003279C6" w:rsidRPr="004937CB" w:rsidRDefault="008E66C9" w:rsidP="00953B6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П</w:t>
            </w:r>
            <w:r w:rsidR="003279C6" w:rsidRPr="004937CB">
              <w:rPr>
                <w:color w:val="000000"/>
                <w:kern w:val="2"/>
                <w:sz w:val="24"/>
                <w:szCs w:val="24"/>
              </w:rPr>
              <w:t>ричи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="003279C6" w:rsidRPr="004937CB">
              <w:rPr>
                <w:color w:val="000000"/>
                <w:kern w:val="2"/>
                <w:sz w:val="24"/>
                <w:szCs w:val="24"/>
              </w:rPr>
              <w:t>на</w:t>
            </w:r>
          </w:p>
          <w:p w:rsidR="003279C6" w:rsidRPr="004937CB" w:rsidRDefault="008E66C9" w:rsidP="00953B6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откло-не</w:t>
            </w:r>
            <w:r w:rsidR="003279C6" w:rsidRPr="004937CB">
              <w:rPr>
                <w:color w:val="000000"/>
                <w:kern w:val="2"/>
                <w:sz w:val="24"/>
                <w:szCs w:val="24"/>
              </w:rPr>
              <w:t>ния</w:t>
            </w:r>
          </w:p>
        </w:tc>
        <w:tc>
          <w:tcPr>
            <w:tcW w:w="289" w:type="pct"/>
            <w:vMerge/>
            <w:shd w:val="clear" w:color="auto" w:fill="FFFFFF"/>
          </w:tcPr>
          <w:p w:rsidR="003279C6" w:rsidRPr="004937CB" w:rsidRDefault="003279C6" w:rsidP="00953B6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3279C6" w:rsidRPr="004937CB" w:rsidTr="00C30544">
        <w:tc>
          <w:tcPr>
            <w:tcW w:w="238" w:type="pct"/>
            <w:vMerge/>
            <w:shd w:val="clear" w:color="auto" w:fill="FFFFFF"/>
          </w:tcPr>
          <w:p w:rsidR="003279C6" w:rsidRPr="004937CB" w:rsidRDefault="003279C6" w:rsidP="00953B6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73" w:type="pct"/>
            <w:shd w:val="clear" w:color="auto" w:fill="FFFFFF"/>
          </w:tcPr>
          <w:p w:rsidR="003279C6" w:rsidRPr="004937CB" w:rsidRDefault="003279C6" w:rsidP="00953B67">
            <w:pPr>
              <w:spacing w:line="230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_________</w:t>
            </w:r>
          </w:p>
          <w:p w:rsidR="003279C6" w:rsidRPr="004937CB" w:rsidRDefault="003279C6" w:rsidP="00953B6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(наимено-вание</w:t>
            </w:r>
          </w:p>
          <w:p w:rsidR="003279C6" w:rsidRPr="004937CB" w:rsidRDefault="004937CB" w:rsidP="00953B6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показа-</w:t>
            </w:r>
            <w:r w:rsidR="003279C6" w:rsidRPr="004937CB">
              <w:rPr>
                <w:bCs/>
                <w:color w:val="000000"/>
                <w:kern w:val="2"/>
                <w:sz w:val="24"/>
                <w:szCs w:val="24"/>
              </w:rPr>
              <w:t>теля)</w:t>
            </w:r>
          </w:p>
        </w:tc>
        <w:tc>
          <w:tcPr>
            <w:tcW w:w="373" w:type="pct"/>
            <w:shd w:val="clear" w:color="auto" w:fill="FFFFFF"/>
          </w:tcPr>
          <w:p w:rsidR="003279C6" w:rsidRPr="004937CB" w:rsidRDefault="004937CB" w:rsidP="00953B67">
            <w:pPr>
              <w:spacing w:line="230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_________</w:t>
            </w:r>
          </w:p>
          <w:p w:rsidR="003279C6" w:rsidRPr="004937CB" w:rsidRDefault="003279C6" w:rsidP="00953B6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(наимено-вание</w:t>
            </w:r>
          </w:p>
          <w:p w:rsidR="003279C6" w:rsidRPr="004937CB" w:rsidRDefault="004937CB" w:rsidP="00953B6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показа-</w:t>
            </w:r>
            <w:r w:rsidR="003279C6" w:rsidRPr="004937CB">
              <w:rPr>
                <w:bCs/>
                <w:color w:val="000000"/>
                <w:kern w:val="2"/>
                <w:sz w:val="24"/>
                <w:szCs w:val="24"/>
              </w:rPr>
              <w:t>теля)</w:t>
            </w:r>
          </w:p>
        </w:tc>
        <w:tc>
          <w:tcPr>
            <w:tcW w:w="421" w:type="pct"/>
            <w:shd w:val="clear" w:color="auto" w:fill="FFFFFF"/>
          </w:tcPr>
          <w:p w:rsidR="003279C6" w:rsidRPr="004937CB" w:rsidRDefault="003279C6" w:rsidP="00953B67">
            <w:pPr>
              <w:spacing w:line="230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____</w:t>
            </w:r>
            <w:r w:rsidR="004937CB">
              <w:rPr>
                <w:bCs/>
                <w:color w:val="000000"/>
                <w:kern w:val="2"/>
                <w:sz w:val="24"/>
                <w:szCs w:val="24"/>
              </w:rPr>
              <w:t>______</w:t>
            </w:r>
          </w:p>
          <w:p w:rsidR="003279C6" w:rsidRPr="004937CB" w:rsidRDefault="003279C6" w:rsidP="00953B6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(наимено-вание</w:t>
            </w:r>
          </w:p>
          <w:p w:rsidR="003279C6" w:rsidRPr="004937CB" w:rsidRDefault="003279C6" w:rsidP="00953B6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показателя)</w:t>
            </w:r>
          </w:p>
        </w:tc>
        <w:tc>
          <w:tcPr>
            <w:tcW w:w="374" w:type="pct"/>
            <w:shd w:val="clear" w:color="auto" w:fill="FFFFFF"/>
          </w:tcPr>
          <w:p w:rsidR="003279C6" w:rsidRPr="004937CB" w:rsidRDefault="003279C6" w:rsidP="00953B67">
            <w:pPr>
              <w:spacing w:line="230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_________</w:t>
            </w:r>
          </w:p>
          <w:p w:rsidR="003279C6" w:rsidRPr="004937CB" w:rsidRDefault="003279C6" w:rsidP="00953B6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(наимено-вание</w:t>
            </w:r>
          </w:p>
          <w:p w:rsidR="003279C6" w:rsidRPr="004937CB" w:rsidRDefault="004937CB" w:rsidP="00953B6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показа-</w:t>
            </w:r>
            <w:r w:rsidR="003279C6" w:rsidRPr="004937CB">
              <w:rPr>
                <w:bCs/>
                <w:color w:val="000000"/>
                <w:kern w:val="2"/>
                <w:sz w:val="24"/>
                <w:szCs w:val="24"/>
              </w:rPr>
              <w:t>теля)</w:t>
            </w:r>
          </w:p>
        </w:tc>
        <w:tc>
          <w:tcPr>
            <w:tcW w:w="397" w:type="pct"/>
            <w:shd w:val="clear" w:color="auto" w:fill="FFFFFF"/>
          </w:tcPr>
          <w:p w:rsidR="003279C6" w:rsidRPr="004937CB" w:rsidRDefault="004937CB" w:rsidP="00953B67">
            <w:pPr>
              <w:spacing w:line="230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_________</w:t>
            </w:r>
          </w:p>
          <w:p w:rsidR="003279C6" w:rsidRPr="004937CB" w:rsidRDefault="003279C6" w:rsidP="00953B6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(наимено-вание</w:t>
            </w:r>
          </w:p>
          <w:p w:rsidR="003279C6" w:rsidRPr="004937CB" w:rsidRDefault="004937CB" w:rsidP="00953B6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показате-</w:t>
            </w:r>
            <w:r w:rsidR="003279C6" w:rsidRPr="004937CB">
              <w:rPr>
                <w:bCs/>
                <w:color w:val="000000"/>
                <w:kern w:val="2"/>
                <w:sz w:val="24"/>
                <w:szCs w:val="24"/>
              </w:rPr>
              <w:t>ля)</w:t>
            </w:r>
          </w:p>
        </w:tc>
        <w:tc>
          <w:tcPr>
            <w:tcW w:w="266" w:type="pct"/>
            <w:vMerge/>
            <w:shd w:val="clear" w:color="auto" w:fill="FFFFFF"/>
          </w:tcPr>
          <w:p w:rsidR="003279C6" w:rsidRPr="004937CB" w:rsidRDefault="003279C6" w:rsidP="00953B67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FFFFFF"/>
          </w:tcPr>
          <w:p w:rsidR="003279C6" w:rsidRPr="004937CB" w:rsidRDefault="004937CB" w:rsidP="00FF00CC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Н</w:t>
            </w:r>
            <w:r w:rsidR="003279C6" w:rsidRPr="004937CB">
              <w:rPr>
                <w:bCs/>
                <w:color w:val="000000"/>
                <w:kern w:val="2"/>
                <w:sz w:val="24"/>
                <w:szCs w:val="24"/>
              </w:rPr>
              <w:t>аиме</w:t>
            </w:r>
            <w:r w:rsidR="00FF00CC" w:rsidRPr="004937CB">
              <w:rPr>
                <w:bCs/>
                <w:color w:val="000000"/>
                <w:kern w:val="2"/>
                <w:sz w:val="24"/>
                <w:szCs w:val="24"/>
              </w:rPr>
              <w:t>-</w:t>
            </w:r>
            <w:r w:rsidR="003279C6" w:rsidRPr="008E66C9">
              <w:rPr>
                <w:bCs/>
                <w:color w:val="000000"/>
                <w:spacing w:val="-10"/>
                <w:kern w:val="2"/>
                <w:sz w:val="24"/>
                <w:szCs w:val="24"/>
              </w:rPr>
              <w:t>нование</w:t>
            </w:r>
          </w:p>
        </w:tc>
        <w:tc>
          <w:tcPr>
            <w:tcW w:w="220" w:type="pct"/>
            <w:shd w:val="clear" w:color="auto" w:fill="FFFFFF"/>
          </w:tcPr>
          <w:p w:rsidR="003279C6" w:rsidRPr="004937CB" w:rsidRDefault="004937CB" w:rsidP="00953B6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К</w:t>
            </w:r>
            <w:r w:rsidR="003279C6" w:rsidRPr="004937CB">
              <w:rPr>
                <w:bCs/>
                <w:color w:val="000000"/>
                <w:kern w:val="2"/>
                <w:sz w:val="24"/>
                <w:szCs w:val="24"/>
              </w:rPr>
              <w:t>одпо</w:t>
            </w:r>
            <w:r w:rsidR="003279C6" w:rsidRPr="004937CB">
              <w:rPr>
                <w:bCs/>
                <w:color w:val="000000"/>
                <w:spacing w:val="-14"/>
                <w:kern w:val="2"/>
                <w:sz w:val="24"/>
                <w:szCs w:val="24"/>
              </w:rPr>
              <w:t>ОКЕИ</w:t>
            </w:r>
          </w:p>
        </w:tc>
        <w:tc>
          <w:tcPr>
            <w:tcW w:w="301" w:type="pct"/>
            <w:shd w:val="clear" w:color="auto" w:fill="FFFFFF"/>
          </w:tcPr>
          <w:p w:rsidR="003279C6" w:rsidRPr="004937CB" w:rsidRDefault="008E66C9" w:rsidP="00953B67">
            <w:pPr>
              <w:spacing w:line="230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У</w:t>
            </w:r>
            <w:r w:rsidR="003279C6" w:rsidRPr="004937CB">
              <w:rPr>
                <w:bCs/>
                <w:color w:val="000000"/>
                <w:kern w:val="2"/>
                <w:sz w:val="24"/>
                <w:szCs w:val="24"/>
              </w:rPr>
              <w:t>тверж-дено</w:t>
            </w:r>
          </w:p>
          <w:p w:rsidR="003279C6" w:rsidRPr="004937CB" w:rsidRDefault="003C73EA" w:rsidP="003C73EA">
            <w:pPr>
              <w:spacing w:line="230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 xml:space="preserve">в муниципальном </w:t>
            </w:r>
            <w:r w:rsidR="003279C6" w:rsidRPr="004937CB">
              <w:rPr>
                <w:bCs/>
                <w:color w:val="000000"/>
                <w:kern w:val="2"/>
                <w:sz w:val="24"/>
                <w:szCs w:val="24"/>
              </w:rPr>
              <w:t>задании</w:t>
            </w:r>
          </w:p>
          <w:p w:rsidR="003279C6" w:rsidRPr="004937CB" w:rsidRDefault="003C73EA" w:rsidP="00953B6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н</w:t>
            </w:r>
            <w:r w:rsidR="003279C6" w:rsidRPr="004937CB">
              <w:rPr>
                <w:bCs/>
                <w:color w:val="000000"/>
                <w:kern w:val="2"/>
                <w:sz w:val="24"/>
                <w:szCs w:val="24"/>
              </w:rPr>
              <w:t>а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r w:rsidR="003279C6" w:rsidRPr="004937CB">
              <w:rPr>
                <w:bCs/>
                <w:color w:val="000000"/>
                <w:kern w:val="2"/>
                <w:sz w:val="24"/>
                <w:szCs w:val="24"/>
              </w:rPr>
              <w:t>год</w:t>
            </w:r>
          </w:p>
        </w:tc>
        <w:tc>
          <w:tcPr>
            <w:tcW w:w="331" w:type="pct"/>
            <w:shd w:val="clear" w:color="auto" w:fill="FFFFFF"/>
          </w:tcPr>
          <w:p w:rsidR="003279C6" w:rsidRPr="004937CB" w:rsidRDefault="008E66C9" w:rsidP="003C73EA">
            <w:pPr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</w:t>
            </w:r>
            <w:r w:rsidR="003279C6" w:rsidRPr="004937CB">
              <w:rPr>
                <w:bCs/>
                <w:sz w:val="24"/>
                <w:szCs w:val="24"/>
              </w:rPr>
              <w:t>тверж</w:t>
            </w:r>
            <w:r>
              <w:rPr>
                <w:bCs/>
                <w:sz w:val="24"/>
                <w:szCs w:val="24"/>
              </w:rPr>
              <w:t>-де</w:t>
            </w:r>
            <w:r w:rsidR="003279C6" w:rsidRPr="004937CB">
              <w:rPr>
                <w:bCs/>
                <w:sz w:val="24"/>
                <w:szCs w:val="24"/>
              </w:rPr>
              <w:t>но</w:t>
            </w:r>
            <w:r w:rsidR="003C73EA">
              <w:rPr>
                <w:bCs/>
                <w:sz w:val="24"/>
                <w:szCs w:val="24"/>
              </w:rPr>
              <w:t xml:space="preserve"> </w:t>
            </w:r>
            <w:r w:rsidR="003279C6" w:rsidRPr="004937CB">
              <w:rPr>
                <w:bCs/>
                <w:sz w:val="24"/>
                <w:szCs w:val="24"/>
              </w:rPr>
              <w:t>в</w:t>
            </w:r>
            <w:r w:rsidR="003C73EA">
              <w:rPr>
                <w:bCs/>
                <w:sz w:val="24"/>
                <w:szCs w:val="24"/>
              </w:rPr>
              <w:t xml:space="preserve"> муниципальном </w:t>
            </w:r>
            <w:r w:rsidR="003279C6" w:rsidRPr="004937CB">
              <w:rPr>
                <w:bCs/>
                <w:sz w:val="24"/>
                <w:szCs w:val="24"/>
              </w:rPr>
              <w:t>задании</w:t>
            </w:r>
            <w:r w:rsidR="003C73EA">
              <w:rPr>
                <w:bCs/>
                <w:sz w:val="24"/>
                <w:szCs w:val="24"/>
              </w:rPr>
              <w:t xml:space="preserve"> </w:t>
            </w:r>
            <w:r w:rsidR="003279C6" w:rsidRPr="004937CB">
              <w:rPr>
                <w:bCs/>
                <w:sz w:val="24"/>
                <w:szCs w:val="24"/>
              </w:rPr>
              <w:t>на</w:t>
            </w:r>
            <w:r w:rsidR="003C73EA">
              <w:rPr>
                <w:bCs/>
                <w:sz w:val="24"/>
                <w:szCs w:val="24"/>
              </w:rPr>
              <w:t xml:space="preserve"> </w:t>
            </w:r>
            <w:r w:rsidR="003279C6" w:rsidRPr="004937CB">
              <w:rPr>
                <w:bCs/>
                <w:sz w:val="24"/>
                <w:szCs w:val="24"/>
              </w:rPr>
              <w:t>отчетную</w:t>
            </w:r>
            <w:r w:rsidR="003C73EA">
              <w:rPr>
                <w:bCs/>
                <w:sz w:val="24"/>
                <w:szCs w:val="24"/>
              </w:rPr>
              <w:t xml:space="preserve"> </w:t>
            </w:r>
            <w:r w:rsidR="003279C6" w:rsidRPr="004937CB">
              <w:rPr>
                <w:bCs/>
                <w:sz w:val="24"/>
                <w:szCs w:val="24"/>
              </w:rPr>
              <w:t>дату</w:t>
            </w:r>
            <w:r w:rsidR="003279C6" w:rsidRPr="004937CB">
              <w:rPr>
                <w:bCs/>
                <w:sz w:val="24"/>
                <w:szCs w:val="24"/>
                <w:vertAlign w:val="superscript"/>
              </w:rPr>
              <w:t>3</w:t>
            </w:r>
            <w:hyperlink r:id="rId15" w:history="1"/>
          </w:p>
        </w:tc>
        <w:tc>
          <w:tcPr>
            <w:tcW w:w="272" w:type="pct"/>
            <w:shd w:val="clear" w:color="auto" w:fill="FFFFFF"/>
          </w:tcPr>
          <w:p w:rsidR="003279C6" w:rsidRPr="004937CB" w:rsidRDefault="008E66C9" w:rsidP="003C73EA">
            <w:pPr>
              <w:spacing w:line="230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>И</w:t>
            </w:r>
            <w:r w:rsidR="003279C6" w:rsidRPr="004937CB">
              <w:rPr>
                <w:color w:val="000000"/>
                <w:kern w:val="2"/>
                <w:sz w:val="24"/>
                <w:szCs w:val="24"/>
              </w:rPr>
              <w:t>спол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="003279C6" w:rsidRPr="004937CB">
              <w:rPr>
                <w:color w:val="000000"/>
                <w:kern w:val="2"/>
                <w:sz w:val="24"/>
                <w:szCs w:val="24"/>
              </w:rPr>
              <w:t>не</w:t>
            </w:r>
            <w:r w:rsidR="003C73EA">
              <w:rPr>
                <w:color w:val="000000"/>
                <w:kern w:val="2"/>
                <w:sz w:val="24"/>
                <w:szCs w:val="24"/>
              </w:rPr>
              <w:t>н</w:t>
            </w:r>
            <w:r w:rsidR="003279C6" w:rsidRPr="004937CB">
              <w:rPr>
                <w:color w:val="000000"/>
                <w:kern w:val="2"/>
                <w:sz w:val="24"/>
                <w:szCs w:val="24"/>
              </w:rPr>
              <w:t>о</w:t>
            </w:r>
            <w:r w:rsidR="003C73EA"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="003279C6" w:rsidRPr="004937CB">
              <w:rPr>
                <w:color w:val="000000"/>
                <w:kern w:val="2"/>
                <w:sz w:val="24"/>
                <w:szCs w:val="24"/>
              </w:rPr>
              <w:t>на</w:t>
            </w:r>
            <w:r w:rsidR="003C73EA"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="003279C6" w:rsidRPr="004937CB">
              <w:rPr>
                <w:color w:val="000000"/>
                <w:kern w:val="2"/>
                <w:sz w:val="24"/>
                <w:szCs w:val="24"/>
              </w:rPr>
              <w:t>отчет-ную</w:t>
            </w:r>
            <w:r w:rsidR="003C73EA">
              <w:rPr>
                <w:color w:val="000000"/>
                <w:kern w:val="2"/>
                <w:sz w:val="24"/>
                <w:szCs w:val="24"/>
              </w:rPr>
              <w:t xml:space="preserve"> </w:t>
            </w:r>
          </w:p>
          <w:p w:rsidR="003279C6" w:rsidRPr="004937CB" w:rsidRDefault="003279C6" w:rsidP="00953B67">
            <w:pPr>
              <w:spacing w:line="230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>дату</w:t>
            </w:r>
            <w:r w:rsidRPr="004937CB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307" w:type="pct"/>
            <w:vMerge/>
            <w:shd w:val="clear" w:color="auto" w:fill="FFFFFF"/>
          </w:tcPr>
          <w:p w:rsidR="003279C6" w:rsidRPr="004937CB" w:rsidRDefault="003279C6" w:rsidP="00953B6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94" w:type="pct"/>
            <w:vMerge/>
            <w:shd w:val="clear" w:color="auto" w:fill="FFFFFF"/>
          </w:tcPr>
          <w:p w:rsidR="003279C6" w:rsidRPr="004937CB" w:rsidRDefault="003279C6" w:rsidP="00953B6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78" w:type="pct"/>
            <w:vMerge/>
            <w:shd w:val="clear" w:color="auto" w:fill="FFFFFF"/>
          </w:tcPr>
          <w:p w:rsidR="003279C6" w:rsidRPr="004937CB" w:rsidRDefault="003279C6" w:rsidP="00953B6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89" w:type="pct"/>
            <w:vMerge/>
            <w:shd w:val="clear" w:color="auto" w:fill="FFFFFF"/>
          </w:tcPr>
          <w:p w:rsidR="003279C6" w:rsidRPr="004937CB" w:rsidRDefault="003279C6" w:rsidP="00953B6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3279C6" w:rsidRPr="004937CB" w:rsidTr="00C30544">
        <w:tc>
          <w:tcPr>
            <w:tcW w:w="238" w:type="pct"/>
            <w:shd w:val="clear" w:color="auto" w:fill="FFFFFF"/>
          </w:tcPr>
          <w:p w:rsidR="003279C6" w:rsidRPr="004937CB" w:rsidRDefault="003279C6" w:rsidP="00953B6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373" w:type="pct"/>
            <w:shd w:val="clear" w:color="auto" w:fill="FFFFFF"/>
          </w:tcPr>
          <w:p w:rsidR="003279C6" w:rsidRPr="004937CB" w:rsidRDefault="003279C6" w:rsidP="00953B6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373" w:type="pct"/>
            <w:shd w:val="clear" w:color="auto" w:fill="FFFFFF"/>
          </w:tcPr>
          <w:p w:rsidR="003279C6" w:rsidRPr="004937CB" w:rsidRDefault="003279C6" w:rsidP="00953B6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421" w:type="pct"/>
            <w:shd w:val="clear" w:color="auto" w:fill="FFFFFF"/>
          </w:tcPr>
          <w:p w:rsidR="003279C6" w:rsidRPr="004937CB" w:rsidRDefault="003279C6" w:rsidP="00953B6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4</w:t>
            </w:r>
          </w:p>
        </w:tc>
        <w:tc>
          <w:tcPr>
            <w:tcW w:w="374" w:type="pct"/>
            <w:shd w:val="clear" w:color="auto" w:fill="FFFFFF"/>
          </w:tcPr>
          <w:p w:rsidR="003279C6" w:rsidRPr="004937CB" w:rsidRDefault="003279C6" w:rsidP="00953B6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5</w:t>
            </w:r>
          </w:p>
        </w:tc>
        <w:tc>
          <w:tcPr>
            <w:tcW w:w="397" w:type="pct"/>
            <w:shd w:val="clear" w:color="auto" w:fill="FFFFFF"/>
          </w:tcPr>
          <w:p w:rsidR="003279C6" w:rsidRPr="004937CB" w:rsidRDefault="003279C6" w:rsidP="00953B6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6</w:t>
            </w:r>
          </w:p>
        </w:tc>
        <w:tc>
          <w:tcPr>
            <w:tcW w:w="266" w:type="pct"/>
            <w:shd w:val="clear" w:color="auto" w:fill="FFFFFF"/>
          </w:tcPr>
          <w:p w:rsidR="003279C6" w:rsidRPr="004937CB" w:rsidRDefault="003279C6" w:rsidP="00953B6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7</w:t>
            </w:r>
          </w:p>
        </w:tc>
        <w:tc>
          <w:tcPr>
            <w:tcW w:w="266" w:type="pct"/>
            <w:shd w:val="clear" w:color="auto" w:fill="FFFFFF"/>
          </w:tcPr>
          <w:p w:rsidR="003279C6" w:rsidRPr="004937CB" w:rsidRDefault="003279C6" w:rsidP="00953B6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8</w:t>
            </w:r>
          </w:p>
        </w:tc>
        <w:tc>
          <w:tcPr>
            <w:tcW w:w="220" w:type="pct"/>
            <w:shd w:val="clear" w:color="auto" w:fill="FFFFFF"/>
          </w:tcPr>
          <w:p w:rsidR="003279C6" w:rsidRPr="004937CB" w:rsidRDefault="003279C6" w:rsidP="00953B6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9</w:t>
            </w:r>
          </w:p>
        </w:tc>
        <w:tc>
          <w:tcPr>
            <w:tcW w:w="301" w:type="pct"/>
            <w:shd w:val="clear" w:color="auto" w:fill="FFFFFF"/>
          </w:tcPr>
          <w:p w:rsidR="003279C6" w:rsidRPr="004937CB" w:rsidRDefault="003279C6" w:rsidP="00953B6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10</w:t>
            </w:r>
          </w:p>
        </w:tc>
        <w:tc>
          <w:tcPr>
            <w:tcW w:w="331" w:type="pct"/>
            <w:shd w:val="clear" w:color="auto" w:fill="FFFFFF"/>
          </w:tcPr>
          <w:p w:rsidR="003279C6" w:rsidRPr="004937CB" w:rsidRDefault="003279C6" w:rsidP="00953B6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11</w:t>
            </w:r>
          </w:p>
        </w:tc>
        <w:tc>
          <w:tcPr>
            <w:tcW w:w="272" w:type="pct"/>
            <w:shd w:val="clear" w:color="auto" w:fill="FFFFFF"/>
          </w:tcPr>
          <w:p w:rsidR="003279C6" w:rsidRPr="004937CB" w:rsidRDefault="003279C6" w:rsidP="00953B6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12</w:t>
            </w:r>
          </w:p>
        </w:tc>
        <w:tc>
          <w:tcPr>
            <w:tcW w:w="307" w:type="pct"/>
            <w:shd w:val="clear" w:color="auto" w:fill="FFFFFF"/>
          </w:tcPr>
          <w:p w:rsidR="003279C6" w:rsidRPr="004937CB" w:rsidRDefault="003279C6" w:rsidP="00953B6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>13</w:t>
            </w:r>
          </w:p>
        </w:tc>
        <w:tc>
          <w:tcPr>
            <w:tcW w:w="294" w:type="pct"/>
            <w:shd w:val="clear" w:color="auto" w:fill="FFFFFF"/>
          </w:tcPr>
          <w:p w:rsidR="003279C6" w:rsidRPr="004937CB" w:rsidRDefault="003279C6" w:rsidP="00953B6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>14</w:t>
            </w:r>
          </w:p>
        </w:tc>
        <w:tc>
          <w:tcPr>
            <w:tcW w:w="278" w:type="pct"/>
            <w:shd w:val="clear" w:color="auto" w:fill="FFFFFF"/>
          </w:tcPr>
          <w:p w:rsidR="003279C6" w:rsidRPr="004937CB" w:rsidRDefault="003279C6" w:rsidP="00953B6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>15</w:t>
            </w:r>
          </w:p>
        </w:tc>
        <w:tc>
          <w:tcPr>
            <w:tcW w:w="289" w:type="pct"/>
            <w:shd w:val="clear" w:color="auto" w:fill="FFFFFF"/>
          </w:tcPr>
          <w:p w:rsidR="003279C6" w:rsidRPr="004937CB" w:rsidRDefault="003279C6" w:rsidP="00953B6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>16</w:t>
            </w:r>
          </w:p>
        </w:tc>
      </w:tr>
      <w:tr w:rsidR="003279C6" w:rsidRPr="004937CB" w:rsidTr="00C30544">
        <w:tc>
          <w:tcPr>
            <w:tcW w:w="238" w:type="pct"/>
            <w:vMerge w:val="restart"/>
            <w:shd w:val="clear" w:color="auto" w:fill="FFFFFF"/>
          </w:tcPr>
          <w:p w:rsidR="003279C6" w:rsidRPr="004937CB" w:rsidRDefault="003279C6" w:rsidP="00953B6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73" w:type="pct"/>
            <w:vMerge w:val="restart"/>
            <w:shd w:val="clear" w:color="auto" w:fill="FFFFFF"/>
          </w:tcPr>
          <w:p w:rsidR="003279C6" w:rsidRPr="004937CB" w:rsidRDefault="003279C6" w:rsidP="00953B6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73" w:type="pct"/>
            <w:vMerge w:val="restart"/>
            <w:shd w:val="clear" w:color="auto" w:fill="FFFFFF"/>
          </w:tcPr>
          <w:p w:rsidR="003279C6" w:rsidRPr="004937CB" w:rsidRDefault="003279C6" w:rsidP="00953B6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421" w:type="pct"/>
            <w:vMerge w:val="restart"/>
            <w:shd w:val="clear" w:color="auto" w:fill="FFFFFF"/>
          </w:tcPr>
          <w:p w:rsidR="003279C6" w:rsidRPr="004937CB" w:rsidRDefault="003279C6" w:rsidP="00953B6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74" w:type="pct"/>
            <w:vMerge w:val="restart"/>
            <w:shd w:val="clear" w:color="auto" w:fill="FFFFFF"/>
          </w:tcPr>
          <w:p w:rsidR="003279C6" w:rsidRPr="004937CB" w:rsidRDefault="003279C6" w:rsidP="00953B6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97" w:type="pct"/>
            <w:vMerge w:val="restart"/>
            <w:shd w:val="clear" w:color="auto" w:fill="FFFFFF"/>
          </w:tcPr>
          <w:p w:rsidR="003279C6" w:rsidRPr="004937CB" w:rsidRDefault="003279C6" w:rsidP="00953B6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FFFFFF"/>
          </w:tcPr>
          <w:p w:rsidR="003279C6" w:rsidRPr="004937CB" w:rsidRDefault="003279C6" w:rsidP="00953B6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FFFFFF"/>
          </w:tcPr>
          <w:p w:rsidR="003279C6" w:rsidRPr="004937CB" w:rsidRDefault="003279C6" w:rsidP="00953B6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20" w:type="pct"/>
            <w:shd w:val="clear" w:color="auto" w:fill="FFFFFF"/>
          </w:tcPr>
          <w:p w:rsidR="003279C6" w:rsidRPr="004937CB" w:rsidRDefault="003279C6" w:rsidP="00953B6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01" w:type="pct"/>
            <w:shd w:val="clear" w:color="auto" w:fill="FFFFFF"/>
          </w:tcPr>
          <w:p w:rsidR="003279C6" w:rsidRPr="004937CB" w:rsidRDefault="003279C6" w:rsidP="00953B6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FFFFFF"/>
          </w:tcPr>
          <w:p w:rsidR="003279C6" w:rsidRPr="004937CB" w:rsidRDefault="003279C6" w:rsidP="00953B6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72" w:type="pct"/>
            <w:shd w:val="clear" w:color="auto" w:fill="FFFFFF"/>
          </w:tcPr>
          <w:p w:rsidR="003279C6" w:rsidRPr="004937CB" w:rsidRDefault="003279C6" w:rsidP="00953B6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07" w:type="pct"/>
            <w:shd w:val="clear" w:color="auto" w:fill="FFFFFF"/>
          </w:tcPr>
          <w:p w:rsidR="003279C6" w:rsidRPr="004937CB" w:rsidRDefault="003279C6" w:rsidP="00953B6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94" w:type="pct"/>
            <w:shd w:val="clear" w:color="auto" w:fill="FFFFFF"/>
          </w:tcPr>
          <w:p w:rsidR="003279C6" w:rsidRPr="004937CB" w:rsidRDefault="003279C6" w:rsidP="00953B6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78" w:type="pct"/>
            <w:shd w:val="clear" w:color="auto" w:fill="FFFFFF"/>
          </w:tcPr>
          <w:p w:rsidR="003279C6" w:rsidRPr="004937CB" w:rsidRDefault="003279C6" w:rsidP="00953B6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89" w:type="pct"/>
            <w:shd w:val="clear" w:color="auto" w:fill="FFFFFF"/>
          </w:tcPr>
          <w:p w:rsidR="003279C6" w:rsidRPr="004937CB" w:rsidRDefault="003279C6" w:rsidP="00953B6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</w:tr>
      <w:tr w:rsidR="003279C6" w:rsidRPr="004937CB" w:rsidTr="00C30544">
        <w:tc>
          <w:tcPr>
            <w:tcW w:w="238" w:type="pct"/>
            <w:vMerge/>
            <w:shd w:val="clear" w:color="auto" w:fill="FFFFFF"/>
          </w:tcPr>
          <w:p w:rsidR="003279C6" w:rsidRPr="004937CB" w:rsidRDefault="003279C6" w:rsidP="00953B6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73" w:type="pct"/>
            <w:vMerge/>
            <w:shd w:val="clear" w:color="auto" w:fill="FFFFFF"/>
          </w:tcPr>
          <w:p w:rsidR="003279C6" w:rsidRPr="004937CB" w:rsidRDefault="003279C6" w:rsidP="00953B6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73" w:type="pct"/>
            <w:vMerge/>
            <w:shd w:val="clear" w:color="auto" w:fill="FFFFFF"/>
          </w:tcPr>
          <w:p w:rsidR="003279C6" w:rsidRPr="004937CB" w:rsidRDefault="003279C6" w:rsidP="00953B6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421" w:type="pct"/>
            <w:vMerge/>
            <w:shd w:val="clear" w:color="auto" w:fill="FFFFFF"/>
          </w:tcPr>
          <w:p w:rsidR="003279C6" w:rsidRPr="004937CB" w:rsidRDefault="003279C6" w:rsidP="00953B6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74" w:type="pct"/>
            <w:vMerge/>
            <w:shd w:val="clear" w:color="auto" w:fill="FFFFFF"/>
          </w:tcPr>
          <w:p w:rsidR="003279C6" w:rsidRPr="004937CB" w:rsidRDefault="003279C6" w:rsidP="00953B6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97" w:type="pct"/>
            <w:vMerge/>
            <w:shd w:val="clear" w:color="auto" w:fill="FFFFFF"/>
          </w:tcPr>
          <w:p w:rsidR="003279C6" w:rsidRPr="004937CB" w:rsidRDefault="003279C6" w:rsidP="00953B6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FFFFFF"/>
          </w:tcPr>
          <w:p w:rsidR="003279C6" w:rsidRPr="004937CB" w:rsidRDefault="003279C6" w:rsidP="00953B6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FFFFFF"/>
          </w:tcPr>
          <w:p w:rsidR="003279C6" w:rsidRPr="004937CB" w:rsidRDefault="003279C6" w:rsidP="00953B6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20" w:type="pct"/>
            <w:shd w:val="clear" w:color="auto" w:fill="FFFFFF"/>
          </w:tcPr>
          <w:p w:rsidR="003279C6" w:rsidRPr="004937CB" w:rsidRDefault="003279C6" w:rsidP="00953B6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01" w:type="pct"/>
            <w:shd w:val="clear" w:color="auto" w:fill="FFFFFF"/>
          </w:tcPr>
          <w:p w:rsidR="003279C6" w:rsidRPr="004937CB" w:rsidRDefault="003279C6" w:rsidP="00953B6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FFFFFF"/>
          </w:tcPr>
          <w:p w:rsidR="003279C6" w:rsidRPr="004937CB" w:rsidRDefault="003279C6" w:rsidP="00953B6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72" w:type="pct"/>
            <w:shd w:val="clear" w:color="auto" w:fill="FFFFFF"/>
          </w:tcPr>
          <w:p w:rsidR="003279C6" w:rsidRPr="004937CB" w:rsidRDefault="003279C6" w:rsidP="00953B6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07" w:type="pct"/>
            <w:shd w:val="clear" w:color="auto" w:fill="FFFFFF"/>
          </w:tcPr>
          <w:p w:rsidR="003279C6" w:rsidRPr="004937CB" w:rsidRDefault="003279C6" w:rsidP="00953B6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94" w:type="pct"/>
            <w:shd w:val="clear" w:color="auto" w:fill="FFFFFF"/>
          </w:tcPr>
          <w:p w:rsidR="003279C6" w:rsidRPr="004937CB" w:rsidRDefault="003279C6" w:rsidP="00953B6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78" w:type="pct"/>
            <w:shd w:val="clear" w:color="auto" w:fill="FFFFFF"/>
          </w:tcPr>
          <w:p w:rsidR="003279C6" w:rsidRPr="004937CB" w:rsidRDefault="003279C6" w:rsidP="00953B6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89" w:type="pct"/>
            <w:shd w:val="clear" w:color="auto" w:fill="FFFFFF"/>
          </w:tcPr>
          <w:p w:rsidR="003279C6" w:rsidRPr="004937CB" w:rsidRDefault="003279C6" w:rsidP="00953B6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</w:tr>
      <w:tr w:rsidR="003279C6" w:rsidRPr="004937CB" w:rsidTr="00C30544">
        <w:tc>
          <w:tcPr>
            <w:tcW w:w="238" w:type="pct"/>
            <w:vMerge w:val="restart"/>
            <w:shd w:val="clear" w:color="auto" w:fill="FFFFFF"/>
          </w:tcPr>
          <w:p w:rsidR="003279C6" w:rsidRPr="004937CB" w:rsidRDefault="003279C6" w:rsidP="00953B6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73" w:type="pct"/>
            <w:vMerge w:val="restart"/>
            <w:shd w:val="clear" w:color="auto" w:fill="FFFFFF"/>
          </w:tcPr>
          <w:p w:rsidR="003279C6" w:rsidRPr="004937CB" w:rsidRDefault="003279C6" w:rsidP="00953B6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73" w:type="pct"/>
            <w:vMerge w:val="restart"/>
            <w:shd w:val="clear" w:color="auto" w:fill="FFFFFF"/>
          </w:tcPr>
          <w:p w:rsidR="003279C6" w:rsidRPr="004937CB" w:rsidRDefault="003279C6" w:rsidP="00953B6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421" w:type="pct"/>
            <w:vMerge w:val="restart"/>
            <w:shd w:val="clear" w:color="auto" w:fill="FFFFFF"/>
          </w:tcPr>
          <w:p w:rsidR="003279C6" w:rsidRPr="004937CB" w:rsidRDefault="003279C6" w:rsidP="00953B6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74" w:type="pct"/>
            <w:vMerge w:val="restart"/>
            <w:shd w:val="clear" w:color="auto" w:fill="FFFFFF"/>
          </w:tcPr>
          <w:p w:rsidR="003279C6" w:rsidRPr="004937CB" w:rsidRDefault="003279C6" w:rsidP="00953B6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97" w:type="pct"/>
            <w:vMerge w:val="restart"/>
            <w:shd w:val="clear" w:color="auto" w:fill="FFFFFF"/>
          </w:tcPr>
          <w:p w:rsidR="003279C6" w:rsidRPr="004937CB" w:rsidRDefault="003279C6" w:rsidP="00953B6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FFFFFF"/>
          </w:tcPr>
          <w:p w:rsidR="003279C6" w:rsidRPr="004937CB" w:rsidRDefault="003279C6" w:rsidP="00953B6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FFFFFF"/>
          </w:tcPr>
          <w:p w:rsidR="003279C6" w:rsidRPr="004937CB" w:rsidRDefault="003279C6" w:rsidP="00953B6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20" w:type="pct"/>
            <w:shd w:val="clear" w:color="auto" w:fill="FFFFFF"/>
          </w:tcPr>
          <w:p w:rsidR="003279C6" w:rsidRPr="004937CB" w:rsidRDefault="003279C6" w:rsidP="00953B6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01" w:type="pct"/>
            <w:shd w:val="clear" w:color="auto" w:fill="FFFFFF"/>
          </w:tcPr>
          <w:p w:rsidR="003279C6" w:rsidRPr="004937CB" w:rsidRDefault="003279C6" w:rsidP="00953B6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FFFFFF"/>
          </w:tcPr>
          <w:p w:rsidR="003279C6" w:rsidRPr="004937CB" w:rsidRDefault="003279C6" w:rsidP="00953B6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72" w:type="pct"/>
            <w:shd w:val="clear" w:color="auto" w:fill="FFFFFF"/>
          </w:tcPr>
          <w:p w:rsidR="003279C6" w:rsidRPr="004937CB" w:rsidRDefault="003279C6" w:rsidP="00953B6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07" w:type="pct"/>
            <w:shd w:val="clear" w:color="auto" w:fill="FFFFFF"/>
          </w:tcPr>
          <w:p w:rsidR="003279C6" w:rsidRPr="004937CB" w:rsidRDefault="003279C6" w:rsidP="00953B6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94" w:type="pct"/>
            <w:shd w:val="clear" w:color="auto" w:fill="FFFFFF"/>
          </w:tcPr>
          <w:p w:rsidR="003279C6" w:rsidRPr="004937CB" w:rsidRDefault="003279C6" w:rsidP="00953B6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78" w:type="pct"/>
            <w:shd w:val="clear" w:color="auto" w:fill="FFFFFF"/>
          </w:tcPr>
          <w:p w:rsidR="003279C6" w:rsidRPr="004937CB" w:rsidRDefault="003279C6" w:rsidP="00953B6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89" w:type="pct"/>
            <w:shd w:val="clear" w:color="auto" w:fill="FFFFFF"/>
          </w:tcPr>
          <w:p w:rsidR="003279C6" w:rsidRPr="004937CB" w:rsidRDefault="003279C6" w:rsidP="00953B6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</w:tr>
      <w:tr w:rsidR="003279C6" w:rsidRPr="004937CB" w:rsidTr="00C30544">
        <w:tc>
          <w:tcPr>
            <w:tcW w:w="238" w:type="pct"/>
            <w:vMerge/>
            <w:shd w:val="clear" w:color="auto" w:fill="FFFFFF"/>
          </w:tcPr>
          <w:p w:rsidR="003279C6" w:rsidRPr="004937CB" w:rsidRDefault="003279C6" w:rsidP="00953B6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73" w:type="pct"/>
            <w:vMerge/>
            <w:shd w:val="clear" w:color="auto" w:fill="FFFFFF"/>
          </w:tcPr>
          <w:p w:rsidR="003279C6" w:rsidRPr="004937CB" w:rsidRDefault="003279C6" w:rsidP="00953B6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73" w:type="pct"/>
            <w:vMerge/>
            <w:shd w:val="clear" w:color="auto" w:fill="FFFFFF"/>
          </w:tcPr>
          <w:p w:rsidR="003279C6" w:rsidRPr="004937CB" w:rsidRDefault="003279C6" w:rsidP="00953B6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421" w:type="pct"/>
            <w:vMerge/>
            <w:shd w:val="clear" w:color="auto" w:fill="FFFFFF"/>
          </w:tcPr>
          <w:p w:rsidR="003279C6" w:rsidRPr="004937CB" w:rsidRDefault="003279C6" w:rsidP="00953B6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74" w:type="pct"/>
            <w:vMerge/>
            <w:shd w:val="clear" w:color="auto" w:fill="FFFFFF"/>
          </w:tcPr>
          <w:p w:rsidR="003279C6" w:rsidRPr="004937CB" w:rsidRDefault="003279C6" w:rsidP="00953B6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97" w:type="pct"/>
            <w:vMerge/>
            <w:shd w:val="clear" w:color="auto" w:fill="FFFFFF"/>
          </w:tcPr>
          <w:p w:rsidR="003279C6" w:rsidRPr="004937CB" w:rsidRDefault="003279C6" w:rsidP="00953B6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FFFFFF"/>
          </w:tcPr>
          <w:p w:rsidR="003279C6" w:rsidRPr="004937CB" w:rsidRDefault="003279C6" w:rsidP="00953B6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FFFFFF"/>
          </w:tcPr>
          <w:p w:rsidR="003279C6" w:rsidRPr="004937CB" w:rsidRDefault="003279C6" w:rsidP="00953B6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20" w:type="pct"/>
            <w:shd w:val="clear" w:color="auto" w:fill="FFFFFF"/>
          </w:tcPr>
          <w:p w:rsidR="003279C6" w:rsidRPr="004937CB" w:rsidRDefault="003279C6" w:rsidP="00953B6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01" w:type="pct"/>
            <w:shd w:val="clear" w:color="auto" w:fill="FFFFFF"/>
          </w:tcPr>
          <w:p w:rsidR="003279C6" w:rsidRPr="004937CB" w:rsidRDefault="003279C6" w:rsidP="00953B6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FFFFFF"/>
          </w:tcPr>
          <w:p w:rsidR="003279C6" w:rsidRPr="004937CB" w:rsidRDefault="003279C6" w:rsidP="00953B6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72" w:type="pct"/>
            <w:shd w:val="clear" w:color="auto" w:fill="FFFFFF"/>
          </w:tcPr>
          <w:p w:rsidR="003279C6" w:rsidRPr="004937CB" w:rsidRDefault="003279C6" w:rsidP="00953B6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07" w:type="pct"/>
            <w:shd w:val="clear" w:color="auto" w:fill="FFFFFF"/>
          </w:tcPr>
          <w:p w:rsidR="003279C6" w:rsidRPr="004937CB" w:rsidRDefault="003279C6" w:rsidP="00953B6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94" w:type="pct"/>
            <w:shd w:val="clear" w:color="auto" w:fill="FFFFFF"/>
          </w:tcPr>
          <w:p w:rsidR="003279C6" w:rsidRPr="004937CB" w:rsidRDefault="003279C6" w:rsidP="00953B6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78" w:type="pct"/>
            <w:shd w:val="clear" w:color="auto" w:fill="FFFFFF"/>
          </w:tcPr>
          <w:p w:rsidR="003279C6" w:rsidRPr="004937CB" w:rsidRDefault="003279C6" w:rsidP="00953B6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89" w:type="pct"/>
            <w:shd w:val="clear" w:color="auto" w:fill="FFFFFF"/>
          </w:tcPr>
          <w:p w:rsidR="003279C6" w:rsidRPr="004937CB" w:rsidRDefault="003279C6" w:rsidP="00953B6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</w:tr>
    </w:tbl>
    <w:p w:rsidR="003279C6" w:rsidRPr="003279C6" w:rsidRDefault="003279C6" w:rsidP="00953B67">
      <w:pPr>
        <w:spacing w:line="230" w:lineRule="auto"/>
        <w:ind w:left="709"/>
        <w:rPr>
          <w:kern w:val="2"/>
          <w:sz w:val="8"/>
          <w:szCs w:val="8"/>
        </w:rPr>
      </w:pPr>
    </w:p>
    <w:p w:rsidR="003279C6" w:rsidRPr="003279C6" w:rsidRDefault="003279C6" w:rsidP="00953B67">
      <w:pPr>
        <w:spacing w:line="230" w:lineRule="auto"/>
        <w:ind w:left="709"/>
        <w:rPr>
          <w:kern w:val="2"/>
          <w:sz w:val="24"/>
          <w:szCs w:val="24"/>
        </w:rPr>
      </w:pPr>
    </w:p>
    <w:p w:rsidR="003279C6" w:rsidRPr="008E66C9" w:rsidRDefault="003279C6" w:rsidP="00953B67">
      <w:pPr>
        <w:spacing w:line="230" w:lineRule="auto"/>
        <w:ind w:left="709"/>
        <w:rPr>
          <w:kern w:val="2"/>
          <w:sz w:val="28"/>
          <w:szCs w:val="28"/>
        </w:rPr>
      </w:pPr>
      <w:r w:rsidRPr="008E66C9">
        <w:rPr>
          <w:kern w:val="2"/>
          <w:sz w:val="28"/>
          <w:szCs w:val="28"/>
        </w:rPr>
        <w:t>Руководитель</w:t>
      </w:r>
      <w:r w:rsidR="003C73EA">
        <w:rPr>
          <w:kern w:val="2"/>
          <w:sz w:val="28"/>
          <w:szCs w:val="28"/>
        </w:rPr>
        <w:t xml:space="preserve"> </w:t>
      </w:r>
      <w:r w:rsidRPr="008E66C9">
        <w:rPr>
          <w:kern w:val="2"/>
          <w:sz w:val="28"/>
          <w:szCs w:val="28"/>
        </w:rPr>
        <w:t>(уполномоченное</w:t>
      </w:r>
      <w:r w:rsidR="003C73EA">
        <w:rPr>
          <w:kern w:val="2"/>
          <w:sz w:val="28"/>
          <w:szCs w:val="28"/>
        </w:rPr>
        <w:t xml:space="preserve"> </w:t>
      </w:r>
      <w:r w:rsidRPr="008E66C9">
        <w:rPr>
          <w:kern w:val="2"/>
          <w:sz w:val="28"/>
          <w:szCs w:val="28"/>
        </w:rPr>
        <w:t>лицо)</w:t>
      </w:r>
      <w:r w:rsidR="008E66C9">
        <w:rPr>
          <w:kern w:val="2"/>
          <w:sz w:val="28"/>
          <w:szCs w:val="28"/>
        </w:rPr>
        <w:t>___________________</w:t>
      </w:r>
      <w:r w:rsidRPr="008E66C9">
        <w:rPr>
          <w:kern w:val="2"/>
          <w:sz w:val="28"/>
          <w:szCs w:val="28"/>
        </w:rPr>
        <w:t>____________________</w:t>
      </w:r>
      <w:r w:rsidR="008E66C9">
        <w:rPr>
          <w:kern w:val="2"/>
          <w:sz w:val="28"/>
          <w:szCs w:val="28"/>
        </w:rPr>
        <w:t>____________________________</w:t>
      </w:r>
    </w:p>
    <w:p w:rsidR="003279C6" w:rsidRPr="008E66C9" w:rsidRDefault="003279C6" w:rsidP="00953B67">
      <w:pPr>
        <w:spacing w:line="230" w:lineRule="auto"/>
        <w:ind w:left="709"/>
        <w:rPr>
          <w:kern w:val="2"/>
          <w:sz w:val="24"/>
          <w:szCs w:val="24"/>
        </w:rPr>
      </w:pPr>
      <w:r w:rsidRPr="008E66C9">
        <w:rPr>
          <w:kern w:val="2"/>
          <w:sz w:val="24"/>
          <w:szCs w:val="24"/>
        </w:rPr>
        <w:t>(должность)</w:t>
      </w:r>
      <w:r w:rsidR="003C73EA">
        <w:rPr>
          <w:kern w:val="2"/>
          <w:sz w:val="24"/>
          <w:szCs w:val="24"/>
        </w:rPr>
        <w:t xml:space="preserve"> </w:t>
      </w:r>
      <w:r w:rsidRPr="008E66C9">
        <w:rPr>
          <w:kern w:val="2"/>
          <w:sz w:val="24"/>
          <w:szCs w:val="24"/>
        </w:rPr>
        <w:t>(подпись)</w:t>
      </w:r>
      <w:r w:rsidR="003C73EA">
        <w:rPr>
          <w:kern w:val="2"/>
          <w:sz w:val="24"/>
          <w:szCs w:val="24"/>
        </w:rPr>
        <w:t xml:space="preserve"> </w:t>
      </w:r>
      <w:r w:rsidRPr="008E66C9">
        <w:rPr>
          <w:kern w:val="2"/>
          <w:sz w:val="24"/>
          <w:szCs w:val="24"/>
        </w:rPr>
        <w:t>(расшифровка</w:t>
      </w:r>
      <w:r w:rsidR="003C73EA">
        <w:rPr>
          <w:kern w:val="2"/>
          <w:sz w:val="24"/>
          <w:szCs w:val="24"/>
        </w:rPr>
        <w:t xml:space="preserve"> </w:t>
      </w:r>
      <w:r w:rsidRPr="008E66C9">
        <w:rPr>
          <w:kern w:val="2"/>
          <w:sz w:val="24"/>
          <w:szCs w:val="24"/>
        </w:rPr>
        <w:t>подписи)</w:t>
      </w:r>
    </w:p>
    <w:p w:rsidR="008E66C9" w:rsidRDefault="008E66C9" w:rsidP="00953B67">
      <w:pPr>
        <w:spacing w:line="230" w:lineRule="auto"/>
        <w:ind w:left="709"/>
        <w:rPr>
          <w:kern w:val="2"/>
          <w:sz w:val="28"/>
          <w:szCs w:val="28"/>
        </w:rPr>
      </w:pPr>
    </w:p>
    <w:p w:rsidR="003279C6" w:rsidRPr="008E66C9" w:rsidRDefault="003279C6" w:rsidP="00953B67">
      <w:pPr>
        <w:spacing w:line="230" w:lineRule="auto"/>
        <w:ind w:left="709"/>
        <w:rPr>
          <w:kern w:val="2"/>
          <w:sz w:val="28"/>
          <w:szCs w:val="28"/>
        </w:rPr>
      </w:pPr>
      <w:r w:rsidRPr="008E66C9">
        <w:rPr>
          <w:kern w:val="2"/>
          <w:sz w:val="28"/>
          <w:szCs w:val="28"/>
        </w:rPr>
        <w:t>«_____»__________________________________20___г.</w:t>
      </w:r>
    </w:p>
    <w:p w:rsidR="008E66C9" w:rsidRDefault="008E66C9" w:rsidP="00F041DE">
      <w:pPr>
        <w:ind w:left="709"/>
        <w:rPr>
          <w:kern w:val="2"/>
          <w:sz w:val="28"/>
          <w:szCs w:val="28"/>
        </w:rPr>
      </w:pPr>
    </w:p>
    <w:p w:rsidR="003279C6" w:rsidRPr="008E66C9" w:rsidRDefault="008E66C9" w:rsidP="00F041DE">
      <w:pPr>
        <w:ind w:left="709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________________________</w:t>
      </w:r>
    </w:p>
    <w:p w:rsidR="003279C6" w:rsidRPr="003279C6" w:rsidRDefault="003279C6" w:rsidP="00F041DE">
      <w:pPr>
        <w:ind w:left="709"/>
        <w:rPr>
          <w:kern w:val="2"/>
          <w:sz w:val="8"/>
          <w:szCs w:val="8"/>
        </w:rPr>
      </w:pPr>
    </w:p>
    <w:p w:rsidR="003279C6" w:rsidRPr="007E66F3" w:rsidRDefault="003279C6" w:rsidP="008E66C9">
      <w:pPr>
        <w:spacing w:line="228" w:lineRule="auto"/>
        <w:ind w:firstLine="709"/>
        <w:jc w:val="both"/>
        <w:rPr>
          <w:kern w:val="2"/>
          <w:sz w:val="28"/>
          <w:szCs w:val="28"/>
        </w:rPr>
      </w:pPr>
      <w:r w:rsidRPr="007E66F3"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>1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Номер</w:t>
      </w:r>
      <w:r w:rsidR="003C73EA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="00036D8D">
        <w:rPr>
          <w:color w:val="000000"/>
          <w:kern w:val="2"/>
          <w:sz w:val="28"/>
          <w:szCs w:val="28"/>
          <w:shd w:val="clear" w:color="auto" w:fill="FFFFFF"/>
        </w:rPr>
        <w:t>муниципального</w:t>
      </w:r>
      <w:r w:rsidR="003C73EA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="00036D8D">
        <w:rPr>
          <w:color w:val="000000"/>
          <w:kern w:val="2"/>
          <w:sz w:val="28"/>
          <w:szCs w:val="28"/>
          <w:shd w:val="clear" w:color="auto" w:fill="FFFFFF"/>
        </w:rPr>
        <w:t xml:space="preserve"> задания</w:t>
      </w:r>
      <w:r w:rsidR="003C73EA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присваивается</w:t>
      </w:r>
      <w:r w:rsidR="003C73EA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в</w:t>
      </w:r>
      <w:r w:rsidR="003C73EA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информационной</w:t>
      </w:r>
      <w:r w:rsidR="003C73EA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системе</w:t>
      </w:r>
      <w:r w:rsidR="003C73EA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«Единая</w:t>
      </w:r>
      <w:r w:rsidR="003C73EA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автоматизированная</w:t>
      </w:r>
      <w:r w:rsidR="003C73EA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система</w:t>
      </w:r>
      <w:r w:rsidR="003C73EA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управления</w:t>
      </w:r>
      <w:r w:rsidR="003C73EA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общественными</w:t>
      </w:r>
      <w:r w:rsidR="003C73EA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финансами</w:t>
      </w:r>
      <w:r w:rsidR="003C73EA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в</w:t>
      </w:r>
      <w:r w:rsidR="003C73EA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Ростовскойо</w:t>
      </w:r>
      <w:r w:rsidR="003C73EA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бласти»</w:t>
      </w:r>
      <w:r w:rsidR="003C73EA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kern w:val="2"/>
          <w:sz w:val="28"/>
          <w:szCs w:val="28"/>
          <w:shd w:val="clear" w:color="auto" w:fill="FFFFFF"/>
        </w:rPr>
        <w:t>или</w:t>
      </w:r>
      <w:r w:rsidR="003C73EA">
        <w:rPr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kern w:val="2"/>
          <w:sz w:val="28"/>
          <w:szCs w:val="28"/>
          <w:shd w:val="clear" w:color="auto" w:fill="FFFFFF"/>
        </w:rPr>
        <w:t>в</w:t>
      </w:r>
      <w:r w:rsidR="003C73EA">
        <w:rPr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kern w:val="2"/>
          <w:sz w:val="28"/>
          <w:szCs w:val="28"/>
          <w:shd w:val="clear" w:color="auto" w:fill="FFFFFF"/>
        </w:rPr>
        <w:t>случае</w:t>
      </w:r>
      <w:r w:rsidR="003C73EA">
        <w:rPr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kern w:val="2"/>
          <w:sz w:val="28"/>
          <w:szCs w:val="28"/>
          <w:shd w:val="clear" w:color="auto" w:fill="FFFFFF"/>
        </w:rPr>
        <w:t>формирования</w:t>
      </w:r>
      <w:r w:rsidR="003C73EA">
        <w:rPr>
          <w:kern w:val="2"/>
          <w:sz w:val="28"/>
          <w:szCs w:val="28"/>
          <w:shd w:val="clear" w:color="auto" w:fill="FFFFFF"/>
        </w:rPr>
        <w:t xml:space="preserve"> </w:t>
      </w:r>
      <w:r w:rsidR="00036D8D">
        <w:rPr>
          <w:kern w:val="2"/>
          <w:sz w:val="28"/>
          <w:szCs w:val="28"/>
          <w:shd w:val="clear" w:color="auto" w:fill="FFFFFF"/>
        </w:rPr>
        <w:t>муниципального задания</w:t>
      </w:r>
      <w:r w:rsidR="003C73EA">
        <w:rPr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kern w:val="2"/>
          <w:sz w:val="28"/>
          <w:szCs w:val="28"/>
          <w:shd w:val="clear" w:color="auto" w:fill="FFFFFF"/>
        </w:rPr>
        <w:t>на</w:t>
      </w:r>
      <w:r w:rsidR="003C73EA">
        <w:rPr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kern w:val="2"/>
          <w:sz w:val="28"/>
          <w:szCs w:val="28"/>
          <w:shd w:val="clear" w:color="auto" w:fill="FFFFFF"/>
        </w:rPr>
        <w:t>бумажном</w:t>
      </w:r>
      <w:r w:rsidR="003C73EA">
        <w:rPr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kern w:val="2"/>
          <w:sz w:val="28"/>
          <w:szCs w:val="28"/>
          <w:shd w:val="clear" w:color="auto" w:fill="FFFFFF"/>
        </w:rPr>
        <w:t>носителе–присваивается</w:t>
      </w:r>
      <w:r w:rsidR="003C73EA">
        <w:rPr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kern w:val="2"/>
          <w:sz w:val="28"/>
          <w:szCs w:val="28"/>
          <w:shd w:val="clear" w:color="auto" w:fill="FFFFFF"/>
        </w:rPr>
        <w:t>последовательно</w:t>
      </w:r>
      <w:r w:rsidR="003C73EA">
        <w:rPr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kern w:val="2"/>
          <w:sz w:val="28"/>
          <w:szCs w:val="28"/>
          <w:shd w:val="clear" w:color="auto" w:fill="FFFFFF"/>
        </w:rPr>
        <w:t>в</w:t>
      </w:r>
      <w:r w:rsidR="003C73EA">
        <w:rPr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kern w:val="2"/>
          <w:sz w:val="28"/>
          <w:szCs w:val="28"/>
          <w:shd w:val="clear" w:color="auto" w:fill="FFFFFF"/>
        </w:rPr>
        <w:t>соответствии</w:t>
      </w:r>
      <w:r w:rsidR="003C73EA">
        <w:rPr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kern w:val="2"/>
          <w:sz w:val="28"/>
          <w:szCs w:val="28"/>
          <w:shd w:val="clear" w:color="auto" w:fill="FFFFFF"/>
        </w:rPr>
        <w:t>со</w:t>
      </w:r>
      <w:r w:rsidR="003C73EA">
        <w:rPr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kern w:val="2"/>
          <w:sz w:val="28"/>
          <w:szCs w:val="28"/>
          <w:shd w:val="clear" w:color="auto" w:fill="FFFFFF"/>
        </w:rPr>
        <w:t>сквозной</w:t>
      </w:r>
      <w:r w:rsidR="003C73EA">
        <w:rPr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kern w:val="2"/>
          <w:sz w:val="28"/>
          <w:szCs w:val="28"/>
          <w:shd w:val="clear" w:color="auto" w:fill="FFFFFF"/>
        </w:rPr>
        <w:t>нумерацией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.</w:t>
      </w:r>
    </w:p>
    <w:p w:rsidR="003279C6" w:rsidRPr="007E66F3" w:rsidRDefault="003279C6" w:rsidP="00953B67">
      <w:pPr>
        <w:spacing w:line="228" w:lineRule="auto"/>
        <w:ind w:firstLine="709"/>
        <w:jc w:val="both"/>
        <w:rPr>
          <w:color w:val="000000"/>
          <w:kern w:val="2"/>
          <w:sz w:val="28"/>
          <w:szCs w:val="28"/>
          <w:shd w:val="clear" w:color="auto" w:fill="FFFFFF"/>
        </w:rPr>
      </w:pPr>
      <w:r w:rsidRPr="007E66F3"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>2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Формируется</w:t>
      </w:r>
      <w:r w:rsidR="003C73EA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при</w:t>
      </w:r>
      <w:r w:rsidR="003C73EA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установлении</w:t>
      </w:r>
      <w:r w:rsidR="003C73EA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="00036D8D">
        <w:rPr>
          <w:color w:val="000000"/>
          <w:kern w:val="2"/>
          <w:sz w:val="28"/>
          <w:szCs w:val="28"/>
          <w:shd w:val="clear" w:color="auto" w:fill="FFFFFF"/>
        </w:rPr>
        <w:t>муниципального задания</w:t>
      </w:r>
      <w:r w:rsidR="003C73EA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на</w:t>
      </w:r>
      <w:r w:rsidR="003C73EA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оказание</w:t>
      </w:r>
      <w:r w:rsidR="003C73EA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="00916397">
        <w:rPr>
          <w:color w:val="000000"/>
          <w:kern w:val="2"/>
          <w:sz w:val="28"/>
          <w:szCs w:val="28"/>
          <w:shd w:val="clear" w:color="auto" w:fill="FFFFFF"/>
        </w:rPr>
        <w:t xml:space="preserve">муниципальной(ых) услуги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(услуг)</w:t>
      </w:r>
      <w:r w:rsidR="003C73EA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и</w:t>
      </w:r>
      <w:r w:rsidR="003C73EA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работы(работ)</w:t>
      </w:r>
      <w:r w:rsidR="003C73EA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и</w:t>
      </w:r>
      <w:r w:rsidR="003C73EA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содержит</w:t>
      </w:r>
      <w:r w:rsidR="003C73EA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требования</w:t>
      </w:r>
      <w:r w:rsidR="003C73EA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к</w:t>
      </w:r>
      <w:r w:rsidR="003C73EA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оказанию</w:t>
      </w:r>
      <w:r w:rsidR="003C73EA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="00916397">
        <w:rPr>
          <w:color w:val="000000"/>
          <w:kern w:val="2"/>
          <w:sz w:val="28"/>
          <w:szCs w:val="28"/>
          <w:shd w:val="clear" w:color="auto" w:fill="FFFFFF"/>
        </w:rPr>
        <w:t xml:space="preserve">муниципальной(ых) услуги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(услуг)</w:t>
      </w:r>
      <w:r w:rsidR="003C73EA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раздельно</w:t>
      </w:r>
      <w:r w:rsidR="003C73EA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по</w:t>
      </w:r>
      <w:r w:rsidR="003C73EA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каждой</w:t>
      </w:r>
      <w:r w:rsidR="003C73EA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из</w:t>
      </w:r>
      <w:r w:rsidR="003C73EA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государственных</w:t>
      </w:r>
      <w:r w:rsidR="003C73EA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услуг</w:t>
      </w:r>
      <w:r w:rsidR="003C73EA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с</w:t>
      </w:r>
      <w:r w:rsidR="003C73EA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указанием</w:t>
      </w:r>
      <w:r w:rsidR="003C73EA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порядкового</w:t>
      </w:r>
      <w:r w:rsidR="003C73EA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номера</w:t>
      </w:r>
      <w:r w:rsidR="003C73EA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раздела.</w:t>
      </w:r>
    </w:p>
    <w:p w:rsidR="003279C6" w:rsidRPr="007E66F3" w:rsidRDefault="003279C6" w:rsidP="00953B67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7E66F3">
        <w:rPr>
          <w:sz w:val="28"/>
          <w:szCs w:val="28"/>
          <w:vertAlign w:val="superscript"/>
        </w:rPr>
        <w:lastRenderedPageBreak/>
        <w:t>3</w:t>
      </w:r>
      <w:r w:rsidRPr="007E66F3">
        <w:rPr>
          <w:sz w:val="28"/>
          <w:szCs w:val="28"/>
        </w:rPr>
        <w:t>Заполняется</w:t>
      </w:r>
      <w:r w:rsidR="00E77266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в</w:t>
      </w:r>
      <w:r w:rsidR="00E77266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случае</w:t>
      </w:r>
      <w:r w:rsidR="00E77266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установления</w:t>
      </w:r>
      <w:r w:rsidR="00E77266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органом,</w:t>
      </w:r>
      <w:r w:rsidR="00E77266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осуществляющим</w:t>
      </w:r>
      <w:r w:rsidR="00E77266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функции</w:t>
      </w:r>
      <w:r w:rsidR="00E77266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и</w:t>
      </w:r>
      <w:r w:rsidR="00E77266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полномочия</w:t>
      </w:r>
      <w:r w:rsidR="00E77266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учредителя,</w:t>
      </w:r>
      <w:r w:rsidR="00E77266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требования</w:t>
      </w:r>
      <w:r w:rsidR="00E77266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о</w:t>
      </w:r>
      <w:r w:rsidR="00E77266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представлении</w:t>
      </w:r>
      <w:r w:rsidR="00E77266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промежуточного</w:t>
      </w:r>
      <w:r w:rsidR="00E77266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отчета</w:t>
      </w:r>
      <w:r w:rsidR="00E77266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о</w:t>
      </w:r>
      <w:r w:rsidR="00E77266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выполнении</w:t>
      </w:r>
      <w:r w:rsidR="00E77266">
        <w:rPr>
          <w:sz w:val="28"/>
          <w:szCs w:val="28"/>
        </w:rPr>
        <w:t xml:space="preserve"> </w:t>
      </w:r>
      <w:r w:rsidR="00036D8D">
        <w:rPr>
          <w:sz w:val="28"/>
          <w:szCs w:val="28"/>
        </w:rPr>
        <w:t>муниципального задания</w:t>
      </w:r>
      <w:r w:rsidRPr="007E66F3">
        <w:rPr>
          <w:sz w:val="28"/>
          <w:szCs w:val="28"/>
        </w:rPr>
        <w:t>.</w:t>
      </w:r>
      <w:r w:rsidR="00E77266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При</w:t>
      </w:r>
      <w:r w:rsidR="00E77266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установлении</w:t>
      </w:r>
      <w:r w:rsidR="00E77266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показателя</w:t>
      </w:r>
      <w:r w:rsidR="00E77266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достижения</w:t>
      </w:r>
      <w:r w:rsidR="00E77266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результатов</w:t>
      </w:r>
      <w:r w:rsidR="00E77266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выполнения</w:t>
      </w:r>
      <w:r w:rsidR="00E77266">
        <w:rPr>
          <w:sz w:val="28"/>
          <w:szCs w:val="28"/>
        </w:rPr>
        <w:t xml:space="preserve"> </w:t>
      </w:r>
      <w:r w:rsidR="00036D8D">
        <w:rPr>
          <w:sz w:val="28"/>
          <w:szCs w:val="28"/>
        </w:rPr>
        <w:t>муниципального задания</w:t>
      </w:r>
      <w:r w:rsidR="00E77266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на</w:t>
      </w:r>
      <w:r w:rsidR="00E77266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отчетную</w:t>
      </w:r>
      <w:r w:rsidR="00E77266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дату</w:t>
      </w:r>
      <w:r w:rsidR="00E77266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в</w:t>
      </w:r>
      <w:r w:rsidR="00E77266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процентах</w:t>
      </w:r>
      <w:r w:rsidR="00E77266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от</w:t>
      </w:r>
      <w:r w:rsidR="00E77266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годового</w:t>
      </w:r>
      <w:r w:rsidR="00E77266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объема</w:t>
      </w:r>
      <w:r w:rsidR="00E77266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оказания</w:t>
      </w:r>
      <w:r w:rsidR="00E77266">
        <w:rPr>
          <w:sz w:val="28"/>
          <w:szCs w:val="28"/>
        </w:rPr>
        <w:t xml:space="preserve"> </w:t>
      </w:r>
      <w:r w:rsidR="00916397">
        <w:rPr>
          <w:sz w:val="28"/>
          <w:szCs w:val="28"/>
        </w:rPr>
        <w:t xml:space="preserve">муниципальной услуги </w:t>
      </w:r>
      <w:r w:rsidRPr="007E66F3">
        <w:rPr>
          <w:sz w:val="28"/>
          <w:szCs w:val="28"/>
        </w:rPr>
        <w:t>(выполнения</w:t>
      </w:r>
      <w:r w:rsidR="00E77266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работы)</w:t>
      </w:r>
      <w:r w:rsidR="00E77266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рассчитывается</w:t>
      </w:r>
      <w:r w:rsidR="00E77266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путем</w:t>
      </w:r>
      <w:r w:rsidR="00E77266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умножения</w:t>
      </w:r>
      <w:r w:rsidR="00E77266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годового</w:t>
      </w:r>
      <w:r w:rsidR="00E77266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объема</w:t>
      </w:r>
      <w:r w:rsidR="00E77266">
        <w:rPr>
          <w:sz w:val="28"/>
          <w:szCs w:val="28"/>
        </w:rPr>
        <w:t xml:space="preserve"> </w:t>
      </w:r>
      <w:r w:rsidR="00916397">
        <w:rPr>
          <w:sz w:val="28"/>
          <w:szCs w:val="28"/>
        </w:rPr>
        <w:t xml:space="preserve">муниципальной услуги </w:t>
      </w:r>
      <w:r w:rsidRPr="007E66F3">
        <w:rPr>
          <w:sz w:val="28"/>
          <w:szCs w:val="28"/>
        </w:rPr>
        <w:t>(работы)</w:t>
      </w:r>
      <w:r w:rsidR="00E77266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на</w:t>
      </w:r>
      <w:r w:rsidR="00E77266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установленный</w:t>
      </w:r>
      <w:r w:rsidR="00E77266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процент</w:t>
      </w:r>
      <w:r w:rsidR="00E77266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достижения</w:t>
      </w:r>
      <w:r w:rsidR="00E77266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результатов</w:t>
      </w:r>
      <w:r w:rsidR="00E77266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выполнения</w:t>
      </w:r>
      <w:r w:rsidR="00E77266">
        <w:rPr>
          <w:sz w:val="28"/>
          <w:szCs w:val="28"/>
        </w:rPr>
        <w:t xml:space="preserve"> </w:t>
      </w:r>
      <w:r w:rsidR="00036D8D">
        <w:rPr>
          <w:sz w:val="28"/>
          <w:szCs w:val="28"/>
        </w:rPr>
        <w:t>муниципального задания</w:t>
      </w:r>
      <w:r w:rsidR="00E77266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на</w:t>
      </w:r>
      <w:r w:rsidR="00E77266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отчетную</w:t>
      </w:r>
      <w:r w:rsidR="00E77266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дату,</w:t>
      </w:r>
      <w:r w:rsidR="00E77266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в</w:t>
      </w:r>
      <w:r w:rsidR="00E77266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том</w:t>
      </w:r>
      <w:r w:rsidR="00E77266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числе</w:t>
      </w:r>
      <w:r w:rsidR="00E77266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с</w:t>
      </w:r>
      <w:r w:rsidR="00E77266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учетом</w:t>
      </w:r>
      <w:r w:rsidR="00E77266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неравномерного</w:t>
      </w:r>
      <w:r w:rsidR="00E77266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оказания</w:t>
      </w:r>
      <w:r w:rsidR="00E77266">
        <w:rPr>
          <w:sz w:val="28"/>
          <w:szCs w:val="28"/>
        </w:rPr>
        <w:t xml:space="preserve"> муниципальных </w:t>
      </w:r>
      <w:r w:rsidRPr="007E66F3">
        <w:rPr>
          <w:sz w:val="28"/>
          <w:szCs w:val="28"/>
        </w:rPr>
        <w:t>услуг</w:t>
      </w:r>
      <w:r w:rsidR="00E77266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(выполнения</w:t>
      </w:r>
      <w:r w:rsidR="00E77266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работ)</w:t>
      </w:r>
      <w:r w:rsidR="00E77266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в</w:t>
      </w:r>
      <w:r w:rsidR="00E77266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течение</w:t>
      </w:r>
      <w:r w:rsidR="00E77266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календарного</w:t>
      </w:r>
      <w:r w:rsidR="00E77266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года.</w:t>
      </w:r>
      <w:r w:rsidR="00E77266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При</w:t>
      </w:r>
      <w:r w:rsidR="00E77266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установлении</w:t>
      </w:r>
      <w:r w:rsidR="00E77266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показателя</w:t>
      </w:r>
      <w:r w:rsidR="00E77266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достижения</w:t>
      </w:r>
      <w:r w:rsidR="00E77266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результатов</w:t>
      </w:r>
      <w:r w:rsidR="00E77266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выполнения</w:t>
      </w:r>
      <w:r w:rsidR="00E77266">
        <w:rPr>
          <w:sz w:val="28"/>
          <w:szCs w:val="28"/>
        </w:rPr>
        <w:t xml:space="preserve"> </w:t>
      </w:r>
      <w:r w:rsidR="00036D8D">
        <w:rPr>
          <w:sz w:val="28"/>
          <w:szCs w:val="28"/>
        </w:rPr>
        <w:t>муниципального задания</w:t>
      </w:r>
      <w:r w:rsidR="00E77266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на</w:t>
      </w:r>
      <w:r w:rsidR="00E77266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отчетную</w:t>
      </w:r>
      <w:r w:rsidR="00E77266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дату</w:t>
      </w:r>
      <w:r w:rsidR="00E77266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в</w:t>
      </w:r>
      <w:r w:rsidR="00E77266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абсолютных</w:t>
      </w:r>
      <w:r w:rsidR="00E77266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величинах</w:t>
      </w:r>
      <w:r w:rsidR="00E77266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заполняется</w:t>
      </w:r>
      <w:r w:rsidR="00E77266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в</w:t>
      </w:r>
      <w:r w:rsidR="00E77266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соответствии</w:t>
      </w:r>
      <w:r w:rsidR="00E77266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с</w:t>
      </w:r>
      <w:r w:rsidR="00E77266">
        <w:rPr>
          <w:sz w:val="28"/>
          <w:szCs w:val="28"/>
        </w:rPr>
        <w:t xml:space="preserve"> муниципальным </w:t>
      </w:r>
      <w:r w:rsidRPr="007E66F3">
        <w:rPr>
          <w:sz w:val="28"/>
          <w:szCs w:val="28"/>
        </w:rPr>
        <w:t>заданием</w:t>
      </w:r>
      <w:r w:rsidR="00E77266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(в</w:t>
      </w:r>
      <w:r w:rsidR="00E77266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том</w:t>
      </w:r>
      <w:r w:rsidR="00E77266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числе</w:t>
      </w:r>
      <w:r w:rsidR="00E77266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с</w:t>
      </w:r>
      <w:r w:rsidR="00E77266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учетом</w:t>
      </w:r>
      <w:r w:rsidR="00E77266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неравномерного</w:t>
      </w:r>
      <w:r w:rsidR="00E77266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оказания</w:t>
      </w:r>
      <w:r w:rsidR="00E77266">
        <w:rPr>
          <w:sz w:val="28"/>
          <w:szCs w:val="28"/>
        </w:rPr>
        <w:t xml:space="preserve"> муниципальных </w:t>
      </w:r>
      <w:r w:rsidRPr="007E66F3">
        <w:rPr>
          <w:sz w:val="28"/>
          <w:szCs w:val="28"/>
        </w:rPr>
        <w:t>услуг</w:t>
      </w:r>
      <w:r w:rsidR="00E77266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(выполнения</w:t>
      </w:r>
      <w:r w:rsidR="00E77266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работ)</w:t>
      </w:r>
      <w:r w:rsidR="00E77266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в</w:t>
      </w:r>
      <w:r w:rsidR="00E77266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течение</w:t>
      </w:r>
      <w:r w:rsidR="00E77266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календарного</w:t>
      </w:r>
      <w:r w:rsidR="00E77266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года).</w:t>
      </w:r>
    </w:p>
    <w:p w:rsidR="003279C6" w:rsidRPr="007E66F3" w:rsidRDefault="003279C6" w:rsidP="00953B67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7E66F3">
        <w:rPr>
          <w:sz w:val="28"/>
          <w:szCs w:val="28"/>
          <w:vertAlign w:val="superscript"/>
        </w:rPr>
        <w:t>4</w:t>
      </w:r>
      <w:r w:rsidRPr="007E66F3">
        <w:rPr>
          <w:sz w:val="28"/>
          <w:szCs w:val="28"/>
        </w:rPr>
        <w:t>В</w:t>
      </w:r>
      <w:r w:rsidR="00E77266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предварительном</w:t>
      </w:r>
      <w:r w:rsidR="00E77266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отчете</w:t>
      </w:r>
      <w:r w:rsidR="00E77266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в</w:t>
      </w:r>
      <w:r w:rsidR="00E77266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этой</w:t>
      </w:r>
      <w:r w:rsidR="00E77266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графе</w:t>
      </w:r>
      <w:r w:rsidR="00E77266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указываются</w:t>
      </w:r>
      <w:r w:rsidR="00E77266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показатели</w:t>
      </w:r>
      <w:r w:rsidR="00E77266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качества</w:t>
      </w:r>
      <w:r w:rsidR="00E77266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и</w:t>
      </w:r>
      <w:r w:rsidR="00E77266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объема,</w:t>
      </w:r>
      <w:r w:rsidR="00E77266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запланированные</w:t>
      </w:r>
      <w:r w:rsidR="00E77266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к</w:t>
      </w:r>
      <w:r w:rsidR="00E77266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исполнению</w:t>
      </w:r>
      <w:r w:rsidR="00E77266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по</w:t>
      </w:r>
      <w:r w:rsidR="00E77266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завершении</w:t>
      </w:r>
      <w:r w:rsidR="00E77266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текущего</w:t>
      </w:r>
      <w:r w:rsidR="00E77266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финансового</w:t>
      </w:r>
      <w:r w:rsidR="00E77266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года.</w:t>
      </w:r>
    </w:p>
    <w:p w:rsidR="003279C6" w:rsidRPr="007E66F3" w:rsidRDefault="003279C6" w:rsidP="008E66C9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7E66F3">
        <w:rPr>
          <w:sz w:val="28"/>
          <w:szCs w:val="28"/>
          <w:vertAlign w:val="superscript"/>
        </w:rPr>
        <w:t>5</w:t>
      </w:r>
      <w:r w:rsidRPr="007E66F3">
        <w:rPr>
          <w:sz w:val="28"/>
          <w:szCs w:val="28"/>
        </w:rPr>
        <w:t>Рассчитывается</w:t>
      </w:r>
      <w:r w:rsidR="00E77266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путем</w:t>
      </w:r>
      <w:r w:rsidR="00E77266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умножения</w:t>
      </w:r>
      <w:r w:rsidR="00E77266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значения</w:t>
      </w:r>
      <w:r w:rsidR="00E77266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показателя</w:t>
      </w:r>
      <w:r w:rsidR="00E77266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объема</w:t>
      </w:r>
      <w:r w:rsidR="00E77266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и(или)</w:t>
      </w:r>
      <w:r w:rsidR="00E77266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качества</w:t>
      </w:r>
      <w:r w:rsidR="00E77266">
        <w:rPr>
          <w:sz w:val="28"/>
          <w:szCs w:val="28"/>
        </w:rPr>
        <w:t xml:space="preserve"> </w:t>
      </w:r>
      <w:r w:rsidR="00916397">
        <w:rPr>
          <w:sz w:val="28"/>
          <w:szCs w:val="28"/>
        </w:rPr>
        <w:t xml:space="preserve">муниципальной услуги </w:t>
      </w:r>
      <w:r w:rsidRPr="007E66F3">
        <w:rPr>
          <w:sz w:val="28"/>
          <w:szCs w:val="28"/>
        </w:rPr>
        <w:t>(работы),</w:t>
      </w:r>
      <w:r w:rsidR="00E77266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установленного</w:t>
      </w:r>
      <w:r w:rsidR="00E77266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в</w:t>
      </w:r>
      <w:r w:rsidR="00E77266">
        <w:rPr>
          <w:sz w:val="28"/>
          <w:szCs w:val="28"/>
        </w:rPr>
        <w:t xml:space="preserve"> муниципальном </w:t>
      </w:r>
      <w:r w:rsidRPr="007E66F3">
        <w:rPr>
          <w:sz w:val="28"/>
          <w:szCs w:val="28"/>
        </w:rPr>
        <w:t>задании</w:t>
      </w:r>
      <w:r w:rsidR="00E77266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(графа10),</w:t>
      </w:r>
      <w:r w:rsidR="00E77266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на</w:t>
      </w:r>
      <w:r w:rsidR="00E77266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установленное</w:t>
      </w:r>
      <w:r w:rsidR="00E77266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в</w:t>
      </w:r>
      <w:r w:rsidR="00E77266">
        <w:rPr>
          <w:sz w:val="28"/>
          <w:szCs w:val="28"/>
        </w:rPr>
        <w:t xml:space="preserve"> муниципальном </w:t>
      </w:r>
      <w:r w:rsidRPr="007E66F3">
        <w:rPr>
          <w:sz w:val="28"/>
          <w:szCs w:val="28"/>
        </w:rPr>
        <w:t>задании</w:t>
      </w:r>
      <w:r w:rsidR="00E77266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значение</w:t>
      </w:r>
      <w:r w:rsidR="00E77266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допустимого</w:t>
      </w:r>
      <w:r w:rsidR="00E77266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(возможного)</w:t>
      </w:r>
      <w:r w:rsidR="00E77266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отклонения</w:t>
      </w:r>
      <w:r w:rsidR="00E77266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от</w:t>
      </w:r>
      <w:r w:rsidR="00E77266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установленных</w:t>
      </w:r>
      <w:r w:rsidR="00E77266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показателей</w:t>
      </w:r>
      <w:r w:rsidR="00E77266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качества</w:t>
      </w:r>
      <w:r w:rsidR="00E77266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(объема)</w:t>
      </w:r>
      <w:r w:rsidR="00E77266">
        <w:rPr>
          <w:sz w:val="28"/>
          <w:szCs w:val="28"/>
        </w:rPr>
        <w:t xml:space="preserve"> </w:t>
      </w:r>
      <w:r w:rsidR="00916397">
        <w:rPr>
          <w:sz w:val="28"/>
          <w:szCs w:val="28"/>
        </w:rPr>
        <w:t xml:space="preserve">муниципальной услуги </w:t>
      </w:r>
      <w:r w:rsidRPr="007E66F3">
        <w:rPr>
          <w:sz w:val="28"/>
          <w:szCs w:val="28"/>
        </w:rPr>
        <w:t>(работы),</w:t>
      </w:r>
      <w:r w:rsidR="00E77266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в</w:t>
      </w:r>
      <w:r w:rsidR="00E77266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пределах</w:t>
      </w:r>
      <w:r w:rsidR="00E77266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которого</w:t>
      </w:r>
      <w:r w:rsidR="00E77266">
        <w:rPr>
          <w:sz w:val="28"/>
          <w:szCs w:val="28"/>
        </w:rPr>
        <w:t xml:space="preserve"> </w:t>
      </w:r>
      <w:r w:rsidR="00036D8D">
        <w:rPr>
          <w:sz w:val="28"/>
          <w:szCs w:val="28"/>
        </w:rPr>
        <w:t>муниципальное задание</w:t>
      </w:r>
      <w:r w:rsidR="00E77266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считается</w:t>
      </w:r>
      <w:r w:rsidR="00E77266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выполненным</w:t>
      </w:r>
      <w:r w:rsidR="00E77266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(в</w:t>
      </w:r>
      <w:r w:rsidR="00E77266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процентах),</w:t>
      </w:r>
      <w:r w:rsidR="00E77266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при</w:t>
      </w:r>
      <w:r w:rsidR="00E77266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установлении</w:t>
      </w:r>
      <w:r w:rsidR="00E77266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допустимого</w:t>
      </w:r>
      <w:r w:rsidR="00E77266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(возможного)</w:t>
      </w:r>
      <w:r w:rsidR="00E77266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отклонения</w:t>
      </w:r>
      <w:r w:rsidR="00E77266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от</w:t>
      </w:r>
      <w:r w:rsidR="00E77266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установленных</w:t>
      </w:r>
      <w:r w:rsidR="00E77266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показателей</w:t>
      </w:r>
      <w:r w:rsidR="00E77266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качества</w:t>
      </w:r>
      <w:r w:rsidR="00E77266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(объема)</w:t>
      </w:r>
      <w:r w:rsidR="00E77266">
        <w:rPr>
          <w:sz w:val="28"/>
          <w:szCs w:val="28"/>
        </w:rPr>
        <w:t xml:space="preserve"> </w:t>
      </w:r>
      <w:r w:rsidR="00916397">
        <w:rPr>
          <w:sz w:val="28"/>
          <w:szCs w:val="28"/>
        </w:rPr>
        <w:t xml:space="preserve">муниципальной услуги </w:t>
      </w:r>
      <w:r w:rsidRPr="007E66F3">
        <w:rPr>
          <w:sz w:val="28"/>
          <w:szCs w:val="28"/>
        </w:rPr>
        <w:t>(работы)</w:t>
      </w:r>
      <w:r w:rsidR="00E77266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в</w:t>
      </w:r>
      <w:r w:rsidR="00E77266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абсолютных</w:t>
      </w:r>
      <w:r w:rsidR="00E77266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величинах</w:t>
      </w:r>
      <w:r w:rsidR="00E77266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заполняется</w:t>
      </w:r>
      <w:r w:rsidR="00E77266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в</w:t>
      </w:r>
      <w:r w:rsidR="00E77266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соответствии</w:t>
      </w:r>
      <w:r w:rsidR="00E77266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с</w:t>
      </w:r>
      <w:r w:rsidR="00E77266">
        <w:rPr>
          <w:sz w:val="28"/>
          <w:szCs w:val="28"/>
        </w:rPr>
        <w:t xml:space="preserve"> муниципальным </w:t>
      </w:r>
      <w:r w:rsidRPr="007E66F3">
        <w:rPr>
          <w:sz w:val="28"/>
          <w:szCs w:val="28"/>
        </w:rPr>
        <w:t>заданием.</w:t>
      </w:r>
      <w:r w:rsidR="00E77266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Значение</w:t>
      </w:r>
      <w:r w:rsidR="00E77266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указывается</w:t>
      </w:r>
      <w:r w:rsidR="00E77266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в</w:t>
      </w:r>
      <w:r w:rsidR="00E77266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единицах</w:t>
      </w:r>
      <w:r w:rsidR="00E77266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измерения</w:t>
      </w:r>
      <w:r w:rsidR="00E77266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показателя,</w:t>
      </w:r>
      <w:r w:rsidR="00E77266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установленных</w:t>
      </w:r>
      <w:r w:rsidR="00E77266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в</w:t>
      </w:r>
      <w:r w:rsidR="00E77266">
        <w:rPr>
          <w:sz w:val="28"/>
          <w:szCs w:val="28"/>
        </w:rPr>
        <w:t xml:space="preserve"> муниципальном </w:t>
      </w:r>
      <w:r w:rsidRPr="007E66F3">
        <w:rPr>
          <w:sz w:val="28"/>
          <w:szCs w:val="28"/>
        </w:rPr>
        <w:t>задании</w:t>
      </w:r>
      <w:r w:rsidR="00E77266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(графа8),</w:t>
      </w:r>
      <w:r w:rsidR="00E77266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в</w:t>
      </w:r>
      <w:r w:rsidR="00E77266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целых</w:t>
      </w:r>
      <w:r w:rsidR="00E77266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единицах.</w:t>
      </w:r>
      <w:r w:rsidR="00E77266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Значение</w:t>
      </w:r>
      <w:r w:rsidR="00E77266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менее</w:t>
      </w:r>
      <w:r w:rsidR="00FF00CC">
        <w:rPr>
          <w:sz w:val="28"/>
          <w:szCs w:val="28"/>
        </w:rPr>
        <w:br/>
      </w:r>
      <w:r w:rsidRPr="007E66F3">
        <w:rPr>
          <w:sz w:val="28"/>
          <w:szCs w:val="28"/>
        </w:rPr>
        <w:t>0,5</w:t>
      </w:r>
      <w:r w:rsidR="00E77266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единицы</w:t>
      </w:r>
      <w:r w:rsidR="00E77266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отбрасывается,</w:t>
      </w:r>
      <w:r w:rsidR="00E77266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а</w:t>
      </w:r>
      <w:r w:rsidR="00E77266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0,5</w:t>
      </w:r>
      <w:r w:rsidR="00E77266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единицы</w:t>
      </w:r>
      <w:r w:rsidR="00E77266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и</w:t>
      </w:r>
      <w:r w:rsidR="00E77266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более</w:t>
      </w:r>
      <w:r w:rsidR="00E77266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округляется</w:t>
      </w:r>
      <w:r w:rsidR="00E77266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до</w:t>
      </w:r>
      <w:r w:rsidR="00E77266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целой</w:t>
      </w:r>
      <w:r w:rsidR="00E77266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единицы.</w:t>
      </w:r>
      <w:r w:rsidR="00E77266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В</w:t>
      </w:r>
      <w:r w:rsidR="00E77266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случае</w:t>
      </w:r>
      <w:r w:rsidR="008E66C9">
        <w:rPr>
          <w:sz w:val="28"/>
          <w:szCs w:val="28"/>
        </w:rPr>
        <w:t>,</w:t>
      </w:r>
      <w:r w:rsidR="00E77266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если</w:t>
      </w:r>
      <w:r w:rsidR="00E77266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единицей</w:t>
      </w:r>
      <w:r w:rsidR="00E77266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объема</w:t>
      </w:r>
      <w:r w:rsidR="00E77266">
        <w:rPr>
          <w:sz w:val="28"/>
          <w:szCs w:val="28"/>
        </w:rPr>
        <w:t xml:space="preserve">  </w:t>
      </w:r>
      <w:r w:rsidRPr="007E66F3">
        <w:rPr>
          <w:sz w:val="28"/>
          <w:szCs w:val="28"/>
        </w:rPr>
        <w:t>работы</w:t>
      </w:r>
      <w:r w:rsidR="00E77266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является</w:t>
      </w:r>
      <w:r w:rsidR="00E77266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работа</w:t>
      </w:r>
      <w:r w:rsidR="00E77266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в</w:t>
      </w:r>
      <w:r w:rsidR="00E77266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целом,</w:t>
      </w:r>
      <w:r w:rsidR="00E77266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показатели</w:t>
      </w:r>
      <w:r w:rsidR="00E77266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граф</w:t>
      </w:r>
      <w:r w:rsidR="00E77266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13</w:t>
      </w:r>
      <w:r w:rsidR="00E77266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и</w:t>
      </w:r>
      <w:r w:rsidR="00E77266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14</w:t>
      </w:r>
      <w:r w:rsidR="00E77266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пункта</w:t>
      </w:r>
      <w:r w:rsidR="00E77266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3.2</w:t>
      </w:r>
      <w:r w:rsidR="00E77266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не</w:t>
      </w:r>
      <w:r w:rsidR="00E77266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рассчитываются.</w:t>
      </w:r>
    </w:p>
    <w:p w:rsidR="003279C6" w:rsidRPr="007E66F3" w:rsidRDefault="003279C6" w:rsidP="00953B67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7E66F3"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>6</w:t>
      </w:r>
      <w:r w:rsidRPr="007E66F3">
        <w:rPr>
          <w:sz w:val="28"/>
          <w:szCs w:val="28"/>
        </w:rPr>
        <w:t>Рассчитывается</w:t>
      </w:r>
      <w:r w:rsidR="00E77266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при</w:t>
      </w:r>
      <w:r w:rsidR="00E77266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формировании</w:t>
      </w:r>
      <w:r w:rsidR="00E77266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отчета</w:t>
      </w:r>
      <w:r w:rsidR="00E77266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за</w:t>
      </w:r>
      <w:r w:rsidR="00E77266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год</w:t>
      </w:r>
      <w:r w:rsidR="00E77266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как</w:t>
      </w:r>
      <w:r w:rsidR="00E77266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разница</w:t>
      </w:r>
      <w:r w:rsidR="00E77266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показателей</w:t>
      </w:r>
      <w:r w:rsidR="00E77266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граф10,12</w:t>
      </w:r>
      <w:r w:rsidR="00E77266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и</w:t>
      </w:r>
      <w:r w:rsidR="00E77266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13.</w:t>
      </w:r>
    </w:p>
    <w:p w:rsidR="003279C6" w:rsidRPr="007E66F3" w:rsidRDefault="003279C6" w:rsidP="00953B67">
      <w:pPr>
        <w:spacing w:line="228" w:lineRule="auto"/>
        <w:ind w:firstLine="709"/>
        <w:jc w:val="both"/>
        <w:rPr>
          <w:kern w:val="2"/>
          <w:sz w:val="28"/>
          <w:szCs w:val="28"/>
        </w:rPr>
      </w:pPr>
      <w:r w:rsidRPr="007E66F3">
        <w:rPr>
          <w:kern w:val="2"/>
          <w:sz w:val="28"/>
          <w:szCs w:val="28"/>
          <w:vertAlign w:val="superscript"/>
        </w:rPr>
        <w:t>7</w:t>
      </w:r>
      <w:r w:rsidR="00FF00CC">
        <w:rPr>
          <w:kern w:val="2"/>
          <w:sz w:val="28"/>
          <w:szCs w:val="28"/>
          <w:vertAlign w:val="superscript"/>
        </w:rPr>
        <w:t> </w:t>
      </w:r>
      <w:r w:rsidRPr="007E66F3">
        <w:rPr>
          <w:kern w:val="2"/>
          <w:sz w:val="28"/>
          <w:szCs w:val="28"/>
        </w:rPr>
        <w:t>Формируется</w:t>
      </w:r>
      <w:r w:rsidR="00E77266">
        <w:rPr>
          <w:kern w:val="2"/>
          <w:sz w:val="28"/>
          <w:szCs w:val="28"/>
        </w:rPr>
        <w:t xml:space="preserve"> </w:t>
      </w:r>
      <w:r w:rsidRPr="007E66F3">
        <w:rPr>
          <w:kern w:val="2"/>
          <w:sz w:val="28"/>
          <w:szCs w:val="28"/>
        </w:rPr>
        <w:t>при</w:t>
      </w:r>
      <w:r w:rsidR="00E77266">
        <w:rPr>
          <w:kern w:val="2"/>
          <w:sz w:val="28"/>
          <w:szCs w:val="28"/>
        </w:rPr>
        <w:t xml:space="preserve"> </w:t>
      </w:r>
      <w:r w:rsidRPr="007E66F3">
        <w:rPr>
          <w:kern w:val="2"/>
          <w:sz w:val="28"/>
          <w:szCs w:val="28"/>
        </w:rPr>
        <w:t>установлении</w:t>
      </w:r>
      <w:r w:rsidR="00E77266">
        <w:rPr>
          <w:kern w:val="2"/>
          <w:sz w:val="28"/>
          <w:szCs w:val="28"/>
        </w:rPr>
        <w:t xml:space="preserve"> </w:t>
      </w:r>
      <w:r w:rsidR="00036D8D">
        <w:rPr>
          <w:kern w:val="2"/>
          <w:sz w:val="28"/>
          <w:szCs w:val="28"/>
        </w:rPr>
        <w:t>муниципального задания</w:t>
      </w:r>
      <w:r w:rsidR="00E77266">
        <w:rPr>
          <w:kern w:val="2"/>
          <w:sz w:val="28"/>
          <w:szCs w:val="28"/>
        </w:rPr>
        <w:t xml:space="preserve"> </w:t>
      </w:r>
      <w:r w:rsidRPr="007E66F3">
        <w:rPr>
          <w:kern w:val="2"/>
          <w:sz w:val="28"/>
          <w:szCs w:val="28"/>
        </w:rPr>
        <w:t>на</w:t>
      </w:r>
      <w:r w:rsidR="00E77266">
        <w:rPr>
          <w:kern w:val="2"/>
          <w:sz w:val="28"/>
          <w:szCs w:val="28"/>
        </w:rPr>
        <w:t xml:space="preserve"> </w:t>
      </w:r>
      <w:r w:rsidRPr="007E66F3">
        <w:rPr>
          <w:kern w:val="2"/>
          <w:sz w:val="28"/>
          <w:szCs w:val="28"/>
        </w:rPr>
        <w:t>оказание</w:t>
      </w:r>
      <w:r w:rsidR="00E77266">
        <w:rPr>
          <w:kern w:val="2"/>
          <w:sz w:val="28"/>
          <w:szCs w:val="28"/>
        </w:rPr>
        <w:t xml:space="preserve"> </w:t>
      </w:r>
      <w:r w:rsidR="00916397">
        <w:rPr>
          <w:kern w:val="2"/>
          <w:sz w:val="28"/>
          <w:szCs w:val="28"/>
        </w:rPr>
        <w:t xml:space="preserve">муниципальной(ых) услуги </w:t>
      </w:r>
      <w:r w:rsidRPr="007E66F3">
        <w:rPr>
          <w:kern w:val="2"/>
          <w:sz w:val="28"/>
          <w:szCs w:val="28"/>
        </w:rPr>
        <w:t>(услуг)</w:t>
      </w:r>
      <w:r w:rsidR="00E77266">
        <w:rPr>
          <w:kern w:val="2"/>
          <w:sz w:val="28"/>
          <w:szCs w:val="28"/>
        </w:rPr>
        <w:t xml:space="preserve"> </w:t>
      </w:r>
      <w:r w:rsidRPr="007E66F3">
        <w:rPr>
          <w:kern w:val="2"/>
          <w:sz w:val="28"/>
          <w:szCs w:val="28"/>
        </w:rPr>
        <w:t>и</w:t>
      </w:r>
      <w:r w:rsidR="00E77266">
        <w:rPr>
          <w:kern w:val="2"/>
          <w:sz w:val="28"/>
          <w:szCs w:val="28"/>
        </w:rPr>
        <w:t xml:space="preserve"> </w:t>
      </w:r>
      <w:r w:rsidRPr="007E66F3">
        <w:rPr>
          <w:kern w:val="2"/>
          <w:sz w:val="28"/>
          <w:szCs w:val="28"/>
        </w:rPr>
        <w:t>работы</w:t>
      </w:r>
      <w:r w:rsidR="00E77266">
        <w:rPr>
          <w:kern w:val="2"/>
          <w:sz w:val="28"/>
          <w:szCs w:val="28"/>
        </w:rPr>
        <w:t xml:space="preserve"> </w:t>
      </w:r>
      <w:r w:rsidRPr="007E66F3">
        <w:rPr>
          <w:kern w:val="2"/>
          <w:sz w:val="28"/>
          <w:szCs w:val="28"/>
        </w:rPr>
        <w:t>(работ)</w:t>
      </w:r>
      <w:r w:rsidR="00E77266">
        <w:rPr>
          <w:kern w:val="2"/>
          <w:sz w:val="28"/>
          <w:szCs w:val="28"/>
        </w:rPr>
        <w:t xml:space="preserve"> </w:t>
      </w:r>
      <w:r w:rsidRPr="007E66F3">
        <w:rPr>
          <w:kern w:val="2"/>
          <w:sz w:val="28"/>
          <w:szCs w:val="28"/>
        </w:rPr>
        <w:t>и</w:t>
      </w:r>
      <w:r w:rsidR="00E77266">
        <w:rPr>
          <w:kern w:val="2"/>
          <w:sz w:val="28"/>
          <w:szCs w:val="28"/>
        </w:rPr>
        <w:t xml:space="preserve"> </w:t>
      </w:r>
      <w:r w:rsidRPr="007E66F3">
        <w:rPr>
          <w:kern w:val="2"/>
          <w:sz w:val="28"/>
          <w:szCs w:val="28"/>
        </w:rPr>
        <w:t>содержит</w:t>
      </w:r>
      <w:r w:rsidR="00E77266">
        <w:rPr>
          <w:kern w:val="2"/>
          <w:sz w:val="28"/>
          <w:szCs w:val="28"/>
        </w:rPr>
        <w:t xml:space="preserve"> </w:t>
      </w:r>
      <w:r w:rsidRPr="007E66F3">
        <w:rPr>
          <w:kern w:val="2"/>
          <w:sz w:val="28"/>
          <w:szCs w:val="28"/>
        </w:rPr>
        <w:t>сведения</w:t>
      </w:r>
      <w:r w:rsidR="00E77266">
        <w:rPr>
          <w:kern w:val="2"/>
          <w:sz w:val="28"/>
          <w:szCs w:val="28"/>
        </w:rPr>
        <w:t xml:space="preserve"> </w:t>
      </w:r>
      <w:r w:rsidRPr="007E66F3">
        <w:rPr>
          <w:kern w:val="2"/>
          <w:sz w:val="28"/>
          <w:szCs w:val="28"/>
        </w:rPr>
        <w:t>о</w:t>
      </w:r>
      <w:r w:rsidR="00E77266">
        <w:rPr>
          <w:kern w:val="2"/>
          <w:sz w:val="28"/>
          <w:szCs w:val="28"/>
        </w:rPr>
        <w:t xml:space="preserve"> </w:t>
      </w:r>
      <w:r w:rsidRPr="007E66F3">
        <w:rPr>
          <w:kern w:val="2"/>
          <w:sz w:val="28"/>
          <w:szCs w:val="28"/>
        </w:rPr>
        <w:t>выполнении</w:t>
      </w:r>
      <w:r w:rsidR="00E77266">
        <w:rPr>
          <w:kern w:val="2"/>
          <w:sz w:val="28"/>
          <w:szCs w:val="28"/>
        </w:rPr>
        <w:t xml:space="preserve"> </w:t>
      </w:r>
      <w:r w:rsidRPr="007E66F3">
        <w:rPr>
          <w:kern w:val="2"/>
          <w:sz w:val="28"/>
          <w:szCs w:val="28"/>
        </w:rPr>
        <w:t>работы</w:t>
      </w:r>
      <w:r w:rsidR="00E77266">
        <w:rPr>
          <w:kern w:val="2"/>
          <w:sz w:val="28"/>
          <w:szCs w:val="28"/>
        </w:rPr>
        <w:t xml:space="preserve"> </w:t>
      </w:r>
      <w:r w:rsidRPr="007E66F3">
        <w:rPr>
          <w:kern w:val="2"/>
          <w:sz w:val="28"/>
          <w:szCs w:val="28"/>
        </w:rPr>
        <w:t>(работ)</w:t>
      </w:r>
      <w:r w:rsidR="00E77266">
        <w:rPr>
          <w:kern w:val="2"/>
          <w:sz w:val="28"/>
          <w:szCs w:val="28"/>
        </w:rPr>
        <w:t xml:space="preserve"> </w:t>
      </w:r>
      <w:r w:rsidRPr="007E66F3">
        <w:rPr>
          <w:kern w:val="2"/>
          <w:sz w:val="28"/>
          <w:szCs w:val="28"/>
        </w:rPr>
        <w:t>раздельно</w:t>
      </w:r>
      <w:r w:rsidR="00E77266">
        <w:rPr>
          <w:kern w:val="2"/>
          <w:sz w:val="28"/>
          <w:szCs w:val="28"/>
        </w:rPr>
        <w:t xml:space="preserve"> </w:t>
      </w:r>
      <w:r w:rsidRPr="007E66F3">
        <w:rPr>
          <w:kern w:val="2"/>
          <w:sz w:val="28"/>
          <w:szCs w:val="28"/>
        </w:rPr>
        <w:t>по</w:t>
      </w:r>
      <w:r w:rsidR="00E77266">
        <w:rPr>
          <w:kern w:val="2"/>
          <w:sz w:val="28"/>
          <w:szCs w:val="28"/>
        </w:rPr>
        <w:t xml:space="preserve"> </w:t>
      </w:r>
      <w:r w:rsidRPr="007E66F3">
        <w:rPr>
          <w:kern w:val="2"/>
          <w:sz w:val="28"/>
          <w:szCs w:val="28"/>
        </w:rPr>
        <w:t>каждой</w:t>
      </w:r>
      <w:r w:rsidR="00E77266">
        <w:rPr>
          <w:kern w:val="2"/>
          <w:sz w:val="28"/>
          <w:szCs w:val="28"/>
        </w:rPr>
        <w:t xml:space="preserve"> </w:t>
      </w:r>
      <w:r w:rsidRPr="007E66F3">
        <w:rPr>
          <w:kern w:val="2"/>
          <w:sz w:val="28"/>
          <w:szCs w:val="28"/>
        </w:rPr>
        <w:t>из</w:t>
      </w:r>
      <w:r w:rsidR="00E77266">
        <w:rPr>
          <w:kern w:val="2"/>
          <w:sz w:val="28"/>
          <w:szCs w:val="28"/>
        </w:rPr>
        <w:t xml:space="preserve"> </w:t>
      </w:r>
      <w:r w:rsidRPr="007E66F3">
        <w:rPr>
          <w:kern w:val="2"/>
          <w:sz w:val="28"/>
          <w:szCs w:val="28"/>
        </w:rPr>
        <w:t>работ</w:t>
      </w:r>
      <w:r w:rsidR="00E77266">
        <w:rPr>
          <w:kern w:val="2"/>
          <w:sz w:val="28"/>
          <w:szCs w:val="28"/>
        </w:rPr>
        <w:t xml:space="preserve"> </w:t>
      </w:r>
      <w:r w:rsidRPr="007E66F3">
        <w:rPr>
          <w:kern w:val="2"/>
          <w:sz w:val="28"/>
          <w:szCs w:val="28"/>
        </w:rPr>
        <w:t>с</w:t>
      </w:r>
      <w:r w:rsidR="00E77266">
        <w:rPr>
          <w:kern w:val="2"/>
          <w:sz w:val="28"/>
          <w:szCs w:val="28"/>
        </w:rPr>
        <w:t xml:space="preserve"> </w:t>
      </w:r>
      <w:r w:rsidRPr="007E66F3">
        <w:rPr>
          <w:kern w:val="2"/>
          <w:sz w:val="28"/>
          <w:szCs w:val="28"/>
        </w:rPr>
        <w:t>указанием</w:t>
      </w:r>
      <w:r w:rsidR="00E77266">
        <w:rPr>
          <w:kern w:val="2"/>
          <w:sz w:val="28"/>
          <w:szCs w:val="28"/>
        </w:rPr>
        <w:t xml:space="preserve"> </w:t>
      </w:r>
      <w:r w:rsidRPr="007E66F3">
        <w:rPr>
          <w:kern w:val="2"/>
          <w:sz w:val="28"/>
          <w:szCs w:val="28"/>
        </w:rPr>
        <w:t>порядкового</w:t>
      </w:r>
      <w:r w:rsidR="00E77266">
        <w:rPr>
          <w:kern w:val="2"/>
          <w:sz w:val="28"/>
          <w:szCs w:val="28"/>
        </w:rPr>
        <w:t xml:space="preserve"> </w:t>
      </w:r>
      <w:r w:rsidRPr="007E66F3">
        <w:rPr>
          <w:kern w:val="2"/>
          <w:sz w:val="28"/>
          <w:szCs w:val="28"/>
        </w:rPr>
        <w:t>номера</w:t>
      </w:r>
      <w:r w:rsidR="00E77266">
        <w:rPr>
          <w:kern w:val="2"/>
          <w:sz w:val="28"/>
          <w:szCs w:val="28"/>
        </w:rPr>
        <w:t xml:space="preserve"> </w:t>
      </w:r>
      <w:r w:rsidRPr="007E66F3">
        <w:rPr>
          <w:kern w:val="2"/>
          <w:sz w:val="28"/>
          <w:szCs w:val="28"/>
        </w:rPr>
        <w:t>раздела.».</w:t>
      </w:r>
    </w:p>
    <w:p w:rsidR="003279C6" w:rsidRPr="003279C6" w:rsidRDefault="003279C6" w:rsidP="00F041DE">
      <w:pPr>
        <w:autoSpaceDE w:val="0"/>
        <w:autoSpaceDN w:val="0"/>
        <w:ind w:firstLine="709"/>
        <w:jc w:val="both"/>
        <w:rPr>
          <w:sz w:val="28"/>
          <w:szCs w:val="28"/>
        </w:rPr>
      </w:pPr>
    </w:p>
    <w:p w:rsidR="003279C6" w:rsidRPr="003279C6" w:rsidRDefault="003279C6" w:rsidP="00F041DE">
      <w:pPr>
        <w:autoSpaceDE w:val="0"/>
        <w:autoSpaceDN w:val="0"/>
        <w:ind w:firstLine="709"/>
        <w:jc w:val="both"/>
        <w:rPr>
          <w:sz w:val="28"/>
          <w:szCs w:val="28"/>
        </w:rPr>
        <w:sectPr w:rsidR="003279C6" w:rsidRPr="003279C6" w:rsidSect="0068277C">
          <w:footerReference w:type="even" r:id="rId16"/>
          <w:footerReference w:type="default" r:id="rId17"/>
          <w:pgSz w:w="16840" w:h="11907" w:orient="landscape" w:code="9"/>
          <w:pgMar w:top="1304" w:right="851" w:bottom="851" w:left="1134" w:header="720" w:footer="720" w:gutter="0"/>
          <w:cols w:space="720"/>
          <w:docGrid w:linePitch="272"/>
        </w:sectPr>
      </w:pPr>
    </w:p>
    <w:p w:rsidR="003279C6" w:rsidRPr="003279C6" w:rsidRDefault="003279C6" w:rsidP="00F041DE">
      <w:pPr>
        <w:ind w:firstLine="709"/>
        <w:jc w:val="both"/>
        <w:rPr>
          <w:kern w:val="2"/>
          <w:sz w:val="28"/>
          <w:szCs w:val="28"/>
        </w:rPr>
      </w:pPr>
      <w:r w:rsidRPr="003279C6">
        <w:rPr>
          <w:kern w:val="2"/>
          <w:sz w:val="28"/>
          <w:szCs w:val="28"/>
        </w:rPr>
        <w:lastRenderedPageBreak/>
        <w:t>1.4.В</w:t>
      </w:r>
      <w:r w:rsidR="00E77266">
        <w:rPr>
          <w:kern w:val="2"/>
          <w:sz w:val="28"/>
          <w:szCs w:val="28"/>
        </w:rPr>
        <w:t xml:space="preserve"> </w:t>
      </w:r>
      <w:r w:rsidRPr="003279C6">
        <w:rPr>
          <w:kern w:val="2"/>
          <w:sz w:val="28"/>
          <w:szCs w:val="28"/>
        </w:rPr>
        <w:t>приложении</w:t>
      </w:r>
      <w:r w:rsidR="00E77266">
        <w:rPr>
          <w:kern w:val="2"/>
          <w:sz w:val="28"/>
          <w:szCs w:val="28"/>
        </w:rPr>
        <w:t xml:space="preserve"> </w:t>
      </w:r>
      <w:r w:rsidRPr="003279C6">
        <w:rPr>
          <w:kern w:val="2"/>
          <w:sz w:val="28"/>
          <w:szCs w:val="28"/>
        </w:rPr>
        <w:t>№</w:t>
      </w:r>
      <w:r w:rsidR="00E77266">
        <w:rPr>
          <w:kern w:val="2"/>
          <w:sz w:val="28"/>
          <w:szCs w:val="28"/>
        </w:rPr>
        <w:t xml:space="preserve"> </w:t>
      </w:r>
      <w:r w:rsidRPr="003279C6">
        <w:rPr>
          <w:kern w:val="2"/>
          <w:sz w:val="28"/>
          <w:szCs w:val="28"/>
        </w:rPr>
        <w:t>3:</w:t>
      </w:r>
    </w:p>
    <w:p w:rsidR="003279C6" w:rsidRPr="003279C6" w:rsidRDefault="003279C6" w:rsidP="00F041DE">
      <w:pPr>
        <w:ind w:firstLine="709"/>
        <w:jc w:val="both"/>
        <w:rPr>
          <w:kern w:val="2"/>
          <w:sz w:val="28"/>
          <w:szCs w:val="28"/>
        </w:rPr>
      </w:pPr>
      <w:r w:rsidRPr="003279C6">
        <w:rPr>
          <w:kern w:val="2"/>
          <w:sz w:val="28"/>
          <w:szCs w:val="28"/>
        </w:rPr>
        <w:t>1.4.1.Раздел</w:t>
      </w:r>
      <w:r w:rsidR="00E77266">
        <w:rPr>
          <w:kern w:val="2"/>
          <w:sz w:val="28"/>
          <w:szCs w:val="28"/>
        </w:rPr>
        <w:t xml:space="preserve"> </w:t>
      </w:r>
      <w:r w:rsidRPr="003279C6">
        <w:rPr>
          <w:kern w:val="2"/>
          <w:sz w:val="28"/>
          <w:szCs w:val="28"/>
        </w:rPr>
        <w:t>1</w:t>
      </w:r>
      <w:r w:rsidR="00E77266">
        <w:rPr>
          <w:kern w:val="2"/>
          <w:sz w:val="28"/>
          <w:szCs w:val="28"/>
        </w:rPr>
        <w:t xml:space="preserve"> </w:t>
      </w:r>
      <w:r w:rsidRPr="003279C6">
        <w:rPr>
          <w:kern w:val="2"/>
          <w:sz w:val="28"/>
          <w:szCs w:val="28"/>
        </w:rPr>
        <w:t>изложить</w:t>
      </w:r>
      <w:r w:rsidR="00E77266">
        <w:rPr>
          <w:kern w:val="2"/>
          <w:sz w:val="28"/>
          <w:szCs w:val="28"/>
        </w:rPr>
        <w:t xml:space="preserve"> </w:t>
      </w:r>
      <w:r w:rsidRPr="003279C6">
        <w:rPr>
          <w:kern w:val="2"/>
          <w:sz w:val="28"/>
          <w:szCs w:val="28"/>
        </w:rPr>
        <w:t>в</w:t>
      </w:r>
      <w:r w:rsidR="00E77266">
        <w:rPr>
          <w:kern w:val="2"/>
          <w:sz w:val="28"/>
          <w:szCs w:val="28"/>
        </w:rPr>
        <w:t xml:space="preserve"> </w:t>
      </w:r>
      <w:r w:rsidRPr="003279C6">
        <w:rPr>
          <w:kern w:val="2"/>
          <w:sz w:val="28"/>
          <w:szCs w:val="28"/>
        </w:rPr>
        <w:t>редакции:</w:t>
      </w:r>
    </w:p>
    <w:p w:rsidR="003279C6" w:rsidRPr="003279C6" w:rsidRDefault="003279C6" w:rsidP="00F041DE">
      <w:pPr>
        <w:ind w:firstLine="709"/>
        <w:jc w:val="both"/>
        <w:rPr>
          <w:kern w:val="2"/>
          <w:sz w:val="28"/>
          <w:szCs w:val="28"/>
        </w:rPr>
      </w:pPr>
    </w:p>
    <w:p w:rsidR="003279C6" w:rsidRPr="003279C6" w:rsidRDefault="003279C6" w:rsidP="00EF2B00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3279C6">
        <w:rPr>
          <w:rFonts w:eastAsiaTheme="minorHAnsi"/>
          <w:sz w:val="28"/>
          <w:szCs w:val="28"/>
          <w:lang w:eastAsia="en-US"/>
        </w:rPr>
        <w:t>«1.</w:t>
      </w:r>
      <w:r w:rsidR="00272FAD">
        <w:rPr>
          <w:rFonts w:eastAsiaTheme="minorHAnsi"/>
          <w:sz w:val="28"/>
          <w:szCs w:val="28"/>
          <w:lang w:eastAsia="en-US"/>
        </w:rPr>
        <w:t xml:space="preserve"> </w:t>
      </w:r>
      <w:r w:rsidRPr="003279C6">
        <w:rPr>
          <w:rFonts w:eastAsiaTheme="minorHAnsi"/>
          <w:sz w:val="28"/>
          <w:szCs w:val="28"/>
          <w:lang w:eastAsia="en-US"/>
        </w:rPr>
        <w:t>ПредметСоглашения</w:t>
      </w:r>
    </w:p>
    <w:p w:rsidR="003279C6" w:rsidRPr="003279C6" w:rsidRDefault="003279C6" w:rsidP="00EF2B0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3279C6" w:rsidRPr="003279C6" w:rsidRDefault="003279C6" w:rsidP="00EF2B0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279C6">
        <w:rPr>
          <w:rFonts w:eastAsiaTheme="minorHAnsi"/>
          <w:sz w:val="28"/>
          <w:szCs w:val="28"/>
          <w:lang w:eastAsia="en-US"/>
        </w:rPr>
        <w:t>Предметом</w:t>
      </w:r>
      <w:r w:rsidR="00E77266">
        <w:rPr>
          <w:rFonts w:eastAsiaTheme="minorHAnsi"/>
          <w:sz w:val="28"/>
          <w:szCs w:val="28"/>
          <w:lang w:eastAsia="en-US"/>
        </w:rPr>
        <w:t xml:space="preserve"> </w:t>
      </w:r>
      <w:r w:rsidRPr="003279C6">
        <w:rPr>
          <w:rFonts w:eastAsiaTheme="minorHAnsi"/>
          <w:sz w:val="28"/>
          <w:szCs w:val="28"/>
          <w:lang w:eastAsia="en-US"/>
        </w:rPr>
        <w:t>настоящего</w:t>
      </w:r>
      <w:r w:rsidR="00E77266">
        <w:rPr>
          <w:rFonts w:eastAsiaTheme="minorHAnsi"/>
          <w:sz w:val="28"/>
          <w:szCs w:val="28"/>
          <w:lang w:eastAsia="en-US"/>
        </w:rPr>
        <w:t xml:space="preserve"> </w:t>
      </w:r>
      <w:r w:rsidRPr="003279C6">
        <w:rPr>
          <w:rFonts w:eastAsiaTheme="minorHAnsi"/>
          <w:sz w:val="28"/>
          <w:szCs w:val="28"/>
          <w:lang w:eastAsia="en-US"/>
        </w:rPr>
        <w:t>Соглашения</w:t>
      </w:r>
      <w:r w:rsidR="00E77266">
        <w:rPr>
          <w:rFonts w:eastAsiaTheme="minorHAnsi"/>
          <w:sz w:val="28"/>
          <w:szCs w:val="28"/>
          <w:lang w:eastAsia="en-US"/>
        </w:rPr>
        <w:t xml:space="preserve"> </w:t>
      </w:r>
      <w:r w:rsidRPr="003279C6">
        <w:rPr>
          <w:rFonts w:eastAsiaTheme="minorHAnsi"/>
          <w:sz w:val="28"/>
          <w:szCs w:val="28"/>
          <w:lang w:eastAsia="en-US"/>
        </w:rPr>
        <w:t>является</w:t>
      </w:r>
      <w:r w:rsidR="00E77266">
        <w:rPr>
          <w:rFonts w:eastAsiaTheme="minorHAnsi"/>
          <w:sz w:val="28"/>
          <w:szCs w:val="28"/>
          <w:lang w:eastAsia="en-US"/>
        </w:rPr>
        <w:t xml:space="preserve"> </w:t>
      </w:r>
      <w:r w:rsidRPr="003279C6">
        <w:rPr>
          <w:rFonts w:eastAsiaTheme="minorHAnsi"/>
          <w:sz w:val="28"/>
          <w:szCs w:val="28"/>
          <w:lang w:eastAsia="en-US"/>
        </w:rPr>
        <w:t>определение</w:t>
      </w:r>
      <w:r w:rsidR="00E77266">
        <w:rPr>
          <w:rFonts w:eastAsiaTheme="minorHAnsi"/>
          <w:sz w:val="28"/>
          <w:szCs w:val="28"/>
          <w:lang w:eastAsia="en-US"/>
        </w:rPr>
        <w:t xml:space="preserve"> </w:t>
      </w:r>
      <w:r w:rsidRPr="003279C6">
        <w:rPr>
          <w:rFonts w:eastAsiaTheme="minorHAnsi"/>
          <w:sz w:val="28"/>
          <w:szCs w:val="28"/>
          <w:lang w:eastAsia="en-US"/>
        </w:rPr>
        <w:t>порядка</w:t>
      </w:r>
      <w:r w:rsidR="00E77266">
        <w:rPr>
          <w:rFonts w:eastAsiaTheme="minorHAnsi"/>
          <w:sz w:val="28"/>
          <w:szCs w:val="28"/>
          <w:lang w:eastAsia="en-US"/>
        </w:rPr>
        <w:t xml:space="preserve"> </w:t>
      </w:r>
      <w:r w:rsidRPr="003279C6">
        <w:rPr>
          <w:rFonts w:eastAsiaTheme="minorHAnsi"/>
          <w:sz w:val="28"/>
          <w:szCs w:val="28"/>
          <w:lang w:eastAsia="en-US"/>
        </w:rPr>
        <w:t>и</w:t>
      </w:r>
      <w:r w:rsidR="00E77266">
        <w:rPr>
          <w:rFonts w:eastAsiaTheme="minorHAnsi"/>
          <w:sz w:val="28"/>
          <w:szCs w:val="28"/>
          <w:lang w:eastAsia="en-US"/>
        </w:rPr>
        <w:t xml:space="preserve"> </w:t>
      </w:r>
      <w:r w:rsidRPr="003279C6">
        <w:rPr>
          <w:rFonts w:eastAsiaTheme="minorHAnsi"/>
          <w:sz w:val="28"/>
          <w:szCs w:val="28"/>
          <w:lang w:eastAsia="en-US"/>
        </w:rPr>
        <w:t>условий</w:t>
      </w:r>
      <w:r w:rsidR="00E77266">
        <w:rPr>
          <w:rFonts w:eastAsiaTheme="minorHAnsi"/>
          <w:sz w:val="28"/>
          <w:szCs w:val="28"/>
          <w:lang w:eastAsia="en-US"/>
        </w:rPr>
        <w:t xml:space="preserve"> </w:t>
      </w:r>
      <w:r w:rsidRPr="003279C6">
        <w:rPr>
          <w:rFonts w:eastAsiaTheme="minorHAnsi"/>
          <w:sz w:val="28"/>
          <w:szCs w:val="28"/>
          <w:lang w:eastAsia="en-US"/>
        </w:rPr>
        <w:t>предоставления</w:t>
      </w:r>
      <w:r w:rsidR="00E77266">
        <w:rPr>
          <w:rFonts w:eastAsiaTheme="minorHAnsi"/>
          <w:sz w:val="28"/>
          <w:szCs w:val="28"/>
          <w:lang w:eastAsia="en-US"/>
        </w:rPr>
        <w:t xml:space="preserve"> </w:t>
      </w:r>
      <w:r w:rsidRPr="003279C6">
        <w:rPr>
          <w:rFonts w:eastAsiaTheme="minorHAnsi"/>
          <w:sz w:val="28"/>
          <w:szCs w:val="28"/>
          <w:lang w:eastAsia="en-US"/>
        </w:rPr>
        <w:t>Учредителем</w:t>
      </w:r>
      <w:r w:rsidR="00E77266">
        <w:rPr>
          <w:rFonts w:eastAsiaTheme="minorHAnsi"/>
          <w:sz w:val="28"/>
          <w:szCs w:val="28"/>
          <w:lang w:eastAsia="en-US"/>
        </w:rPr>
        <w:t xml:space="preserve"> </w:t>
      </w:r>
      <w:r w:rsidRPr="003279C6">
        <w:rPr>
          <w:rFonts w:eastAsiaTheme="minorHAnsi"/>
          <w:sz w:val="28"/>
          <w:szCs w:val="28"/>
          <w:lang w:eastAsia="en-US"/>
        </w:rPr>
        <w:t>Учреждению</w:t>
      </w:r>
      <w:r w:rsidR="00E77266">
        <w:rPr>
          <w:rFonts w:eastAsiaTheme="minorHAnsi"/>
          <w:sz w:val="28"/>
          <w:szCs w:val="28"/>
          <w:lang w:eastAsia="en-US"/>
        </w:rPr>
        <w:t xml:space="preserve"> </w:t>
      </w:r>
      <w:r w:rsidRPr="003279C6">
        <w:rPr>
          <w:rFonts w:eastAsiaTheme="minorHAnsi"/>
          <w:sz w:val="28"/>
          <w:szCs w:val="28"/>
          <w:lang w:eastAsia="en-US"/>
        </w:rPr>
        <w:t>субсидии</w:t>
      </w:r>
      <w:r w:rsidR="00E77266">
        <w:rPr>
          <w:rFonts w:eastAsiaTheme="minorHAnsi"/>
          <w:sz w:val="28"/>
          <w:szCs w:val="28"/>
          <w:lang w:eastAsia="en-US"/>
        </w:rPr>
        <w:t xml:space="preserve"> </w:t>
      </w:r>
      <w:r w:rsidRPr="003279C6">
        <w:rPr>
          <w:rFonts w:eastAsiaTheme="minorHAnsi"/>
          <w:sz w:val="28"/>
          <w:szCs w:val="28"/>
          <w:lang w:eastAsia="en-US"/>
        </w:rPr>
        <w:t>из</w:t>
      </w:r>
      <w:r w:rsidR="00E77266">
        <w:rPr>
          <w:rFonts w:eastAsiaTheme="minorHAnsi"/>
          <w:sz w:val="28"/>
          <w:szCs w:val="28"/>
          <w:lang w:eastAsia="en-US"/>
        </w:rPr>
        <w:t xml:space="preserve"> </w:t>
      </w:r>
      <w:r w:rsidR="00272FAD">
        <w:rPr>
          <w:rFonts w:eastAsiaTheme="minorHAnsi"/>
          <w:sz w:val="28"/>
          <w:szCs w:val="28"/>
          <w:lang w:eastAsia="en-US"/>
        </w:rPr>
        <w:t>местного</w:t>
      </w:r>
      <w:r w:rsidR="00E77266">
        <w:rPr>
          <w:rFonts w:eastAsiaTheme="minorHAnsi"/>
          <w:sz w:val="28"/>
          <w:szCs w:val="28"/>
          <w:lang w:eastAsia="en-US"/>
        </w:rPr>
        <w:t xml:space="preserve"> </w:t>
      </w:r>
      <w:r w:rsidRPr="003279C6">
        <w:rPr>
          <w:rFonts w:eastAsiaTheme="minorHAnsi"/>
          <w:sz w:val="28"/>
          <w:szCs w:val="28"/>
          <w:lang w:eastAsia="en-US"/>
        </w:rPr>
        <w:t>бюджета</w:t>
      </w:r>
      <w:r w:rsidR="00E77266">
        <w:rPr>
          <w:rFonts w:eastAsiaTheme="minorHAnsi"/>
          <w:sz w:val="28"/>
          <w:szCs w:val="28"/>
          <w:lang w:eastAsia="en-US"/>
        </w:rPr>
        <w:t xml:space="preserve"> </w:t>
      </w:r>
      <w:r w:rsidRPr="003279C6">
        <w:rPr>
          <w:rFonts w:eastAsiaTheme="minorHAnsi"/>
          <w:sz w:val="28"/>
          <w:szCs w:val="28"/>
          <w:lang w:eastAsia="en-US"/>
        </w:rPr>
        <w:t>на</w:t>
      </w:r>
      <w:r w:rsidR="00E77266">
        <w:rPr>
          <w:rFonts w:eastAsiaTheme="minorHAnsi"/>
          <w:sz w:val="28"/>
          <w:szCs w:val="28"/>
          <w:lang w:eastAsia="en-US"/>
        </w:rPr>
        <w:t xml:space="preserve"> </w:t>
      </w:r>
      <w:r w:rsidRPr="003279C6">
        <w:rPr>
          <w:rFonts w:eastAsiaTheme="minorHAnsi"/>
          <w:sz w:val="28"/>
          <w:szCs w:val="28"/>
          <w:lang w:eastAsia="en-US"/>
        </w:rPr>
        <w:t>финансовое</w:t>
      </w:r>
      <w:r w:rsidR="00E77266">
        <w:rPr>
          <w:rFonts w:eastAsiaTheme="minorHAnsi"/>
          <w:sz w:val="28"/>
          <w:szCs w:val="28"/>
          <w:lang w:eastAsia="en-US"/>
        </w:rPr>
        <w:t xml:space="preserve"> </w:t>
      </w:r>
      <w:r w:rsidRPr="003279C6">
        <w:rPr>
          <w:rFonts w:eastAsiaTheme="minorHAnsi"/>
          <w:sz w:val="28"/>
          <w:szCs w:val="28"/>
          <w:lang w:eastAsia="en-US"/>
        </w:rPr>
        <w:t>обеспечение</w:t>
      </w:r>
      <w:r w:rsidR="00E77266">
        <w:rPr>
          <w:rFonts w:eastAsiaTheme="minorHAnsi"/>
          <w:sz w:val="28"/>
          <w:szCs w:val="28"/>
          <w:lang w:eastAsia="en-US"/>
        </w:rPr>
        <w:t xml:space="preserve"> </w:t>
      </w:r>
      <w:r w:rsidRPr="003279C6">
        <w:rPr>
          <w:rFonts w:eastAsiaTheme="minorHAnsi"/>
          <w:sz w:val="28"/>
          <w:szCs w:val="28"/>
          <w:lang w:eastAsia="en-US"/>
        </w:rPr>
        <w:t>выполнения</w:t>
      </w:r>
      <w:r w:rsidR="00E77266">
        <w:rPr>
          <w:rFonts w:eastAsiaTheme="minorHAnsi"/>
          <w:sz w:val="28"/>
          <w:szCs w:val="28"/>
          <w:lang w:eastAsia="en-US"/>
        </w:rPr>
        <w:t xml:space="preserve"> </w:t>
      </w:r>
      <w:r w:rsidR="00036D8D">
        <w:rPr>
          <w:rFonts w:eastAsiaTheme="minorHAnsi"/>
          <w:sz w:val="28"/>
          <w:szCs w:val="28"/>
          <w:lang w:eastAsia="en-US"/>
        </w:rPr>
        <w:t>муниципального задания</w:t>
      </w:r>
      <w:r w:rsidR="00FF00CC">
        <w:rPr>
          <w:rFonts w:eastAsiaTheme="minorHAnsi"/>
          <w:sz w:val="28"/>
          <w:szCs w:val="28"/>
          <w:lang w:eastAsia="en-US"/>
        </w:rPr>
        <w:br/>
      </w:r>
      <w:r w:rsidRPr="003279C6">
        <w:rPr>
          <w:rFonts w:eastAsiaTheme="minorHAnsi"/>
          <w:sz w:val="28"/>
          <w:szCs w:val="28"/>
          <w:lang w:eastAsia="en-US"/>
        </w:rPr>
        <w:t>на</w:t>
      </w:r>
      <w:r w:rsidR="00E77266">
        <w:rPr>
          <w:rFonts w:eastAsiaTheme="minorHAnsi"/>
          <w:sz w:val="28"/>
          <w:szCs w:val="28"/>
          <w:lang w:eastAsia="en-US"/>
        </w:rPr>
        <w:t xml:space="preserve"> </w:t>
      </w:r>
      <w:r w:rsidRPr="003279C6">
        <w:rPr>
          <w:rFonts w:eastAsiaTheme="minorHAnsi"/>
          <w:sz w:val="28"/>
          <w:szCs w:val="28"/>
          <w:lang w:eastAsia="en-US"/>
        </w:rPr>
        <w:t>оказание</w:t>
      </w:r>
      <w:r w:rsidR="00E77266">
        <w:rPr>
          <w:rFonts w:eastAsiaTheme="minorHAnsi"/>
          <w:sz w:val="28"/>
          <w:szCs w:val="28"/>
          <w:lang w:eastAsia="en-US"/>
        </w:rPr>
        <w:t xml:space="preserve"> </w:t>
      </w:r>
      <w:r w:rsidR="00272FAD">
        <w:rPr>
          <w:rFonts w:eastAsiaTheme="minorHAnsi"/>
          <w:sz w:val="28"/>
          <w:szCs w:val="28"/>
          <w:lang w:eastAsia="en-US"/>
        </w:rPr>
        <w:t>муниципальных</w:t>
      </w:r>
      <w:r w:rsidR="00E77266">
        <w:rPr>
          <w:rFonts w:eastAsiaTheme="minorHAnsi"/>
          <w:sz w:val="28"/>
          <w:szCs w:val="28"/>
          <w:lang w:eastAsia="en-US"/>
        </w:rPr>
        <w:t xml:space="preserve"> </w:t>
      </w:r>
      <w:r w:rsidRPr="003279C6">
        <w:rPr>
          <w:rFonts w:eastAsiaTheme="minorHAnsi"/>
          <w:sz w:val="28"/>
          <w:szCs w:val="28"/>
          <w:lang w:eastAsia="en-US"/>
        </w:rPr>
        <w:t>услуг</w:t>
      </w:r>
      <w:r w:rsidR="00E77266">
        <w:rPr>
          <w:rFonts w:eastAsiaTheme="minorHAnsi"/>
          <w:sz w:val="28"/>
          <w:szCs w:val="28"/>
          <w:lang w:eastAsia="en-US"/>
        </w:rPr>
        <w:t xml:space="preserve"> </w:t>
      </w:r>
      <w:r w:rsidRPr="003279C6">
        <w:rPr>
          <w:rFonts w:eastAsiaTheme="minorHAnsi"/>
          <w:sz w:val="28"/>
          <w:szCs w:val="28"/>
          <w:lang w:eastAsia="en-US"/>
        </w:rPr>
        <w:t>(выполнение</w:t>
      </w:r>
      <w:r w:rsidR="00E77266">
        <w:rPr>
          <w:rFonts w:eastAsiaTheme="minorHAnsi"/>
          <w:sz w:val="28"/>
          <w:szCs w:val="28"/>
          <w:lang w:eastAsia="en-US"/>
        </w:rPr>
        <w:t xml:space="preserve"> </w:t>
      </w:r>
      <w:r w:rsidRPr="003279C6">
        <w:rPr>
          <w:rFonts w:eastAsiaTheme="minorHAnsi"/>
          <w:sz w:val="28"/>
          <w:szCs w:val="28"/>
          <w:lang w:eastAsia="en-US"/>
        </w:rPr>
        <w:t>работ)</w:t>
      </w:r>
      <w:r w:rsidR="00E77266">
        <w:rPr>
          <w:rFonts w:eastAsiaTheme="minorHAnsi"/>
          <w:sz w:val="28"/>
          <w:szCs w:val="28"/>
          <w:lang w:eastAsia="en-US"/>
        </w:rPr>
        <w:t xml:space="preserve"> </w:t>
      </w:r>
      <w:r w:rsidRPr="003279C6">
        <w:rPr>
          <w:rFonts w:eastAsiaTheme="minorHAnsi"/>
          <w:sz w:val="28"/>
          <w:szCs w:val="28"/>
          <w:lang w:eastAsia="en-US"/>
        </w:rPr>
        <w:t>в</w:t>
      </w:r>
      <w:r w:rsidR="00E77266">
        <w:rPr>
          <w:rFonts w:eastAsiaTheme="minorHAnsi"/>
          <w:sz w:val="28"/>
          <w:szCs w:val="28"/>
          <w:lang w:eastAsia="en-US"/>
        </w:rPr>
        <w:t xml:space="preserve"> </w:t>
      </w:r>
      <w:r w:rsidRPr="003279C6">
        <w:rPr>
          <w:rFonts w:eastAsiaTheme="minorHAnsi"/>
          <w:sz w:val="28"/>
          <w:szCs w:val="28"/>
          <w:lang w:eastAsia="en-US"/>
        </w:rPr>
        <w:t>20___/</w:t>
      </w:r>
      <w:r w:rsidR="00E77266">
        <w:rPr>
          <w:rFonts w:eastAsiaTheme="minorHAnsi"/>
          <w:sz w:val="28"/>
          <w:szCs w:val="28"/>
          <w:lang w:eastAsia="en-US"/>
        </w:rPr>
        <w:t xml:space="preserve"> </w:t>
      </w:r>
      <w:r w:rsidRPr="003279C6">
        <w:rPr>
          <w:rFonts w:eastAsiaTheme="minorHAnsi"/>
          <w:sz w:val="28"/>
          <w:szCs w:val="28"/>
          <w:lang w:eastAsia="en-US"/>
        </w:rPr>
        <w:t>20___</w:t>
      </w:r>
      <w:r w:rsidR="00FF00CC">
        <w:rPr>
          <w:rFonts w:eastAsiaTheme="minorHAnsi"/>
          <w:sz w:val="28"/>
          <w:szCs w:val="28"/>
          <w:lang w:eastAsia="en-US"/>
        </w:rPr>
        <w:t>–</w:t>
      </w:r>
      <w:r w:rsidR="00FF00CC">
        <w:rPr>
          <w:rFonts w:eastAsiaTheme="minorHAnsi"/>
          <w:sz w:val="28"/>
          <w:szCs w:val="28"/>
          <w:lang w:eastAsia="en-US"/>
        </w:rPr>
        <w:br/>
      </w:r>
      <w:r w:rsidRPr="003279C6">
        <w:rPr>
          <w:rFonts w:eastAsiaTheme="minorHAnsi"/>
          <w:sz w:val="28"/>
          <w:szCs w:val="28"/>
          <w:lang w:eastAsia="en-US"/>
        </w:rPr>
        <w:t>20___годах</w:t>
      </w:r>
      <w:r w:rsidRPr="003279C6">
        <w:rPr>
          <w:rFonts w:eastAsiaTheme="minorHAnsi"/>
          <w:sz w:val="28"/>
          <w:szCs w:val="28"/>
          <w:vertAlign w:val="superscript"/>
          <w:lang w:eastAsia="en-US"/>
        </w:rPr>
        <w:t>1</w:t>
      </w:r>
      <w:r w:rsidR="00E77266">
        <w:rPr>
          <w:rFonts w:eastAsiaTheme="minorHAnsi"/>
          <w:sz w:val="28"/>
          <w:szCs w:val="28"/>
          <w:vertAlign w:val="superscript"/>
          <w:lang w:eastAsia="en-US"/>
        </w:rPr>
        <w:t xml:space="preserve"> </w:t>
      </w:r>
      <w:r w:rsidRPr="003279C6">
        <w:rPr>
          <w:rFonts w:eastAsiaTheme="minorHAnsi"/>
          <w:sz w:val="28"/>
          <w:szCs w:val="28"/>
          <w:lang w:eastAsia="en-US"/>
        </w:rPr>
        <w:t>(далее</w:t>
      </w:r>
      <w:r w:rsidR="00FF00CC">
        <w:rPr>
          <w:rFonts w:eastAsiaTheme="minorHAnsi"/>
          <w:sz w:val="28"/>
          <w:szCs w:val="28"/>
          <w:lang w:eastAsia="en-US"/>
        </w:rPr>
        <w:t>–</w:t>
      </w:r>
      <w:r w:rsidR="00036D8D">
        <w:rPr>
          <w:rFonts w:eastAsiaTheme="minorHAnsi"/>
          <w:sz w:val="28"/>
          <w:szCs w:val="28"/>
          <w:lang w:eastAsia="en-US"/>
        </w:rPr>
        <w:t>муниципальное задание</w:t>
      </w:r>
      <w:r w:rsidRPr="003279C6">
        <w:rPr>
          <w:rFonts w:eastAsiaTheme="minorHAnsi"/>
          <w:sz w:val="28"/>
          <w:szCs w:val="28"/>
          <w:lang w:eastAsia="en-US"/>
        </w:rPr>
        <w:t>).».</w:t>
      </w:r>
    </w:p>
    <w:p w:rsidR="003279C6" w:rsidRPr="003279C6" w:rsidRDefault="003279C6" w:rsidP="00EF2B0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279C6">
        <w:rPr>
          <w:rFonts w:eastAsiaTheme="minorHAnsi"/>
          <w:sz w:val="28"/>
          <w:szCs w:val="28"/>
          <w:lang w:eastAsia="en-US"/>
        </w:rPr>
        <w:t>1.4.2.Дополнить</w:t>
      </w:r>
      <w:r w:rsidR="00272FAD">
        <w:rPr>
          <w:rFonts w:eastAsiaTheme="minorHAnsi"/>
          <w:sz w:val="28"/>
          <w:szCs w:val="28"/>
          <w:lang w:eastAsia="en-US"/>
        </w:rPr>
        <w:t xml:space="preserve"> </w:t>
      </w:r>
      <w:r w:rsidRPr="003279C6">
        <w:rPr>
          <w:rFonts w:eastAsiaTheme="minorHAnsi"/>
          <w:sz w:val="28"/>
          <w:szCs w:val="28"/>
          <w:lang w:eastAsia="en-US"/>
        </w:rPr>
        <w:t>сноской</w:t>
      </w:r>
      <w:r w:rsidR="00272FAD">
        <w:rPr>
          <w:rFonts w:eastAsiaTheme="minorHAnsi"/>
          <w:sz w:val="28"/>
          <w:szCs w:val="28"/>
          <w:lang w:eastAsia="en-US"/>
        </w:rPr>
        <w:t xml:space="preserve"> </w:t>
      </w:r>
      <w:r w:rsidRPr="003279C6">
        <w:rPr>
          <w:rFonts w:eastAsiaTheme="minorHAnsi"/>
          <w:sz w:val="28"/>
          <w:szCs w:val="28"/>
          <w:lang w:eastAsia="en-US"/>
        </w:rPr>
        <w:t>следующего</w:t>
      </w:r>
      <w:r w:rsidR="00272FAD">
        <w:rPr>
          <w:rFonts w:eastAsiaTheme="minorHAnsi"/>
          <w:sz w:val="28"/>
          <w:szCs w:val="28"/>
          <w:lang w:eastAsia="en-US"/>
        </w:rPr>
        <w:t xml:space="preserve"> </w:t>
      </w:r>
      <w:r w:rsidRPr="003279C6">
        <w:rPr>
          <w:rFonts w:eastAsiaTheme="minorHAnsi"/>
          <w:sz w:val="28"/>
          <w:szCs w:val="28"/>
          <w:lang w:eastAsia="en-US"/>
        </w:rPr>
        <w:t>содержания:</w:t>
      </w:r>
    </w:p>
    <w:p w:rsidR="003279C6" w:rsidRPr="003279C6" w:rsidRDefault="003279C6" w:rsidP="00EF2B0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279C6">
        <w:rPr>
          <w:rFonts w:eastAsiaTheme="minorHAnsi"/>
          <w:sz w:val="28"/>
          <w:szCs w:val="28"/>
          <w:lang w:eastAsia="en-US"/>
        </w:rPr>
        <w:t>«</w:t>
      </w:r>
      <w:r w:rsidRPr="003279C6">
        <w:rPr>
          <w:rFonts w:eastAsiaTheme="minorHAnsi"/>
          <w:sz w:val="28"/>
          <w:szCs w:val="28"/>
          <w:vertAlign w:val="superscript"/>
          <w:lang w:eastAsia="en-US"/>
        </w:rPr>
        <w:t>1</w:t>
      </w:r>
      <w:r w:rsidR="00FF00CC">
        <w:rPr>
          <w:rFonts w:eastAsiaTheme="minorHAnsi"/>
          <w:sz w:val="28"/>
          <w:szCs w:val="28"/>
          <w:vertAlign w:val="superscript"/>
          <w:lang w:eastAsia="en-US"/>
        </w:rPr>
        <w:t> </w:t>
      </w:r>
      <w:r w:rsidRPr="003279C6">
        <w:rPr>
          <w:rFonts w:eastAsiaTheme="minorHAnsi"/>
          <w:sz w:val="28"/>
          <w:szCs w:val="28"/>
          <w:lang w:eastAsia="en-US"/>
        </w:rPr>
        <w:t>Указывается</w:t>
      </w:r>
      <w:r w:rsidR="00272FAD">
        <w:rPr>
          <w:rFonts w:eastAsiaTheme="minorHAnsi"/>
          <w:sz w:val="28"/>
          <w:szCs w:val="28"/>
          <w:lang w:eastAsia="en-US"/>
        </w:rPr>
        <w:t xml:space="preserve"> </w:t>
      </w:r>
      <w:r w:rsidRPr="003279C6">
        <w:rPr>
          <w:rFonts w:eastAsiaTheme="minorHAnsi"/>
          <w:sz w:val="28"/>
          <w:szCs w:val="28"/>
          <w:lang w:eastAsia="en-US"/>
        </w:rPr>
        <w:t>в</w:t>
      </w:r>
      <w:r w:rsidR="00272FAD">
        <w:rPr>
          <w:rFonts w:eastAsiaTheme="minorHAnsi"/>
          <w:sz w:val="28"/>
          <w:szCs w:val="28"/>
          <w:lang w:eastAsia="en-US"/>
        </w:rPr>
        <w:t xml:space="preserve"> </w:t>
      </w:r>
      <w:r w:rsidRPr="003279C6">
        <w:rPr>
          <w:rFonts w:eastAsiaTheme="minorHAnsi"/>
          <w:sz w:val="28"/>
          <w:szCs w:val="28"/>
          <w:lang w:eastAsia="en-US"/>
        </w:rPr>
        <w:t>соответствии</w:t>
      </w:r>
      <w:r w:rsidR="00272FAD">
        <w:rPr>
          <w:rFonts w:eastAsiaTheme="minorHAnsi"/>
          <w:sz w:val="28"/>
          <w:szCs w:val="28"/>
          <w:lang w:eastAsia="en-US"/>
        </w:rPr>
        <w:t xml:space="preserve"> </w:t>
      </w:r>
      <w:r w:rsidRPr="003279C6">
        <w:rPr>
          <w:rFonts w:eastAsiaTheme="minorHAnsi"/>
          <w:sz w:val="28"/>
          <w:szCs w:val="28"/>
          <w:lang w:eastAsia="en-US"/>
        </w:rPr>
        <w:t>с</w:t>
      </w:r>
      <w:r w:rsidR="00272FAD">
        <w:rPr>
          <w:rFonts w:eastAsiaTheme="minorHAnsi"/>
          <w:sz w:val="28"/>
          <w:szCs w:val="28"/>
          <w:lang w:eastAsia="en-US"/>
        </w:rPr>
        <w:t xml:space="preserve"> решением Собрания депутатов Привольненского сельского поселения о бюджете</w:t>
      </w:r>
      <w:r w:rsidRPr="003279C6">
        <w:rPr>
          <w:rFonts w:eastAsiaTheme="minorHAnsi"/>
          <w:sz w:val="28"/>
          <w:szCs w:val="28"/>
          <w:lang w:eastAsia="en-US"/>
        </w:rPr>
        <w:t>.».</w:t>
      </w:r>
    </w:p>
    <w:p w:rsidR="003279C6" w:rsidRPr="003279C6" w:rsidRDefault="003279C6" w:rsidP="00EF2B00">
      <w:pPr>
        <w:ind w:firstLine="709"/>
        <w:jc w:val="both"/>
        <w:rPr>
          <w:kern w:val="2"/>
          <w:sz w:val="28"/>
          <w:szCs w:val="28"/>
        </w:rPr>
      </w:pPr>
    </w:p>
    <w:p w:rsidR="001D363B" w:rsidRPr="003279C6" w:rsidRDefault="001D363B" w:rsidP="00F041DE">
      <w:pPr>
        <w:autoSpaceDE w:val="0"/>
        <w:autoSpaceDN w:val="0"/>
        <w:ind w:firstLine="709"/>
        <w:jc w:val="both"/>
        <w:rPr>
          <w:sz w:val="28"/>
          <w:szCs w:val="28"/>
        </w:rPr>
      </w:pPr>
    </w:p>
    <w:p w:rsidR="003279C6" w:rsidRPr="003279C6" w:rsidRDefault="003279C6" w:rsidP="00F041D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9E6C19" w:rsidRPr="003279C6" w:rsidRDefault="009E6C19" w:rsidP="00D33750">
      <w:pPr>
        <w:rPr>
          <w:sz w:val="28"/>
          <w:szCs w:val="28"/>
        </w:rPr>
      </w:pPr>
    </w:p>
    <w:sectPr w:rsidR="009E6C19" w:rsidRPr="003279C6" w:rsidSect="00DD20B9">
      <w:footerReference w:type="even" r:id="rId18"/>
      <w:footerReference w:type="default" r:id="rId19"/>
      <w:pgSz w:w="11907" w:h="16840" w:code="9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27B3" w:rsidRDefault="00AD27B3">
      <w:r>
        <w:separator/>
      </w:r>
    </w:p>
  </w:endnote>
  <w:endnote w:type="continuationSeparator" w:id="1">
    <w:p w:rsidR="00AD27B3" w:rsidRDefault="00AD27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B9C" w:rsidRDefault="00336B9C" w:rsidP="0068277C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272FAD">
      <w:rPr>
        <w:rStyle w:val="aa"/>
        <w:noProof/>
      </w:rPr>
      <w:t>1</w:t>
    </w:r>
    <w:r>
      <w:rPr>
        <w:rStyle w:val="aa"/>
      </w:rPr>
      <w:fldChar w:fldCharType="end"/>
    </w:r>
  </w:p>
  <w:p w:rsidR="00336B9C" w:rsidRPr="00C307D0" w:rsidRDefault="00336B9C" w:rsidP="0068277C">
    <w:pPr>
      <w:pStyle w:val="a6"/>
      <w:rPr>
        <w:lang w:val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B9C" w:rsidRDefault="00336B9C" w:rsidP="00D00358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336B9C" w:rsidRDefault="00336B9C">
    <w:pPr>
      <w:pStyle w:val="a6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B9C" w:rsidRDefault="00336B9C" w:rsidP="00D00358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272FAD">
      <w:rPr>
        <w:rStyle w:val="aa"/>
        <w:noProof/>
      </w:rPr>
      <w:t>12</w:t>
    </w:r>
    <w:r>
      <w:rPr>
        <w:rStyle w:val="aa"/>
      </w:rPr>
      <w:fldChar w:fldCharType="end"/>
    </w:r>
  </w:p>
  <w:p w:rsidR="00336B9C" w:rsidRPr="008F7D2D" w:rsidRDefault="00336B9C" w:rsidP="007E66F3">
    <w:pPr>
      <w:pStyle w:val="a6"/>
      <w:rPr>
        <w:lang w:val="en-US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B9C" w:rsidRDefault="00336B9C" w:rsidP="00D00358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336B9C" w:rsidRDefault="00336B9C">
    <w:pPr>
      <w:pStyle w:val="a6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B9C" w:rsidRPr="008F4987" w:rsidRDefault="00336B9C" w:rsidP="00D00358">
    <w:pPr>
      <w:pStyle w:val="a6"/>
      <w:framePr w:wrap="around" w:vAnchor="text" w:hAnchor="margin" w:xAlign="right" w:y="1"/>
      <w:rPr>
        <w:rStyle w:val="aa"/>
        <w:lang w:val="en-US"/>
      </w:rPr>
    </w:pPr>
    <w:r>
      <w:rPr>
        <w:rStyle w:val="aa"/>
      </w:rPr>
      <w:fldChar w:fldCharType="begin"/>
    </w:r>
    <w:r w:rsidRPr="008F4987">
      <w:rPr>
        <w:rStyle w:val="aa"/>
        <w:lang w:val="en-US"/>
      </w:rPr>
      <w:instrText xml:space="preserve">PAGE  </w:instrText>
    </w:r>
    <w:r>
      <w:rPr>
        <w:rStyle w:val="aa"/>
      </w:rPr>
      <w:fldChar w:fldCharType="separate"/>
    </w:r>
    <w:r w:rsidR="00272FAD">
      <w:rPr>
        <w:rStyle w:val="aa"/>
        <w:noProof/>
        <w:lang w:val="en-US"/>
      </w:rPr>
      <w:t>17</w:t>
    </w:r>
    <w:r>
      <w:rPr>
        <w:rStyle w:val="aa"/>
      </w:rPr>
      <w:fldChar w:fldCharType="end"/>
    </w:r>
  </w:p>
  <w:p w:rsidR="00336B9C" w:rsidRPr="008F7D2D" w:rsidRDefault="00336B9C" w:rsidP="008F7D2D">
    <w:pPr>
      <w:pStyle w:val="a6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27B3" w:rsidRDefault="00AD27B3">
      <w:r>
        <w:separator/>
      </w:r>
    </w:p>
  </w:footnote>
  <w:footnote w:type="continuationSeparator" w:id="1">
    <w:p w:rsidR="00AD27B3" w:rsidRDefault="00AD27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B9C" w:rsidRPr="00774A04" w:rsidRDefault="00336B9C" w:rsidP="0068277C">
    <w:pPr>
      <w:pStyle w:val="a8"/>
      <w:rPr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B9C" w:rsidRDefault="00336B9C">
    <w:pPr>
      <w:rPr>
        <w:sz w:val="2"/>
        <w:szCs w:val="2"/>
      </w:rPr>
    </w:pPr>
    <w:r w:rsidRPr="00D65D0B">
      <w:rPr>
        <w:noProof/>
        <w:color w:val="000000"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5" o:spid="_x0000_s12289" type="#_x0000_t202" style="position:absolute;margin-left:584.15pt;margin-top:69.6pt;width:2.3pt;height:5.75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" filled="f" stroked="f">
          <v:textbox style="mso-fit-shape-to-text:t" inset="0,0,0,0">
            <w:txbxContent>
              <w:p w:rsidR="00336B9C" w:rsidRDefault="00336B9C">
                <w:pPr>
                  <w:pStyle w:val="Style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activeWritingStyle w:appName="MSWord" w:lang="ru-RU" w:vendorID="1" w:dllVersion="512" w:checkStyle="1"/>
  <w:attachedTemplate r:id="rId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4"/>
    <o:shapelayout v:ext="edit">
      <o:idmap v:ext="edit" data="12"/>
    </o:shapelayout>
  </w:hdrShapeDefaults>
  <w:footnotePr>
    <w:footnote w:id="0"/>
    <w:footnote w:id="1"/>
  </w:footnotePr>
  <w:endnotePr>
    <w:endnote w:id="0"/>
    <w:endnote w:id="1"/>
  </w:endnotePr>
  <w:compat/>
  <w:rsids>
    <w:rsidRoot w:val="003279C6"/>
    <w:rsid w:val="00014A80"/>
    <w:rsid w:val="00036D8D"/>
    <w:rsid w:val="00043021"/>
    <w:rsid w:val="00050C68"/>
    <w:rsid w:val="0005372C"/>
    <w:rsid w:val="00054D8B"/>
    <w:rsid w:val="000559D5"/>
    <w:rsid w:val="00060F3C"/>
    <w:rsid w:val="000808D6"/>
    <w:rsid w:val="000A726F"/>
    <w:rsid w:val="000B1EC2"/>
    <w:rsid w:val="000B4002"/>
    <w:rsid w:val="000B66C7"/>
    <w:rsid w:val="000C430D"/>
    <w:rsid w:val="000F2B40"/>
    <w:rsid w:val="000F5B6A"/>
    <w:rsid w:val="00104E0D"/>
    <w:rsid w:val="0010504A"/>
    <w:rsid w:val="00116BFA"/>
    <w:rsid w:val="00125DE3"/>
    <w:rsid w:val="0013689C"/>
    <w:rsid w:val="00153B21"/>
    <w:rsid w:val="00195A44"/>
    <w:rsid w:val="00196705"/>
    <w:rsid w:val="001B2D1C"/>
    <w:rsid w:val="001C1D98"/>
    <w:rsid w:val="001D2690"/>
    <w:rsid w:val="001D363B"/>
    <w:rsid w:val="001F4BE3"/>
    <w:rsid w:val="001F6D02"/>
    <w:rsid w:val="002504E8"/>
    <w:rsid w:val="00254382"/>
    <w:rsid w:val="0027031E"/>
    <w:rsid w:val="00272FAD"/>
    <w:rsid w:val="0028703B"/>
    <w:rsid w:val="002A2062"/>
    <w:rsid w:val="002A31A1"/>
    <w:rsid w:val="002B6527"/>
    <w:rsid w:val="002C135C"/>
    <w:rsid w:val="002C5E60"/>
    <w:rsid w:val="002E65D5"/>
    <w:rsid w:val="002F63E3"/>
    <w:rsid w:val="002F74D7"/>
    <w:rsid w:val="0030124B"/>
    <w:rsid w:val="00313D3A"/>
    <w:rsid w:val="003279C6"/>
    <w:rsid w:val="00336B9C"/>
    <w:rsid w:val="00341FC1"/>
    <w:rsid w:val="0037040B"/>
    <w:rsid w:val="003921D8"/>
    <w:rsid w:val="003B2193"/>
    <w:rsid w:val="003B7172"/>
    <w:rsid w:val="003C73EA"/>
    <w:rsid w:val="00407B71"/>
    <w:rsid w:val="00425061"/>
    <w:rsid w:val="0043686A"/>
    <w:rsid w:val="00441069"/>
    <w:rsid w:val="00444636"/>
    <w:rsid w:val="00453869"/>
    <w:rsid w:val="00461778"/>
    <w:rsid w:val="004711EC"/>
    <w:rsid w:val="00480BC7"/>
    <w:rsid w:val="004871AA"/>
    <w:rsid w:val="004937CB"/>
    <w:rsid w:val="004B6A5C"/>
    <w:rsid w:val="004E78FD"/>
    <w:rsid w:val="004F7011"/>
    <w:rsid w:val="00515D9C"/>
    <w:rsid w:val="00531FBD"/>
    <w:rsid w:val="0053366A"/>
    <w:rsid w:val="00587BF6"/>
    <w:rsid w:val="005C5FF3"/>
    <w:rsid w:val="005E4024"/>
    <w:rsid w:val="00611679"/>
    <w:rsid w:val="00613D7D"/>
    <w:rsid w:val="006564DB"/>
    <w:rsid w:val="00660EE3"/>
    <w:rsid w:val="00676B57"/>
    <w:rsid w:val="0068277C"/>
    <w:rsid w:val="007120F8"/>
    <w:rsid w:val="007219F0"/>
    <w:rsid w:val="007730B1"/>
    <w:rsid w:val="00782222"/>
    <w:rsid w:val="007936ED"/>
    <w:rsid w:val="00794ABC"/>
    <w:rsid w:val="007B6388"/>
    <w:rsid w:val="007C0A5F"/>
    <w:rsid w:val="007E66F3"/>
    <w:rsid w:val="00803F3C"/>
    <w:rsid w:val="00804CFE"/>
    <w:rsid w:val="00811C94"/>
    <w:rsid w:val="00811CF1"/>
    <w:rsid w:val="008438D7"/>
    <w:rsid w:val="00860E5A"/>
    <w:rsid w:val="00867AB6"/>
    <w:rsid w:val="008A26EE"/>
    <w:rsid w:val="008B6AD3"/>
    <w:rsid w:val="008E66C9"/>
    <w:rsid w:val="008F4987"/>
    <w:rsid w:val="008F7D2D"/>
    <w:rsid w:val="00910044"/>
    <w:rsid w:val="009122B1"/>
    <w:rsid w:val="00913129"/>
    <w:rsid w:val="00916397"/>
    <w:rsid w:val="00917C70"/>
    <w:rsid w:val="009228DF"/>
    <w:rsid w:val="00924E84"/>
    <w:rsid w:val="00947FCC"/>
    <w:rsid w:val="00953B67"/>
    <w:rsid w:val="0098054F"/>
    <w:rsid w:val="00985A10"/>
    <w:rsid w:val="009E6C19"/>
    <w:rsid w:val="00A01569"/>
    <w:rsid w:val="00A061D7"/>
    <w:rsid w:val="00A30E81"/>
    <w:rsid w:val="00A34804"/>
    <w:rsid w:val="00A67B50"/>
    <w:rsid w:val="00A841AB"/>
    <w:rsid w:val="00A941CF"/>
    <w:rsid w:val="00AD27B3"/>
    <w:rsid w:val="00AE2601"/>
    <w:rsid w:val="00B01E09"/>
    <w:rsid w:val="00B22F6A"/>
    <w:rsid w:val="00B31114"/>
    <w:rsid w:val="00B35935"/>
    <w:rsid w:val="00B37E63"/>
    <w:rsid w:val="00B444A2"/>
    <w:rsid w:val="00B62CFB"/>
    <w:rsid w:val="00B66DEE"/>
    <w:rsid w:val="00B72D61"/>
    <w:rsid w:val="00B8231A"/>
    <w:rsid w:val="00BB55C0"/>
    <w:rsid w:val="00BC0920"/>
    <w:rsid w:val="00BF39F0"/>
    <w:rsid w:val="00C11FDF"/>
    <w:rsid w:val="00C30544"/>
    <w:rsid w:val="00C572C4"/>
    <w:rsid w:val="00C731BB"/>
    <w:rsid w:val="00C841F3"/>
    <w:rsid w:val="00C916F9"/>
    <w:rsid w:val="00C94911"/>
    <w:rsid w:val="00CA151C"/>
    <w:rsid w:val="00CB1900"/>
    <w:rsid w:val="00CB43C1"/>
    <w:rsid w:val="00CD077D"/>
    <w:rsid w:val="00CE5183"/>
    <w:rsid w:val="00D00358"/>
    <w:rsid w:val="00D13E83"/>
    <w:rsid w:val="00D33750"/>
    <w:rsid w:val="00D65D0B"/>
    <w:rsid w:val="00D73323"/>
    <w:rsid w:val="00DB4D6B"/>
    <w:rsid w:val="00DC2302"/>
    <w:rsid w:val="00DD20B9"/>
    <w:rsid w:val="00DE50C1"/>
    <w:rsid w:val="00E04378"/>
    <w:rsid w:val="00E138E0"/>
    <w:rsid w:val="00E3132E"/>
    <w:rsid w:val="00E36EA0"/>
    <w:rsid w:val="00E61F30"/>
    <w:rsid w:val="00E657E1"/>
    <w:rsid w:val="00E67DF0"/>
    <w:rsid w:val="00E7274C"/>
    <w:rsid w:val="00E74E00"/>
    <w:rsid w:val="00E75C57"/>
    <w:rsid w:val="00E76A4E"/>
    <w:rsid w:val="00E77266"/>
    <w:rsid w:val="00E85B09"/>
    <w:rsid w:val="00E86F85"/>
    <w:rsid w:val="00E9626F"/>
    <w:rsid w:val="00EC40AD"/>
    <w:rsid w:val="00ED72D3"/>
    <w:rsid w:val="00EF29AB"/>
    <w:rsid w:val="00EF2B00"/>
    <w:rsid w:val="00EF56AF"/>
    <w:rsid w:val="00F02C40"/>
    <w:rsid w:val="00F041DE"/>
    <w:rsid w:val="00F24917"/>
    <w:rsid w:val="00F30D40"/>
    <w:rsid w:val="00F410DF"/>
    <w:rsid w:val="00F41AA6"/>
    <w:rsid w:val="00F8225E"/>
    <w:rsid w:val="00F86418"/>
    <w:rsid w:val="00F9297B"/>
    <w:rsid w:val="00FA6611"/>
    <w:rsid w:val="00FD350A"/>
    <w:rsid w:val="00FF00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uiPriority="9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D0B"/>
  </w:style>
  <w:style w:type="paragraph" w:styleId="1">
    <w:name w:val="heading 1"/>
    <w:basedOn w:val="a"/>
    <w:next w:val="a"/>
    <w:link w:val="10"/>
    <w:uiPriority w:val="99"/>
    <w:qFormat/>
    <w:rsid w:val="00D65D0B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4">
    <w:name w:val="heading 4"/>
    <w:basedOn w:val="a"/>
    <w:next w:val="a"/>
    <w:link w:val="40"/>
    <w:uiPriority w:val="99"/>
    <w:unhideWhenUsed/>
    <w:qFormat/>
    <w:rsid w:val="003279C6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65D0B"/>
    <w:rPr>
      <w:sz w:val="28"/>
    </w:rPr>
  </w:style>
  <w:style w:type="paragraph" w:styleId="a5">
    <w:name w:val="Body Text Indent"/>
    <w:basedOn w:val="a"/>
    <w:rsid w:val="00D65D0B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rsid w:val="00D65D0B"/>
    <w:pPr>
      <w:jc w:val="center"/>
    </w:pPr>
    <w:rPr>
      <w:sz w:val="28"/>
    </w:rPr>
  </w:style>
  <w:style w:type="paragraph" w:styleId="a6">
    <w:name w:val="footer"/>
    <w:basedOn w:val="a"/>
    <w:link w:val="a7"/>
    <w:uiPriority w:val="99"/>
    <w:rsid w:val="00D65D0B"/>
    <w:pPr>
      <w:tabs>
        <w:tab w:val="center" w:pos="4153"/>
        <w:tab w:val="right" w:pos="8306"/>
      </w:tabs>
    </w:pPr>
  </w:style>
  <w:style w:type="paragraph" w:styleId="a8">
    <w:name w:val="header"/>
    <w:basedOn w:val="a"/>
    <w:link w:val="a9"/>
    <w:uiPriority w:val="99"/>
    <w:rsid w:val="00D65D0B"/>
    <w:pPr>
      <w:tabs>
        <w:tab w:val="center" w:pos="4153"/>
        <w:tab w:val="right" w:pos="8306"/>
      </w:tabs>
    </w:pPr>
  </w:style>
  <w:style w:type="character" w:styleId="aa">
    <w:name w:val="page number"/>
    <w:basedOn w:val="a0"/>
    <w:rsid w:val="00D65D0B"/>
  </w:style>
  <w:style w:type="paragraph" w:styleId="ab">
    <w:name w:val="Balloon Text"/>
    <w:basedOn w:val="a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9"/>
    <w:rsid w:val="003279C6"/>
    <w:rPr>
      <w:rFonts w:ascii="Cambria" w:hAnsi="Cambria"/>
      <w:b/>
      <w:bCs/>
      <w:i/>
      <w:iCs/>
      <w:color w:val="4F81BD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3279C6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numbering" w:customStyle="1" w:styleId="11">
    <w:name w:val="Нет списка1"/>
    <w:next w:val="a2"/>
    <w:uiPriority w:val="99"/>
    <w:semiHidden/>
    <w:unhideWhenUsed/>
    <w:rsid w:val="003279C6"/>
  </w:style>
  <w:style w:type="character" w:customStyle="1" w:styleId="10">
    <w:name w:val="Заголовок 1 Знак"/>
    <w:basedOn w:val="a0"/>
    <w:link w:val="1"/>
    <w:uiPriority w:val="99"/>
    <w:rsid w:val="003279C6"/>
    <w:rPr>
      <w:rFonts w:ascii="AG Souvenir" w:hAnsi="AG Souvenir"/>
      <w:b/>
      <w:spacing w:val="38"/>
      <w:sz w:val="28"/>
    </w:rPr>
  </w:style>
  <w:style w:type="paragraph" w:styleId="ad">
    <w:name w:val="List Paragraph"/>
    <w:basedOn w:val="a"/>
    <w:uiPriority w:val="34"/>
    <w:qFormat/>
    <w:rsid w:val="003279C6"/>
    <w:pPr>
      <w:ind w:left="720"/>
      <w:contextualSpacing/>
    </w:pPr>
  </w:style>
  <w:style w:type="paragraph" w:customStyle="1" w:styleId="ConsPlusNormal">
    <w:name w:val="ConsPlusNormal"/>
    <w:rsid w:val="003279C6"/>
    <w:pPr>
      <w:widowControl w:val="0"/>
      <w:autoSpaceDE w:val="0"/>
      <w:autoSpaceDN w:val="0"/>
    </w:pPr>
    <w:rPr>
      <w:sz w:val="28"/>
    </w:rPr>
  </w:style>
  <w:style w:type="table" w:styleId="ae">
    <w:name w:val="Table Grid"/>
    <w:basedOn w:val="a1"/>
    <w:uiPriority w:val="59"/>
    <w:rsid w:val="003279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Style8">
    <w:name w:val="Char Style 8"/>
    <w:link w:val="Style7"/>
    <w:uiPriority w:val="99"/>
    <w:locked/>
    <w:rsid w:val="003279C6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3279C6"/>
    <w:rPr>
      <w:b/>
      <w:spacing w:val="-2"/>
      <w:sz w:val="9"/>
      <w:u w:val="none"/>
    </w:rPr>
  </w:style>
  <w:style w:type="paragraph" w:customStyle="1" w:styleId="Style7">
    <w:name w:val="Style 7"/>
    <w:basedOn w:val="a"/>
    <w:link w:val="CharStyle8"/>
    <w:uiPriority w:val="99"/>
    <w:rsid w:val="003279C6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character" w:customStyle="1" w:styleId="af">
    <w:name w:val="Сноска_"/>
    <w:basedOn w:val="a0"/>
    <w:link w:val="af0"/>
    <w:rsid w:val="003279C6"/>
    <w:rPr>
      <w:b/>
      <w:bCs/>
      <w:sz w:val="19"/>
      <w:szCs w:val="19"/>
      <w:shd w:val="clear" w:color="auto" w:fill="FFFFFF"/>
    </w:rPr>
  </w:style>
  <w:style w:type="paragraph" w:customStyle="1" w:styleId="af0">
    <w:name w:val="Сноска"/>
    <w:basedOn w:val="a"/>
    <w:link w:val="af"/>
    <w:rsid w:val="003279C6"/>
    <w:pPr>
      <w:widowControl w:val="0"/>
      <w:shd w:val="clear" w:color="auto" w:fill="FFFFFF"/>
      <w:spacing w:line="0" w:lineRule="atLeast"/>
    </w:pPr>
    <w:rPr>
      <w:b/>
      <w:bCs/>
      <w:sz w:val="19"/>
      <w:szCs w:val="19"/>
    </w:rPr>
  </w:style>
  <w:style w:type="character" w:customStyle="1" w:styleId="a9">
    <w:name w:val="Верхний колонтитул Знак"/>
    <w:basedOn w:val="a0"/>
    <w:link w:val="a8"/>
    <w:uiPriority w:val="99"/>
    <w:rsid w:val="003279C6"/>
  </w:style>
  <w:style w:type="character" w:customStyle="1" w:styleId="a7">
    <w:name w:val="Нижний колонтитул Знак"/>
    <w:basedOn w:val="a0"/>
    <w:link w:val="a6"/>
    <w:uiPriority w:val="99"/>
    <w:rsid w:val="003279C6"/>
  </w:style>
  <w:style w:type="character" w:customStyle="1" w:styleId="CharStyle5">
    <w:name w:val="Char Style 5"/>
    <w:link w:val="Style4"/>
    <w:uiPriority w:val="99"/>
    <w:locked/>
    <w:rsid w:val="003279C6"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3279C6"/>
    <w:pPr>
      <w:widowControl w:val="0"/>
      <w:shd w:val="clear" w:color="auto" w:fill="FFFFFF"/>
      <w:spacing w:line="240" w:lineRule="atLeast"/>
    </w:pPr>
    <w:rPr>
      <w:sz w:val="10"/>
    </w:rPr>
  </w:style>
  <w:style w:type="character" w:customStyle="1" w:styleId="410">
    <w:name w:val="Заголовок 4 Знак1"/>
    <w:basedOn w:val="a0"/>
    <w:semiHidden/>
    <w:rsid w:val="003279C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4">
    <w:name w:val="Основной текст Знак"/>
    <w:basedOn w:val="a0"/>
    <w:link w:val="a3"/>
    <w:uiPriority w:val="99"/>
    <w:locked/>
    <w:rsid w:val="00014A80"/>
    <w:rPr>
      <w:sz w:val="28"/>
    </w:rPr>
  </w:style>
  <w:style w:type="paragraph" w:styleId="af1">
    <w:name w:val="No Spacing"/>
    <w:uiPriority w:val="99"/>
    <w:qFormat/>
    <w:rsid w:val="00014A8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uiPriority="9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3279C6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header"/>
    <w:basedOn w:val="a"/>
    <w:link w:val="a8"/>
    <w:uiPriority w:val="99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aa">
    <w:name w:val="Balloon Text"/>
    <w:basedOn w:val="a"/>
    <w:link w:val="ab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9"/>
    <w:semiHidden/>
    <w:rsid w:val="003279C6"/>
    <w:rPr>
      <w:rFonts w:ascii="Cambria" w:hAnsi="Cambria"/>
      <w:b/>
      <w:bCs/>
      <w:i/>
      <w:iCs/>
      <w:color w:val="4F81BD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3279C6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numbering" w:customStyle="1" w:styleId="11">
    <w:name w:val="Нет списка1"/>
    <w:next w:val="a2"/>
    <w:uiPriority w:val="99"/>
    <w:semiHidden/>
    <w:unhideWhenUsed/>
    <w:rsid w:val="003279C6"/>
  </w:style>
  <w:style w:type="character" w:customStyle="1" w:styleId="10">
    <w:name w:val="Заголовок 1 Знак"/>
    <w:basedOn w:val="a0"/>
    <w:link w:val="1"/>
    <w:uiPriority w:val="99"/>
    <w:rsid w:val="003279C6"/>
    <w:rPr>
      <w:rFonts w:ascii="AG Souvenir" w:hAnsi="AG Souvenir"/>
      <w:b/>
      <w:spacing w:val="38"/>
      <w:sz w:val="28"/>
    </w:rPr>
  </w:style>
  <w:style w:type="paragraph" w:styleId="ac">
    <w:name w:val="List Paragraph"/>
    <w:basedOn w:val="a"/>
    <w:uiPriority w:val="34"/>
    <w:qFormat/>
    <w:rsid w:val="003279C6"/>
    <w:pPr>
      <w:ind w:left="720"/>
      <w:contextualSpacing/>
    </w:pPr>
  </w:style>
  <w:style w:type="paragraph" w:customStyle="1" w:styleId="ConsPlusNormal">
    <w:name w:val="ConsPlusNormal"/>
    <w:rsid w:val="003279C6"/>
    <w:pPr>
      <w:widowControl w:val="0"/>
      <w:autoSpaceDE w:val="0"/>
      <w:autoSpaceDN w:val="0"/>
    </w:pPr>
    <w:rPr>
      <w:sz w:val="28"/>
    </w:rPr>
  </w:style>
  <w:style w:type="table" w:styleId="ad">
    <w:name w:val="Table Grid"/>
    <w:basedOn w:val="a1"/>
    <w:uiPriority w:val="59"/>
    <w:rsid w:val="003279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Style8">
    <w:name w:val="Char Style 8"/>
    <w:link w:val="Style7"/>
    <w:uiPriority w:val="99"/>
    <w:locked/>
    <w:rsid w:val="003279C6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3279C6"/>
    <w:rPr>
      <w:b/>
      <w:spacing w:val="-2"/>
      <w:sz w:val="9"/>
      <w:u w:val="none"/>
    </w:rPr>
  </w:style>
  <w:style w:type="paragraph" w:customStyle="1" w:styleId="Style7">
    <w:name w:val="Style 7"/>
    <w:basedOn w:val="a"/>
    <w:link w:val="CharStyle8"/>
    <w:uiPriority w:val="99"/>
    <w:rsid w:val="003279C6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character" w:customStyle="1" w:styleId="ae">
    <w:name w:val="Сноска_"/>
    <w:basedOn w:val="a0"/>
    <w:link w:val="af"/>
    <w:rsid w:val="003279C6"/>
    <w:rPr>
      <w:b/>
      <w:bCs/>
      <w:sz w:val="19"/>
      <w:szCs w:val="19"/>
      <w:shd w:val="clear" w:color="auto" w:fill="FFFFFF"/>
    </w:rPr>
  </w:style>
  <w:style w:type="paragraph" w:customStyle="1" w:styleId="af">
    <w:name w:val="Сноска"/>
    <w:basedOn w:val="a"/>
    <w:link w:val="ae"/>
    <w:rsid w:val="003279C6"/>
    <w:pPr>
      <w:widowControl w:val="0"/>
      <w:shd w:val="clear" w:color="auto" w:fill="FFFFFF"/>
      <w:spacing w:line="0" w:lineRule="atLeast"/>
    </w:pPr>
    <w:rPr>
      <w:b/>
      <w:bCs/>
      <w:sz w:val="19"/>
      <w:szCs w:val="19"/>
    </w:rPr>
  </w:style>
  <w:style w:type="character" w:customStyle="1" w:styleId="a8">
    <w:name w:val="Верхний колонтитул Знак"/>
    <w:basedOn w:val="a0"/>
    <w:link w:val="a7"/>
    <w:uiPriority w:val="99"/>
    <w:rsid w:val="003279C6"/>
  </w:style>
  <w:style w:type="character" w:customStyle="1" w:styleId="a6">
    <w:name w:val="Нижний колонтитул Знак"/>
    <w:basedOn w:val="a0"/>
    <w:link w:val="a5"/>
    <w:uiPriority w:val="99"/>
    <w:rsid w:val="003279C6"/>
  </w:style>
  <w:style w:type="character" w:customStyle="1" w:styleId="CharStyle5">
    <w:name w:val="Char Style 5"/>
    <w:link w:val="Style4"/>
    <w:uiPriority w:val="99"/>
    <w:locked/>
    <w:rsid w:val="003279C6"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3279C6"/>
    <w:pPr>
      <w:widowControl w:val="0"/>
      <w:shd w:val="clear" w:color="auto" w:fill="FFFFFF"/>
      <w:spacing w:line="240" w:lineRule="atLeast"/>
    </w:pPr>
    <w:rPr>
      <w:sz w:val="10"/>
    </w:rPr>
  </w:style>
  <w:style w:type="character" w:customStyle="1" w:styleId="410">
    <w:name w:val="Заголовок 4 Знак1"/>
    <w:basedOn w:val="a0"/>
    <w:semiHidden/>
    <w:rsid w:val="003279C6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consultantplus://offline/ref=81754344CAAA8739E0F851D8D964BC9B43C94135344D6399E73A2414466964C30600E60156D58599y7p8P" TargetMode="External"/><Relationship Id="rId18" Type="http://schemas.openxmlformats.org/officeDocument/2006/relationships/footer" Target="footer4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ABEF73365FC9B5EF1EA4A3D7C609980ED8EA102A5E5E6BA091B66A3381CBC51BB7BB001E10C7AD7AC098DCK1B2N" TargetMode="External"/><Relationship Id="rId12" Type="http://schemas.openxmlformats.org/officeDocument/2006/relationships/hyperlink" Target="consultantplus://offline/ref=81754344CAAA8739E0F851D8D964BC9B43C94135344D6399E73A2414466964C30600E60156D58599y7p8P" TargetMode="Externa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81754344CAAA8739E0F851D8D964BC9B43C94135344D6399E73A2414466964C30600E60156D58599y7p8P" TargetMode="Externa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345711CF118E8A20A3223226555F36B62FA3B4C12EAC028623A051D93A261FBB20B7FF89F43643D0NCL3P" TargetMode="External"/><Relationship Id="rId14" Type="http://schemas.openxmlformats.org/officeDocument/2006/relationships/hyperlink" Target="consultantplus://offline/ref=81754344CAAA8739E0F851D8D964BC9B43C94135344D6399E73A2414466964C30600E60156D58599y7p8P" TargetMode="External"/><Relationship Id="rId22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horova_E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335</TotalTime>
  <Pages>17</Pages>
  <Words>3907</Words>
  <Characters>22273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26128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Прохорова Елена Викторовна</dc:creator>
  <cp:lastModifiedBy>Финансист</cp:lastModifiedBy>
  <cp:revision>47</cp:revision>
  <cp:lastPrinted>2018-01-18T08:53:00Z</cp:lastPrinted>
  <dcterms:created xsi:type="dcterms:W3CDTF">2018-01-17T14:19:00Z</dcterms:created>
  <dcterms:modified xsi:type="dcterms:W3CDTF">2018-02-07T13:42:00Z</dcterms:modified>
</cp:coreProperties>
</file>