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37" w:rsidRPr="00D9303C" w:rsidRDefault="004D1487" w:rsidP="004D1487">
      <w:pPr>
        <w:pStyle w:val="Postan"/>
        <w:jc w:val="left"/>
        <w:rPr>
          <w:noProof/>
          <w:color w:val="0000FF"/>
          <w:sz w:val="24"/>
          <w:szCs w:val="24"/>
        </w:rPr>
      </w:pPr>
      <w:r>
        <w:rPr>
          <w:noProof/>
          <w:color w:val="0000FF"/>
          <w:sz w:val="24"/>
          <w:szCs w:val="24"/>
        </w:rPr>
        <w:t xml:space="preserve">                                                                  </w:t>
      </w:r>
      <w:r w:rsidR="00294101">
        <w:rPr>
          <w:noProof/>
          <w:color w:val="0000FF"/>
          <w:sz w:val="24"/>
          <w:szCs w:val="24"/>
        </w:rPr>
        <w:t xml:space="preserve">       </w:t>
      </w:r>
      <w:r w:rsidR="00ED7937">
        <w:rPr>
          <w:noProof/>
          <w:sz w:val="24"/>
          <w:szCs w:val="24"/>
        </w:rPr>
        <w:drawing>
          <wp:inline distT="0" distB="0" distL="0" distR="0">
            <wp:extent cx="762000" cy="86677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101">
        <w:rPr>
          <w:noProof/>
          <w:color w:val="0000FF"/>
          <w:sz w:val="24"/>
          <w:szCs w:val="24"/>
        </w:rPr>
        <w:t xml:space="preserve">                                          </w:t>
      </w:r>
    </w:p>
    <w:p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</w:p>
    <w:p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 xml:space="preserve"> РОССИЙСКАЯ ФЕДЕРАЦИЯ</w:t>
      </w:r>
      <w:r w:rsidRPr="00D9303C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>МУНИЦИПАЛЬНОЕ ОБРАЗОВАНИЕ</w:t>
      </w:r>
    </w:p>
    <w:p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>«</w:t>
      </w:r>
      <w:r w:rsidR="00294101">
        <w:rPr>
          <w:snapToGrid w:val="0"/>
          <w:sz w:val="24"/>
          <w:szCs w:val="24"/>
        </w:rPr>
        <w:t>ПРИВОЛЬНЕНСКОЕ</w:t>
      </w:r>
      <w:r w:rsidRPr="00D9303C">
        <w:rPr>
          <w:snapToGrid w:val="0"/>
          <w:sz w:val="24"/>
          <w:szCs w:val="24"/>
        </w:rPr>
        <w:t xml:space="preserve"> СЕЛЬСКОЕ ПОСЕЛЕНИЕ»</w:t>
      </w:r>
    </w:p>
    <w:p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 xml:space="preserve">АДМИНИСТРАЦИЯ  </w:t>
      </w:r>
      <w:r w:rsidR="00294101">
        <w:rPr>
          <w:snapToGrid w:val="0"/>
          <w:sz w:val="24"/>
          <w:szCs w:val="24"/>
        </w:rPr>
        <w:t>ПРИВОЛЬНЕНСКОГО</w:t>
      </w:r>
      <w:r w:rsidRPr="00D9303C">
        <w:rPr>
          <w:snapToGrid w:val="0"/>
          <w:sz w:val="24"/>
          <w:szCs w:val="24"/>
        </w:rPr>
        <w:t xml:space="preserve"> СЕЛЬСКОГО ПОСЕЛЕНИЯ</w:t>
      </w:r>
    </w:p>
    <w:p w:rsidR="00ED7937" w:rsidRPr="00D9303C" w:rsidRDefault="00ED7937" w:rsidP="00ED7937">
      <w:pPr>
        <w:pStyle w:val="Postan"/>
        <w:rPr>
          <w:sz w:val="24"/>
          <w:szCs w:val="24"/>
        </w:rPr>
      </w:pPr>
    </w:p>
    <w:p w:rsidR="00ED7937" w:rsidRPr="00D9303C" w:rsidRDefault="00ED7937" w:rsidP="00ED7937">
      <w:pPr>
        <w:jc w:val="center"/>
        <w:rPr>
          <w:b/>
          <w:sz w:val="24"/>
          <w:szCs w:val="24"/>
        </w:rPr>
      </w:pPr>
      <w:r w:rsidRPr="00D9303C">
        <w:rPr>
          <w:b/>
          <w:sz w:val="24"/>
          <w:szCs w:val="24"/>
        </w:rPr>
        <w:t>ПОСТАНОВЛЕНИЕ</w:t>
      </w:r>
    </w:p>
    <w:p w:rsidR="00ED7937" w:rsidRDefault="00ED7937" w:rsidP="00ED7937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37" w:rsidRPr="00294101" w:rsidRDefault="004D1487" w:rsidP="00ED7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ED7937" w:rsidRPr="00D9303C">
        <w:rPr>
          <w:b/>
          <w:sz w:val="24"/>
          <w:szCs w:val="24"/>
        </w:rPr>
        <w:t>.</w:t>
      </w:r>
      <w:r w:rsidR="00ED7937">
        <w:rPr>
          <w:b/>
          <w:sz w:val="24"/>
          <w:szCs w:val="24"/>
        </w:rPr>
        <w:t>03</w:t>
      </w:r>
      <w:r w:rsidR="00ED7937" w:rsidRPr="00D9303C">
        <w:rPr>
          <w:b/>
          <w:sz w:val="24"/>
          <w:szCs w:val="24"/>
        </w:rPr>
        <w:t>.20</w:t>
      </w:r>
      <w:r w:rsidR="00ED7937">
        <w:rPr>
          <w:b/>
          <w:sz w:val="24"/>
          <w:szCs w:val="24"/>
        </w:rPr>
        <w:t>21</w:t>
      </w:r>
      <w:r w:rsidR="00ED7937" w:rsidRPr="00D9303C">
        <w:rPr>
          <w:b/>
          <w:sz w:val="24"/>
          <w:szCs w:val="24"/>
        </w:rPr>
        <w:t xml:space="preserve">г.                                                        № </w:t>
      </w:r>
      <w:r>
        <w:rPr>
          <w:b/>
          <w:sz w:val="24"/>
          <w:szCs w:val="24"/>
        </w:rPr>
        <w:t>19</w:t>
      </w:r>
      <w:r w:rsidR="00ED7937" w:rsidRPr="00D9303C">
        <w:rPr>
          <w:b/>
          <w:sz w:val="24"/>
          <w:szCs w:val="24"/>
        </w:rPr>
        <w:t xml:space="preserve">                                           </w:t>
      </w:r>
      <w:r w:rsidR="00294101">
        <w:rPr>
          <w:b/>
          <w:sz w:val="24"/>
          <w:szCs w:val="24"/>
        </w:rPr>
        <w:t>п.Привольный</w:t>
      </w:r>
    </w:p>
    <w:p w:rsidR="00C06B28" w:rsidRPr="00710EB6" w:rsidRDefault="00C06B28" w:rsidP="00822858">
      <w:pPr>
        <w:suppressLineNumbers/>
        <w:jc w:val="center"/>
        <w:rPr>
          <w:sz w:val="24"/>
          <w:szCs w:val="24"/>
        </w:rPr>
      </w:pPr>
    </w:p>
    <w:p w:rsidR="00C06B28" w:rsidRDefault="00C06B28" w:rsidP="00C06B28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E60105" w:rsidRDefault="00294101" w:rsidP="00C06B28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Привольненского</w:t>
      </w:r>
      <w:r w:rsidR="00C06B28">
        <w:rPr>
          <w:b/>
          <w:sz w:val="24"/>
          <w:szCs w:val="24"/>
        </w:rPr>
        <w:t xml:space="preserve"> сельского </w:t>
      </w:r>
      <w:r w:rsidR="0049435A">
        <w:rPr>
          <w:b/>
          <w:sz w:val="24"/>
          <w:szCs w:val="24"/>
        </w:rPr>
        <w:t>поселения от</w:t>
      </w:r>
      <w:r w:rsidR="00C06B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18</w:t>
      </w:r>
      <w:r w:rsidR="002E62C0">
        <w:rPr>
          <w:b/>
          <w:sz w:val="24"/>
          <w:szCs w:val="24"/>
        </w:rPr>
        <w:t>.10.2018</w:t>
      </w:r>
      <w:r w:rsidR="00D15C33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90</w:t>
      </w:r>
    </w:p>
    <w:p w:rsidR="00F032E2" w:rsidRDefault="00645552" w:rsidP="005D009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86908" w:rsidRPr="00E86908">
        <w:rPr>
          <w:b/>
          <w:sz w:val="24"/>
          <w:szCs w:val="24"/>
        </w:rPr>
        <w:t>Об утверждении муниципальной про</w:t>
      </w:r>
      <w:r w:rsidR="00F032E2">
        <w:rPr>
          <w:b/>
          <w:sz w:val="24"/>
          <w:szCs w:val="24"/>
        </w:rPr>
        <w:t xml:space="preserve">граммы </w:t>
      </w:r>
      <w:r w:rsidR="00294101">
        <w:rPr>
          <w:b/>
          <w:sz w:val="24"/>
          <w:szCs w:val="24"/>
        </w:rPr>
        <w:t>Привольненского</w:t>
      </w:r>
      <w:r w:rsidR="00F032E2">
        <w:rPr>
          <w:b/>
          <w:sz w:val="24"/>
          <w:szCs w:val="24"/>
        </w:rPr>
        <w:t xml:space="preserve"> сельского</w:t>
      </w:r>
    </w:p>
    <w:p w:rsidR="005D0096" w:rsidRPr="006666EB" w:rsidRDefault="00E86908" w:rsidP="005D0096">
      <w:pPr>
        <w:spacing w:line="276" w:lineRule="auto"/>
        <w:rPr>
          <w:b/>
          <w:sz w:val="24"/>
          <w:szCs w:val="24"/>
        </w:rPr>
      </w:pPr>
      <w:r w:rsidRPr="00E86908">
        <w:rPr>
          <w:b/>
          <w:sz w:val="24"/>
          <w:szCs w:val="24"/>
        </w:rPr>
        <w:t xml:space="preserve">поселения </w:t>
      </w:r>
      <w:r w:rsidR="005D0096" w:rsidRPr="005D0096">
        <w:rPr>
          <w:b/>
          <w:sz w:val="24"/>
          <w:szCs w:val="24"/>
        </w:rPr>
        <w:t>«</w:t>
      </w:r>
      <w:r w:rsidR="00ED7937" w:rsidRPr="00E66D13">
        <w:rPr>
          <w:b/>
          <w:sz w:val="24"/>
          <w:szCs w:val="24"/>
        </w:rPr>
        <w:t>Энергосбережение и повышение энергетической эффективности</w:t>
      </w:r>
      <w:r w:rsidR="00645552">
        <w:rPr>
          <w:b/>
          <w:sz w:val="24"/>
          <w:szCs w:val="24"/>
        </w:rPr>
        <w:t>»</w:t>
      </w:r>
    </w:p>
    <w:p w:rsidR="00E86908" w:rsidRDefault="00E86908" w:rsidP="005932AE">
      <w:pPr>
        <w:ind w:right="3828"/>
        <w:jc w:val="both"/>
        <w:rPr>
          <w:b/>
          <w:sz w:val="24"/>
          <w:szCs w:val="24"/>
        </w:rPr>
      </w:pPr>
      <w:r w:rsidRPr="00E86908">
        <w:rPr>
          <w:b/>
          <w:sz w:val="24"/>
          <w:szCs w:val="24"/>
        </w:rPr>
        <w:t xml:space="preserve"> </w:t>
      </w:r>
    </w:p>
    <w:p w:rsidR="00ED7937" w:rsidRDefault="00ED7937" w:rsidP="00ED7937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  <w:lang w:eastAsia="ar-SA"/>
        </w:rPr>
        <w:t xml:space="preserve">   </w:t>
      </w:r>
      <w:r w:rsidRPr="00321A5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Pr="00E142D0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постановлением Администрации </w:t>
      </w:r>
      <w:r w:rsidR="00294101">
        <w:rPr>
          <w:rFonts w:ascii="Times New Roman" w:hAnsi="Times New Roman" w:cs="Times New Roman"/>
          <w:b w:val="0"/>
          <w:sz w:val="24"/>
          <w:szCs w:val="24"/>
          <w:lang w:eastAsia="ar-SA"/>
        </w:rPr>
        <w:t>Привольненского</w:t>
      </w:r>
      <w:r w:rsidRPr="00E142D0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сельского поселения от </w:t>
      </w:r>
      <w:r w:rsidR="00294101">
        <w:rPr>
          <w:rFonts w:ascii="Times New Roman" w:hAnsi="Times New Roman" w:cs="Times New Roman"/>
          <w:b w:val="0"/>
          <w:sz w:val="24"/>
          <w:szCs w:val="24"/>
          <w:lang w:eastAsia="ar-SA"/>
        </w:rPr>
        <w:t>26</w:t>
      </w:r>
      <w:r w:rsidRPr="00E142D0">
        <w:rPr>
          <w:rFonts w:ascii="Times New Roman" w:hAnsi="Times New Roman" w:cs="Times New Roman"/>
          <w:b w:val="0"/>
          <w:sz w:val="24"/>
          <w:szCs w:val="24"/>
          <w:lang w:eastAsia="ar-SA"/>
        </w:rPr>
        <w:t>.0</w:t>
      </w:r>
      <w:r w:rsidR="00294101">
        <w:rPr>
          <w:rFonts w:ascii="Times New Roman" w:hAnsi="Times New Roman" w:cs="Times New Roman"/>
          <w:b w:val="0"/>
          <w:sz w:val="24"/>
          <w:szCs w:val="24"/>
          <w:lang w:eastAsia="ar-SA"/>
        </w:rPr>
        <w:t>2</w:t>
      </w:r>
      <w:r w:rsidRPr="00E142D0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.2018 года  № </w:t>
      </w:r>
      <w:r w:rsidR="00294101">
        <w:rPr>
          <w:rFonts w:ascii="Times New Roman" w:hAnsi="Times New Roman" w:cs="Times New Roman"/>
          <w:b w:val="0"/>
          <w:sz w:val="24"/>
          <w:szCs w:val="24"/>
        </w:rPr>
        <w:t>22</w:t>
      </w:r>
      <w:r w:rsidRPr="00A71967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294101">
        <w:rPr>
          <w:rFonts w:ascii="Times New Roman" w:hAnsi="Times New Roman" w:cs="Times New Roman"/>
          <w:b w:val="0"/>
          <w:sz w:val="24"/>
          <w:szCs w:val="24"/>
        </w:rPr>
        <w:t>Привольненского</w:t>
      </w:r>
      <w:r w:rsidRPr="00A7196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поселения»,</w:t>
      </w:r>
      <w:r w:rsidRPr="00D9303C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300D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  <w:r w:rsidR="00294101">
        <w:rPr>
          <w:rFonts w:ascii="Times New Roman" w:hAnsi="Times New Roman" w:cs="Times New Roman"/>
          <w:b w:val="0"/>
          <w:sz w:val="24"/>
          <w:szCs w:val="24"/>
        </w:rPr>
        <w:t>Привольненского</w:t>
      </w:r>
      <w:r w:rsidRPr="00A300D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A300D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от </w:t>
      </w:r>
      <w:r w:rsidR="00294101">
        <w:rPr>
          <w:rFonts w:ascii="Times New Roman" w:hAnsi="Times New Roman" w:cs="Times New Roman"/>
          <w:b w:val="0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Pr="00A300DB">
        <w:rPr>
          <w:rFonts w:ascii="Times New Roman" w:hAnsi="Times New Roman" w:cs="Times New Roman"/>
          <w:b w:val="0"/>
          <w:color w:val="000000"/>
          <w:sz w:val="24"/>
          <w:szCs w:val="24"/>
        </w:rPr>
        <w:t>.10.2018 № </w:t>
      </w:r>
      <w:r w:rsidR="00294101">
        <w:rPr>
          <w:rFonts w:ascii="Times New Roman" w:hAnsi="Times New Roman" w:cs="Times New Roman"/>
          <w:b w:val="0"/>
          <w:color w:val="000000"/>
          <w:sz w:val="24"/>
          <w:szCs w:val="24"/>
        </w:rPr>
        <w:t>70</w:t>
      </w:r>
      <w:r w:rsidRPr="00A300D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«Об утверждении Перечня муниципальных программ </w:t>
      </w:r>
      <w:r w:rsidR="00294101">
        <w:rPr>
          <w:rFonts w:ascii="Times New Roman" w:hAnsi="Times New Roman" w:cs="Times New Roman"/>
          <w:b w:val="0"/>
          <w:color w:val="000000"/>
          <w:sz w:val="24"/>
          <w:szCs w:val="24"/>
        </w:rPr>
        <w:t>Привольненского</w:t>
      </w:r>
      <w:r w:rsidRPr="00A300D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поселения»,</w:t>
      </w:r>
    </w:p>
    <w:p w:rsidR="004B7B97" w:rsidRPr="004B7B97" w:rsidRDefault="004B7B97" w:rsidP="004B7B97">
      <w:pPr>
        <w:ind w:firstLine="567"/>
        <w:jc w:val="both"/>
        <w:rPr>
          <w:rFonts w:eastAsia="Arial Unicode MS"/>
          <w:bCs/>
          <w:sz w:val="24"/>
          <w:szCs w:val="24"/>
        </w:rPr>
      </w:pPr>
    </w:p>
    <w:p w:rsidR="001C709C" w:rsidRDefault="00ED7937" w:rsidP="001C709C">
      <w:pPr>
        <w:widowControl w:val="0"/>
        <w:jc w:val="both"/>
        <w:rPr>
          <w:b/>
          <w:sz w:val="24"/>
          <w:szCs w:val="24"/>
        </w:rPr>
      </w:pPr>
      <w:r w:rsidRPr="00A87017">
        <w:rPr>
          <w:b/>
          <w:sz w:val="24"/>
          <w:szCs w:val="24"/>
        </w:rPr>
        <w:t>ПОСТАНОВЛЯЮ:</w:t>
      </w:r>
    </w:p>
    <w:p w:rsidR="00ED7937" w:rsidRDefault="00ED7937" w:rsidP="001C709C">
      <w:pPr>
        <w:widowControl w:val="0"/>
        <w:jc w:val="both"/>
        <w:rPr>
          <w:sz w:val="24"/>
          <w:szCs w:val="24"/>
        </w:rPr>
      </w:pPr>
    </w:p>
    <w:p w:rsidR="00ED7937" w:rsidRDefault="001C709C" w:rsidP="00ED7937">
      <w:pPr>
        <w:suppressAutoHyphens/>
        <w:ind w:firstLine="851"/>
        <w:jc w:val="both"/>
        <w:rPr>
          <w:sz w:val="24"/>
          <w:szCs w:val="24"/>
        </w:rPr>
      </w:pPr>
      <w:r w:rsidRPr="001C709C">
        <w:rPr>
          <w:bCs/>
          <w:sz w:val="24"/>
          <w:szCs w:val="24"/>
        </w:rPr>
        <w:t>1</w:t>
      </w:r>
      <w:r w:rsidR="00ED7937">
        <w:rPr>
          <w:bCs/>
          <w:sz w:val="24"/>
          <w:szCs w:val="24"/>
        </w:rPr>
        <w:t>.</w:t>
      </w:r>
      <w:r w:rsidR="00ED7937" w:rsidRPr="00ED7937">
        <w:rPr>
          <w:sz w:val="24"/>
          <w:szCs w:val="24"/>
        </w:rPr>
        <w:t xml:space="preserve"> </w:t>
      </w:r>
      <w:r w:rsidR="00ED7937">
        <w:rPr>
          <w:sz w:val="24"/>
          <w:szCs w:val="24"/>
        </w:rPr>
        <w:t xml:space="preserve">Внести в постановление Администрации </w:t>
      </w:r>
      <w:r w:rsidR="00294101">
        <w:rPr>
          <w:sz w:val="24"/>
          <w:szCs w:val="24"/>
        </w:rPr>
        <w:t>Привольненского</w:t>
      </w:r>
      <w:r w:rsidR="00ED7937">
        <w:rPr>
          <w:sz w:val="24"/>
          <w:szCs w:val="24"/>
        </w:rPr>
        <w:t xml:space="preserve"> сельского поселени</w:t>
      </w:r>
      <w:r w:rsidR="00DD5358">
        <w:rPr>
          <w:sz w:val="24"/>
          <w:szCs w:val="24"/>
        </w:rPr>
        <w:t>я</w:t>
      </w:r>
      <w:r w:rsidR="00294101">
        <w:rPr>
          <w:sz w:val="24"/>
          <w:szCs w:val="24"/>
        </w:rPr>
        <w:t xml:space="preserve"> от 18.10.2018 г. № 90</w:t>
      </w:r>
      <w:r w:rsidR="00ED7937">
        <w:rPr>
          <w:sz w:val="24"/>
          <w:szCs w:val="24"/>
        </w:rPr>
        <w:t xml:space="preserve"> </w:t>
      </w:r>
      <w:r w:rsidR="00ED7937" w:rsidRPr="00142952">
        <w:rPr>
          <w:sz w:val="24"/>
          <w:szCs w:val="24"/>
        </w:rPr>
        <w:t>«</w:t>
      </w:r>
      <w:r w:rsidR="00ED7937"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="00294101">
        <w:rPr>
          <w:rStyle w:val="articleseperator"/>
          <w:sz w:val="24"/>
          <w:szCs w:val="24"/>
        </w:rPr>
        <w:t>Привольненского</w:t>
      </w:r>
      <w:r w:rsidR="00ED7937" w:rsidRPr="00064CA1">
        <w:rPr>
          <w:rStyle w:val="articleseperator"/>
          <w:sz w:val="24"/>
          <w:szCs w:val="24"/>
        </w:rPr>
        <w:t xml:space="preserve"> сельского поселения</w:t>
      </w:r>
      <w:r w:rsidR="00ED7937" w:rsidRPr="00A4585E">
        <w:rPr>
          <w:rStyle w:val="articleseperator"/>
          <w:b/>
          <w:sz w:val="24"/>
          <w:szCs w:val="24"/>
        </w:rPr>
        <w:t xml:space="preserve"> </w:t>
      </w:r>
      <w:r w:rsidR="00ED7937" w:rsidRPr="00ED7937">
        <w:rPr>
          <w:rStyle w:val="articleseperator"/>
          <w:sz w:val="24"/>
          <w:szCs w:val="24"/>
        </w:rPr>
        <w:t>«</w:t>
      </w:r>
      <w:r w:rsidR="00ED7937" w:rsidRPr="00ED7937">
        <w:rPr>
          <w:sz w:val="24"/>
          <w:szCs w:val="24"/>
        </w:rPr>
        <w:t>Энергосбережение и повышение энергетической эффективности»</w:t>
      </w:r>
      <w:r w:rsidR="00ED7937">
        <w:rPr>
          <w:sz w:val="24"/>
          <w:szCs w:val="24"/>
        </w:rPr>
        <w:t xml:space="preserve">  изменения согласно приложению к настоящему постановлению.</w:t>
      </w:r>
    </w:p>
    <w:p w:rsidR="00ED7937" w:rsidRPr="00660B13" w:rsidRDefault="00ED7937" w:rsidP="00ED7937">
      <w:pPr>
        <w:suppressAutoHyphens/>
        <w:ind w:hanging="851"/>
        <w:jc w:val="both"/>
        <w:rPr>
          <w:bCs/>
          <w:sz w:val="24"/>
          <w:szCs w:val="24"/>
        </w:rPr>
      </w:pPr>
    </w:p>
    <w:p w:rsidR="00ED7937" w:rsidRDefault="00ED7937" w:rsidP="00ED7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</w:t>
      </w:r>
      <w:r w:rsidRPr="00DC0CDB">
        <w:rPr>
          <w:color w:val="000000"/>
          <w:spacing w:val="-2"/>
          <w:sz w:val="24"/>
          <w:szCs w:val="24"/>
        </w:rPr>
        <w:t>. </w:t>
      </w:r>
      <w:r w:rsidRPr="00DC0CDB">
        <w:rPr>
          <w:sz w:val="24"/>
          <w:szCs w:val="24"/>
        </w:rPr>
        <w:t>Настоящее постановление вступает в силу со дня его официального обнаро</w:t>
      </w:r>
      <w:r>
        <w:rPr>
          <w:sz w:val="24"/>
          <w:szCs w:val="24"/>
        </w:rPr>
        <w:t>до</w:t>
      </w:r>
      <w:r w:rsidRPr="00DC0CDB">
        <w:rPr>
          <w:sz w:val="24"/>
          <w:szCs w:val="24"/>
        </w:rPr>
        <w:t>вания</w:t>
      </w:r>
      <w:r>
        <w:rPr>
          <w:sz w:val="24"/>
          <w:szCs w:val="24"/>
        </w:rPr>
        <w:t>.</w:t>
      </w:r>
    </w:p>
    <w:p w:rsidR="00ED7937" w:rsidRPr="00DC0CDB" w:rsidRDefault="00ED7937" w:rsidP="00ED793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2"/>
          <w:sz w:val="24"/>
          <w:szCs w:val="24"/>
        </w:rPr>
      </w:pPr>
    </w:p>
    <w:p w:rsidR="00ED7937" w:rsidRPr="00DC0CDB" w:rsidRDefault="00ED7937" w:rsidP="00ED793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2"/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Pr="00DC0CDB">
        <w:rPr>
          <w:kern w:val="2"/>
          <w:sz w:val="24"/>
          <w:szCs w:val="24"/>
        </w:rPr>
        <w:t>. Контроль за выполнением постановления оставляю за собой</w:t>
      </w:r>
      <w:r w:rsidRPr="00DC0CDB">
        <w:rPr>
          <w:color w:val="000000"/>
          <w:spacing w:val="-2"/>
          <w:sz w:val="24"/>
          <w:szCs w:val="24"/>
        </w:rPr>
        <w:t>.</w:t>
      </w:r>
    </w:p>
    <w:p w:rsidR="001C709C" w:rsidRPr="001C709C" w:rsidRDefault="001C709C" w:rsidP="00ED7937">
      <w:pPr>
        <w:spacing w:line="276" w:lineRule="auto"/>
        <w:ind w:firstLine="567"/>
        <w:jc w:val="both"/>
        <w:rPr>
          <w:rFonts w:cs="Times New (W1)"/>
          <w:bCs/>
          <w:color w:val="FF0000"/>
          <w:sz w:val="24"/>
          <w:szCs w:val="24"/>
        </w:rPr>
      </w:pPr>
    </w:p>
    <w:p w:rsidR="001C709C" w:rsidRPr="001C709C" w:rsidRDefault="001C709C" w:rsidP="001C709C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1C709C" w:rsidRPr="001C709C" w:rsidRDefault="001C709C" w:rsidP="001C709C">
      <w:pPr>
        <w:outlineLvl w:val="0"/>
        <w:rPr>
          <w:rFonts w:cs="Times New (W1)"/>
          <w:bCs/>
          <w:sz w:val="24"/>
          <w:szCs w:val="24"/>
        </w:rPr>
      </w:pPr>
      <w:r w:rsidRPr="001C709C">
        <w:rPr>
          <w:rFonts w:cs="Times New (W1)"/>
          <w:bCs/>
          <w:sz w:val="24"/>
          <w:szCs w:val="24"/>
        </w:rPr>
        <w:t xml:space="preserve">Глава Администрации </w:t>
      </w:r>
    </w:p>
    <w:p w:rsidR="001C709C" w:rsidRPr="001C709C" w:rsidRDefault="00294101" w:rsidP="001C709C">
      <w:pPr>
        <w:outlineLvl w:val="0"/>
        <w:rPr>
          <w:rFonts w:cs="Times New (W1)"/>
          <w:bCs/>
          <w:sz w:val="24"/>
          <w:szCs w:val="24"/>
        </w:rPr>
      </w:pPr>
      <w:r>
        <w:rPr>
          <w:rFonts w:cs="Times New (W1)"/>
          <w:bCs/>
          <w:sz w:val="24"/>
          <w:szCs w:val="24"/>
        </w:rPr>
        <w:t>Привольненского</w:t>
      </w:r>
      <w:r w:rsidR="001C709C" w:rsidRPr="001C709C">
        <w:rPr>
          <w:rFonts w:cs="Times New (W1)"/>
          <w:bCs/>
          <w:sz w:val="24"/>
          <w:szCs w:val="24"/>
        </w:rPr>
        <w:t xml:space="preserve"> сельского поселения                                                                 </w:t>
      </w:r>
      <w:r w:rsidR="00ED7937">
        <w:rPr>
          <w:rFonts w:cs="Times New (W1)"/>
          <w:bCs/>
          <w:sz w:val="24"/>
          <w:szCs w:val="24"/>
        </w:rPr>
        <w:t>В</w:t>
      </w:r>
      <w:r w:rsidR="001C709C" w:rsidRPr="001C709C">
        <w:rPr>
          <w:rFonts w:cs="Times New (W1)"/>
          <w:bCs/>
          <w:sz w:val="24"/>
          <w:szCs w:val="24"/>
        </w:rPr>
        <w:t>.</w:t>
      </w:r>
      <w:r>
        <w:rPr>
          <w:rFonts w:cs="Times New (W1)"/>
          <w:bCs/>
          <w:sz w:val="24"/>
          <w:szCs w:val="24"/>
        </w:rPr>
        <w:t>Н.Мироненко</w:t>
      </w:r>
    </w:p>
    <w:p w:rsidR="001C709C" w:rsidRPr="001C709C" w:rsidRDefault="001C709C" w:rsidP="001C709C">
      <w:pPr>
        <w:autoSpaceDE w:val="0"/>
        <w:autoSpaceDN w:val="0"/>
        <w:adjustRightInd w:val="0"/>
        <w:ind w:left="6840" w:hanging="360"/>
        <w:outlineLvl w:val="0"/>
        <w:rPr>
          <w:rFonts w:ascii="Arial" w:hAnsi="Arial" w:cs="Arial"/>
          <w:sz w:val="28"/>
          <w:szCs w:val="28"/>
        </w:rPr>
      </w:pPr>
    </w:p>
    <w:p w:rsidR="001C709C" w:rsidRPr="001C709C" w:rsidRDefault="001C709C" w:rsidP="001C709C"/>
    <w:p w:rsidR="001C709C" w:rsidRPr="001C709C" w:rsidRDefault="001C709C" w:rsidP="001C709C"/>
    <w:p w:rsidR="001C709C" w:rsidRPr="001C709C" w:rsidRDefault="001C709C" w:rsidP="001C709C"/>
    <w:p w:rsidR="001C709C" w:rsidRPr="001C709C" w:rsidRDefault="001C709C" w:rsidP="001C709C">
      <w:pPr>
        <w:autoSpaceDE w:val="0"/>
        <w:autoSpaceDN w:val="0"/>
        <w:adjustRightInd w:val="0"/>
        <w:ind w:left="6840" w:hanging="360"/>
        <w:outlineLvl w:val="0"/>
        <w:rPr>
          <w:rFonts w:ascii="Arial" w:hAnsi="Arial" w:cs="Arial"/>
        </w:rPr>
      </w:pPr>
    </w:p>
    <w:p w:rsidR="001C709C" w:rsidRPr="001C709C" w:rsidRDefault="001C709C" w:rsidP="001C709C">
      <w:pPr>
        <w:autoSpaceDE w:val="0"/>
        <w:autoSpaceDN w:val="0"/>
        <w:adjustRightInd w:val="0"/>
        <w:ind w:left="6840" w:hanging="6840"/>
        <w:outlineLvl w:val="0"/>
      </w:pPr>
      <w:r w:rsidRPr="001C709C">
        <w:t xml:space="preserve">Постановление вносит </w:t>
      </w:r>
    </w:p>
    <w:p w:rsidR="001C709C" w:rsidRPr="001C709C" w:rsidRDefault="001C709C" w:rsidP="001C709C">
      <w:pPr>
        <w:autoSpaceDE w:val="0"/>
        <w:autoSpaceDN w:val="0"/>
        <w:adjustRightInd w:val="0"/>
        <w:outlineLvl w:val="0"/>
      </w:pPr>
      <w:r w:rsidRPr="001C709C">
        <w:t>сектор экономики и финансов</w:t>
      </w:r>
    </w:p>
    <w:p w:rsidR="003C3BF8" w:rsidRDefault="001C709C" w:rsidP="00B241C5">
      <w:pPr>
        <w:numPr>
          <w:ilvl w:val="0"/>
          <w:numId w:val="1"/>
        </w:numPr>
        <w:tabs>
          <w:tab w:val="clear" w:pos="432"/>
        </w:tabs>
        <w:suppressAutoHyphens/>
        <w:ind w:left="0"/>
        <w:jc w:val="both"/>
        <w:rPr>
          <w:sz w:val="24"/>
          <w:szCs w:val="24"/>
        </w:rPr>
      </w:pPr>
      <w:r w:rsidRPr="001C709C">
        <w:br w:type="page"/>
      </w:r>
      <w:r w:rsidR="001971EB">
        <w:lastRenderedPageBreak/>
        <w:t xml:space="preserve">         </w:t>
      </w:r>
      <w:r w:rsidR="00AB5502">
        <w:t xml:space="preserve"> </w:t>
      </w:r>
      <w:r w:rsidR="006456B6">
        <w:rPr>
          <w:sz w:val="24"/>
          <w:szCs w:val="24"/>
        </w:rPr>
        <w:t xml:space="preserve">      </w:t>
      </w:r>
    </w:p>
    <w:p w:rsidR="00ED7937" w:rsidRPr="00ED7937" w:rsidRDefault="00ED7937" w:rsidP="00ED7937">
      <w:pPr>
        <w:pStyle w:val="ae"/>
        <w:numPr>
          <w:ilvl w:val="0"/>
          <w:numId w:val="1"/>
        </w:numPr>
        <w:jc w:val="right"/>
        <w:rPr>
          <w:sz w:val="22"/>
          <w:szCs w:val="22"/>
        </w:rPr>
      </w:pPr>
      <w:r w:rsidRPr="00ED7937">
        <w:rPr>
          <w:sz w:val="22"/>
          <w:szCs w:val="22"/>
        </w:rPr>
        <w:t>Приложение к постановлению</w:t>
      </w:r>
    </w:p>
    <w:p w:rsidR="00ED7937" w:rsidRPr="00ED7937" w:rsidRDefault="00ED7937" w:rsidP="00ED7937">
      <w:pPr>
        <w:pStyle w:val="ae"/>
        <w:numPr>
          <w:ilvl w:val="0"/>
          <w:numId w:val="1"/>
        </w:numPr>
        <w:jc w:val="right"/>
        <w:rPr>
          <w:sz w:val="22"/>
          <w:szCs w:val="22"/>
        </w:rPr>
      </w:pPr>
      <w:r w:rsidRPr="00ED7937">
        <w:rPr>
          <w:sz w:val="22"/>
          <w:szCs w:val="22"/>
        </w:rPr>
        <w:t xml:space="preserve">Администрации </w:t>
      </w:r>
    </w:p>
    <w:p w:rsidR="00ED7937" w:rsidRPr="00ED7937" w:rsidRDefault="00294101" w:rsidP="00ED7937">
      <w:pPr>
        <w:pStyle w:val="ae"/>
        <w:numPr>
          <w:ilvl w:val="0"/>
          <w:numId w:val="1"/>
        </w:numPr>
        <w:jc w:val="right"/>
        <w:rPr>
          <w:sz w:val="22"/>
          <w:szCs w:val="22"/>
        </w:rPr>
      </w:pPr>
      <w:r>
        <w:rPr>
          <w:sz w:val="22"/>
          <w:szCs w:val="22"/>
        </w:rPr>
        <w:t>Привольненского</w:t>
      </w:r>
      <w:r w:rsidR="00ED7937" w:rsidRPr="00ED7937">
        <w:rPr>
          <w:sz w:val="22"/>
          <w:szCs w:val="22"/>
        </w:rPr>
        <w:t xml:space="preserve"> сельского поселения</w:t>
      </w:r>
    </w:p>
    <w:p w:rsidR="00ED7937" w:rsidRPr="00ED7937" w:rsidRDefault="004D1487" w:rsidP="00ED7937">
      <w:pPr>
        <w:pStyle w:val="ae"/>
        <w:numPr>
          <w:ilvl w:val="0"/>
          <w:numId w:val="1"/>
        </w:numPr>
        <w:jc w:val="right"/>
        <w:rPr>
          <w:sz w:val="22"/>
          <w:szCs w:val="22"/>
        </w:rPr>
      </w:pPr>
      <w:r>
        <w:rPr>
          <w:sz w:val="22"/>
          <w:szCs w:val="22"/>
        </w:rPr>
        <w:t>от 17</w:t>
      </w:r>
      <w:r w:rsidR="00ED7937" w:rsidRPr="00ED7937">
        <w:rPr>
          <w:sz w:val="22"/>
          <w:szCs w:val="22"/>
        </w:rPr>
        <w:t xml:space="preserve">.03.2021 № </w:t>
      </w:r>
      <w:r>
        <w:rPr>
          <w:sz w:val="22"/>
          <w:szCs w:val="22"/>
        </w:rPr>
        <w:t>19</w:t>
      </w:r>
    </w:p>
    <w:p w:rsidR="00ED7937" w:rsidRPr="00ED7937" w:rsidRDefault="00ED7937" w:rsidP="00ED7937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</w:p>
    <w:p w:rsidR="00ED7937" w:rsidRPr="00ED7937" w:rsidRDefault="00ED7937" w:rsidP="00ED7937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D7937">
        <w:rPr>
          <w:b/>
          <w:sz w:val="24"/>
          <w:szCs w:val="24"/>
        </w:rPr>
        <w:t>ИЗМЕНЕНИЯ,</w:t>
      </w:r>
    </w:p>
    <w:p w:rsidR="00ED7937" w:rsidRPr="00ED7937" w:rsidRDefault="00ED7937" w:rsidP="00ED7937">
      <w:pPr>
        <w:pStyle w:val="ae"/>
        <w:numPr>
          <w:ilvl w:val="0"/>
          <w:numId w:val="1"/>
        </w:numPr>
        <w:spacing w:line="216" w:lineRule="auto"/>
        <w:jc w:val="center"/>
        <w:rPr>
          <w:b/>
          <w:sz w:val="24"/>
          <w:szCs w:val="24"/>
        </w:rPr>
      </w:pPr>
      <w:r w:rsidRPr="00ED7937">
        <w:rPr>
          <w:b/>
          <w:sz w:val="24"/>
          <w:szCs w:val="24"/>
        </w:rPr>
        <w:t xml:space="preserve">вносимые в постановление Администрации </w:t>
      </w:r>
      <w:r w:rsidR="00294101">
        <w:rPr>
          <w:b/>
          <w:sz w:val="24"/>
          <w:szCs w:val="24"/>
        </w:rPr>
        <w:t>Привольненского</w:t>
      </w:r>
      <w:r w:rsidRPr="00ED7937">
        <w:rPr>
          <w:b/>
          <w:sz w:val="24"/>
          <w:szCs w:val="24"/>
        </w:rPr>
        <w:t xml:space="preserve"> сельского поселения </w:t>
      </w:r>
    </w:p>
    <w:p w:rsidR="00ED7937" w:rsidRPr="00ED7937" w:rsidRDefault="00294101" w:rsidP="00ED7937">
      <w:pPr>
        <w:pStyle w:val="ae"/>
        <w:numPr>
          <w:ilvl w:val="0"/>
          <w:numId w:val="1"/>
        </w:numPr>
        <w:spacing w:line="216" w:lineRule="auto"/>
        <w:jc w:val="center"/>
        <w:rPr>
          <w:rStyle w:val="articleseperator"/>
          <w:b/>
          <w:sz w:val="24"/>
          <w:szCs w:val="24"/>
        </w:rPr>
      </w:pPr>
      <w:r>
        <w:rPr>
          <w:b/>
          <w:sz w:val="24"/>
          <w:szCs w:val="24"/>
        </w:rPr>
        <w:t>от 18.10.2018г. № 90</w:t>
      </w:r>
      <w:r w:rsidR="00ED7937" w:rsidRPr="00ED7937">
        <w:rPr>
          <w:b/>
          <w:sz w:val="24"/>
          <w:szCs w:val="24"/>
        </w:rPr>
        <w:t xml:space="preserve"> </w:t>
      </w:r>
      <w:r w:rsidR="00ED7937" w:rsidRPr="00ED7937">
        <w:rPr>
          <w:b/>
          <w:kern w:val="2"/>
          <w:sz w:val="24"/>
          <w:szCs w:val="24"/>
        </w:rPr>
        <w:t>«</w:t>
      </w:r>
      <w:r w:rsidR="00ED7937" w:rsidRPr="00ED7937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rStyle w:val="articleseperator"/>
          <w:b/>
          <w:sz w:val="24"/>
          <w:szCs w:val="24"/>
        </w:rPr>
        <w:t>Привольненского</w:t>
      </w:r>
    </w:p>
    <w:p w:rsidR="00ED7937" w:rsidRPr="00ED7937" w:rsidRDefault="00ED7937" w:rsidP="00ED7937">
      <w:pPr>
        <w:pStyle w:val="ae"/>
        <w:numPr>
          <w:ilvl w:val="0"/>
          <w:numId w:val="1"/>
        </w:numPr>
        <w:jc w:val="center"/>
        <w:rPr>
          <w:b/>
          <w:kern w:val="2"/>
          <w:sz w:val="24"/>
          <w:szCs w:val="24"/>
        </w:rPr>
      </w:pPr>
      <w:r w:rsidRPr="00ED7937">
        <w:rPr>
          <w:rStyle w:val="articleseperator"/>
          <w:b/>
          <w:sz w:val="24"/>
          <w:szCs w:val="24"/>
        </w:rPr>
        <w:t xml:space="preserve">сельского поселения </w:t>
      </w:r>
      <w:r w:rsidRPr="00ED7937">
        <w:rPr>
          <w:rStyle w:val="ac"/>
          <w:b w:val="0"/>
          <w:bCs w:val="0"/>
          <w:sz w:val="24"/>
          <w:szCs w:val="24"/>
        </w:rPr>
        <w:t>«</w:t>
      </w:r>
      <w:r w:rsidRPr="00E66D13">
        <w:rPr>
          <w:b/>
          <w:sz w:val="24"/>
          <w:szCs w:val="24"/>
        </w:rPr>
        <w:t>Энергосбережение и повышение энергетической эффективности</w:t>
      </w:r>
      <w:r w:rsidRPr="00ED7937">
        <w:rPr>
          <w:b/>
          <w:kern w:val="2"/>
          <w:sz w:val="24"/>
          <w:szCs w:val="24"/>
        </w:rPr>
        <w:t>»</w:t>
      </w:r>
    </w:p>
    <w:p w:rsidR="00E645E2" w:rsidRPr="00E645E2" w:rsidRDefault="00E645E2" w:rsidP="00E645E2">
      <w:pPr>
        <w:ind w:left="2410" w:hanging="2552"/>
        <w:jc w:val="both"/>
        <w:rPr>
          <w:sz w:val="24"/>
          <w:szCs w:val="24"/>
        </w:rPr>
      </w:pPr>
    </w:p>
    <w:p w:rsidR="00B15E01" w:rsidRPr="00661DE3" w:rsidRDefault="00B15E01" w:rsidP="00B15E01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Style w:val="FontStyle21"/>
          <w:b/>
          <w:bCs/>
          <w:sz w:val="24"/>
          <w:szCs w:val="24"/>
        </w:rPr>
      </w:pPr>
      <w:r w:rsidRPr="00661DE3">
        <w:rPr>
          <w:rStyle w:val="FontStyle21"/>
          <w:bCs/>
          <w:sz w:val="24"/>
          <w:szCs w:val="24"/>
        </w:rPr>
        <w:t>Приложение № 1 к постановлен</w:t>
      </w:r>
      <w:r>
        <w:rPr>
          <w:rStyle w:val="FontStyle21"/>
          <w:bCs/>
          <w:sz w:val="24"/>
          <w:szCs w:val="24"/>
        </w:rPr>
        <w:t xml:space="preserve">ию Администрации </w:t>
      </w:r>
      <w:r w:rsidR="00294101">
        <w:rPr>
          <w:rStyle w:val="FontStyle21"/>
          <w:bCs/>
          <w:sz w:val="24"/>
          <w:szCs w:val="24"/>
        </w:rPr>
        <w:t>Привольненского</w:t>
      </w:r>
      <w:r w:rsidRPr="00661DE3">
        <w:rPr>
          <w:rStyle w:val="FontStyle21"/>
          <w:bCs/>
          <w:sz w:val="24"/>
          <w:szCs w:val="24"/>
        </w:rPr>
        <w:t xml:space="preserve"> сельского поселения</w:t>
      </w:r>
      <w:r>
        <w:rPr>
          <w:rStyle w:val="FontStyle21"/>
          <w:bCs/>
          <w:sz w:val="24"/>
          <w:szCs w:val="24"/>
        </w:rPr>
        <w:t xml:space="preserve"> </w:t>
      </w:r>
      <w:r w:rsidRPr="00661DE3">
        <w:rPr>
          <w:rStyle w:val="FontStyle21"/>
          <w:bCs/>
          <w:sz w:val="24"/>
          <w:szCs w:val="24"/>
        </w:rPr>
        <w:t xml:space="preserve"> </w:t>
      </w:r>
      <w:r w:rsidRPr="0070225E">
        <w:rPr>
          <w:rStyle w:val="FontStyle21"/>
          <w:bCs/>
          <w:sz w:val="24"/>
          <w:szCs w:val="24"/>
        </w:rPr>
        <w:t>изложить в новой редакции:</w:t>
      </w:r>
      <w:r>
        <w:rPr>
          <w:rStyle w:val="FontStyle21"/>
          <w:b/>
          <w:bCs/>
          <w:sz w:val="24"/>
          <w:szCs w:val="24"/>
        </w:rPr>
        <w:t xml:space="preserve"> </w:t>
      </w:r>
    </w:p>
    <w:p w:rsidR="00B15E01" w:rsidRDefault="00B15E01" w:rsidP="00B15E01">
      <w:pPr>
        <w:jc w:val="center"/>
        <w:rPr>
          <w:kern w:val="2"/>
          <w:sz w:val="24"/>
          <w:szCs w:val="24"/>
          <w:lang w:eastAsia="en-US"/>
        </w:rPr>
      </w:pPr>
    </w:p>
    <w:p w:rsidR="00B15E01" w:rsidRPr="00E66D13" w:rsidRDefault="00B15E01" w:rsidP="00B15E01">
      <w:pPr>
        <w:shd w:val="clear" w:color="auto" w:fill="FFFFFF"/>
        <w:spacing w:line="235" w:lineRule="auto"/>
        <w:jc w:val="center"/>
        <w:rPr>
          <w:b/>
          <w:bCs/>
          <w:sz w:val="24"/>
          <w:szCs w:val="24"/>
        </w:rPr>
      </w:pPr>
      <w:r w:rsidRPr="00E66D13">
        <w:rPr>
          <w:b/>
          <w:bCs/>
          <w:sz w:val="24"/>
          <w:szCs w:val="24"/>
        </w:rPr>
        <w:t xml:space="preserve">Муниципальная программа </w:t>
      </w:r>
      <w:r w:rsidR="00294101">
        <w:rPr>
          <w:b/>
          <w:bCs/>
          <w:sz w:val="24"/>
          <w:szCs w:val="24"/>
        </w:rPr>
        <w:t>Привольненского</w:t>
      </w:r>
      <w:r w:rsidRPr="00E66D13">
        <w:rPr>
          <w:b/>
          <w:bCs/>
          <w:sz w:val="24"/>
          <w:szCs w:val="24"/>
        </w:rPr>
        <w:t xml:space="preserve"> сельского поселения</w:t>
      </w:r>
    </w:p>
    <w:p w:rsidR="00B15E01" w:rsidRPr="00E66D13" w:rsidRDefault="00B15E01" w:rsidP="00B15E01">
      <w:pPr>
        <w:shd w:val="clear" w:color="auto" w:fill="FFFFFF"/>
        <w:spacing w:line="235" w:lineRule="auto"/>
        <w:jc w:val="center"/>
        <w:rPr>
          <w:b/>
          <w:sz w:val="24"/>
          <w:szCs w:val="24"/>
        </w:rPr>
      </w:pPr>
      <w:r w:rsidRPr="00E66D13">
        <w:rPr>
          <w:b/>
          <w:bCs/>
          <w:sz w:val="24"/>
          <w:szCs w:val="24"/>
        </w:rPr>
        <w:t xml:space="preserve"> «</w:t>
      </w:r>
      <w:r w:rsidRPr="00E66D13">
        <w:rPr>
          <w:b/>
          <w:sz w:val="24"/>
          <w:szCs w:val="24"/>
        </w:rPr>
        <w:t>Энергосбережение и повышение энергетической эффективности»</w:t>
      </w:r>
    </w:p>
    <w:p w:rsidR="00B15E01" w:rsidRPr="00E66D13" w:rsidRDefault="00B15E01" w:rsidP="00B15E01">
      <w:pPr>
        <w:shd w:val="clear" w:color="auto" w:fill="FFFFFF"/>
        <w:spacing w:line="235" w:lineRule="auto"/>
        <w:rPr>
          <w:b/>
          <w:bCs/>
          <w:sz w:val="24"/>
          <w:szCs w:val="24"/>
        </w:rPr>
      </w:pPr>
    </w:p>
    <w:p w:rsidR="00B15E01" w:rsidRPr="00E66D13" w:rsidRDefault="00B15E01" w:rsidP="00B15E01">
      <w:pPr>
        <w:shd w:val="clear" w:color="auto" w:fill="FFFFFF"/>
        <w:spacing w:line="235" w:lineRule="auto"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Паспорт</w:t>
      </w:r>
    </w:p>
    <w:p w:rsidR="00B15E01" w:rsidRPr="00B15E01" w:rsidRDefault="00B15E01" w:rsidP="00B15E01">
      <w:pPr>
        <w:pStyle w:val="1"/>
        <w:keepNext w:val="0"/>
        <w:spacing w:line="235" w:lineRule="auto"/>
        <w:rPr>
          <w:sz w:val="24"/>
          <w:szCs w:val="24"/>
        </w:rPr>
      </w:pPr>
      <w:r w:rsidRPr="00B15E01">
        <w:rPr>
          <w:sz w:val="24"/>
          <w:szCs w:val="24"/>
        </w:rPr>
        <w:t>муниципальной</w:t>
      </w:r>
      <w:r w:rsidRPr="00B15E01">
        <w:rPr>
          <w:bCs w:val="0"/>
          <w:sz w:val="24"/>
          <w:szCs w:val="24"/>
        </w:rPr>
        <w:t xml:space="preserve"> программы </w:t>
      </w:r>
      <w:r w:rsidR="00294101">
        <w:rPr>
          <w:sz w:val="24"/>
          <w:szCs w:val="24"/>
        </w:rPr>
        <w:t>Привольненского</w:t>
      </w:r>
      <w:r w:rsidRPr="00B15E01">
        <w:rPr>
          <w:sz w:val="24"/>
          <w:szCs w:val="24"/>
        </w:rPr>
        <w:t xml:space="preserve"> сельского поселения </w:t>
      </w:r>
    </w:p>
    <w:p w:rsidR="00B15E01" w:rsidRPr="00B15E01" w:rsidRDefault="00B15E01" w:rsidP="00B15E01">
      <w:pPr>
        <w:pStyle w:val="1"/>
        <w:keepNext w:val="0"/>
        <w:spacing w:line="235" w:lineRule="auto"/>
        <w:rPr>
          <w:sz w:val="24"/>
          <w:szCs w:val="24"/>
        </w:rPr>
      </w:pPr>
      <w:r w:rsidRPr="00B15E01">
        <w:rPr>
          <w:sz w:val="24"/>
          <w:szCs w:val="24"/>
        </w:rPr>
        <w:t>«Энергосбережение и повышение энергетической эффективности»</w:t>
      </w:r>
    </w:p>
    <w:p w:rsidR="00B15E01" w:rsidRPr="00E66D13" w:rsidRDefault="00B15E01" w:rsidP="00B15E01">
      <w:pPr>
        <w:rPr>
          <w:sz w:val="24"/>
          <w:szCs w:val="24"/>
        </w:rPr>
      </w:pPr>
    </w:p>
    <w:tbl>
      <w:tblPr>
        <w:tblW w:w="4965" w:type="pct"/>
        <w:tblLayout w:type="fixed"/>
        <w:tblLook w:val="01E0"/>
      </w:tblPr>
      <w:tblGrid>
        <w:gridCol w:w="2376"/>
        <w:gridCol w:w="151"/>
        <w:gridCol w:w="131"/>
        <w:gridCol w:w="169"/>
        <w:gridCol w:w="6637"/>
        <w:gridCol w:w="603"/>
      </w:tblGrid>
      <w:tr w:rsidR="00B15E01" w:rsidRPr="00E66D13" w:rsidTr="00FD7F13">
        <w:tc>
          <w:tcPr>
            <w:tcW w:w="2527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300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"/>
              <w:spacing w:line="235" w:lineRule="auto"/>
              <w:rPr>
                <w:bCs/>
                <w:szCs w:val="24"/>
              </w:rPr>
            </w:pPr>
          </w:p>
        </w:tc>
        <w:tc>
          <w:tcPr>
            <w:tcW w:w="7240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bCs/>
                <w:szCs w:val="24"/>
              </w:rPr>
              <w:t>Муниципальная п</w:t>
            </w:r>
            <w:r w:rsidRPr="003E313A">
              <w:rPr>
                <w:szCs w:val="24"/>
              </w:rPr>
              <w:t xml:space="preserve">рограмма </w:t>
            </w:r>
            <w:r w:rsidR="00294101">
              <w:rPr>
                <w:szCs w:val="24"/>
              </w:rPr>
              <w:t>Привольненского</w:t>
            </w:r>
            <w:r w:rsidRPr="003E313A">
              <w:rPr>
                <w:szCs w:val="24"/>
              </w:rPr>
              <w:t xml:space="preserve"> сельского поселения «Энергосбережение и повышение энергетической эффективности» (далее – муниципальная программа)</w:t>
            </w:r>
          </w:p>
        </w:tc>
      </w:tr>
      <w:tr w:rsidR="00B15E01" w:rsidRPr="00E66D13" w:rsidTr="00FD7F13">
        <w:tc>
          <w:tcPr>
            <w:tcW w:w="2527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Ответственный исполнитель муниципальной программы</w:t>
            </w:r>
          </w:p>
          <w:p w:rsidR="00B15E01" w:rsidRPr="003E313A" w:rsidRDefault="00B15E01" w:rsidP="00294101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300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"/>
              <w:spacing w:line="235" w:lineRule="auto"/>
              <w:rPr>
                <w:bCs/>
                <w:szCs w:val="24"/>
              </w:rPr>
            </w:pPr>
          </w:p>
        </w:tc>
        <w:tc>
          <w:tcPr>
            <w:tcW w:w="7240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 w:rsidR="00294101">
              <w:rPr>
                <w:szCs w:val="24"/>
              </w:rPr>
              <w:t>Привольненского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B15E01" w:rsidRPr="00E66D13" w:rsidRDefault="00B15E01" w:rsidP="00294101">
            <w:pPr>
              <w:rPr>
                <w:sz w:val="24"/>
                <w:szCs w:val="24"/>
              </w:rPr>
            </w:pPr>
          </w:p>
          <w:p w:rsidR="00B15E01" w:rsidRPr="00E66D13" w:rsidRDefault="00B15E01" w:rsidP="00294101">
            <w:pPr>
              <w:rPr>
                <w:sz w:val="24"/>
                <w:szCs w:val="24"/>
              </w:rPr>
            </w:pPr>
          </w:p>
          <w:p w:rsidR="00B15E01" w:rsidRPr="00E66D13" w:rsidRDefault="00B15E01" w:rsidP="00294101">
            <w:pPr>
              <w:rPr>
                <w:sz w:val="24"/>
                <w:szCs w:val="24"/>
              </w:rPr>
            </w:pPr>
          </w:p>
          <w:p w:rsidR="00B15E01" w:rsidRPr="00E66D13" w:rsidRDefault="00B15E01" w:rsidP="00294101">
            <w:pPr>
              <w:rPr>
                <w:bCs/>
                <w:sz w:val="24"/>
                <w:szCs w:val="24"/>
              </w:rPr>
            </w:pPr>
          </w:p>
          <w:p w:rsidR="00B15E01" w:rsidRPr="00E66D13" w:rsidRDefault="00B15E01" w:rsidP="00294101">
            <w:pPr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отсутствуют</w:t>
            </w:r>
          </w:p>
        </w:tc>
      </w:tr>
      <w:tr w:rsidR="00B15E01" w:rsidRPr="00E66D13" w:rsidTr="00FD7F13">
        <w:tc>
          <w:tcPr>
            <w:tcW w:w="2527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 xml:space="preserve">Участники Программы </w:t>
            </w:r>
          </w:p>
        </w:tc>
        <w:tc>
          <w:tcPr>
            <w:tcW w:w="300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"/>
              <w:spacing w:line="235" w:lineRule="auto"/>
              <w:rPr>
                <w:bCs/>
                <w:szCs w:val="24"/>
              </w:rPr>
            </w:pPr>
          </w:p>
        </w:tc>
        <w:tc>
          <w:tcPr>
            <w:tcW w:w="7240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 w:rsidR="00294101">
              <w:rPr>
                <w:szCs w:val="24"/>
              </w:rPr>
              <w:t>Привольненского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B15E01" w:rsidRPr="003E313A" w:rsidRDefault="00B15E01" w:rsidP="00294101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 xml:space="preserve"> </w:t>
            </w: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  <w:p w:rsidR="00FD7F13" w:rsidRPr="003E313A" w:rsidRDefault="00FD7F13" w:rsidP="00294101">
            <w:pPr>
              <w:pStyle w:val="af"/>
              <w:spacing w:line="235" w:lineRule="auto"/>
              <w:rPr>
                <w:szCs w:val="24"/>
              </w:rPr>
            </w:pP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spacing w:line="235" w:lineRule="auto"/>
              <w:rPr>
                <w:bCs/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3E313A" w:rsidRDefault="00FD7F13" w:rsidP="00FD7F13">
            <w:pPr>
              <w:pStyle w:val="af"/>
              <w:numPr>
                <w:ilvl w:val="0"/>
                <w:numId w:val="5"/>
              </w:numPr>
              <w:spacing w:line="235" w:lineRule="auto"/>
              <w:ind w:left="36" w:firstLine="0"/>
              <w:rPr>
                <w:szCs w:val="24"/>
              </w:rPr>
            </w:pPr>
            <w:r w:rsidRPr="003E313A">
              <w:rPr>
                <w:szCs w:val="24"/>
              </w:rPr>
              <w:t>Повышение  энергетической эффективности сетей уличного освещения</w:t>
            </w:r>
          </w:p>
          <w:p w:rsidR="00FD7F13" w:rsidRDefault="00FD7F13" w:rsidP="00FD7F13">
            <w:pPr>
              <w:pStyle w:val="af"/>
              <w:numPr>
                <w:ilvl w:val="0"/>
                <w:numId w:val="5"/>
              </w:numPr>
              <w:spacing w:line="235" w:lineRule="auto"/>
              <w:ind w:left="36" w:firstLine="0"/>
              <w:rPr>
                <w:szCs w:val="24"/>
              </w:rPr>
            </w:pPr>
            <w:bookmarkStart w:id="0" w:name="_Hlk505066560"/>
            <w:r w:rsidRPr="003E313A">
              <w:rPr>
                <w:szCs w:val="24"/>
              </w:rPr>
              <w:t>Энергосбережение в жилищном фонде и учреждениях</w:t>
            </w:r>
            <w:bookmarkEnd w:id="0"/>
          </w:p>
          <w:p w:rsidR="00FD7F13" w:rsidRPr="003E313A" w:rsidRDefault="00FD7F13" w:rsidP="00FD7F13">
            <w:pPr>
              <w:pStyle w:val="af"/>
              <w:numPr>
                <w:ilvl w:val="0"/>
                <w:numId w:val="5"/>
              </w:numPr>
              <w:spacing w:line="235" w:lineRule="auto"/>
              <w:ind w:left="36" w:firstLine="0"/>
              <w:rPr>
                <w:szCs w:val="24"/>
              </w:rPr>
            </w:pPr>
            <w:r>
              <w:rPr>
                <w:szCs w:val="24"/>
              </w:rPr>
              <w:t>Обеспечение реализации муниципальной программы</w:t>
            </w: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Программно-целевые инструменты</w:t>
            </w:r>
            <w:r w:rsidRPr="00E66D13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spacing w:line="235" w:lineRule="auto"/>
              <w:rPr>
                <w:bCs/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spacing w:line="235" w:lineRule="auto"/>
              <w:ind w:left="36"/>
              <w:rPr>
                <w:szCs w:val="24"/>
              </w:rPr>
            </w:pPr>
            <w:r w:rsidRPr="003E313A">
              <w:rPr>
                <w:color w:val="000000"/>
                <w:szCs w:val="24"/>
              </w:rPr>
              <w:t>Отсутствуют</w:t>
            </w: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Цели муниципальной программы</w:t>
            </w: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spacing w:line="235" w:lineRule="auto"/>
              <w:rPr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расходов местного бюджета на оплату энергетических ресурсов.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потерь энергоресурсов.</w:t>
            </w:r>
          </w:p>
          <w:p w:rsidR="00FD7F13" w:rsidRDefault="00FD7F13" w:rsidP="00294101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Улучшение экологической ситуации.</w:t>
            </w:r>
          </w:p>
          <w:p w:rsidR="00876BF5" w:rsidRPr="003E313A" w:rsidRDefault="00876BF5" w:rsidP="00294101">
            <w:pPr>
              <w:pStyle w:val="af"/>
              <w:spacing w:line="235" w:lineRule="auto"/>
              <w:rPr>
                <w:szCs w:val="24"/>
              </w:rPr>
            </w:pPr>
            <w:r>
              <w:rPr>
                <w:kern w:val="2"/>
                <w:szCs w:val="24"/>
              </w:rPr>
              <w:t>Проведение мероприятий по в</w:t>
            </w:r>
            <w:r>
              <w:rPr>
                <w:szCs w:val="24"/>
              </w:rPr>
              <w:t>ыявлению бесхозяйных объектов недвижимого имущества</w:t>
            </w:r>
            <w:r w:rsidRPr="00E66D13">
              <w:rPr>
                <w:kern w:val="2"/>
                <w:szCs w:val="24"/>
              </w:rPr>
              <w:t xml:space="preserve"> и </w:t>
            </w:r>
            <w:r>
              <w:rPr>
                <w:kern w:val="2"/>
                <w:szCs w:val="24"/>
              </w:rPr>
              <w:t>постановка таких объектов на учет.</w:t>
            </w: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E66D13" w:rsidRDefault="00FD7F13" w:rsidP="00294101">
            <w:pPr>
              <w:spacing w:line="235" w:lineRule="auto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Задачи муниципальной программы</w:t>
            </w:r>
          </w:p>
          <w:p w:rsidR="00FD7F13" w:rsidRPr="00E66D13" w:rsidRDefault="00FD7F13" w:rsidP="00294101">
            <w:pPr>
              <w:rPr>
                <w:sz w:val="24"/>
                <w:szCs w:val="24"/>
              </w:rPr>
            </w:pPr>
          </w:p>
          <w:p w:rsidR="00FD7F13" w:rsidRPr="00E66D13" w:rsidRDefault="00FD7F13" w:rsidP="00294101">
            <w:pPr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E66D13" w:rsidRDefault="00FD7F13" w:rsidP="00294101">
            <w:pPr>
              <w:pStyle w:val="ConsPlusCell"/>
              <w:tabs>
                <w:tab w:val="left" w:pos="185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>Объем потребления энергетических ресурсов, оплачиваемых из местного бюджета</w:t>
            </w: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lastRenderedPageBreak/>
              <w:t xml:space="preserve">Этапы и сроки реализации муниципальной программы </w:t>
            </w:r>
          </w:p>
          <w:p w:rsidR="00FD7F13" w:rsidRDefault="00FD7F13" w:rsidP="00294101">
            <w:pPr>
              <w:rPr>
                <w:sz w:val="24"/>
                <w:szCs w:val="24"/>
              </w:rPr>
            </w:pPr>
          </w:p>
          <w:p w:rsidR="00FD7F13" w:rsidRPr="00E66D13" w:rsidRDefault="00FD7F13" w:rsidP="00294101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8308E8" w:rsidRDefault="00FD7F13" w:rsidP="00294101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FD7F13" w:rsidRPr="003E313A" w:rsidRDefault="00FD7F13" w:rsidP="00294101">
            <w:pPr>
              <w:pStyle w:val="af"/>
              <w:tabs>
                <w:tab w:val="left" w:pos="185"/>
              </w:tabs>
              <w:rPr>
                <w:szCs w:val="24"/>
              </w:rPr>
            </w:pPr>
            <w:r w:rsidRPr="003E313A">
              <w:rPr>
                <w:kern w:val="2"/>
                <w:szCs w:val="24"/>
              </w:rPr>
              <w:t>Этапы реализации программы не выделяются.</w:t>
            </w: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 w:rsidR="00FD7F13" w:rsidRPr="00E66D13" w:rsidRDefault="00FD7F13" w:rsidP="00294101">
            <w:pPr>
              <w:pStyle w:val="af1"/>
              <w:jc w:val="left"/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E66D13" w:rsidRDefault="00FD7F13" w:rsidP="00294101">
            <w:pPr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E66D13" w:rsidRDefault="00FD7F13" w:rsidP="00294101">
            <w:pPr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W w:w="10490" w:type="dxa"/>
              <w:tblLayout w:type="fixed"/>
              <w:tblLook w:val="00A0"/>
            </w:tblPr>
            <w:tblGrid>
              <w:gridCol w:w="10490"/>
            </w:tblGrid>
            <w:tr w:rsidR="00FD7F13" w:rsidRPr="00D35B68" w:rsidTr="00294101">
              <w:tc>
                <w:tcPr>
                  <w:tcW w:w="10490" w:type="dxa"/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0274"/>
                  </w:tblGrid>
                  <w:tr w:rsidR="00FD7F13" w:rsidRPr="00D35B68" w:rsidTr="00294101"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3BE3" w:rsidRDefault="00FD7F13" w:rsidP="00294101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Объем бюджетных ассигнований на реализацию </w:t>
                        </w:r>
                      </w:p>
                      <w:p w:rsidR="00FD7F13" w:rsidRPr="00D35B68" w:rsidRDefault="00FD7F13" w:rsidP="00294101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муниципальной программы 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составляет </w:t>
                        </w: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 w:rsidR="007E08AA">
                          <w:rPr>
                            <w:kern w:val="2"/>
                            <w:sz w:val="24"/>
                            <w:szCs w:val="24"/>
                          </w:rPr>
                          <w:t>492,7</w:t>
                        </w: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 тыс. рублей;</w:t>
                        </w:r>
                      </w:p>
                      <w:p w:rsidR="00FA3BE3" w:rsidRDefault="00FD7F13" w:rsidP="00294101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объем бюджетных ассигнований на реализацию </w:t>
                        </w:r>
                      </w:p>
                      <w:p w:rsidR="00FD7F13" w:rsidRDefault="00FD7F13" w:rsidP="00294101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муниципальной программы по годам </w:t>
                        </w:r>
                      </w:p>
                      <w:p w:rsidR="00FD7F13" w:rsidRPr="00D35B68" w:rsidRDefault="00FD7F13" w:rsidP="00294101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>составляет (тыс. рублей):</w:t>
                        </w:r>
                      </w:p>
                    </w:tc>
                  </w:tr>
                </w:tbl>
                <w:p w:rsidR="00FD7F13" w:rsidRPr="00D35B68" w:rsidRDefault="00FD7F13" w:rsidP="0029410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Всего                 местный бюджет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FD7F13" w:rsidP="00294101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             </w:t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24,5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294101" w:rsidP="00294101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2020              25,4</w:t>
                  </w:r>
                  <w:r w:rsidR="00FD7F13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25,4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FD7F13" w:rsidP="00294101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2021              </w:t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29,1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29,1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FD7F13" w:rsidP="00294101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              </w:t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2,5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FD7F13" w:rsidP="00294101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2023              </w:t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1,2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294101" w:rsidP="00294101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2024             70,0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7</w:t>
                  </w:r>
                  <w:r w:rsidR="00FD7F13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294101" w:rsidP="00294101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2025             70,0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7</w:t>
                  </w:r>
                  <w:r w:rsidR="00FD7F13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294101" w:rsidP="00294101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2026             70,0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7</w:t>
                  </w:r>
                  <w:r w:rsidR="00FD7F13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294101" w:rsidP="00294101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2027             50,0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="00FD7F13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Default="00294101" w:rsidP="00294101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2028             50,0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="00FD7F13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FD7F13" w:rsidRDefault="00FD7F13" w:rsidP="00294101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50,0</w:t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FD7F13" w:rsidRDefault="00FD7F13" w:rsidP="00294101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50,0</w:t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FD7F13" w:rsidRPr="00D35B68" w:rsidRDefault="00FD7F13" w:rsidP="00294101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7F13" w:rsidRPr="00E66D13" w:rsidRDefault="00FD7F13" w:rsidP="00294101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Ожидаемые результаты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реализации </w:t>
            </w:r>
            <w:r w:rsidRPr="00E66D13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  <w:p w:rsidR="00FD7F13" w:rsidRPr="003E313A" w:rsidRDefault="00FD7F13" w:rsidP="00294101">
            <w:pPr>
              <w:pStyle w:val="af"/>
              <w:spacing w:line="235" w:lineRule="auto"/>
              <w:rPr>
                <w:szCs w:val="24"/>
              </w:rPr>
            </w:pP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  <w:shd w:val="clear" w:color="auto" w:fill="FFFFFF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Экономия энергоресурсов.</w:t>
            </w:r>
          </w:p>
          <w:p w:rsidR="00FD7F13" w:rsidRPr="003E313A" w:rsidRDefault="00FD7F13" w:rsidP="00294101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Формирование энергетических паспортов и мероприятий.</w:t>
            </w:r>
          </w:p>
          <w:p w:rsidR="00FD7F13" w:rsidRDefault="00FD7F13" w:rsidP="00294101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Повышение уровня ответственности в энергосбережении.</w:t>
            </w:r>
          </w:p>
          <w:p w:rsidR="00FA3BE3" w:rsidRDefault="00FA3BE3" w:rsidP="00294101">
            <w:pPr>
              <w:pStyle w:val="af"/>
              <w:tabs>
                <w:tab w:val="left" w:pos="185"/>
              </w:tabs>
              <w:spacing w:line="235" w:lineRule="auto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Проведение мероприятий по в</w:t>
            </w:r>
            <w:r>
              <w:rPr>
                <w:szCs w:val="24"/>
              </w:rPr>
              <w:t>ыявлению бесхозяйных объектов недвижимого имущества</w:t>
            </w:r>
            <w:r w:rsidRPr="00E66D13">
              <w:rPr>
                <w:kern w:val="2"/>
                <w:szCs w:val="24"/>
              </w:rPr>
              <w:t xml:space="preserve"> и </w:t>
            </w:r>
            <w:r>
              <w:rPr>
                <w:kern w:val="2"/>
                <w:szCs w:val="24"/>
              </w:rPr>
              <w:t>постановка таких объектов на учет.</w:t>
            </w:r>
          </w:p>
          <w:p w:rsidR="00DD5358" w:rsidRPr="003E313A" w:rsidRDefault="00DD5358" w:rsidP="00294101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Проведение     мероприятий по энергосбережению и сокращению потерь энергетических ресурсов.</w:t>
            </w: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spacing w:line="235" w:lineRule="auto"/>
              <w:rPr>
                <w:szCs w:val="24"/>
              </w:rPr>
            </w:pP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  <w:shd w:val="clear" w:color="auto" w:fill="FFFFFF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E66D13" w:rsidRDefault="00FD7F13" w:rsidP="00294101">
            <w:pPr>
              <w:pStyle w:val="ConsPlusCell"/>
              <w:tabs>
                <w:tab w:val="left" w:pos="1950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ab/>
            </w:r>
          </w:p>
        </w:tc>
      </w:tr>
    </w:tbl>
    <w:p w:rsidR="00FD7F13" w:rsidRPr="00E66D13" w:rsidRDefault="00FD7F13" w:rsidP="00FD7F13">
      <w:pPr>
        <w:contextualSpacing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 xml:space="preserve">Паспорт подпрограммы </w:t>
      </w:r>
    </w:p>
    <w:p w:rsidR="00FD7F13" w:rsidRPr="00E66D13" w:rsidRDefault="00FD7F13" w:rsidP="00FD7F13">
      <w:pPr>
        <w:contextualSpacing/>
        <w:jc w:val="center"/>
        <w:rPr>
          <w:sz w:val="24"/>
          <w:szCs w:val="24"/>
          <w:highlight w:val="yellow"/>
        </w:rPr>
      </w:pPr>
      <w:r w:rsidRPr="00E66D13">
        <w:rPr>
          <w:b/>
          <w:sz w:val="24"/>
          <w:szCs w:val="24"/>
        </w:rPr>
        <w:t xml:space="preserve">«Повышение энергетической эффективности сетей уличного освещения»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243"/>
        <w:gridCol w:w="865"/>
        <w:gridCol w:w="5954"/>
      </w:tblGrid>
      <w:tr w:rsidR="00FD7F13" w:rsidRPr="00E66D13" w:rsidTr="00294101">
        <w:trPr>
          <w:trHeight w:val="240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Наименование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294101">
            <w:pPr>
              <w:contextualSpacing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Подпрограмма 1 «Повышение энергетической эффективности сетей уличного освещения» (далее – подпрограмма) 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360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3E313A" w:rsidRDefault="00FD7F13" w:rsidP="00294101">
            <w:pPr>
              <w:pStyle w:val="af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 w:rsidR="00294101">
              <w:rPr>
                <w:szCs w:val="24"/>
              </w:rPr>
              <w:t>Привольненского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360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Соисполнитель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отсутствует</w:t>
            </w:r>
          </w:p>
        </w:tc>
      </w:tr>
      <w:tr w:rsidR="00FD7F13" w:rsidRPr="00E66D13" w:rsidTr="00294101">
        <w:trPr>
          <w:trHeight w:val="926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Участники подпрограммы</w:t>
            </w:r>
          </w:p>
          <w:p w:rsidR="00FD7F13" w:rsidRPr="00E66D13" w:rsidRDefault="00FD7F13" w:rsidP="0029410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3E313A" w:rsidRDefault="00FD7F13" w:rsidP="00294101">
            <w:pPr>
              <w:pStyle w:val="af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 w:rsidR="00294101">
              <w:rPr>
                <w:szCs w:val="24"/>
              </w:rPr>
              <w:t>Привольненского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FD7F13" w:rsidRPr="00E66D13" w:rsidRDefault="00FD7F13" w:rsidP="0029410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240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Программно-целевые инструменты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отсутствуют</w:t>
            </w:r>
          </w:p>
        </w:tc>
      </w:tr>
      <w:tr w:rsidR="00FD7F13" w:rsidRPr="00E66D13" w:rsidTr="00294101">
        <w:trPr>
          <w:trHeight w:val="992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lastRenderedPageBreak/>
              <w:t>Цели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расходов местного бюджета на оплату энергетических ресурсов.</w:t>
            </w:r>
          </w:p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240"/>
        </w:trPr>
        <w:tc>
          <w:tcPr>
            <w:tcW w:w="3189" w:type="dxa"/>
          </w:tcPr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Задачи подпрограммы 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240"/>
        </w:trPr>
        <w:tc>
          <w:tcPr>
            <w:tcW w:w="3189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FD7F13" w:rsidRPr="00E66D13" w:rsidRDefault="00FD7F13" w:rsidP="00294101">
            <w:pPr>
              <w:spacing w:line="276" w:lineRule="auto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Сокращение затрат на оплату энергетических ресурсов в бюджетной сфере за счет реализации энергосберегающих мероприятий</w:t>
            </w:r>
          </w:p>
        </w:tc>
      </w:tr>
      <w:tr w:rsidR="00FD7F13" w:rsidRPr="00E66D13" w:rsidTr="00294101">
        <w:trPr>
          <w:trHeight w:val="240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8308E8" w:rsidRDefault="00FD7F13" w:rsidP="00294101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FD7F13" w:rsidRPr="00E66D13" w:rsidRDefault="00FD7F13" w:rsidP="00294101">
            <w:pPr>
              <w:contextualSpacing/>
              <w:rPr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FD7F13" w:rsidRPr="00E66D13" w:rsidTr="00294101">
        <w:trPr>
          <w:trHeight w:val="20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E66D1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814"/>
            </w:tblGrid>
            <w:tr w:rsidR="00FD7F13" w:rsidRPr="00E66D13" w:rsidTr="00294101"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7F13" w:rsidRPr="00E66D13" w:rsidRDefault="00FD7F13" w:rsidP="0029410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E66D13">
                    <w:rPr>
                      <w:kern w:val="2"/>
                      <w:sz w:val="24"/>
                      <w:szCs w:val="24"/>
                    </w:rPr>
                    <w:t xml:space="preserve">Объем бюджетных ассигнований на реализацию муниципальной программы составляет </w:t>
                  </w:r>
                  <w:r w:rsidR="007E08AA">
                    <w:rPr>
                      <w:kern w:val="2"/>
                      <w:sz w:val="24"/>
                      <w:szCs w:val="24"/>
                    </w:rPr>
                    <w:t>432</w:t>
                  </w:r>
                  <w:r w:rsidRPr="00E66D13">
                    <w:rPr>
                      <w:kern w:val="2"/>
                      <w:sz w:val="24"/>
                      <w:szCs w:val="24"/>
                    </w:rPr>
                    <w:t>,</w:t>
                  </w:r>
                  <w:r>
                    <w:rPr>
                      <w:kern w:val="2"/>
                      <w:sz w:val="24"/>
                      <w:szCs w:val="24"/>
                    </w:rPr>
                    <w:t>7</w:t>
                  </w:r>
                  <w:r w:rsidRPr="00E66D13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  <w:p w:rsidR="00FD7F13" w:rsidRPr="00E66D13" w:rsidRDefault="00FD7F13" w:rsidP="0029410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E66D13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муниципальной программы по годам составляет (тыс. рублей):</w:t>
                  </w:r>
                </w:p>
              </w:tc>
            </w:tr>
          </w:tbl>
          <w:p w:rsidR="00FD7F13" w:rsidRPr="00E66D13" w:rsidRDefault="00FD7F13" w:rsidP="002941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Всего                 местный бюджет</w:t>
            </w:r>
          </w:p>
          <w:tbl>
            <w:tblPr>
              <w:tblW w:w="10490" w:type="dxa"/>
              <w:tblLayout w:type="fixed"/>
              <w:tblLook w:val="00A0"/>
            </w:tblPr>
            <w:tblGrid>
              <w:gridCol w:w="10490"/>
            </w:tblGrid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DD4AB5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24,5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DD4AB5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2020              25,4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25,4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DD4AB5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2021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29,1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29,1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DD4AB5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2,5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DD4AB5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2023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1,2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DD4AB5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2024             50,0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DD4AB5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2025             50,0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DD4AB5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2026             50,0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DD4AB5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2027             50,0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Default="007E08AA" w:rsidP="00DD4AB5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2028             50,0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7E08AA" w:rsidRDefault="007E08AA" w:rsidP="00DD4AB5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9             50,0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7E08AA" w:rsidRDefault="007E08AA" w:rsidP="00DD4AB5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30             50,0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7E08AA" w:rsidRPr="00D35B68" w:rsidRDefault="007E08AA" w:rsidP="00DD4AB5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7F13" w:rsidRPr="00E66D13" w:rsidRDefault="00FD7F13" w:rsidP="002941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20"/>
        </w:trPr>
        <w:tc>
          <w:tcPr>
            <w:tcW w:w="3189" w:type="dxa"/>
          </w:tcPr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3E313A" w:rsidRDefault="00FD7F13" w:rsidP="00294101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Экономия энергоресур</w:t>
            </w:r>
            <w:r>
              <w:rPr>
                <w:szCs w:val="24"/>
              </w:rPr>
              <w:t>сов</w:t>
            </w:r>
          </w:p>
          <w:p w:rsidR="00FD7F13" w:rsidRPr="00E66D13" w:rsidRDefault="00FD7F13" w:rsidP="00294101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Повышение уровня ответственности в энергосбережении</w:t>
            </w:r>
          </w:p>
        </w:tc>
      </w:tr>
    </w:tbl>
    <w:p w:rsidR="00FD7F13" w:rsidRPr="00E66D13" w:rsidRDefault="00FD7F13" w:rsidP="00FD7F13">
      <w:pPr>
        <w:jc w:val="center"/>
        <w:rPr>
          <w:b/>
          <w:bCs/>
          <w:sz w:val="24"/>
          <w:szCs w:val="24"/>
        </w:rPr>
      </w:pPr>
    </w:p>
    <w:p w:rsidR="00FD7F13" w:rsidRPr="00E66D13" w:rsidRDefault="00FD7F13" w:rsidP="00FD7F13">
      <w:pPr>
        <w:ind w:firstLine="709"/>
        <w:contextualSpacing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 xml:space="preserve"> Паспорт подпрограммы </w:t>
      </w:r>
    </w:p>
    <w:p w:rsidR="00FD7F13" w:rsidRPr="00E66D13" w:rsidRDefault="00FD7F13" w:rsidP="00FD7F13">
      <w:pPr>
        <w:ind w:firstLine="709"/>
        <w:contextualSpacing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«Энергосбережение в жилищном фонде и учреждениях»</w:t>
      </w:r>
      <w:r w:rsidRPr="00E66D13">
        <w:rPr>
          <w:rFonts w:ascii="Calibri" w:hAnsi="Calibri"/>
          <w:b/>
          <w:sz w:val="24"/>
          <w:szCs w:val="24"/>
        </w:rPr>
        <w:t xml:space="preserve"> </w:t>
      </w:r>
    </w:p>
    <w:p w:rsidR="00FD7F13" w:rsidRPr="00E66D13" w:rsidRDefault="00FD7F13" w:rsidP="00FD7F13">
      <w:pPr>
        <w:contextualSpacing/>
        <w:jc w:val="center"/>
        <w:rPr>
          <w:sz w:val="24"/>
          <w:szCs w:val="24"/>
          <w:highlight w:val="yellow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243"/>
        <w:gridCol w:w="905"/>
        <w:gridCol w:w="5914"/>
      </w:tblGrid>
      <w:tr w:rsidR="00FD7F13" w:rsidRPr="00E66D13" w:rsidTr="00294101">
        <w:trPr>
          <w:trHeight w:val="240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Наименование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294101">
            <w:pPr>
              <w:contextualSpacing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Подпрограмма 2 «Энергосбережение в жилищном фонде и учреждениях»</w:t>
            </w:r>
            <w:r w:rsidRPr="00E66D1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E66D13">
              <w:rPr>
                <w:sz w:val="24"/>
                <w:szCs w:val="24"/>
              </w:rPr>
              <w:t xml:space="preserve"> (далее – подпрограмма) 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360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3E313A" w:rsidRDefault="00FD7F13" w:rsidP="00294101">
            <w:pPr>
              <w:pStyle w:val="af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 w:rsidR="00294101">
              <w:rPr>
                <w:szCs w:val="24"/>
              </w:rPr>
              <w:t>Привольненского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360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Соисполнитель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отсутствует</w:t>
            </w:r>
          </w:p>
        </w:tc>
      </w:tr>
      <w:tr w:rsidR="00FD7F13" w:rsidRPr="00E66D13" w:rsidTr="00294101">
        <w:trPr>
          <w:trHeight w:val="926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Участники подпрограммы</w:t>
            </w:r>
          </w:p>
          <w:p w:rsidR="00FD7F13" w:rsidRPr="00E66D13" w:rsidRDefault="00FD7F13" w:rsidP="0029410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294101">
            <w:pPr>
              <w:jc w:val="both"/>
              <w:rPr>
                <w:bCs/>
                <w:sz w:val="24"/>
                <w:szCs w:val="24"/>
              </w:rPr>
            </w:pPr>
            <w:r w:rsidRPr="00370A00">
              <w:rPr>
                <w:bCs/>
                <w:sz w:val="24"/>
                <w:szCs w:val="24"/>
              </w:rPr>
              <w:t xml:space="preserve">Администрация </w:t>
            </w:r>
            <w:r w:rsidR="00294101">
              <w:rPr>
                <w:color w:val="000000"/>
                <w:sz w:val="24"/>
                <w:szCs w:val="24"/>
              </w:rPr>
              <w:t>Привольненского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поселения, население и учреждения </w:t>
            </w:r>
            <w:r w:rsidR="00294101">
              <w:rPr>
                <w:color w:val="000000"/>
                <w:sz w:val="24"/>
                <w:szCs w:val="24"/>
              </w:rPr>
              <w:t>Привольненского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FD7F13" w:rsidRPr="00E66D13" w:rsidTr="00294101">
        <w:trPr>
          <w:trHeight w:val="240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Программно-целевые инструменты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отсутствуют</w:t>
            </w:r>
          </w:p>
        </w:tc>
      </w:tr>
      <w:tr w:rsidR="00FD7F13" w:rsidRPr="00E66D13" w:rsidTr="00294101">
        <w:trPr>
          <w:trHeight w:val="992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lastRenderedPageBreak/>
              <w:t>Цели подпрограмм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потерь энергоресурсов.</w:t>
            </w:r>
          </w:p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240"/>
        </w:trPr>
        <w:tc>
          <w:tcPr>
            <w:tcW w:w="3048" w:type="dxa"/>
          </w:tcPr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Задачи подпрограммы 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Оснащение приборами учета используемых энергетических ресурсов.</w:t>
            </w:r>
          </w:p>
        </w:tc>
      </w:tr>
      <w:tr w:rsidR="00FD7F13" w:rsidRPr="00E66D13" w:rsidTr="00294101">
        <w:trPr>
          <w:trHeight w:val="240"/>
        </w:trPr>
        <w:tc>
          <w:tcPr>
            <w:tcW w:w="3048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FD7F13" w:rsidRPr="00E66D13" w:rsidRDefault="00FD7F13" w:rsidP="00294101">
            <w:pPr>
              <w:spacing w:line="276" w:lineRule="auto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Улучшение качества жизни населения за счет перехода на энергосберегающий путь развития и рационального использования ресурсов.</w:t>
            </w:r>
          </w:p>
        </w:tc>
      </w:tr>
      <w:tr w:rsidR="00FD7F13" w:rsidRPr="00E66D13" w:rsidTr="00294101">
        <w:trPr>
          <w:trHeight w:val="240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3E313A" w:rsidRDefault="00FD7F13" w:rsidP="00294101">
            <w:pPr>
              <w:pStyle w:val="af"/>
              <w:tabs>
                <w:tab w:val="left" w:pos="185"/>
              </w:tabs>
              <w:rPr>
                <w:szCs w:val="24"/>
              </w:rPr>
            </w:pPr>
            <w:r w:rsidRPr="003E313A">
              <w:rPr>
                <w:szCs w:val="24"/>
              </w:rPr>
              <w:t>На постоянной основе, этапы не выделяются:</w:t>
            </w:r>
          </w:p>
          <w:p w:rsidR="00FD7F13" w:rsidRPr="00E66D13" w:rsidRDefault="00FD7F13" w:rsidP="00294101">
            <w:pPr>
              <w:contextualSpacing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1 января 2019г.-31декабря 2030г.</w:t>
            </w:r>
          </w:p>
        </w:tc>
      </w:tr>
      <w:tr w:rsidR="00FD7F13" w:rsidRPr="00E66D13" w:rsidTr="00294101">
        <w:trPr>
          <w:trHeight w:val="20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E66D1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774"/>
            </w:tblGrid>
            <w:tr w:rsidR="00FD7F13" w:rsidRPr="00E66D13" w:rsidTr="00294101"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7F13" w:rsidRPr="00E66D13" w:rsidRDefault="00FD7F13" w:rsidP="0029410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E66D13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муниципальной программы из средств местного бюджета составляет 0,0 тыс. рублей;</w:t>
                  </w:r>
                </w:p>
                <w:p w:rsidR="00FD7F13" w:rsidRPr="00E66D13" w:rsidRDefault="00FD7F13" w:rsidP="0029410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E66D13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муниципальной программы по годам составляет (тыс. рублей):</w:t>
                  </w:r>
                </w:p>
              </w:tc>
            </w:tr>
          </w:tbl>
          <w:p w:rsidR="00FD7F13" w:rsidRPr="00E66D13" w:rsidRDefault="00FD7F13" w:rsidP="002941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Всего                 местный бюджет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2019             0.0  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2020              0.0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2021              0.0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2022              0,0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2023              0.0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2024              0.0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2025              0.0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2026              0.0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jc w:val="both"/>
              <w:rPr>
                <w:color w:val="000000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2030</w:t>
            </w:r>
            <w:r w:rsidRPr="00E66D13">
              <w:rPr>
                <w:sz w:val="24"/>
                <w:szCs w:val="24"/>
              </w:rPr>
              <w:tab/>
              <w:t xml:space="preserve">          0.0</w:t>
            </w:r>
            <w:r w:rsidRPr="00E66D13">
              <w:rPr>
                <w:sz w:val="24"/>
                <w:szCs w:val="24"/>
              </w:rPr>
              <w:tab/>
              <w:t xml:space="preserve">                  0.0</w:t>
            </w:r>
          </w:p>
        </w:tc>
      </w:tr>
      <w:tr w:rsidR="00FD7F13" w:rsidRPr="00E66D13" w:rsidTr="00294101">
        <w:trPr>
          <w:trHeight w:val="20"/>
        </w:trPr>
        <w:tc>
          <w:tcPr>
            <w:tcW w:w="3048" w:type="dxa"/>
          </w:tcPr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3E313A" w:rsidRDefault="00FD7F13" w:rsidP="00294101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Экономия энергоресурсов.</w:t>
            </w:r>
          </w:p>
          <w:p w:rsidR="00FD7F13" w:rsidRPr="00E66D13" w:rsidRDefault="00FD7F13" w:rsidP="0029410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Повышение уровня ответственности в энергосбережении.</w:t>
            </w:r>
          </w:p>
          <w:p w:rsidR="00FD7F13" w:rsidRPr="00E66D13" w:rsidRDefault="00FD7F13" w:rsidP="0029410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Обеспечение в бюджетной сфере 100 % проведения обязательных энергетических обследований.</w:t>
            </w:r>
          </w:p>
          <w:p w:rsidR="00FD7F13" w:rsidRPr="00E66D13" w:rsidRDefault="00FD7F13" w:rsidP="00294101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удельной величины потребления энергетических ресурсов, расчет за потребление которых осуществляются на основании показаний приборов учета</w:t>
            </w:r>
          </w:p>
        </w:tc>
      </w:tr>
    </w:tbl>
    <w:p w:rsidR="006578A9" w:rsidRDefault="006578A9" w:rsidP="006578A9">
      <w:pPr>
        <w:ind w:left="383"/>
        <w:jc w:val="both"/>
        <w:rPr>
          <w:sz w:val="24"/>
          <w:szCs w:val="24"/>
        </w:rPr>
      </w:pPr>
    </w:p>
    <w:p w:rsidR="00B15E01" w:rsidRDefault="00FD7F13" w:rsidP="00FD7F13">
      <w:pPr>
        <w:ind w:left="383"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Паспорт подпрограммы</w:t>
      </w:r>
    </w:p>
    <w:p w:rsidR="00FD7F13" w:rsidRPr="00E66D13" w:rsidRDefault="00FD7F13" w:rsidP="00FD7F13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"Обеспечение реализации муниципальной программы"</w:t>
      </w:r>
      <w:r w:rsidRPr="00E66D13">
        <w:rPr>
          <w:rFonts w:ascii="Calibri" w:hAnsi="Calibri"/>
          <w:b/>
          <w:sz w:val="24"/>
          <w:szCs w:val="24"/>
        </w:rPr>
        <w:t xml:space="preserve"> </w:t>
      </w:r>
    </w:p>
    <w:tbl>
      <w:tblPr>
        <w:tblW w:w="5107" w:type="pct"/>
        <w:tblInd w:w="-227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4"/>
        <w:gridCol w:w="17"/>
        <w:gridCol w:w="2395"/>
        <w:gridCol w:w="277"/>
        <w:gridCol w:w="7"/>
        <w:gridCol w:w="256"/>
        <w:gridCol w:w="7"/>
        <w:gridCol w:w="275"/>
        <w:gridCol w:w="903"/>
        <w:gridCol w:w="5541"/>
        <w:gridCol w:w="177"/>
        <w:gridCol w:w="25"/>
        <w:gridCol w:w="157"/>
      </w:tblGrid>
      <w:tr w:rsidR="00E645E2" w:rsidRPr="00E645E2" w:rsidTr="00876BF5">
        <w:trPr>
          <w:gridBefore w:val="2"/>
          <w:gridAfter w:val="2"/>
          <w:wBefore w:w="230" w:type="dxa"/>
          <w:wAfter w:w="182" w:type="dxa"/>
        </w:trPr>
        <w:tc>
          <w:tcPr>
            <w:tcW w:w="2672" w:type="dxa"/>
            <w:gridSpan w:val="2"/>
          </w:tcPr>
          <w:p w:rsidR="00E645E2" w:rsidRPr="00E645E2" w:rsidRDefault="00E645E2" w:rsidP="00FD7F1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3" w:type="dxa"/>
            <w:gridSpan w:val="2"/>
          </w:tcPr>
          <w:p w:rsidR="00E645E2" w:rsidRPr="00E645E2" w:rsidRDefault="00E645E2" w:rsidP="00E645E2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03" w:type="dxa"/>
            <w:gridSpan w:val="5"/>
          </w:tcPr>
          <w:p w:rsidR="00E645E2" w:rsidRPr="00E645E2" w:rsidRDefault="00E645E2" w:rsidP="00E645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24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Наименование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FD7F13" w:rsidP="00294101">
            <w:pPr>
              <w:contextualSpacing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E66D1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Обеспечение реализации муниципальной программы</w:t>
            </w:r>
            <w:r w:rsidRPr="00E66D13">
              <w:rPr>
                <w:sz w:val="24"/>
                <w:szCs w:val="24"/>
              </w:rPr>
              <w:t>»</w:t>
            </w:r>
            <w:r w:rsidRPr="00E66D1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E66D13">
              <w:rPr>
                <w:sz w:val="24"/>
                <w:szCs w:val="24"/>
              </w:rPr>
              <w:t xml:space="preserve"> (далее – подпрограмма) 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36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3E313A" w:rsidRDefault="00FD7F13" w:rsidP="00294101">
            <w:pPr>
              <w:pStyle w:val="af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 w:rsidR="00294101">
              <w:rPr>
                <w:szCs w:val="24"/>
              </w:rPr>
              <w:t>Привольненского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36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Соисполнитель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отсутствует</w:t>
            </w: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926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Участники подпрограммы</w:t>
            </w:r>
          </w:p>
          <w:p w:rsidR="00FD7F13" w:rsidRPr="00E66D13" w:rsidRDefault="00FD7F13" w:rsidP="0029410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FD7F13" w:rsidP="00294101">
            <w:pPr>
              <w:jc w:val="both"/>
              <w:rPr>
                <w:bCs/>
                <w:sz w:val="24"/>
                <w:szCs w:val="24"/>
              </w:rPr>
            </w:pPr>
            <w:r w:rsidRPr="00370A00">
              <w:rPr>
                <w:bCs/>
                <w:sz w:val="24"/>
                <w:szCs w:val="24"/>
              </w:rPr>
              <w:t xml:space="preserve">Администрация </w:t>
            </w:r>
            <w:r w:rsidR="00294101">
              <w:rPr>
                <w:color w:val="000000"/>
                <w:sz w:val="24"/>
                <w:szCs w:val="24"/>
              </w:rPr>
              <w:t>Привольненского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поселения, население и учреждения </w:t>
            </w:r>
            <w:r w:rsidR="00294101">
              <w:rPr>
                <w:color w:val="000000"/>
                <w:sz w:val="24"/>
                <w:szCs w:val="24"/>
              </w:rPr>
              <w:t>Привольненского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24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Программно-целевые </w:t>
            </w:r>
            <w:r w:rsidRPr="00E66D13">
              <w:rPr>
                <w:sz w:val="24"/>
                <w:szCs w:val="24"/>
              </w:rPr>
              <w:lastRenderedPageBreak/>
              <w:t>инструменты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отсутствуют</w:t>
            </w: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992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lastRenderedPageBreak/>
              <w:t>Цели подпрограмм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D676D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бесхозяйных объектов недвижимого имущества, используемых для передачи энергетических ресурсов, организация управления бесхозяйными объектами недвижимого имущества</w:t>
            </w:r>
            <w:r w:rsidR="00EA3C96">
              <w:rPr>
                <w:sz w:val="24"/>
                <w:szCs w:val="24"/>
              </w:rPr>
              <w:t>, стимулирование производителей и потребителей энергетических ресурсов, использование в качестве источников энергии вторичных энергетических ресурсов, энергосбережение в транспортном комплексе и повышение его энергетической эффективности</w:t>
            </w:r>
          </w:p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24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Задачи подпрограммы 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D676D3" w:rsidP="00FA4B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 бесхозяйных объектов недвижимого имущества, используемых для передачи энергетических ресурсов (включая газоснабжение, тепло- и электроснабжение) и признание права муниципальной собственности на такие бесхозяйные объекты недвижимого имущества</w:t>
            </w:r>
            <w:r w:rsidR="00FA4BD7">
              <w:rPr>
                <w:sz w:val="24"/>
                <w:szCs w:val="24"/>
              </w:rPr>
              <w:t>, проведение     мероприятий по энергосбережению и сокращению потерь энергетических ресурсов, увеличение количества случаев использования в качестве источников энергии вторичных энергетических ресурсов, замещение бензина и дизельного топлива альтернативными видами моторного топлива</w:t>
            </w: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24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FD7F13" w:rsidRPr="00E66D13" w:rsidRDefault="00FD7F13" w:rsidP="00294101">
            <w:pPr>
              <w:spacing w:line="276" w:lineRule="auto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Default="00FA3BE3" w:rsidP="00FA3BE3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мероприятий по в</w:t>
            </w:r>
            <w:r>
              <w:rPr>
                <w:sz w:val="24"/>
                <w:szCs w:val="24"/>
              </w:rPr>
              <w:t>ыявлению бесхозяйных объектов недвижимого имущества</w:t>
            </w:r>
            <w:r w:rsidRPr="00E66D13">
              <w:rPr>
                <w:kern w:val="2"/>
                <w:sz w:val="24"/>
                <w:szCs w:val="24"/>
              </w:rPr>
              <w:t xml:space="preserve"> </w:t>
            </w:r>
            <w:r w:rsidR="00FD7F13" w:rsidRPr="00E66D13">
              <w:rPr>
                <w:kern w:val="2"/>
                <w:sz w:val="24"/>
                <w:szCs w:val="24"/>
              </w:rPr>
              <w:t xml:space="preserve">и </w:t>
            </w:r>
            <w:r>
              <w:rPr>
                <w:kern w:val="2"/>
                <w:sz w:val="24"/>
                <w:szCs w:val="24"/>
              </w:rPr>
              <w:t>по</w:t>
            </w:r>
            <w:r w:rsidR="00FA4BD7">
              <w:rPr>
                <w:kern w:val="2"/>
                <w:sz w:val="24"/>
                <w:szCs w:val="24"/>
              </w:rPr>
              <w:t xml:space="preserve">становка таких объектов на учет, </w:t>
            </w:r>
            <w:r w:rsidR="00FA4BD7">
              <w:rPr>
                <w:sz w:val="24"/>
                <w:szCs w:val="24"/>
              </w:rPr>
              <w:t>проведение     мероприятий по энергосбережению и сокращению потерь энергетических ресурсов.</w:t>
            </w:r>
          </w:p>
          <w:p w:rsidR="00FA4BD7" w:rsidRPr="00E66D13" w:rsidRDefault="00FA4BD7" w:rsidP="00FA3BE3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24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3E313A" w:rsidRDefault="00FD7F13" w:rsidP="00294101">
            <w:pPr>
              <w:pStyle w:val="af"/>
              <w:tabs>
                <w:tab w:val="left" w:pos="185"/>
              </w:tabs>
              <w:rPr>
                <w:szCs w:val="24"/>
              </w:rPr>
            </w:pPr>
            <w:r w:rsidRPr="003E313A">
              <w:rPr>
                <w:szCs w:val="24"/>
              </w:rPr>
              <w:t>На постоянной основе, этапы не выделяются:</w:t>
            </w:r>
          </w:p>
          <w:p w:rsidR="00FD7F13" w:rsidRPr="00E66D13" w:rsidRDefault="00FD7F13" w:rsidP="00D676D3">
            <w:pPr>
              <w:contextualSpacing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1 января 20</w:t>
            </w:r>
            <w:r w:rsidR="00D676D3">
              <w:rPr>
                <w:sz w:val="24"/>
                <w:szCs w:val="24"/>
              </w:rPr>
              <w:t>21</w:t>
            </w:r>
            <w:r w:rsidRPr="00E66D13">
              <w:rPr>
                <w:sz w:val="24"/>
                <w:szCs w:val="24"/>
              </w:rPr>
              <w:t>г.-31декабря 2030г.</w:t>
            </w:r>
          </w:p>
        </w:tc>
      </w:tr>
      <w:tr w:rsidR="0019507F" w:rsidRPr="00E645E2" w:rsidTr="00876BF5">
        <w:trPr>
          <w:gridAfter w:val="3"/>
          <w:wAfter w:w="358" w:type="dxa"/>
        </w:trPr>
        <w:tc>
          <w:tcPr>
            <w:tcW w:w="2626" w:type="dxa"/>
            <w:gridSpan w:val="3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85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 xml:space="preserve">Ресурсное обеспечение 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85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7" w:type="dxa"/>
            <w:gridSpan w:val="4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–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719" w:type="dxa"/>
            <w:gridSpan w:val="3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- общий объем финансирования подпрограммы на 20</w:t>
            </w:r>
            <w:r w:rsidR="00FA3BE3">
              <w:rPr>
                <w:sz w:val="24"/>
                <w:szCs w:val="24"/>
              </w:rPr>
              <w:t>21</w:t>
            </w:r>
            <w:r w:rsidRPr="00E645E2">
              <w:rPr>
                <w:sz w:val="24"/>
                <w:szCs w:val="24"/>
              </w:rPr>
              <w:t xml:space="preserve"> – 2030 годы составляет </w:t>
            </w:r>
            <w:r w:rsidR="00FA3BE3">
              <w:rPr>
                <w:sz w:val="24"/>
                <w:szCs w:val="24"/>
              </w:rPr>
              <w:t>6</w:t>
            </w:r>
            <w:r w:rsidR="00315FA1">
              <w:rPr>
                <w:rFonts w:eastAsia="Calibri"/>
                <w:sz w:val="24"/>
                <w:szCs w:val="24"/>
                <w:lang w:eastAsia="en-US"/>
              </w:rPr>
              <w:t>0,0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тыс.</w:t>
            </w:r>
            <w:r w:rsidRPr="00E645E2">
              <w:rPr>
                <w:sz w:val="24"/>
                <w:szCs w:val="24"/>
              </w:rPr>
              <w:t xml:space="preserve"> рублей, в том числе:</w:t>
            </w:r>
          </w:p>
          <w:p w:rsidR="0019507F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67F2">
              <w:rPr>
                <w:rFonts w:eastAsia="Calibri"/>
                <w:sz w:val="24"/>
                <w:szCs w:val="24"/>
                <w:lang w:eastAsia="en-US"/>
              </w:rPr>
              <w:t xml:space="preserve">в 2021 году – </w:t>
            </w:r>
            <w:r w:rsidR="00315FA1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A667F2">
              <w:rPr>
                <w:rFonts w:eastAsia="Calibri"/>
                <w:sz w:val="24"/>
                <w:szCs w:val="24"/>
                <w:lang w:eastAsia="en-US"/>
              </w:rPr>
              <w:t xml:space="preserve"> тыс. рублей; 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2022 году – 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2023 году – 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2024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2025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2026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2028 году – 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2029 году – 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2030 году – 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том числе: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за счет средств местного бюджета –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 xml:space="preserve">годы составляет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B514DD">
              <w:rPr>
                <w:rFonts w:eastAsia="Calibri"/>
                <w:sz w:val="24"/>
                <w:szCs w:val="24"/>
                <w:lang w:eastAsia="en-US"/>
              </w:rPr>
              <w:t>0,0 тыс. рублей, в том числе: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 xml:space="preserve">в 2021 году – 0,0 тыс. рублей; 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>в 2022 году – 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>в 2023 году – 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 xml:space="preserve">в 2024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B514DD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 xml:space="preserve">в 2025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B514DD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 xml:space="preserve">в 2026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B514DD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B514DD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>в 2028 году – 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>в 2029 году – 0,0 тыс. рублей;</w:t>
            </w:r>
          </w:p>
          <w:p w:rsidR="0019507F" w:rsidRPr="00E645E2" w:rsidRDefault="00B514DD" w:rsidP="00B514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lastRenderedPageBreak/>
              <w:t>в 2030 году – 0,0 тыс. рублей;</w:t>
            </w:r>
          </w:p>
        </w:tc>
      </w:tr>
      <w:tr w:rsidR="0019507F" w:rsidRPr="00E645E2" w:rsidTr="00876BF5">
        <w:trPr>
          <w:gridBefore w:val="2"/>
          <w:gridAfter w:val="1"/>
          <w:wBefore w:w="231" w:type="dxa"/>
          <w:wAfter w:w="156" w:type="dxa"/>
        </w:trPr>
        <w:tc>
          <w:tcPr>
            <w:tcW w:w="2679" w:type="dxa"/>
            <w:gridSpan w:val="3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gridSpan w:val="2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21" w:type="dxa"/>
            <w:gridSpan w:val="5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том числе: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за счет средств областного бюджета –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0,0 тыс. рублей: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 xml:space="preserve">в 2021 году –  0,0 тыс. рублей; 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2022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2023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2024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2025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2026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2027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2028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2029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2030 году –  0,0 тыс. рублей.</w:t>
            </w:r>
          </w:p>
        </w:tc>
      </w:tr>
    </w:tbl>
    <w:p w:rsidR="00E645E2" w:rsidRPr="00E645E2" w:rsidRDefault="00E645E2" w:rsidP="00E645E2">
      <w:pPr>
        <w:shd w:val="clear" w:color="auto" w:fill="FFFFFF"/>
        <w:autoSpaceDE w:val="0"/>
        <w:autoSpaceDN w:val="0"/>
        <w:adjustRightInd w:val="0"/>
        <w:rPr>
          <w:kern w:val="2"/>
          <w:sz w:val="24"/>
          <w:szCs w:val="24"/>
        </w:rPr>
        <w:sectPr w:rsidR="00E645E2" w:rsidRPr="00E645E2" w:rsidSect="00922735">
          <w:footerReference w:type="default" r:id="rId9"/>
          <w:pgSz w:w="11907" w:h="16840"/>
          <w:pgMar w:top="426" w:right="851" w:bottom="0" w:left="1134" w:header="720" w:footer="303" w:gutter="0"/>
          <w:cols w:space="720"/>
        </w:sectPr>
      </w:pPr>
    </w:p>
    <w:p w:rsidR="00876BF5" w:rsidRDefault="00002895" w:rsidP="0000289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876BF5" w:rsidRPr="00E66D13" w:rsidRDefault="00876BF5" w:rsidP="00876BF5">
      <w:pPr>
        <w:pStyle w:val="af4"/>
        <w:ind w:left="9781"/>
        <w:jc w:val="center"/>
        <w:rPr>
          <w:b/>
          <w:kern w:val="2"/>
          <w:sz w:val="24"/>
        </w:rPr>
      </w:pPr>
      <w:bookmarkStart w:id="1" w:name="sub_1001"/>
      <w:r w:rsidRPr="00E66D13">
        <w:rPr>
          <w:kern w:val="2"/>
          <w:sz w:val="24"/>
        </w:rPr>
        <w:t>Приложение № 1</w:t>
      </w:r>
    </w:p>
    <w:bookmarkEnd w:id="1"/>
    <w:p w:rsidR="00876BF5" w:rsidRPr="00E66D13" w:rsidRDefault="00876BF5" w:rsidP="00876BF5">
      <w:pPr>
        <w:pStyle w:val="af4"/>
        <w:ind w:left="9781"/>
        <w:jc w:val="center"/>
        <w:rPr>
          <w:kern w:val="2"/>
          <w:sz w:val="24"/>
        </w:rPr>
      </w:pPr>
      <w:r w:rsidRPr="00E66D13">
        <w:rPr>
          <w:kern w:val="2"/>
          <w:sz w:val="24"/>
        </w:rPr>
        <w:t xml:space="preserve">к </w:t>
      </w:r>
      <w:hyperlink w:anchor="sub_1000" w:history="1">
        <w:r w:rsidRPr="00E66D13">
          <w:rPr>
            <w:kern w:val="2"/>
            <w:sz w:val="24"/>
          </w:rPr>
          <w:t xml:space="preserve">муниципальной программе </w:t>
        </w:r>
      </w:hyperlink>
    </w:p>
    <w:p w:rsidR="00876BF5" w:rsidRPr="00E66D13" w:rsidRDefault="00294101" w:rsidP="00876BF5">
      <w:pPr>
        <w:pStyle w:val="af4"/>
        <w:ind w:left="9781"/>
        <w:jc w:val="center"/>
        <w:rPr>
          <w:kern w:val="2"/>
          <w:sz w:val="24"/>
        </w:rPr>
      </w:pPr>
      <w:r>
        <w:rPr>
          <w:kern w:val="2"/>
          <w:sz w:val="24"/>
        </w:rPr>
        <w:t>Привольненского</w:t>
      </w:r>
      <w:r w:rsidR="00876BF5" w:rsidRPr="00E66D13">
        <w:rPr>
          <w:kern w:val="2"/>
          <w:sz w:val="24"/>
        </w:rPr>
        <w:t xml:space="preserve"> сельского поселения </w:t>
      </w:r>
    </w:p>
    <w:p w:rsidR="00876BF5" w:rsidRPr="00E66D13" w:rsidRDefault="00876BF5" w:rsidP="00876BF5">
      <w:pPr>
        <w:pStyle w:val="af4"/>
        <w:ind w:left="9781"/>
        <w:jc w:val="center"/>
        <w:rPr>
          <w:b/>
          <w:kern w:val="2"/>
          <w:sz w:val="24"/>
        </w:rPr>
      </w:pPr>
      <w:r w:rsidRPr="00E66D13">
        <w:rPr>
          <w:kern w:val="2"/>
          <w:sz w:val="24"/>
        </w:rPr>
        <w:t>«</w:t>
      </w:r>
      <w:r w:rsidRPr="00E66D13">
        <w:rPr>
          <w:sz w:val="24"/>
        </w:rPr>
        <w:t>Энергосбережение и повышение энергетической эффективности</w:t>
      </w:r>
      <w:r w:rsidRPr="00E66D13">
        <w:rPr>
          <w:kern w:val="2"/>
          <w:sz w:val="24"/>
        </w:rPr>
        <w:t>»</w:t>
      </w:r>
    </w:p>
    <w:p w:rsidR="00876BF5" w:rsidRPr="00E66D13" w:rsidRDefault="00876BF5" w:rsidP="00876BF5">
      <w:pPr>
        <w:pStyle w:val="af4"/>
        <w:rPr>
          <w:kern w:val="2"/>
          <w:sz w:val="24"/>
        </w:rPr>
      </w:pPr>
    </w:p>
    <w:p w:rsidR="00876BF5" w:rsidRPr="00E66D13" w:rsidRDefault="00876BF5" w:rsidP="00876BF5">
      <w:pPr>
        <w:rPr>
          <w:bCs/>
          <w:kern w:val="2"/>
          <w:sz w:val="24"/>
          <w:szCs w:val="24"/>
        </w:rPr>
      </w:pPr>
    </w:p>
    <w:p w:rsidR="00876BF5" w:rsidRPr="00E66D13" w:rsidRDefault="00876BF5" w:rsidP="00876BF5">
      <w:pPr>
        <w:widowControl w:val="0"/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СВЕДЕНИЯ </w:t>
      </w:r>
      <w:r w:rsidRPr="00E66D13">
        <w:rPr>
          <w:kern w:val="2"/>
          <w:sz w:val="24"/>
          <w:szCs w:val="24"/>
        </w:rPr>
        <w:br/>
        <w:t xml:space="preserve">о показателях муниципальной программы </w:t>
      </w:r>
      <w:r w:rsidR="00294101">
        <w:rPr>
          <w:kern w:val="2"/>
          <w:sz w:val="24"/>
          <w:szCs w:val="24"/>
        </w:rPr>
        <w:t>Привольненского</w:t>
      </w:r>
      <w:r w:rsidRPr="00E66D13">
        <w:rPr>
          <w:kern w:val="2"/>
          <w:sz w:val="24"/>
          <w:szCs w:val="24"/>
        </w:rPr>
        <w:t xml:space="preserve"> сельского поселения «Энергосбережение и повышение энергетической эффективности»,</w:t>
      </w:r>
    </w:p>
    <w:p w:rsidR="00876BF5" w:rsidRPr="00E66D13" w:rsidRDefault="00876BF5" w:rsidP="00876BF5">
      <w:pPr>
        <w:widowControl w:val="0"/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подпрограмм муниципальной программы и их значениях</w:t>
      </w:r>
    </w:p>
    <w:p w:rsidR="00876BF5" w:rsidRPr="00E66D13" w:rsidRDefault="00876BF5" w:rsidP="00876BF5">
      <w:pPr>
        <w:widowControl w:val="0"/>
        <w:jc w:val="center"/>
        <w:rPr>
          <w:bCs/>
          <w:color w:val="26282F"/>
          <w:kern w:val="2"/>
          <w:sz w:val="24"/>
          <w:szCs w:val="24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45"/>
        <w:gridCol w:w="1269"/>
        <w:gridCol w:w="1274"/>
        <w:gridCol w:w="725"/>
        <w:gridCol w:w="709"/>
        <w:gridCol w:w="708"/>
        <w:gridCol w:w="851"/>
        <w:gridCol w:w="850"/>
        <w:gridCol w:w="851"/>
        <w:gridCol w:w="992"/>
        <w:gridCol w:w="825"/>
        <w:gridCol w:w="30"/>
        <w:gridCol w:w="15"/>
        <w:gridCol w:w="835"/>
        <w:gridCol w:w="20"/>
        <w:gridCol w:w="15"/>
        <w:gridCol w:w="15"/>
        <w:gridCol w:w="945"/>
        <w:gridCol w:w="15"/>
        <w:gridCol w:w="836"/>
        <w:gridCol w:w="34"/>
        <w:gridCol w:w="15"/>
        <w:gridCol w:w="93"/>
        <w:gridCol w:w="708"/>
        <w:gridCol w:w="9"/>
      </w:tblGrid>
      <w:tr w:rsidR="00876BF5" w:rsidRPr="00E66D13" w:rsidTr="000F75BD">
        <w:trPr>
          <w:gridAfter w:val="1"/>
          <w:wAfter w:w="9" w:type="dxa"/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№</w:t>
            </w:r>
          </w:p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E66D13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0F75BD" w:rsidRPr="00E66D13" w:rsidTr="000F75BD">
        <w:trPr>
          <w:gridAfter w:val="1"/>
          <w:wAfter w:w="9" w:type="dxa"/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D" w:rsidRPr="00E66D13" w:rsidRDefault="000F75BD" w:rsidP="002941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D" w:rsidRPr="00E66D13" w:rsidRDefault="000F75BD" w:rsidP="002941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D" w:rsidRPr="00E66D13" w:rsidRDefault="000F75BD" w:rsidP="002941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2941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876BF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  <w:tr w:rsidR="000F75BD" w:rsidRPr="00E66D13" w:rsidTr="000F75BD">
        <w:trPr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876BF5" w:rsidRPr="00E66D13" w:rsidTr="002B728B">
        <w:tc>
          <w:tcPr>
            <w:tcW w:w="153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E66D13" w:rsidRDefault="00D75DF5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0" w:anchor="sub_1000" w:history="1">
              <w:r w:rsidR="00876BF5" w:rsidRPr="00E66D13">
                <w:rPr>
                  <w:rStyle w:val="af2"/>
                  <w:kern w:val="2"/>
                  <w:sz w:val="24"/>
                  <w:szCs w:val="24"/>
                </w:rPr>
                <w:t>Муниципальная программа</w:t>
              </w:r>
            </w:hyperlink>
            <w:r w:rsidR="00876BF5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876BF5" w:rsidRPr="00E66D13">
              <w:rPr>
                <w:kern w:val="2"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0F75B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Показатель 1. Объем потребления энергетических ресурсов, оплачиваемых из местного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тыс.</w:t>
            </w:r>
          </w:p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руб</w:t>
            </w:r>
            <w:r>
              <w:rPr>
                <w:kern w:val="2"/>
                <w:sz w:val="24"/>
                <w:szCs w:val="24"/>
              </w:rPr>
              <w:t>лей</w:t>
            </w:r>
            <w:r w:rsidRPr="00E66D1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370A00" w:rsidRDefault="000F75BD" w:rsidP="00294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294101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294101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294101">
            <w:pPr>
              <w:jc w:val="center"/>
            </w:pPr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294101">
            <w:pPr>
              <w:jc w:val="center"/>
            </w:pPr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294101">
            <w:pPr>
              <w:jc w:val="center"/>
            </w:pPr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294101"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294101"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6142EB"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6142EB"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6142EB"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6142EB">
              <w:rPr>
                <w:kern w:val="2"/>
                <w:sz w:val="24"/>
                <w:szCs w:val="24"/>
              </w:rPr>
              <w:t>250,0</w:t>
            </w:r>
          </w:p>
        </w:tc>
      </w:tr>
      <w:tr w:rsidR="00876BF5" w:rsidRPr="00E66D13" w:rsidTr="002B728B">
        <w:tc>
          <w:tcPr>
            <w:tcW w:w="153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E66D13" w:rsidRDefault="00D75DF5" w:rsidP="00294101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1" w:anchor="sub_100" w:history="1">
              <w:r w:rsidR="00876BF5" w:rsidRPr="00E66D13">
                <w:rPr>
                  <w:rStyle w:val="af2"/>
                  <w:kern w:val="2"/>
                  <w:sz w:val="24"/>
                  <w:szCs w:val="24"/>
                </w:rPr>
                <w:t>Подпрограмма 1</w:t>
              </w:r>
            </w:hyperlink>
            <w:r w:rsidR="00876BF5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876BF5" w:rsidRPr="00E66D13">
              <w:rPr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0F75B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Показатель 1.1. </w:t>
            </w:r>
            <w:r w:rsidRPr="00E66D13">
              <w:rPr>
                <w:sz w:val="24"/>
                <w:szCs w:val="24"/>
              </w:rPr>
              <w:t>Сокращение затрат на оплату энергетических ресурсов в бюджетной сфере за счет реализации энергосберегающих мероприятий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646D1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646D1">
              <w:rPr>
                <w:color w:val="000000"/>
                <w:kern w:val="2"/>
                <w:sz w:val="24"/>
                <w:szCs w:val="24"/>
              </w:rPr>
              <w:t>тыс. </w:t>
            </w:r>
          </w:p>
          <w:p w:rsidR="000F75BD" w:rsidRPr="003646D1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646D1">
              <w:rPr>
                <w:color w:val="000000"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14365B" w:rsidRDefault="007E08AA" w:rsidP="00294101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14365B" w:rsidRDefault="000F75BD" w:rsidP="00294101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14365B" w:rsidRDefault="000F75BD" w:rsidP="00294101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14365B" w:rsidRDefault="000F75BD" w:rsidP="00294101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14365B" w:rsidRDefault="000F75BD" w:rsidP="00294101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14365B" w:rsidRDefault="000F75BD" w:rsidP="00294101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14365B" w:rsidRDefault="000F75BD" w:rsidP="00294101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14365B" w:rsidRDefault="000F75BD" w:rsidP="00294101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DD5358" w:rsidRDefault="00DD5358" w:rsidP="000F75BD">
            <w:pPr>
              <w:rPr>
                <w:color w:val="000000"/>
                <w:sz w:val="24"/>
                <w:szCs w:val="24"/>
              </w:rPr>
            </w:pPr>
            <w:r w:rsidRPr="00DD535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DD5358" w:rsidRDefault="00DD5358" w:rsidP="000F75BD">
            <w:pPr>
              <w:rPr>
                <w:color w:val="000000"/>
                <w:sz w:val="24"/>
                <w:szCs w:val="24"/>
              </w:rPr>
            </w:pPr>
            <w:r w:rsidRPr="00DD535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DD5358" w:rsidRDefault="00DD5358" w:rsidP="000F75BD">
            <w:pPr>
              <w:rPr>
                <w:color w:val="000000"/>
                <w:sz w:val="24"/>
                <w:szCs w:val="24"/>
              </w:rPr>
            </w:pPr>
            <w:r w:rsidRPr="00DD535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DD5358" w:rsidRDefault="00DD5358" w:rsidP="000F75BD">
            <w:pPr>
              <w:rPr>
                <w:color w:val="000000"/>
                <w:sz w:val="24"/>
                <w:szCs w:val="24"/>
              </w:rPr>
            </w:pPr>
            <w:r w:rsidRPr="00DD5358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876BF5" w:rsidRPr="00E66D13" w:rsidTr="002B728B">
        <w:tc>
          <w:tcPr>
            <w:tcW w:w="153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E66D13" w:rsidRDefault="00D75DF5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2" w:anchor="sub_200" w:history="1">
              <w:r w:rsidR="00876BF5" w:rsidRPr="00E66D13">
                <w:rPr>
                  <w:rStyle w:val="af2"/>
                  <w:kern w:val="2"/>
                  <w:sz w:val="24"/>
                  <w:szCs w:val="24"/>
                </w:rPr>
                <w:t>Подпрограмма 2</w:t>
              </w:r>
            </w:hyperlink>
            <w:r w:rsidR="00876BF5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876BF5" w:rsidRPr="00E66D13">
              <w:rPr>
                <w:sz w:val="24"/>
                <w:szCs w:val="24"/>
              </w:rPr>
              <w:t>Энергосбережение в жилищном фонде и учреждениях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0F75B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Показатель 2.1. Улучшение качества жизни населения за счет перехода на энергосберегающий путь развития и рационального использования ресурсов.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тыс.</w:t>
            </w:r>
          </w:p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66D13">
              <w:rPr>
                <w:kern w:val="2"/>
                <w:sz w:val="24"/>
                <w:szCs w:val="24"/>
              </w:rPr>
              <w:t>руб</w:t>
            </w:r>
            <w:r>
              <w:rPr>
                <w:kern w:val="2"/>
                <w:sz w:val="24"/>
                <w:szCs w:val="24"/>
              </w:rPr>
              <w:t>лей</w:t>
            </w:r>
            <w:r w:rsidRPr="00E66D1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DD5358" w:rsidP="000F7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DD5358" w:rsidP="000F7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DD5358" w:rsidP="000F7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DD5358" w:rsidP="000F7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876BF5" w:rsidRPr="00E66D13" w:rsidTr="000F75BD">
        <w:tc>
          <w:tcPr>
            <w:tcW w:w="10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CB65F4" w:rsidRDefault="00D75DF5" w:rsidP="00876BF5">
            <w:pPr>
              <w:jc w:val="center"/>
              <w:rPr>
                <w:color w:val="000000"/>
                <w:sz w:val="24"/>
                <w:szCs w:val="24"/>
              </w:rPr>
            </w:pPr>
            <w:hyperlink r:id="rId13" w:anchor="sub_200" w:history="1">
              <w:r w:rsidR="00876BF5" w:rsidRPr="00E66D13">
                <w:rPr>
                  <w:rStyle w:val="af2"/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876BF5">
              <w:rPr>
                <w:rStyle w:val="af2"/>
                <w:kern w:val="2"/>
                <w:sz w:val="24"/>
                <w:szCs w:val="24"/>
              </w:rPr>
              <w:t>3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876BF5"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4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CB65F4" w:rsidRDefault="00876BF5" w:rsidP="00294101">
            <w:pPr>
              <w:rPr>
                <w:color w:val="000000"/>
                <w:sz w:val="24"/>
                <w:szCs w:val="24"/>
              </w:rPr>
            </w:pPr>
          </w:p>
        </w:tc>
      </w:tr>
      <w:tr w:rsidR="000F75BD" w:rsidRPr="00E66D13" w:rsidTr="000F75B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Default="000F75BD" w:rsidP="00876BF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3</w:t>
            </w:r>
            <w:r w:rsidRPr="00E66D13">
              <w:rPr>
                <w:kern w:val="2"/>
                <w:sz w:val="24"/>
                <w:szCs w:val="24"/>
              </w:rPr>
              <w:t>.1.</w:t>
            </w:r>
          </w:p>
          <w:p w:rsidR="000F75BD" w:rsidRPr="00E66D13" w:rsidRDefault="000F75BD" w:rsidP="00876B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бесхозяйных объектов недвижимого имущества, используемых для передачи энергетических ресурсов, организация управления бесхозяйными объектами недвижимого имущества.</w:t>
            </w:r>
          </w:p>
          <w:p w:rsidR="000F75BD" w:rsidRDefault="000F75BD" w:rsidP="00876BF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0F75BD" w:rsidRPr="00E66D13" w:rsidRDefault="000F75BD" w:rsidP="00876BF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тыс.</w:t>
            </w:r>
          </w:p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66D13">
              <w:rPr>
                <w:kern w:val="2"/>
                <w:sz w:val="24"/>
                <w:szCs w:val="24"/>
              </w:rPr>
              <w:t>руб</w:t>
            </w:r>
            <w:r>
              <w:rPr>
                <w:kern w:val="2"/>
                <w:sz w:val="24"/>
                <w:szCs w:val="24"/>
              </w:rPr>
              <w:t>лей</w:t>
            </w:r>
            <w:r w:rsidRPr="00E66D1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813A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813A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813A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813AB5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876BF5" w:rsidRDefault="00876BF5" w:rsidP="0000289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75BD" w:rsidRDefault="000F75BD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</w:p>
    <w:p w:rsidR="000F75BD" w:rsidRDefault="000F75BD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</w:p>
    <w:p w:rsidR="000F75BD" w:rsidRDefault="000F75BD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</w:p>
    <w:p w:rsidR="000F75BD" w:rsidRPr="00E66D13" w:rsidRDefault="000F75BD" w:rsidP="000F75BD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lastRenderedPageBreak/>
        <w:t>Приложение № 2</w:t>
      </w:r>
    </w:p>
    <w:p w:rsidR="000F75BD" w:rsidRPr="00E66D13" w:rsidRDefault="000F75BD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0F75BD" w:rsidRPr="00E66D13" w:rsidRDefault="00294101" w:rsidP="000F75BD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Привольненского</w:t>
      </w:r>
      <w:r w:rsidR="000F75BD" w:rsidRPr="00E66D13">
        <w:rPr>
          <w:bCs/>
          <w:kern w:val="2"/>
          <w:sz w:val="24"/>
          <w:szCs w:val="24"/>
        </w:rPr>
        <w:t xml:space="preserve"> сельского поселения «</w:t>
      </w:r>
      <w:r w:rsidR="000F75BD" w:rsidRPr="00E66D13">
        <w:rPr>
          <w:sz w:val="24"/>
          <w:szCs w:val="24"/>
        </w:rPr>
        <w:t>Энергосбережение и повышение энергетической эффективности</w:t>
      </w:r>
      <w:r w:rsidR="000F75BD" w:rsidRPr="00E66D13">
        <w:rPr>
          <w:bCs/>
          <w:kern w:val="2"/>
          <w:sz w:val="24"/>
          <w:szCs w:val="24"/>
        </w:rPr>
        <w:t>»</w:t>
      </w:r>
    </w:p>
    <w:p w:rsidR="000F75BD" w:rsidRPr="00E66D13" w:rsidRDefault="000F75BD" w:rsidP="000F75BD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0F75BD" w:rsidRPr="00E66D13" w:rsidRDefault="000F75BD" w:rsidP="000F75BD">
      <w:pPr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>ПЕРЕЧЕНЬ</w:t>
      </w:r>
      <w:r w:rsidRPr="00E66D13">
        <w:rPr>
          <w:bCs/>
          <w:kern w:val="2"/>
          <w:sz w:val="24"/>
          <w:szCs w:val="24"/>
        </w:rPr>
        <w:br/>
        <w:t xml:space="preserve">подпрограмм, основных мероприятий, </w:t>
      </w:r>
      <w:r w:rsidRPr="00E66D13">
        <w:rPr>
          <w:bCs/>
          <w:kern w:val="2"/>
          <w:sz w:val="24"/>
          <w:szCs w:val="24"/>
        </w:rPr>
        <w:br/>
        <w:t xml:space="preserve">муниципальной программы </w:t>
      </w:r>
      <w:r w:rsidR="00294101">
        <w:rPr>
          <w:bCs/>
          <w:kern w:val="2"/>
          <w:sz w:val="24"/>
          <w:szCs w:val="24"/>
        </w:rPr>
        <w:t>Привольненского</w:t>
      </w:r>
      <w:r w:rsidRPr="00E66D13">
        <w:rPr>
          <w:bCs/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bCs/>
          <w:kern w:val="2"/>
          <w:sz w:val="24"/>
          <w:szCs w:val="24"/>
        </w:rPr>
        <w:t>»</w:t>
      </w:r>
    </w:p>
    <w:p w:rsidR="000F75BD" w:rsidRPr="00E66D13" w:rsidRDefault="000F75BD" w:rsidP="000F75BD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3036"/>
        <w:gridCol w:w="1675"/>
        <w:gridCol w:w="1316"/>
        <w:gridCol w:w="1317"/>
        <w:gridCol w:w="2866"/>
        <w:gridCol w:w="2388"/>
        <w:gridCol w:w="1887"/>
      </w:tblGrid>
      <w:tr w:rsidR="000F75BD" w:rsidRPr="00E66D13" w:rsidTr="00294101">
        <w:tc>
          <w:tcPr>
            <w:tcW w:w="484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№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E66D1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Последствия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нереализации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основного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Связь 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0F75BD" w:rsidRPr="00E66D13" w:rsidTr="00294101">
        <w:tc>
          <w:tcPr>
            <w:tcW w:w="484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0F75BD" w:rsidRPr="00E66D13" w:rsidRDefault="000F75BD" w:rsidP="000F75B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94"/>
        <w:gridCol w:w="16"/>
        <w:gridCol w:w="2953"/>
        <w:gridCol w:w="57"/>
        <w:gridCol w:w="1906"/>
        <w:gridCol w:w="17"/>
        <w:gridCol w:w="1073"/>
        <w:gridCol w:w="52"/>
        <w:gridCol w:w="1269"/>
        <w:gridCol w:w="36"/>
        <w:gridCol w:w="2823"/>
        <w:gridCol w:w="27"/>
        <w:gridCol w:w="2357"/>
        <w:gridCol w:w="1888"/>
      </w:tblGrid>
      <w:tr w:rsidR="000F75BD" w:rsidRPr="00E66D13" w:rsidTr="00EA3C96">
        <w:trPr>
          <w:tblHeader/>
        </w:trPr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26" w:type="dxa"/>
            <w:gridSpan w:val="3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90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21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59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4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8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4" w:type="dxa"/>
            <w:gridSpan w:val="13"/>
          </w:tcPr>
          <w:p w:rsidR="000F75BD" w:rsidRPr="00E66D13" w:rsidRDefault="00D75DF5" w:rsidP="002941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0F75BD" w:rsidRPr="00E66D1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0F75BD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0F75BD" w:rsidRPr="00E66D13">
              <w:rPr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="000F75BD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4" w:type="dxa"/>
            <w:gridSpan w:val="13"/>
          </w:tcPr>
          <w:p w:rsidR="000F75BD" w:rsidRPr="00E66D13" w:rsidRDefault="000F75BD" w:rsidP="000F75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Цель подпрограммы 1 «</w:t>
            </w:r>
            <w:r w:rsidRPr="00E66D13">
              <w:rPr>
                <w:sz w:val="24"/>
                <w:szCs w:val="24"/>
              </w:rPr>
              <w:t>Снижение расходов местного бюджета на оплату энергетических ресурсов»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4" w:type="dxa"/>
            <w:gridSpan w:val="13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Задача 1 подпрограммы 1 «</w:t>
            </w:r>
            <w:r w:rsidRPr="00E66D13">
              <w:rPr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</w:t>
            </w:r>
            <w:r w:rsidRPr="00E66D13">
              <w:rPr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026" w:type="dxa"/>
            <w:gridSpan w:val="3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0F75BD" w:rsidRPr="00E66D13" w:rsidRDefault="000F75BD" w:rsidP="00EA3C9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06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Администрация </w:t>
            </w:r>
            <w:r w:rsidR="00294101">
              <w:rPr>
                <w:kern w:val="2"/>
                <w:sz w:val="24"/>
                <w:szCs w:val="24"/>
              </w:rPr>
              <w:t>Привольненского</w:t>
            </w:r>
            <w:r w:rsidRPr="00E66D13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90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21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59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Повышение уровня  энергосбережения</w:t>
            </w:r>
          </w:p>
        </w:tc>
        <w:tc>
          <w:tcPr>
            <w:tcW w:w="2384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снижение уровня энергосбережения</w:t>
            </w:r>
          </w:p>
        </w:tc>
        <w:tc>
          <w:tcPr>
            <w:tcW w:w="1888" w:type="dxa"/>
          </w:tcPr>
          <w:p w:rsidR="000F75BD" w:rsidRPr="00E66D13" w:rsidRDefault="00D75DF5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0F75BD" w:rsidRPr="00E66D13">
                <w:rPr>
                  <w:bCs/>
                  <w:kern w:val="2"/>
                  <w:sz w:val="24"/>
                  <w:szCs w:val="24"/>
                </w:rPr>
                <w:t>показатели 1.1</w:t>
              </w:r>
            </w:hyperlink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4" w:type="dxa"/>
            <w:gridSpan w:val="13"/>
          </w:tcPr>
          <w:p w:rsidR="000F75BD" w:rsidRPr="00E66D13" w:rsidRDefault="00D75DF5" w:rsidP="002941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0F75BD" w:rsidRPr="00E66D1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0F75BD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0F75BD" w:rsidRPr="00E66D13">
              <w:rPr>
                <w:sz w:val="24"/>
                <w:szCs w:val="24"/>
              </w:rPr>
              <w:t>Энергосбережение в жилищном фонде и учреждениях</w:t>
            </w:r>
            <w:r w:rsidR="000F75BD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0F75BD">
        <w:tc>
          <w:tcPr>
            <w:tcW w:w="14968" w:type="dxa"/>
            <w:gridSpan w:val="14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Цель подпрограммы 2 «</w:t>
            </w:r>
            <w:r w:rsidRPr="00E66D13">
              <w:rPr>
                <w:sz w:val="24"/>
                <w:szCs w:val="24"/>
              </w:rPr>
              <w:t>Снижение потерь энергоресурсов»</w:t>
            </w:r>
          </w:p>
        </w:tc>
      </w:tr>
      <w:tr w:rsidR="000F75BD" w:rsidRPr="00E66D13" w:rsidTr="000F75BD">
        <w:tc>
          <w:tcPr>
            <w:tcW w:w="14968" w:type="dxa"/>
            <w:gridSpan w:val="14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Задача подпрограммы 2 «</w:t>
            </w:r>
            <w:r w:rsidRPr="00E66D13">
              <w:rPr>
                <w:sz w:val="24"/>
                <w:szCs w:val="24"/>
              </w:rPr>
              <w:t>Оснащение приборами учета используемых энергетических ресурсов</w:t>
            </w:r>
            <w:r w:rsidRPr="00E66D13">
              <w:rPr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" w:name="sub_221"/>
            <w:r>
              <w:rPr>
                <w:kern w:val="2"/>
                <w:sz w:val="24"/>
                <w:szCs w:val="24"/>
              </w:rPr>
              <w:t>2</w:t>
            </w:r>
            <w:r w:rsidR="000F75BD" w:rsidRPr="00E66D13">
              <w:rPr>
                <w:kern w:val="2"/>
                <w:sz w:val="24"/>
                <w:szCs w:val="24"/>
              </w:rPr>
              <w:t>.</w:t>
            </w:r>
            <w:bookmarkEnd w:id="2"/>
          </w:p>
        </w:tc>
        <w:tc>
          <w:tcPr>
            <w:tcW w:w="3026" w:type="dxa"/>
            <w:gridSpan w:val="3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F75BD" w:rsidRPr="00E66D13" w:rsidRDefault="000F75BD" w:rsidP="00EA3C9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Мероприятия, обеспечивающие </w:t>
            </w:r>
            <w:r w:rsidRPr="00E66D13">
              <w:rPr>
                <w:sz w:val="24"/>
                <w:szCs w:val="24"/>
              </w:rPr>
              <w:lastRenderedPageBreak/>
              <w:t>распространение информации 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906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294101">
              <w:rPr>
                <w:kern w:val="2"/>
                <w:sz w:val="24"/>
                <w:szCs w:val="24"/>
              </w:rPr>
              <w:t>Привольненского</w:t>
            </w:r>
            <w:r w:rsidRPr="00E66D13">
              <w:rPr>
                <w:kern w:val="2"/>
                <w:sz w:val="24"/>
                <w:szCs w:val="24"/>
              </w:rPr>
              <w:t xml:space="preserve"> сельского </w:t>
            </w:r>
            <w:r w:rsidRPr="00E66D13">
              <w:rPr>
                <w:kern w:val="2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090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321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59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повышение уровня экономии энергоресурсов</w:t>
            </w:r>
          </w:p>
        </w:tc>
        <w:tc>
          <w:tcPr>
            <w:tcW w:w="2384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снижение уровня экономии энергоресурсов</w:t>
            </w:r>
          </w:p>
        </w:tc>
        <w:tc>
          <w:tcPr>
            <w:tcW w:w="1888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Показатель</w:t>
            </w:r>
            <w:r w:rsidR="00EA3C96">
              <w:rPr>
                <w:kern w:val="2"/>
                <w:sz w:val="24"/>
                <w:szCs w:val="24"/>
              </w:rPr>
              <w:t xml:space="preserve"> </w:t>
            </w:r>
            <w:r w:rsidRPr="00E66D13">
              <w:rPr>
                <w:kern w:val="2"/>
                <w:sz w:val="24"/>
                <w:szCs w:val="24"/>
              </w:rPr>
              <w:t>2.1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</w:tr>
      <w:tr w:rsidR="000F75BD" w:rsidRPr="00E66D13" w:rsidTr="00294101">
        <w:tc>
          <w:tcPr>
            <w:tcW w:w="14968" w:type="dxa"/>
            <w:gridSpan w:val="14"/>
          </w:tcPr>
          <w:p w:rsidR="000F75BD" w:rsidRPr="00E66D13" w:rsidRDefault="00D75DF5" w:rsidP="000F75B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w:anchor="sub_200" w:history="1">
              <w:r w:rsidR="000F75BD" w:rsidRPr="00E66D13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0F75BD">
              <w:rPr>
                <w:kern w:val="2"/>
                <w:sz w:val="24"/>
                <w:szCs w:val="24"/>
              </w:rPr>
              <w:t>3</w:t>
            </w:r>
            <w:r w:rsidR="000F75BD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0F75BD"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="000F75BD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FA4BD7" w:rsidRPr="00E66D13" w:rsidTr="00294101">
        <w:tc>
          <w:tcPr>
            <w:tcW w:w="14968" w:type="dxa"/>
            <w:gridSpan w:val="14"/>
            <w:vAlign w:val="center"/>
          </w:tcPr>
          <w:p w:rsidR="00FA4BD7" w:rsidRPr="00FA4BD7" w:rsidRDefault="00FA4BD7" w:rsidP="00FA4B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4BD7">
              <w:rPr>
                <w:bCs/>
                <w:sz w:val="24"/>
                <w:szCs w:val="24"/>
              </w:rPr>
              <w:t>Цель подпрограммы</w:t>
            </w:r>
            <w:r>
              <w:rPr>
                <w:bCs/>
                <w:sz w:val="24"/>
                <w:szCs w:val="24"/>
              </w:rPr>
              <w:t xml:space="preserve"> 3</w:t>
            </w:r>
            <w:r w:rsidRPr="00FA4BD7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"П</w:t>
            </w:r>
            <w:r w:rsidRPr="00FA4BD7">
              <w:rPr>
                <w:sz w:val="24"/>
                <w:szCs w:val="24"/>
              </w:rPr>
              <w:t>овышение информированности в вопросах энергосбережения и повышения энергетической эффективности</w:t>
            </w:r>
            <w:r w:rsidRPr="00FA4BD7">
              <w:rPr>
                <w:bCs/>
                <w:sz w:val="24"/>
                <w:szCs w:val="24"/>
              </w:rPr>
              <w:t>»</w:t>
            </w:r>
          </w:p>
        </w:tc>
      </w:tr>
      <w:tr w:rsidR="00FA4BD7" w:rsidRPr="00E66D13" w:rsidTr="00294101">
        <w:tc>
          <w:tcPr>
            <w:tcW w:w="14968" w:type="dxa"/>
            <w:gridSpan w:val="14"/>
            <w:vAlign w:val="center"/>
          </w:tcPr>
          <w:p w:rsidR="00FA4BD7" w:rsidRPr="00FA4BD7" w:rsidRDefault="00FA4BD7" w:rsidP="00FA4B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4BD7">
              <w:rPr>
                <w:bCs/>
                <w:sz w:val="24"/>
                <w:szCs w:val="24"/>
              </w:rPr>
              <w:t xml:space="preserve">Задача  подпрограммы </w:t>
            </w:r>
            <w:r>
              <w:rPr>
                <w:bCs/>
                <w:sz w:val="24"/>
                <w:szCs w:val="24"/>
              </w:rPr>
              <w:t>3</w:t>
            </w:r>
            <w:r w:rsidRPr="00FA4BD7">
              <w:rPr>
                <w:bCs/>
                <w:sz w:val="24"/>
                <w:szCs w:val="24"/>
              </w:rPr>
              <w:t xml:space="preserve"> «Сокращение количества бесхозяйных объектов электрических сетей»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Администрация </w:t>
            </w:r>
            <w:r w:rsidR="00294101">
              <w:rPr>
                <w:sz w:val="24"/>
                <w:szCs w:val="24"/>
              </w:rPr>
              <w:t>Привольненского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.2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.2. 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Администрация </w:t>
            </w:r>
            <w:r w:rsidR="00294101">
              <w:rPr>
                <w:sz w:val="24"/>
                <w:szCs w:val="24"/>
              </w:rPr>
              <w:t>Привольненского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.3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 xml:space="preserve">.3. Энергосбережение в организациях с участием муниципального образования и повышение </w:t>
            </w:r>
            <w:r w:rsidRPr="004E6F7A">
              <w:rPr>
                <w:sz w:val="24"/>
                <w:szCs w:val="24"/>
              </w:rPr>
              <w:lastRenderedPageBreak/>
              <w:t>энергетической эффективности этих организаций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294101">
              <w:rPr>
                <w:sz w:val="24"/>
                <w:szCs w:val="24"/>
              </w:rPr>
              <w:t>Привольненского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.4</w:t>
            </w:r>
          </w:p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4E6F7A" w:rsidRPr="004E6F7A" w:rsidRDefault="004E6F7A" w:rsidP="004E6F7A">
            <w:pPr>
              <w:jc w:val="both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.4.  Выявление бесхозных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объекты недвижимого имущества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Администрация </w:t>
            </w:r>
            <w:r w:rsidR="00294101">
              <w:rPr>
                <w:sz w:val="24"/>
                <w:szCs w:val="24"/>
              </w:rPr>
              <w:t>Привольненского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.5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4"/>
                <w:szCs w:val="24"/>
              </w:rPr>
            </w:pPr>
            <w:r w:rsidRPr="004E6F7A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E6F7A">
              <w:rPr>
                <w:color w:val="000000"/>
                <w:sz w:val="24"/>
                <w:szCs w:val="24"/>
              </w:rPr>
              <w:t xml:space="preserve">.5. 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</w:t>
            </w:r>
            <w:r w:rsidRPr="004E6F7A">
              <w:rPr>
                <w:color w:val="000000"/>
                <w:sz w:val="24"/>
                <w:szCs w:val="24"/>
              </w:rPr>
              <w:lastRenderedPageBreak/>
              <w:t>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294101">
              <w:rPr>
                <w:sz w:val="24"/>
                <w:szCs w:val="24"/>
              </w:rPr>
              <w:t>Привольненского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4E6F7A">
              <w:rPr>
                <w:sz w:val="24"/>
                <w:szCs w:val="24"/>
              </w:rPr>
              <w:t>.6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4"/>
                <w:szCs w:val="24"/>
              </w:rPr>
            </w:pPr>
            <w:r w:rsidRPr="004E6F7A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E6F7A">
              <w:rPr>
                <w:color w:val="000000"/>
                <w:sz w:val="24"/>
                <w:szCs w:val="24"/>
              </w:rPr>
              <w:t>.6. Стимулирование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сокращение потерь энергетических ресурсов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Администрация </w:t>
            </w:r>
            <w:r w:rsidR="00294101">
              <w:rPr>
                <w:sz w:val="24"/>
                <w:szCs w:val="24"/>
              </w:rPr>
              <w:t>Привольненского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.7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4"/>
                <w:szCs w:val="24"/>
              </w:rPr>
            </w:pPr>
            <w:r w:rsidRPr="004E6F7A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E6F7A">
              <w:rPr>
                <w:color w:val="000000"/>
                <w:sz w:val="24"/>
                <w:szCs w:val="24"/>
              </w:rPr>
              <w:t>.7. 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Администрация </w:t>
            </w:r>
            <w:r w:rsidR="00294101">
              <w:rPr>
                <w:sz w:val="24"/>
                <w:szCs w:val="24"/>
              </w:rPr>
              <w:t>Привольненского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.8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jc w:val="both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 xml:space="preserve">.8. Энергосбережение в транспортном комплексе и повышение его </w:t>
            </w:r>
            <w:r w:rsidRPr="004E6F7A">
              <w:rPr>
                <w:sz w:val="24"/>
                <w:szCs w:val="24"/>
              </w:rPr>
              <w:lastRenderedPageBreak/>
              <w:t>энергетической эффективности, в том числе замещение бензина и дизельного топлива, используемых транспортными средствами в качестве моторного топлива –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замещения, а также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294101">
              <w:rPr>
                <w:sz w:val="24"/>
                <w:szCs w:val="24"/>
              </w:rPr>
              <w:t>Привольненского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4E6F7A">
              <w:rPr>
                <w:sz w:val="24"/>
                <w:szCs w:val="24"/>
              </w:rPr>
              <w:t>.9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jc w:val="both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 xml:space="preserve">.9.  Иные, определенные </w:t>
            </w:r>
            <w:r w:rsidRPr="004E6F7A">
              <w:rPr>
                <w:sz w:val="24"/>
                <w:szCs w:val="24"/>
              </w:rPr>
              <w:lastRenderedPageBreak/>
              <w:t>органом муниципального самоуправления вопросы в области энергосбережения и повышения энергетической эффективности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294101">
              <w:rPr>
                <w:sz w:val="24"/>
                <w:szCs w:val="24"/>
              </w:rPr>
              <w:t>Привольненского</w:t>
            </w:r>
            <w:r w:rsidRPr="004E6F7A">
              <w:rPr>
                <w:sz w:val="24"/>
                <w:szCs w:val="24"/>
              </w:rPr>
              <w:t xml:space="preserve"> </w:t>
            </w:r>
            <w:r w:rsidRPr="004E6F7A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повышение бережного отношения к </w:t>
            </w:r>
            <w:r w:rsidRPr="004E6F7A">
              <w:rPr>
                <w:sz w:val="24"/>
                <w:szCs w:val="24"/>
              </w:rPr>
              <w:lastRenderedPageBreak/>
              <w:t>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 xml:space="preserve">снижение бережного отношения к </w:t>
            </w:r>
            <w:r w:rsidRPr="004E6F7A">
              <w:rPr>
                <w:sz w:val="24"/>
                <w:szCs w:val="24"/>
              </w:rPr>
              <w:lastRenderedPageBreak/>
              <w:t>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</w:tbl>
    <w:p w:rsidR="00876BF5" w:rsidRDefault="00876BF5" w:rsidP="0000289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E6F7A" w:rsidRDefault="004E6F7A" w:rsidP="00002895">
      <w:pPr>
        <w:widowControl w:val="0"/>
        <w:autoSpaceDE w:val="0"/>
        <w:autoSpaceDN w:val="0"/>
        <w:adjustRightInd w:val="0"/>
        <w:jc w:val="right"/>
        <w:outlineLvl w:val="2"/>
      </w:pPr>
    </w:p>
    <w:p w:rsidR="004E6F7A" w:rsidRPr="00E66D13" w:rsidRDefault="004E6F7A" w:rsidP="004E6F7A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>Приложение № 3</w:t>
      </w:r>
    </w:p>
    <w:p w:rsidR="004E6F7A" w:rsidRPr="00E66D13" w:rsidRDefault="004E6F7A" w:rsidP="004E6F7A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4E6F7A" w:rsidRPr="00E66D13" w:rsidRDefault="00294101" w:rsidP="004E6F7A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Привольненского</w:t>
      </w:r>
      <w:r w:rsidR="004E6F7A" w:rsidRPr="00E66D13">
        <w:rPr>
          <w:bCs/>
          <w:kern w:val="2"/>
          <w:sz w:val="24"/>
          <w:szCs w:val="24"/>
        </w:rPr>
        <w:t xml:space="preserve"> сельского поселения «</w:t>
      </w:r>
      <w:r w:rsidR="004E6F7A" w:rsidRPr="00E66D13">
        <w:rPr>
          <w:sz w:val="24"/>
          <w:szCs w:val="24"/>
        </w:rPr>
        <w:t>Энергосбережение и повышение энергетической эффективности</w:t>
      </w:r>
      <w:r w:rsidR="004E6F7A" w:rsidRPr="00E66D13">
        <w:rPr>
          <w:bCs/>
          <w:kern w:val="2"/>
          <w:sz w:val="24"/>
          <w:szCs w:val="24"/>
        </w:rPr>
        <w:t>»</w:t>
      </w:r>
    </w:p>
    <w:p w:rsidR="004E6F7A" w:rsidRPr="00E66D13" w:rsidRDefault="004E6F7A" w:rsidP="004E6F7A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4E6F7A" w:rsidRPr="00E66D13" w:rsidRDefault="004E6F7A" w:rsidP="004E6F7A">
      <w:pPr>
        <w:jc w:val="center"/>
        <w:rPr>
          <w:kern w:val="2"/>
          <w:sz w:val="24"/>
          <w:szCs w:val="24"/>
        </w:rPr>
      </w:pPr>
    </w:p>
    <w:p w:rsidR="004E6F7A" w:rsidRPr="00E66D13" w:rsidRDefault="004E6F7A" w:rsidP="004E6F7A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4E6F7A" w:rsidRPr="00E66D13" w:rsidRDefault="004E6F7A" w:rsidP="004E6F7A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 w:rsidR="00294101">
        <w:rPr>
          <w:kern w:val="2"/>
          <w:sz w:val="24"/>
          <w:szCs w:val="24"/>
        </w:rPr>
        <w:t>Привольненского</w:t>
      </w:r>
      <w:r w:rsidRPr="00E66D13">
        <w:rPr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kern w:val="2"/>
          <w:sz w:val="24"/>
          <w:szCs w:val="24"/>
        </w:rPr>
        <w:t>»</w:t>
      </w:r>
    </w:p>
    <w:p w:rsidR="004E6F7A" w:rsidRPr="00E66D13" w:rsidRDefault="004E6F7A" w:rsidP="004E6F7A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07"/>
        <w:gridCol w:w="1140"/>
        <w:gridCol w:w="411"/>
        <w:gridCol w:w="409"/>
        <w:gridCol w:w="684"/>
        <w:gridCol w:w="322"/>
        <w:gridCol w:w="866"/>
        <w:gridCol w:w="775"/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4E6F7A" w:rsidRPr="00E66D13" w:rsidTr="00294101">
        <w:trPr>
          <w:tblHeader/>
        </w:trPr>
        <w:tc>
          <w:tcPr>
            <w:tcW w:w="2746" w:type="dxa"/>
            <w:vMerge w:val="restart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E66D13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E66D13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4E6F7A" w:rsidRPr="00E66D13" w:rsidTr="00294101">
        <w:trPr>
          <w:tblHeader/>
        </w:trPr>
        <w:tc>
          <w:tcPr>
            <w:tcW w:w="2746" w:type="dxa"/>
            <w:vMerge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993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4E6F7A" w:rsidRPr="00E66D13" w:rsidRDefault="004E6F7A" w:rsidP="004E6F7A">
      <w:pPr>
        <w:rPr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19"/>
        <w:gridCol w:w="1222"/>
        <w:gridCol w:w="327"/>
        <w:gridCol w:w="412"/>
        <w:gridCol w:w="684"/>
        <w:gridCol w:w="320"/>
        <w:gridCol w:w="864"/>
        <w:gridCol w:w="775"/>
        <w:gridCol w:w="775"/>
        <w:gridCol w:w="775"/>
        <w:gridCol w:w="773"/>
        <w:gridCol w:w="774"/>
        <w:gridCol w:w="774"/>
        <w:gridCol w:w="774"/>
        <w:gridCol w:w="773"/>
        <w:gridCol w:w="774"/>
        <w:gridCol w:w="774"/>
        <w:gridCol w:w="774"/>
        <w:gridCol w:w="775"/>
      </w:tblGrid>
      <w:tr w:rsidR="004E6F7A" w:rsidRPr="00E66D13" w:rsidTr="004E6F7A">
        <w:trPr>
          <w:tblHeader/>
        </w:trPr>
        <w:tc>
          <w:tcPr>
            <w:tcW w:w="1819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22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7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12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8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20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75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75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5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73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7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7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7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73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7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7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75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4E6F7A" w:rsidRPr="00E66D13" w:rsidTr="004E6F7A">
        <w:tc>
          <w:tcPr>
            <w:tcW w:w="1819" w:type="dxa"/>
            <w:vMerge w:val="restart"/>
            <w:hideMark/>
          </w:tcPr>
          <w:p w:rsidR="004E6F7A" w:rsidRPr="002D4AE1" w:rsidRDefault="004E6F7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Муниципальная программа «</w:t>
            </w:r>
            <w:r w:rsidRPr="002D4AE1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:rsidR="004E6F7A" w:rsidRPr="002D4AE1" w:rsidRDefault="004E6F7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всего</w:t>
            </w:r>
          </w:p>
          <w:p w:rsidR="004E6F7A" w:rsidRPr="002D4AE1" w:rsidRDefault="004E6F7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327" w:type="dxa"/>
            <w:hideMark/>
          </w:tcPr>
          <w:p w:rsidR="004E6F7A" w:rsidRPr="002D4AE1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2" w:type="dxa"/>
            <w:hideMark/>
          </w:tcPr>
          <w:p w:rsidR="004E6F7A" w:rsidRPr="002D4AE1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4E6F7A" w:rsidRPr="002D4AE1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4E6F7A" w:rsidRPr="002D4AE1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492,7</w:t>
            </w:r>
          </w:p>
        </w:tc>
        <w:tc>
          <w:tcPr>
            <w:tcW w:w="775" w:type="dxa"/>
            <w:hideMark/>
          </w:tcPr>
          <w:p w:rsidR="004E6F7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775" w:type="dxa"/>
            <w:hideMark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25,4</w:t>
            </w:r>
          </w:p>
        </w:tc>
        <w:tc>
          <w:tcPr>
            <w:tcW w:w="775" w:type="dxa"/>
            <w:hideMark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73" w:type="dxa"/>
            <w:hideMark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2,5</w:t>
            </w:r>
          </w:p>
        </w:tc>
        <w:tc>
          <w:tcPr>
            <w:tcW w:w="774" w:type="dxa"/>
            <w:hideMark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774" w:type="dxa"/>
            <w:hideMark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  <w:hideMark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5" w:type="dxa"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E08AA" w:rsidRPr="00E66D13" w:rsidTr="004E6F7A">
        <w:tc>
          <w:tcPr>
            <w:tcW w:w="1819" w:type="dxa"/>
            <w:vMerge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</w:t>
            </w:r>
            <w:r>
              <w:rPr>
                <w:kern w:val="2"/>
                <w:sz w:val="22"/>
                <w:szCs w:val="22"/>
              </w:rPr>
              <w:lastRenderedPageBreak/>
              <w:t>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492,7</w:t>
            </w:r>
          </w:p>
        </w:tc>
        <w:tc>
          <w:tcPr>
            <w:tcW w:w="775" w:type="dxa"/>
            <w:hideMark/>
          </w:tcPr>
          <w:p w:rsidR="007E08AA" w:rsidRPr="002D4AE1" w:rsidRDefault="007E08AA" w:rsidP="00DD4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775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25,4</w:t>
            </w:r>
          </w:p>
        </w:tc>
        <w:tc>
          <w:tcPr>
            <w:tcW w:w="775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73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2,5</w:t>
            </w:r>
          </w:p>
        </w:tc>
        <w:tc>
          <w:tcPr>
            <w:tcW w:w="774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774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5" w:type="dxa"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E08AA" w:rsidRPr="00E66D13" w:rsidTr="004E6F7A">
        <w:tc>
          <w:tcPr>
            <w:tcW w:w="181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1 «</w:t>
            </w:r>
            <w:r w:rsidRPr="002D4AE1">
              <w:rPr>
                <w:sz w:val="22"/>
                <w:szCs w:val="22"/>
              </w:rPr>
              <w:t>Повышение энергетической эффективности сетей уличного освещения</w:t>
            </w:r>
            <w:r w:rsidRPr="002D4AE1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432,7</w:t>
            </w:r>
          </w:p>
        </w:tc>
        <w:tc>
          <w:tcPr>
            <w:tcW w:w="775" w:type="dxa"/>
            <w:hideMark/>
          </w:tcPr>
          <w:p w:rsidR="007E08AA" w:rsidRPr="002D4AE1" w:rsidRDefault="007E08AA" w:rsidP="00DD4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775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25,4</w:t>
            </w:r>
          </w:p>
        </w:tc>
        <w:tc>
          <w:tcPr>
            <w:tcW w:w="775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73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2,5</w:t>
            </w:r>
          </w:p>
        </w:tc>
        <w:tc>
          <w:tcPr>
            <w:tcW w:w="774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774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5" w:type="dxa"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E08AA" w:rsidRPr="00E66D13" w:rsidTr="004E6F7A">
        <w:tc>
          <w:tcPr>
            <w:tcW w:w="181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22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0503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8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121002587</w:t>
            </w:r>
            <w:r w:rsidRPr="002D4AE1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32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64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432,7</w:t>
            </w:r>
          </w:p>
        </w:tc>
        <w:tc>
          <w:tcPr>
            <w:tcW w:w="775" w:type="dxa"/>
            <w:hideMark/>
          </w:tcPr>
          <w:p w:rsidR="007E08AA" w:rsidRPr="002D4AE1" w:rsidRDefault="007E08AA" w:rsidP="00DD4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775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25,4</w:t>
            </w:r>
          </w:p>
        </w:tc>
        <w:tc>
          <w:tcPr>
            <w:tcW w:w="775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73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2,5</w:t>
            </w:r>
          </w:p>
        </w:tc>
        <w:tc>
          <w:tcPr>
            <w:tcW w:w="774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774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5" w:type="dxa"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E08AA" w:rsidRPr="00E66D13" w:rsidTr="004E6F7A">
        <w:tc>
          <w:tcPr>
            <w:tcW w:w="1819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2</w:t>
            </w:r>
            <w:r w:rsidRPr="002D4AE1">
              <w:rPr>
                <w:bCs/>
                <w:kern w:val="2"/>
                <w:sz w:val="22"/>
                <w:szCs w:val="22"/>
              </w:rPr>
              <w:t xml:space="preserve"> «</w:t>
            </w:r>
            <w:r w:rsidRPr="002D4AE1">
              <w:rPr>
                <w:sz w:val="22"/>
                <w:szCs w:val="22"/>
              </w:rPr>
              <w:t>Энергосбережение в жилищном фонде и учреждениях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4E6F7A">
        <w:tc>
          <w:tcPr>
            <w:tcW w:w="1819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Основное мероприя</w:t>
            </w:r>
            <w:r w:rsidRPr="002D4AE1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Мероприятия, обеспечивающие распространение информации  об энергосбережени</w:t>
            </w:r>
            <w:r w:rsidRPr="002D4AE1">
              <w:rPr>
                <w:sz w:val="22"/>
                <w:szCs w:val="22"/>
              </w:rPr>
              <w:lastRenderedPageBreak/>
              <w:t>и и повышении энергетической эффективности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222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4E6F7A">
        <w:tc>
          <w:tcPr>
            <w:tcW w:w="1819" w:type="dxa"/>
            <w:hideMark/>
          </w:tcPr>
          <w:p w:rsidR="007E08AA" w:rsidRPr="002D4AE1" w:rsidRDefault="007E08AA" w:rsidP="004E6F7A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3</w:t>
            </w:r>
            <w:r w:rsidRPr="002D4AE1">
              <w:rPr>
                <w:bCs/>
                <w:kern w:val="2"/>
                <w:sz w:val="22"/>
                <w:szCs w:val="22"/>
              </w:rPr>
              <w:t xml:space="preserve"> «</w:t>
            </w:r>
            <w:r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73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4E6F7A">
        <w:tc>
          <w:tcPr>
            <w:tcW w:w="1819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Основное мероприятие 3.1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22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4E6F7A">
        <w:tc>
          <w:tcPr>
            <w:tcW w:w="1819" w:type="dxa"/>
            <w:hideMark/>
          </w:tcPr>
          <w:p w:rsidR="007E08AA" w:rsidRPr="002D4AE1" w:rsidRDefault="007E08AA" w:rsidP="00294101">
            <w:pPr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Основное </w:t>
            </w:r>
            <w:r w:rsidRPr="002D4AE1">
              <w:rPr>
                <w:sz w:val="22"/>
                <w:szCs w:val="22"/>
              </w:rPr>
              <w:lastRenderedPageBreak/>
              <w:t>мероприятие 3.2. 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122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Администр</w:t>
            </w:r>
            <w:r w:rsidRPr="002D4AE1">
              <w:rPr>
                <w:kern w:val="2"/>
                <w:sz w:val="22"/>
                <w:szCs w:val="22"/>
              </w:rPr>
              <w:lastRenderedPageBreak/>
              <w:t xml:space="preserve">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4E6F7A">
        <w:tc>
          <w:tcPr>
            <w:tcW w:w="1819" w:type="dxa"/>
            <w:hideMark/>
          </w:tcPr>
          <w:p w:rsidR="007E08AA" w:rsidRPr="002D4AE1" w:rsidRDefault="007E08AA" w:rsidP="00294101">
            <w:pPr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lastRenderedPageBreak/>
              <w:t>Основное мероприятие 3.3. Энергосбережение в организациях с участием муниципального образования и повышение энергетической эффективности этих организаций</w:t>
            </w:r>
          </w:p>
        </w:tc>
        <w:tc>
          <w:tcPr>
            <w:tcW w:w="122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4E6F7A">
        <w:tc>
          <w:tcPr>
            <w:tcW w:w="1819" w:type="dxa"/>
            <w:hideMark/>
          </w:tcPr>
          <w:p w:rsidR="007E08AA" w:rsidRPr="002D4AE1" w:rsidRDefault="007E08AA" w:rsidP="00294101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Основное мероприятие 3.4.  Выявление бесхозных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</w:t>
            </w:r>
            <w:r w:rsidRPr="002D4AE1">
              <w:rPr>
                <w:sz w:val="22"/>
                <w:szCs w:val="22"/>
              </w:rPr>
              <w:lastRenderedPageBreak/>
              <w:t>объектов на учет в качестве бесхозных объектов недвижимого имущества и затем признанию права муниципальной собственности на такие бесхозные объекты недвижимого имущества</w:t>
            </w:r>
          </w:p>
        </w:tc>
        <w:tc>
          <w:tcPr>
            <w:tcW w:w="122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7E08AA" w:rsidRPr="00735F31" w:rsidRDefault="007E08AA" w:rsidP="00294101">
            <w:r w:rsidRPr="00735F31">
              <w:t>951</w:t>
            </w:r>
          </w:p>
        </w:tc>
        <w:tc>
          <w:tcPr>
            <w:tcW w:w="41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0503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8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1210025860</w:t>
            </w:r>
          </w:p>
        </w:tc>
        <w:tc>
          <w:tcPr>
            <w:tcW w:w="32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240</w:t>
            </w:r>
          </w:p>
        </w:tc>
        <w:tc>
          <w:tcPr>
            <w:tcW w:w="86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3" w:type="dxa"/>
          </w:tcPr>
          <w:p w:rsidR="007E08AA" w:rsidRPr="002D4AE1" w:rsidRDefault="007E08AA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4E6F7A">
        <w:tc>
          <w:tcPr>
            <w:tcW w:w="1819" w:type="dxa"/>
            <w:hideMark/>
          </w:tcPr>
          <w:p w:rsidR="007E08AA" w:rsidRPr="002D4AE1" w:rsidRDefault="007E08AA" w:rsidP="00294101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3.5. 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</w:t>
            </w:r>
            <w:r w:rsidRPr="002D4AE1">
              <w:rPr>
                <w:color w:val="000000"/>
                <w:sz w:val="22"/>
                <w:szCs w:val="22"/>
              </w:rPr>
              <w:lastRenderedPageBreak/>
              <w:t>ресурсов (включая тепловую энергию, электрическую энергию), в частности за счет включения расходов на компенсацию данных потерь в тариф</w:t>
            </w:r>
          </w:p>
        </w:tc>
        <w:tc>
          <w:tcPr>
            <w:tcW w:w="122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4E6F7A">
        <w:tc>
          <w:tcPr>
            <w:tcW w:w="1819" w:type="dxa"/>
            <w:hideMark/>
          </w:tcPr>
          <w:p w:rsidR="007E08AA" w:rsidRPr="002D4AE1" w:rsidRDefault="007E08AA" w:rsidP="00294101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lastRenderedPageBreak/>
              <w:t>Основное мероприятие 3.6. Стимулирование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сокращение потерь энергетических ресурсов</w:t>
            </w:r>
          </w:p>
        </w:tc>
        <w:tc>
          <w:tcPr>
            <w:tcW w:w="122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4E6F7A">
        <w:tc>
          <w:tcPr>
            <w:tcW w:w="1819" w:type="dxa"/>
            <w:hideMark/>
          </w:tcPr>
          <w:p w:rsidR="007E08AA" w:rsidRPr="002D4AE1" w:rsidRDefault="007E08AA" w:rsidP="00294101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t xml:space="preserve">Основное мероприятие 3.7. Увеличение количества </w:t>
            </w:r>
            <w:r w:rsidRPr="002D4AE1">
              <w:rPr>
                <w:color w:val="000000"/>
                <w:sz w:val="22"/>
                <w:szCs w:val="22"/>
              </w:rPr>
              <w:lastRenderedPageBreak/>
              <w:t>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2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</w:t>
            </w:r>
            <w:r w:rsidRPr="002D4AE1">
              <w:rPr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4E6F7A">
        <w:tc>
          <w:tcPr>
            <w:tcW w:w="1819" w:type="dxa"/>
            <w:hideMark/>
          </w:tcPr>
          <w:p w:rsidR="007E08AA" w:rsidRPr="002D4AE1" w:rsidRDefault="007E08AA" w:rsidP="00294101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lastRenderedPageBreak/>
              <w:t xml:space="preserve">Основное мероприятие 3.8. Энергосбережение в транспортном комплексе и повышение его энергетической эффективности, в том числе замещение бензина и дизельного топлива, используемых транспортными средствами в качестве моторного топлива – природным газом, газовыми смесями, сжиженным углеводородным газом, электрической энергией, иными </w:t>
            </w:r>
            <w:r w:rsidRPr="002D4AE1">
              <w:rPr>
                <w:sz w:val="22"/>
                <w:szCs w:val="22"/>
              </w:rPr>
              <w:lastRenderedPageBreak/>
              <w:t>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замещения, а также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122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08AA" w:rsidRPr="00E66D13" w:rsidTr="004E6F7A">
        <w:tc>
          <w:tcPr>
            <w:tcW w:w="1819" w:type="dxa"/>
            <w:hideMark/>
          </w:tcPr>
          <w:p w:rsidR="007E08AA" w:rsidRPr="002D4AE1" w:rsidRDefault="007E08AA" w:rsidP="00294101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lastRenderedPageBreak/>
              <w:t xml:space="preserve">Основное мероприятие 3.9.  Иные, определенные органом муниципального </w:t>
            </w:r>
            <w:r w:rsidRPr="002D4AE1">
              <w:rPr>
                <w:sz w:val="22"/>
                <w:szCs w:val="22"/>
              </w:rPr>
              <w:lastRenderedPageBreak/>
              <w:t>самоуправления вопросы в области энергосбережения и повышения энергетической эффективности</w:t>
            </w:r>
          </w:p>
        </w:tc>
        <w:tc>
          <w:tcPr>
            <w:tcW w:w="122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7E08AA" w:rsidRPr="002D4AE1" w:rsidRDefault="007E08A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27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7E08A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4E6F7A" w:rsidRPr="00E66D13" w:rsidRDefault="004E6F7A" w:rsidP="004E6F7A">
      <w:pPr>
        <w:tabs>
          <w:tab w:val="left" w:pos="11130"/>
        </w:tabs>
        <w:rPr>
          <w:sz w:val="24"/>
          <w:szCs w:val="24"/>
        </w:rPr>
      </w:pPr>
    </w:p>
    <w:p w:rsidR="002D4AE1" w:rsidRPr="00E66D13" w:rsidRDefault="002D4AE1" w:rsidP="002D4AE1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>Приложение № 4</w:t>
      </w:r>
    </w:p>
    <w:p w:rsidR="002D4AE1" w:rsidRPr="00E66D13" w:rsidRDefault="002D4AE1" w:rsidP="002D4AE1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2D4AE1" w:rsidRPr="00E66D13" w:rsidRDefault="00294101" w:rsidP="002D4AE1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Привольненского</w:t>
      </w:r>
      <w:r w:rsidR="002D4AE1" w:rsidRPr="00E66D13">
        <w:rPr>
          <w:bCs/>
          <w:kern w:val="2"/>
          <w:sz w:val="24"/>
          <w:szCs w:val="24"/>
        </w:rPr>
        <w:t xml:space="preserve"> сельского поселения «</w:t>
      </w:r>
      <w:r w:rsidR="002D4AE1" w:rsidRPr="00E66D13">
        <w:rPr>
          <w:sz w:val="24"/>
          <w:szCs w:val="24"/>
        </w:rPr>
        <w:t>Энергосбережение и повышение энергетической эффективности</w:t>
      </w:r>
      <w:r w:rsidR="002D4AE1" w:rsidRPr="00E66D13">
        <w:rPr>
          <w:bCs/>
          <w:kern w:val="2"/>
          <w:sz w:val="24"/>
          <w:szCs w:val="24"/>
        </w:rPr>
        <w:t>»</w:t>
      </w:r>
    </w:p>
    <w:p w:rsidR="002D4AE1" w:rsidRPr="00E66D13" w:rsidRDefault="002D4AE1" w:rsidP="002D4AE1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2D4AE1" w:rsidRPr="00E66D13" w:rsidRDefault="002D4AE1" w:rsidP="002D4AE1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на реализацию муниципальной программы </w:t>
      </w:r>
      <w:r w:rsidR="00294101">
        <w:rPr>
          <w:kern w:val="2"/>
          <w:sz w:val="24"/>
          <w:szCs w:val="24"/>
        </w:rPr>
        <w:t>Привольненского</w:t>
      </w:r>
      <w:r w:rsidRPr="00E66D13">
        <w:rPr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kern w:val="2"/>
          <w:sz w:val="24"/>
          <w:szCs w:val="24"/>
        </w:rPr>
        <w:t>»</w:t>
      </w:r>
    </w:p>
    <w:p w:rsidR="002D4AE1" w:rsidRPr="00E66D13" w:rsidRDefault="002D4AE1" w:rsidP="002D4AE1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43"/>
        <w:gridCol w:w="1769"/>
        <w:gridCol w:w="966"/>
        <w:gridCol w:w="876"/>
        <w:gridCol w:w="875"/>
        <w:gridCol w:w="873"/>
        <w:gridCol w:w="780"/>
        <w:gridCol w:w="873"/>
        <w:gridCol w:w="873"/>
        <w:gridCol w:w="875"/>
        <w:gridCol w:w="873"/>
        <w:gridCol w:w="873"/>
        <w:gridCol w:w="873"/>
        <w:gridCol w:w="873"/>
        <w:gridCol w:w="873"/>
      </w:tblGrid>
      <w:tr w:rsidR="002D4AE1" w:rsidRPr="00E66D13" w:rsidTr="00DF22A4">
        <w:tc>
          <w:tcPr>
            <w:tcW w:w="1843" w:type="dxa"/>
            <w:vMerge w:val="restart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 наименование подпро</w:t>
            </w:r>
            <w:r w:rsidRPr="00E66D1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769" w:type="dxa"/>
            <w:vMerge w:val="restart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6" w:type="dxa"/>
            <w:vMerge w:val="restart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Объем расходов,</w:t>
            </w:r>
          </w:p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390" w:type="dxa"/>
            <w:gridSpan w:val="12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2D4AE1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69" w:type="dxa"/>
            <w:vMerge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73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80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73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73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75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73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73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73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73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73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D4AE1" w:rsidRPr="00E66D13" w:rsidRDefault="002D4AE1" w:rsidP="002D4AE1">
      <w:pPr>
        <w:spacing w:line="223" w:lineRule="auto"/>
        <w:rPr>
          <w:sz w:val="24"/>
          <w:szCs w:val="24"/>
        </w:rPr>
      </w:pPr>
    </w:p>
    <w:tbl>
      <w:tblPr>
        <w:tblW w:w="501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43"/>
        <w:gridCol w:w="1680"/>
        <w:gridCol w:w="1014"/>
        <w:gridCol w:w="850"/>
        <w:gridCol w:w="992"/>
        <w:gridCol w:w="851"/>
        <w:gridCol w:w="709"/>
        <w:gridCol w:w="992"/>
        <w:gridCol w:w="850"/>
        <w:gridCol w:w="851"/>
        <w:gridCol w:w="850"/>
        <w:gridCol w:w="851"/>
        <w:gridCol w:w="992"/>
        <w:gridCol w:w="851"/>
        <w:gridCol w:w="849"/>
      </w:tblGrid>
      <w:tr w:rsidR="00DF22A4" w:rsidRPr="00E66D13" w:rsidTr="00DF22A4">
        <w:trPr>
          <w:tblHeader/>
        </w:trPr>
        <w:tc>
          <w:tcPr>
            <w:tcW w:w="1843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80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14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7E08AA" w:rsidRPr="00E66D13" w:rsidTr="00DF22A4">
        <w:tc>
          <w:tcPr>
            <w:tcW w:w="1843" w:type="dxa"/>
            <w:vMerge w:val="restart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E66D13">
              <w:rPr>
                <w:kern w:val="2"/>
                <w:sz w:val="24"/>
                <w:szCs w:val="24"/>
              </w:rPr>
              <w:t xml:space="preserve"> сельского поселения «</w:t>
            </w:r>
            <w:r w:rsidRPr="00E66D13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E66D13">
              <w:rPr>
                <w:bCs/>
                <w:kern w:val="2"/>
                <w:sz w:val="24"/>
                <w:szCs w:val="24"/>
              </w:rPr>
              <w:t xml:space="preserve"> муниципальным</w:t>
            </w:r>
            <w:r w:rsidRPr="00E66D13">
              <w:rPr>
                <w:bCs/>
                <w:kern w:val="2"/>
                <w:sz w:val="24"/>
                <w:szCs w:val="24"/>
              </w:rPr>
              <w:lastRenderedPageBreak/>
              <w:t>и финансами»</w:t>
            </w:r>
          </w:p>
        </w:tc>
        <w:tc>
          <w:tcPr>
            <w:tcW w:w="168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014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492,7</w:t>
            </w:r>
          </w:p>
        </w:tc>
        <w:tc>
          <w:tcPr>
            <w:tcW w:w="850" w:type="dxa"/>
            <w:hideMark/>
          </w:tcPr>
          <w:p w:rsidR="007E08AA" w:rsidRPr="002D4AE1" w:rsidRDefault="007E08AA" w:rsidP="00DD4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992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25,4</w:t>
            </w:r>
          </w:p>
        </w:tc>
        <w:tc>
          <w:tcPr>
            <w:tcW w:w="851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09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2,5</w:t>
            </w:r>
          </w:p>
        </w:tc>
        <w:tc>
          <w:tcPr>
            <w:tcW w:w="992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850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E08AA" w:rsidRPr="00E66D13" w:rsidTr="00DF22A4">
        <w:tc>
          <w:tcPr>
            <w:tcW w:w="1843" w:type="dxa"/>
            <w:vMerge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492,7</w:t>
            </w:r>
          </w:p>
        </w:tc>
        <w:tc>
          <w:tcPr>
            <w:tcW w:w="850" w:type="dxa"/>
            <w:hideMark/>
          </w:tcPr>
          <w:p w:rsidR="007E08AA" w:rsidRPr="002D4AE1" w:rsidRDefault="007E08AA" w:rsidP="00DD4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992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25,4</w:t>
            </w:r>
          </w:p>
        </w:tc>
        <w:tc>
          <w:tcPr>
            <w:tcW w:w="851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09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2,5</w:t>
            </w:r>
          </w:p>
        </w:tc>
        <w:tc>
          <w:tcPr>
            <w:tcW w:w="992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850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7E08AA" w:rsidRPr="002D4AE1" w:rsidRDefault="007E08AA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E08AA" w:rsidRPr="00E66D13" w:rsidTr="00DF22A4">
        <w:tc>
          <w:tcPr>
            <w:tcW w:w="1843" w:type="dxa"/>
            <w:vMerge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1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08AA" w:rsidRPr="00E66D13" w:rsidTr="00DF22A4">
        <w:tc>
          <w:tcPr>
            <w:tcW w:w="1843" w:type="dxa"/>
            <w:vMerge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14" w:type="dxa"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08AA" w:rsidRPr="00E66D13" w:rsidTr="00DF22A4">
        <w:tc>
          <w:tcPr>
            <w:tcW w:w="1843" w:type="dxa"/>
            <w:vMerge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1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08AA" w:rsidRPr="00E66D13" w:rsidTr="00DF22A4">
        <w:tc>
          <w:tcPr>
            <w:tcW w:w="1843" w:type="dxa"/>
            <w:vMerge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1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08AA" w:rsidRPr="00E66D13" w:rsidTr="00DF22A4">
        <w:trPr>
          <w:trHeight w:val="691"/>
        </w:trPr>
        <w:tc>
          <w:tcPr>
            <w:tcW w:w="1843" w:type="dxa"/>
            <w:vMerge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7E08AA" w:rsidRPr="00E66D13" w:rsidRDefault="007E08AA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DF22A4">
        <w:tc>
          <w:tcPr>
            <w:tcW w:w="1843" w:type="dxa"/>
            <w:vMerge w:val="restart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1</w:t>
            </w:r>
          </w:p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E66D13">
              <w:rPr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8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14" w:type="dxa"/>
            <w:hideMark/>
          </w:tcPr>
          <w:p w:rsidR="00005E30" w:rsidRPr="002D4AE1" w:rsidRDefault="00005E30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432,7</w:t>
            </w:r>
          </w:p>
        </w:tc>
        <w:tc>
          <w:tcPr>
            <w:tcW w:w="850" w:type="dxa"/>
            <w:hideMark/>
          </w:tcPr>
          <w:p w:rsidR="00005E30" w:rsidRPr="002D4AE1" w:rsidRDefault="00005E30" w:rsidP="00DD4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992" w:type="dxa"/>
            <w:hideMark/>
          </w:tcPr>
          <w:p w:rsidR="00005E30" w:rsidRPr="002D4AE1" w:rsidRDefault="00005E30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25,4</w:t>
            </w:r>
          </w:p>
        </w:tc>
        <w:tc>
          <w:tcPr>
            <w:tcW w:w="851" w:type="dxa"/>
            <w:hideMark/>
          </w:tcPr>
          <w:p w:rsidR="00005E30" w:rsidRPr="002D4AE1" w:rsidRDefault="00005E30" w:rsidP="00DD4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09" w:type="dxa"/>
            <w:hideMark/>
          </w:tcPr>
          <w:p w:rsidR="00005E30" w:rsidRPr="002D4AE1" w:rsidRDefault="00005E30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2,5</w:t>
            </w:r>
          </w:p>
        </w:tc>
        <w:tc>
          <w:tcPr>
            <w:tcW w:w="992" w:type="dxa"/>
            <w:hideMark/>
          </w:tcPr>
          <w:p w:rsidR="00005E30" w:rsidRPr="002D4AE1" w:rsidRDefault="00005E30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850" w:type="dxa"/>
            <w:hideMark/>
          </w:tcPr>
          <w:p w:rsidR="00005E30" w:rsidRPr="002D4AE1" w:rsidRDefault="00005E30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005E30" w:rsidRPr="002D4AE1" w:rsidRDefault="00005E30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05E30" w:rsidRPr="002D4AE1" w:rsidRDefault="00005E30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05E30" w:rsidRPr="002D4AE1" w:rsidRDefault="00005E30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05E30" w:rsidRPr="002D4AE1" w:rsidRDefault="00005E30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05E30" w:rsidRPr="002D4AE1" w:rsidRDefault="00005E30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005E30" w:rsidRPr="002D4AE1" w:rsidRDefault="00005E30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005E30" w:rsidRPr="00E66D13" w:rsidTr="00DF22A4">
        <w:tc>
          <w:tcPr>
            <w:tcW w:w="1843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hideMark/>
          </w:tcPr>
          <w:p w:rsidR="00005E30" w:rsidRPr="002D4AE1" w:rsidRDefault="00005E30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432,7</w:t>
            </w:r>
          </w:p>
        </w:tc>
        <w:tc>
          <w:tcPr>
            <w:tcW w:w="850" w:type="dxa"/>
            <w:hideMark/>
          </w:tcPr>
          <w:p w:rsidR="00005E30" w:rsidRPr="002D4AE1" w:rsidRDefault="00005E30" w:rsidP="00DD4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992" w:type="dxa"/>
            <w:hideMark/>
          </w:tcPr>
          <w:p w:rsidR="00005E30" w:rsidRPr="002D4AE1" w:rsidRDefault="00005E30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25,4</w:t>
            </w:r>
          </w:p>
        </w:tc>
        <w:tc>
          <w:tcPr>
            <w:tcW w:w="851" w:type="dxa"/>
            <w:hideMark/>
          </w:tcPr>
          <w:p w:rsidR="00005E30" w:rsidRPr="002D4AE1" w:rsidRDefault="00005E30" w:rsidP="00DD4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09" w:type="dxa"/>
            <w:hideMark/>
          </w:tcPr>
          <w:p w:rsidR="00005E30" w:rsidRPr="002D4AE1" w:rsidRDefault="00005E30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2,5</w:t>
            </w:r>
          </w:p>
        </w:tc>
        <w:tc>
          <w:tcPr>
            <w:tcW w:w="992" w:type="dxa"/>
            <w:hideMark/>
          </w:tcPr>
          <w:p w:rsidR="00005E30" w:rsidRPr="002D4AE1" w:rsidRDefault="00005E30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850" w:type="dxa"/>
            <w:hideMark/>
          </w:tcPr>
          <w:p w:rsidR="00005E30" w:rsidRPr="002D4AE1" w:rsidRDefault="00005E30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005E30" w:rsidRPr="002D4AE1" w:rsidRDefault="00005E30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05E30" w:rsidRPr="002D4AE1" w:rsidRDefault="00005E30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05E30" w:rsidRPr="002D4AE1" w:rsidRDefault="00005E30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05E30" w:rsidRPr="002D4AE1" w:rsidRDefault="00005E30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05E30" w:rsidRPr="002D4AE1" w:rsidRDefault="00005E30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005E30" w:rsidRPr="002D4AE1" w:rsidRDefault="00005E30" w:rsidP="00DD4AB5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005E30" w:rsidRPr="00E66D13" w:rsidTr="00DF22A4">
        <w:tc>
          <w:tcPr>
            <w:tcW w:w="1843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1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DF22A4">
        <w:tc>
          <w:tcPr>
            <w:tcW w:w="1843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1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</w:tr>
      <w:tr w:rsidR="00005E30" w:rsidRPr="00E66D13" w:rsidTr="00DF22A4">
        <w:tc>
          <w:tcPr>
            <w:tcW w:w="1843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1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DF22A4">
        <w:tc>
          <w:tcPr>
            <w:tcW w:w="1843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1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DF22A4">
        <w:tc>
          <w:tcPr>
            <w:tcW w:w="1843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DF22A4">
        <w:tc>
          <w:tcPr>
            <w:tcW w:w="1843" w:type="dxa"/>
            <w:vMerge w:val="restart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2</w:t>
            </w:r>
          </w:p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E66D13">
              <w:rPr>
                <w:sz w:val="24"/>
                <w:szCs w:val="24"/>
              </w:rPr>
              <w:t>Энергосбережение в жилищном фонде и учреждениях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8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1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DF22A4">
        <w:tc>
          <w:tcPr>
            <w:tcW w:w="1843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DF22A4">
        <w:tc>
          <w:tcPr>
            <w:tcW w:w="1843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1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DF22A4">
        <w:tc>
          <w:tcPr>
            <w:tcW w:w="1843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1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</w:p>
        </w:tc>
      </w:tr>
      <w:tr w:rsidR="00005E30" w:rsidRPr="00E66D13" w:rsidTr="00DF22A4">
        <w:tc>
          <w:tcPr>
            <w:tcW w:w="1843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1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DF22A4">
        <w:tc>
          <w:tcPr>
            <w:tcW w:w="1843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1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E66D13" w:rsidTr="00DF22A4">
        <w:tc>
          <w:tcPr>
            <w:tcW w:w="1843" w:type="dxa"/>
            <w:vMerge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05E30" w:rsidRPr="00E66D13" w:rsidRDefault="00005E30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005E30" w:rsidRPr="00E66D13" w:rsidRDefault="00005E30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005E30" w:rsidRPr="00E66D13" w:rsidRDefault="00005E30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E30" w:rsidRPr="009B54AF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DF22A4">
            <w:pPr>
              <w:ind w:hanging="108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F22A4">
              <w:rPr>
                <w:color w:val="000000"/>
                <w:sz w:val="24"/>
                <w:szCs w:val="24"/>
              </w:rPr>
              <w:br/>
              <w:t>«</w:t>
            </w:r>
            <w:r w:rsidRPr="00DF22A4">
              <w:rPr>
                <w:spacing w:val="-2"/>
                <w:kern w:val="2"/>
                <w:sz w:val="24"/>
                <w:szCs w:val="24"/>
              </w:rPr>
              <w:t xml:space="preserve">Обеспечение </w:t>
            </w:r>
            <w:r w:rsidRPr="00DF22A4">
              <w:rPr>
                <w:spacing w:val="-2"/>
                <w:kern w:val="2"/>
                <w:sz w:val="24"/>
                <w:szCs w:val="24"/>
              </w:rPr>
              <w:lastRenderedPageBreak/>
              <w:t>реализации муниципальной программы</w:t>
            </w:r>
            <w:r w:rsidRPr="00DF22A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Pr="00DF22A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5E30" w:rsidRPr="009B54AF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30" w:rsidRPr="009B54AF" w:rsidRDefault="00005E30" w:rsidP="00294101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 xml:space="preserve">местный </w:t>
            </w:r>
            <w:r w:rsidRPr="00DF22A4">
              <w:rPr>
                <w:color w:val="000000"/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5E30" w:rsidRPr="009B54AF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E30" w:rsidRPr="009B54AF" w:rsidRDefault="00005E30" w:rsidP="00294101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</w:tr>
      <w:tr w:rsidR="00005E30" w:rsidRPr="009B54AF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E30" w:rsidRPr="009B54AF" w:rsidRDefault="00005E30" w:rsidP="00294101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федерального бюджет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</w:tr>
      <w:tr w:rsidR="00005E30" w:rsidRPr="000C0ABA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30" w:rsidRPr="000C0ABA" w:rsidRDefault="00005E30" w:rsidP="002941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внебюджетный источники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30" w:rsidRPr="00DF22A4" w:rsidRDefault="00005E30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F826CB" w:rsidRPr="00865808" w:rsidRDefault="00F826CB" w:rsidP="00DF22A4">
      <w:pPr>
        <w:tabs>
          <w:tab w:val="left" w:pos="20085"/>
        </w:tabs>
      </w:pPr>
    </w:p>
    <w:sectPr w:rsidR="00F826CB" w:rsidRPr="00865808" w:rsidSect="00DF22A4">
      <w:headerReference w:type="default" r:id="rId14"/>
      <w:pgSz w:w="16839" w:h="11907" w:orient="landscape" w:code="9"/>
      <w:pgMar w:top="284" w:right="851" w:bottom="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169" w:rsidRDefault="00C04169">
      <w:r>
        <w:separator/>
      </w:r>
    </w:p>
  </w:endnote>
  <w:endnote w:type="continuationSeparator" w:id="1">
    <w:p w:rsidR="00C04169" w:rsidRDefault="00C04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01" w:rsidRPr="0050171E" w:rsidRDefault="00294101" w:rsidP="00F46B09">
    <w:pPr>
      <w:pStyle w:val="a5"/>
      <w:tabs>
        <w:tab w:val="right" w:pos="9752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169" w:rsidRDefault="00C04169">
      <w:r>
        <w:separator/>
      </w:r>
    </w:p>
  </w:footnote>
  <w:footnote w:type="continuationSeparator" w:id="1">
    <w:p w:rsidR="00C04169" w:rsidRDefault="00C04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01" w:rsidRDefault="002941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AF5206"/>
    <w:multiLevelType w:val="hybridMultilevel"/>
    <w:tmpl w:val="5EE86C10"/>
    <w:lvl w:ilvl="0" w:tplc="6962528C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4B2C71"/>
    <w:multiLevelType w:val="multilevel"/>
    <w:tmpl w:val="61C2E2CA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3">
    <w:nsid w:val="4A71148C"/>
    <w:multiLevelType w:val="multilevel"/>
    <w:tmpl w:val="0B80AB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142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C47A1"/>
    <w:rsid w:val="00002895"/>
    <w:rsid w:val="00005E30"/>
    <w:rsid w:val="00010766"/>
    <w:rsid w:val="000144E7"/>
    <w:rsid w:val="00016B9D"/>
    <w:rsid w:val="000210C0"/>
    <w:rsid w:val="00021846"/>
    <w:rsid w:val="00025636"/>
    <w:rsid w:val="0002717E"/>
    <w:rsid w:val="00027E05"/>
    <w:rsid w:val="00031D7B"/>
    <w:rsid w:val="0003210A"/>
    <w:rsid w:val="00033DE4"/>
    <w:rsid w:val="0004155F"/>
    <w:rsid w:val="00046193"/>
    <w:rsid w:val="00046670"/>
    <w:rsid w:val="00046AC9"/>
    <w:rsid w:val="00050FCA"/>
    <w:rsid w:val="00051E70"/>
    <w:rsid w:val="00054533"/>
    <w:rsid w:val="000557D6"/>
    <w:rsid w:val="00056129"/>
    <w:rsid w:val="00060FC8"/>
    <w:rsid w:val="00062DF0"/>
    <w:rsid w:val="00071503"/>
    <w:rsid w:val="00075823"/>
    <w:rsid w:val="00083C4F"/>
    <w:rsid w:val="00090E3F"/>
    <w:rsid w:val="00092BAF"/>
    <w:rsid w:val="00094AD5"/>
    <w:rsid w:val="0009785C"/>
    <w:rsid w:val="000A3BB5"/>
    <w:rsid w:val="000A5097"/>
    <w:rsid w:val="000A5958"/>
    <w:rsid w:val="000B1233"/>
    <w:rsid w:val="000B5BF3"/>
    <w:rsid w:val="000B67E4"/>
    <w:rsid w:val="000B78D3"/>
    <w:rsid w:val="000C0ABA"/>
    <w:rsid w:val="000C39F5"/>
    <w:rsid w:val="000C3D76"/>
    <w:rsid w:val="000C4590"/>
    <w:rsid w:val="000C6093"/>
    <w:rsid w:val="000C70BC"/>
    <w:rsid w:val="000C7FEF"/>
    <w:rsid w:val="000D2BC3"/>
    <w:rsid w:val="000D327B"/>
    <w:rsid w:val="000D3B6F"/>
    <w:rsid w:val="000D71C3"/>
    <w:rsid w:val="000E40A0"/>
    <w:rsid w:val="000F75BD"/>
    <w:rsid w:val="000F7AF8"/>
    <w:rsid w:val="001032D0"/>
    <w:rsid w:val="00121E9F"/>
    <w:rsid w:val="00122B75"/>
    <w:rsid w:val="00123AD1"/>
    <w:rsid w:val="0014032C"/>
    <w:rsid w:val="00142952"/>
    <w:rsid w:val="00144FCC"/>
    <w:rsid w:val="00145185"/>
    <w:rsid w:val="00145B56"/>
    <w:rsid w:val="00152EFF"/>
    <w:rsid w:val="00155F99"/>
    <w:rsid w:val="0016031B"/>
    <w:rsid w:val="00162948"/>
    <w:rsid w:val="00163B18"/>
    <w:rsid w:val="00164B31"/>
    <w:rsid w:val="00167350"/>
    <w:rsid w:val="00167B4B"/>
    <w:rsid w:val="00172786"/>
    <w:rsid w:val="00173CCA"/>
    <w:rsid w:val="0017649A"/>
    <w:rsid w:val="0018122E"/>
    <w:rsid w:val="00183327"/>
    <w:rsid w:val="001837AD"/>
    <w:rsid w:val="001861CC"/>
    <w:rsid w:val="00187EC7"/>
    <w:rsid w:val="00192924"/>
    <w:rsid w:val="0019507F"/>
    <w:rsid w:val="00195090"/>
    <w:rsid w:val="001971EB"/>
    <w:rsid w:val="001A0C4A"/>
    <w:rsid w:val="001A0C75"/>
    <w:rsid w:val="001A7A73"/>
    <w:rsid w:val="001B2568"/>
    <w:rsid w:val="001B268B"/>
    <w:rsid w:val="001B26C6"/>
    <w:rsid w:val="001B36DC"/>
    <w:rsid w:val="001C0352"/>
    <w:rsid w:val="001C6BDC"/>
    <w:rsid w:val="001C709C"/>
    <w:rsid w:val="001D02B0"/>
    <w:rsid w:val="001D77F5"/>
    <w:rsid w:val="001E04AC"/>
    <w:rsid w:val="001E0E9E"/>
    <w:rsid w:val="001E1182"/>
    <w:rsid w:val="001E2C1F"/>
    <w:rsid w:val="001E492E"/>
    <w:rsid w:val="001E6BA4"/>
    <w:rsid w:val="001E7469"/>
    <w:rsid w:val="001F206B"/>
    <w:rsid w:val="001F7664"/>
    <w:rsid w:val="00203031"/>
    <w:rsid w:val="0021642E"/>
    <w:rsid w:val="0022276F"/>
    <w:rsid w:val="00233B10"/>
    <w:rsid w:val="0023467F"/>
    <w:rsid w:val="00237235"/>
    <w:rsid w:val="00243FB3"/>
    <w:rsid w:val="002518B0"/>
    <w:rsid w:val="002524B7"/>
    <w:rsid w:val="00252A35"/>
    <w:rsid w:val="00254F53"/>
    <w:rsid w:val="002577E6"/>
    <w:rsid w:val="002600EE"/>
    <w:rsid w:val="002703B0"/>
    <w:rsid w:val="00270EC9"/>
    <w:rsid w:val="0027430B"/>
    <w:rsid w:val="002804C0"/>
    <w:rsid w:val="0028695F"/>
    <w:rsid w:val="00294101"/>
    <w:rsid w:val="002960AC"/>
    <w:rsid w:val="002A0BD9"/>
    <w:rsid w:val="002A1DF4"/>
    <w:rsid w:val="002A2F47"/>
    <w:rsid w:val="002A31E3"/>
    <w:rsid w:val="002A35C4"/>
    <w:rsid w:val="002A498F"/>
    <w:rsid w:val="002A4D6A"/>
    <w:rsid w:val="002B03FA"/>
    <w:rsid w:val="002B1F59"/>
    <w:rsid w:val="002B4277"/>
    <w:rsid w:val="002B59F2"/>
    <w:rsid w:val="002B728B"/>
    <w:rsid w:val="002B753F"/>
    <w:rsid w:val="002C1ED5"/>
    <w:rsid w:val="002C35E2"/>
    <w:rsid w:val="002C4563"/>
    <w:rsid w:val="002C738C"/>
    <w:rsid w:val="002D2CAF"/>
    <w:rsid w:val="002D4AE1"/>
    <w:rsid w:val="002D516E"/>
    <w:rsid w:val="002E4157"/>
    <w:rsid w:val="002E62C0"/>
    <w:rsid w:val="002E7C94"/>
    <w:rsid w:val="002F057E"/>
    <w:rsid w:val="002F06F3"/>
    <w:rsid w:val="002F0C3B"/>
    <w:rsid w:val="002F583A"/>
    <w:rsid w:val="002F7A49"/>
    <w:rsid w:val="00303961"/>
    <w:rsid w:val="00303AD2"/>
    <w:rsid w:val="00306161"/>
    <w:rsid w:val="00315D3B"/>
    <w:rsid w:val="00315FA1"/>
    <w:rsid w:val="00317292"/>
    <w:rsid w:val="0032503C"/>
    <w:rsid w:val="003268AD"/>
    <w:rsid w:val="003322D9"/>
    <w:rsid w:val="0033360C"/>
    <w:rsid w:val="00335FA2"/>
    <w:rsid w:val="00336DC0"/>
    <w:rsid w:val="00341C23"/>
    <w:rsid w:val="00343894"/>
    <w:rsid w:val="00347021"/>
    <w:rsid w:val="003525BF"/>
    <w:rsid w:val="00352971"/>
    <w:rsid w:val="003534C5"/>
    <w:rsid w:val="00355888"/>
    <w:rsid w:val="0035784E"/>
    <w:rsid w:val="00357C29"/>
    <w:rsid w:val="00357DE0"/>
    <w:rsid w:val="00360F79"/>
    <w:rsid w:val="00375C3E"/>
    <w:rsid w:val="0038091B"/>
    <w:rsid w:val="00382903"/>
    <w:rsid w:val="00384985"/>
    <w:rsid w:val="00390C2B"/>
    <w:rsid w:val="00394C56"/>
    <w:rsid w:val="00397772"/>
    <w:rsid w:val="003A1768"/>
    <w:rsid w:val="003B1B29"/>
    <w:rsid w:val="003B232E"/>
    <w:rsid w:val="003B3E38"/>
    <w:rsid w:val="003C3BF8"/>
    <w:rsid w:val="003D61E1"/>
    <w:rsid w:val="003E346C"/>
    <w:rsid w:val="003E6C73"/>
    <w:rsid w:val="003E6FCD"/>
    <w:rsid w:val="003E7254"/>
    <w:rsid w:val="0040139C"/>
    <w:rsid w:val="00406D6F"/>
    <w:rsid w:val="00407DAA"/>
    <w:rsid w:val="004136D6"/>
    <w:rsid w:val="00414355"/>
    <w:rsid w:val="00415A9F"/>
    <w:rsid w:val="00420E3A"/>
    <w:rsid w:val="00423BDF"/>
    <w:rsid w:val="004271E6"/>
    <w:rsid w:val="00430998"/>
    <w:rsid w:val="00430C9E"/>
    <w:rsid w:val="004311A6"/>
    <w:rsid w:val="004336BF"/>
    <w:rsid w:val="00433F7E"/>
    <w:rsid w:val="004341C0"/>
    <w:rsid w:val="00434470"/>
    <w:rsid w:val="004415BB"/>
    <w:rsid w:val="0044429C"/>
    <w:rsid w:val="00444704"/>
    <w:rsid w:val="00446594"/>
    <w:rsid w:val="00447766"/>
    <w:rsid w:val="00455221"/>
    <w:rsid w:val="00457467"/>
    <w:rsid w:val="0046046D"/>
    <w:rsid w:val="00460592"/>
    <w:rsid w:val="00461FB6"/>
    <w:rsid w:val="00466DEA"/>
    <w:rsid w:val="004821FE"/>
    <w:rsid w:val="00482B87"/>
    <w:rsid w:val="00483C9C"/>
    <w:rsid w:val="00484112"/>
    <w:rsid w:val="004865CD"/>
    <w:rsid w:val="004905D1"/>
    <w:rsid w:val="00492068"/>
    <w:rsid w:val="0049435A"/>
    <w:rsid w:val="0049480C"/>
    <w:rsid w:val="00496165"/>
    <w:rsid w:val="004A31BD"/>
    <w:rsid w:val="004A44A8"/>
    <w:rsid w:val="004A4E8D"/>
    <w:rsid w:val="004B66B2"/>
    <w:rsid w:val="004B7B97"/>
    <w:rsid w:val="004C2ED6"/>
    <w:rsid w:val="004C4299"/>
    <w:rsid w:val="004C482C"/>
    <w:rsid w:val="004C7943"/>
    <w:rsid w:val="004D117E"/>
    <w:rsid w:val="004D1487"/>
    <w:rsid w:val="004D2C48"/>
    <w:rsid w:val="004E1F8D"/>
    <w:rsid w:val="004E677D"/>
    <w:rsid w:val="004E6F7A"/>
    <w:rsid w:val="004F16B1"/>
    <w:rsid w:val="004F1E43"/>
    <w:rsid w:val="005036B7"/>
    <w:rsid w:val="005127AB"/>
    <w:rsid w:val="0051457E"/>
    <w:rsid w:val="0051578B"/>
    <w:rsid w:val="00523605"/>
    <w:rsid w:val="0052629A"/>
    <w:rsid w:val="00530EFF"/>
    <w:rsid w:val="00531200"/>
    <w:rsid w:val="005323C1"/>
    <w:rsid w:val="005356D1"/>
    <w:rsid w:val="0055490A"/>
    <w:rsid w:val="005559FB"/>
    <w:rsid w:val="00561D56"/>
    <w:rsid w:val="00561D77"/>
    <w:rsid w:val="0056284C"/>
    <w:rsid w:val="00563450"/>
    <w:rsid w:val="00571C3D"/>
    <w:rsid w:val="00572A6F"/>
    <w:rsid w:val="00573E40"/>
    <w:rsid w:val="00577C0D"/>
    <w:rsid w:val="00580C1C"/>
    <w:rsid w:val="005932AE"/>
    <w:rsid w:val="00594FB1"/>
    <w:rsid w:val="005959C8"/>
    <w:rsid w:val="005A1422"/>
    <w:rsid w:val="005A1ADF"/>
    <w:rsid w:val="005A4146"/>
    <w:rsid w:val="005B01BC"/>
    <w:rsid w:val="005B212C"/>
    <w:rsid w:val="005B4FF7"/>
    <w:rsid w:val="005C69FB"/>
    <w:rsid w:val="005C7F20"/>
    <w:rsid w:val="005D0096"/>
    <w:rsid w:val="005D2798"/>
    <w:rsid w:val="005D7250"/>
    <w:rsid w:val="005E1179"/>
    <w:rsid w:val="005E2D97"/>
    <w:rsid w:val="005E5798"/>
    <w:rsid w:val="005E76AF"/>
    <w:rsid w:val="005F36C0"/>
    <w:rsid w:val="005F5FF6"/>
    <w:rsid w:val="006027D2"/>
    <w:rsid w:val="00603C04"/>
    <w:rsid w:val="00616A68"/>
    <w:rsid w:val="00617169"/>
    <w:rsid w:val="00623848"/>
    <w:rsid w:val="00633E99"/>
    <w:rsid w:val="00645552"/>
    <w:rsid w:val="006456B6"/>
    <w:rsid w:val="00651E67"/>
    <w:rsid w:val="006534C9"/>
    <w:rsid w:val="0065549A"/>
    <w:rsid w:val="006578A9"/>
    <w:rsid w:val="006622CC"/>
    <w:rsid w:val="00664F54"/>
    <w:rsid w:val="0066596F"/>
    <w:rsid w:val="006666EB"/>
    <w:rsid w:val="0066699F"/>
    <w:rsid w:val="0066766C"/>
    <w:rsid w:val="0067305F"/>
    <w:rsid w:val="00682C86"/>
    <w:rsid w:val="0069147E"/>
    <w:rsid w:val="00691A28"/>
    <w:rsid w:val="00695C88"/>
    <w:rsid w:val="006A1106"/>
    <w:rsid w:val="006B7DE5"/>
    <w:rsid w:val="006C50C3"/>
    <w:rsid w:val="006C7819"/>
    <w:rsid w:val="006D4AD3"/>
    <w:rsid w:val="006D51CA"/>
    <w:rsid w:val="006D58B7"/>
    <w:rsid w:val="006D7B8E"/>
    <w:rsid w:val="006E091A"/>
    <w:rsid w:val="006E0D94"/>
    <w:rsid w:val="006E1100"/>
    <w:rsid w:val="006E1E3C"/>
    <w:rsid w:val="006E2946"/>
    <w:rsid w:val="006E2FBF"/>
    <w:rsid w:val="006E54CC"/>
    <w:rsid w:val="006F0115"/>
    <w:rsid w:val="006F016A"/>
    <w:rsid w:val="006F2BCB"/>
    <w:rsid w:val="006F5C63"/>
    <w:rsid w:val="006F5F14"/>
    <w:rsid w:val="006F75B2"/>
    <w:rsid w:val="0070225E"/>
    <w:rsid w:val="00703827"/>
    <w:rsid w:val="00706EA6"/>
    <w:rsid w:val="00710EB6"/>
    <w:rsid w:val="007117A1"/>
    <w:rsid w:val="00711B66"/>
    <w:rsid w:val="00712D74"/>
    <w:rsid w:val="007157A0"/>
    <w:rsid w:val="00724C4A"/>
    <w:rsid w:val="00725197"/>
    <w:rsid w:val="007271A0"/>
    <w:rsid w:val="00730334"/>
    <w:rsid w:val="00732555"/>
    <w:rsid w:val="00736681"/>
    <w:rsid w:val="00736C07"/>
    <w:rsid w:val="00742449"/>
    <w:rsid w:val="00742F5B"/>
    <w:rsid w:val="00743148"/>
    <w:rsid w:val="00747C91"/>
    <w:rsid w:val="0075462F"/>
    <w:rsid w:val="007547BC"/>
    <w:rsid w:val="0075521E"/>
    <w:rsid w:val="00762387"/>
    <w:rsid w:val="00765B7E"/>
    <w:rsid w:val="00766218"/>
    <w:rsid w:val="00767855"/>
    <w:rsid w:val="00767E5D"/>
    <w:rsid w:val="00770517"/>
    <w:rsid w:val="00770E7A"/>
    <w:rsid w:val="007815C1"/>
    <w:rsid w:val="007847FE"/>
    <w:rsid w:val="00784C5D"/>
    <w:rsid w:val="007875A0"/>
    <w:rsid w:val="00791122"/>
    <w:rsid w:val="00793AB1"/>
    <w:rsid w:val="007A057D"/>
    <w:rsid w:val="007A4B6E"/>
    <w:rsid w:val="007A5B9C"/>
    <w:rsid w:val="007A6855"/>
    <w:rsid w:val="007B3BAB"/>
    <w:rsid w:val="007C0F4E"/>
    <w:rsid w:val="007C2C0D"/>
    <w:rsid w:val="007C55DB"/>
    <w:rsid w:val="007D0E86"/>
    <w:rsid w:val="007D362D"/>
    <w:rsid w:val="007E01F1"/>
    <w:rsid w:val="007E08AA"/>
    <w:rsid w:val="007E096B"/>
    <w:rsid w:val="007E1EC9"/>
    <w:rsid w:val="007E2400"/>
    <w:rsid w:val="007E4870"/>
    <w:rsid w:val="007F02D2"/>
    <w:rsid w:val="007F5463"/>
    <w:rsid w:val="007F699D"/>
    <w:rsid w:val="00804C2A"/>
    <w:rsid w:val="00812131"/>
    <w:rsid w:val="008208D4"/>
    <w:rsid w:val="00822858"/>
    <w:rsid w:val="00825C68"/>
    <w:rsid w:val="00826E8D"/>
    <w:rsid w:val="0083625B"/>
    <w:rsid w:val="00837C56"/>
    <w:rsid w:val="0084306F"/>
    <w:rsid w:val="00844958"/>
    <w:rsid w:val="00844C8F"/>
    <w:rsid w:val="00845B7F"/>
    <w:rsid w:val="00847956"/>
    <w:rsid w:val="008534A4"/>
    <w:rsid w:val="008534D2"/>
    <w:rsid w:val="00857292"/>
    <w:rsid w:val="00864928"/>
    <w:rsid w:val="00864ADB"/>
    <w:rsid w:val="00865808"/>
    <w:rsid w:val="00866955"/>
    <w:rsid w:val="00872C1B"/>
    <w:rsid w:val="00875B65"/>
    <w:rsid w:val="00876BF5"/>
    <w:rsid w:val="00877B97"/>
    <w:rsid w:val="00883D91"/>
    <w:rsid w:val="0089182B"/>
    <w:rsid w:val="008928B2"/>
    <w:rsid w:val="0089352D"/>
    <w:rsid w:val="00893DC8"/>
    <w:rsid w:val="0089659F"/>
    <w:rsid w:val="008A122A"/>
    <w:rsid w:val="008A28FF"/>
    <w:rsid w:val="008A4168"/>
    <w:rsid w:val="008B0D44"/>
    <w:rsid w:val="008B24C8"/>
    <w:rsid w:val="008B409D"/>
    <w:rsid w:val="008B5789"/>
    <w:rsid w:val="008B659B"/>
    <w:rsid w:val="008C2E5F"/>
    <w:rsid w:val="008C6410"/>
    <w:rsid w:val="008D31ED"/>
    <w:rsid w:val="008D490C"/>
    <w:rsid w:val="008E1839"/>
    <w:rsid w:val="008E6AF3"/>
    <w:rsid w:val="008E7A6F"/>
    <w:rsid w:val="00900C0B"/>
    <w:rsid w:val="00900D16"/>
    <w:rsid w:val="00904797"/>
    <w:rsid w:val="00904B81"/>
    <w:rsid w:val="00910778"/>
    <w:rsid w:val="00912ADD"/>
    <w:rsid w:val="0091387C"/>
    <w:rsid w:val="00922735"/>
    <w:rsid w:val="00933865"/>
    <w:rsid w:val="0094074A"/>
    <w:rsid w:val="009416D8"/>
    <w:rsid w:val="009436D0"/>
    <w:rsid w:val="00946947"/>
    <w:rsid w:val="00950C64"/>
    <w:rsid w:val="00962F9C"/>
    <w:rsid w:val="009709F3"/>
    <w:rsid w:val="009759A4"/>
    <w:rsid w:val="00980F95"/>
    <w:rsid w:val="00985665"/>
    <w:rsid w:val="00987CA0"/>
    <w:rsid w:val="00991206"/>
    <w:rsid w:val="00995714"/>
    <w:rsid w:val="00996506"/>
    <w:rsid w:val="00996634"/>
    <w:rsid w:val="009A243C"/>
    <w:rsid w:val="009A3C4B"/>
    <w:rsid w:val="009A6AC7"/>
    <w:rsid w:val="009B30FA"/>
    <w:rsid w:val="009B54AF"/>
    <w:rsid w:val="009C172C"/>
    <w:rsid w:val="009C2A47"/>
    <w:rsid w:val="009C470C"/>
    <w:rsid w:val="009D3E04"/>
    <w:rsid w:val="009D43AD"/>
    <w:rsid w:val="009D5A15"/>
    <w:rsid w:val="009E0DEA"/>
    <w:rsid w:val="009E3485"/>
    <w:rsid w:val="009E78A3"/>
    <w:rsid w:val="009F76BF"/>
    <w:rsid w:val="00A06F72"/>
    <w:rsid w:val="00A10005"/>
    <w:rsid w:val="00A12BC3"/>
    <w:rsid w:val="00A172A4"/>
    <w:rsid w:val="00A202A6"/>
    <w:rsid w:val="00A203C7"/>
    <w:rsid w:val="00A210D2"/>
    <w:rsid w:val="00A21336"/>
    <w:rsid w:val="00A21AC8"/>
    <w:rsid w:val="00A23877"/>
    <w:rsid w:val="00A25086"/>
    <w:rsid w:val="00A26CEB"/>
    <w:rsid w:val="00A2704B"/>
    <w:rsid w:val="00A3073C"/>
    <w:rsid w:val="00A32DCB"/>
    <w:rsid w:val="00A345E9"/>
    <w:rsid w:val="00A438AE"/>
    <w:rsid w:val="00A43B66"/>
    <w:rsid w:val="00A572D5"/>
    <w:rsid w:val="00A60C3C"/>
    <w:rsid w:val="00A667F2"/>
    <w:rsid w:val="00A67BAF"/>
    <w:rsid w:val="00A701CD"/>
    <w:rsid w:val="00A74D0F"/>
    <w:rsid w:val="00A80361"/>
    <w:rsid w:val="00A825D9"/>
    <w:rsid w:val="00A86E9F"/>
    <w:rsid w:val="00A92DF6"/>
    <w:rsid w:val="00A93F10"/>
    <w:rsid w:val="00A94365"/>
    <w:rsid w:val="00A94A58"/>
    <w:rsid w:val="00A9731E"/>
    <w:rsid w:val="00AA291C"/>
    <w:rsid w:val="00AB0DC9"/>
    <w:rsid w:val="00AB2E47"/>
    <w:rsid w:val="00AB3BD7"/>
    <w:rsid w:val="00AB5502"/>
    <w:rsid w:val="00AB599C"/>
    <w:rsid w:val="00AB78F4"/>
    <w:rsid w:val="00AC41BD"/>
    <w:rsid w:val="00AC558E"/>
    <w:rsid w:val="00AC6A98"/>
    <w:rsid w:val="00AD1529"/>
    <w:rsid w:val="00AD27BE"/>
    <w:rsid w:val="00AD4C56"/>
    <w:rsid w:val="00AE0E26"/>
    <w:rsid w:val="00AE361D"/>
    <w:rsid w:val="00AE4C4B"/>
    <w:rsid w:val="00AF0E38"/>
    <w:rsid w:val="00AF336F"/>
    <w:rsid w:val="00AF565B"/>
    <w:rsid w:val="00AF56A0"/>
    <w:rsid w:val="00B057A7"/>
    <w:rsid w:val="00B0675C"/>
    <w:rsid w:val="00B137C3"/>
    <w:rsid w:val="00B15939"/>
    <w:rsid w:val="00B15E01"/>
    <w:rsid w:val="00B167CE"/>
    <w:rsid w:val="00B177F3"/>
    <w:rsid w:val="00B239FA"/>
    <w:rsid w:val="00B241C5"/>
    <w:rsid w:val="00B24419"/>
    <w:rsid w:val="00B260F9"/>
    <w:rsid w:val="00B306A2"/>
    <w:rsid w:val="00B31DE1"/>
    <w:rsid w:val="00B33761"/>
    <w:rsid w:val="00B342E2"/>
    <w:rsid w:val="00B35CD7"/>
    <w:rsid w:val="00B36854"/>
    <w:rsid w:val="00B40945"/>
    <w:rsid w:val="00B41D4F"/>
    <w:rsid w:val="00B44CCF"/>
    <w:rsid w:val="00B45601"/>
    <w:rsid w:val="00B514DD"/>
    <w:rsid w:val="00B539B2"/>
    <w:rsid w:val="00B573A6"/>
    <w:rsid w:val="00B60BFA"/>
    <w:rsid w:val="00B6256D"/>
    <w:rsid w:val="00B668A8"/>
    <w:rsid w:val="00B72248"/>
    <w:rsid w:val="00B84C7C"/>
    <w:rsid w:val="00B87DD1"/>
    <w:rsid w:val="00B948B2"/>
    <w:rsid w:val="00B957DF"/>
    <w:rsid w:val="00B963AC"/>
    <w:rsid w:val="00B9648E"/>
    <w:rsid w:val="00BA68C6"/>
    <w:rsid w:val="00BA6E54"/>
    <w:rsid w:val="00BB00D3"/>
    <w:rsid w:val="00BB295A"/>
    <w:rsid w:val="00BB5AA2"/>
    <w:rsid w:val="00BB6E83"/>
    <w:rsid w:val="00BB7455"/>
    <w:rsid w:val="00BC2E3E"/>
    <w:rsid w:val="00BC3C78"/>
    <w:rsid w:val="00BC4DD3"/>
    <w:rsid w:val="00BD5915"/>
    <w:rsid w:val="00BD775C"/>
    <w:rsid w:val="00BE45B4"/>
    <w:rsid w:val="00BE5260"/>
    <w:rsid w:val="00BE77D1"/>
    <w:rsid w:val="00BF756F"/>
    <w:rsid w:val="00C03272"/>
    <w:rsid w:val="00C039DD"/>
    <w:rsid w:val="00C04169"/>
    <w:rsid w:val="00C067AC"/>
    <w:rsid w:val="00C06B28"/>
    <w:rsid w:val="00C16F6A"/>
    <w:rsid w:val="00C214C3"/>
    <w:rsid w:val="00C24C88"/>
    <w:rsid w:val="00C322BA"/>
    <w:rsid w:val="00C32CD7"/>
    <w:rsid w:val="00C356AD"/>
    <w:rsid w:val="00C40F51"/>
    <w:rsid w:val="00C44EB0"/>
    <w:rsid w:val="00C46B0B"/>
    <w:rsid w:val="00C47CAB"/>
    <w:rsid w:val="00C50973"/>
    <w:rsid w:val="00C52974"/>
    <w:rsid w:val="00C561C7"/>
    <w:rsid w:val="00C56AB0"/>
    <w:rsid w:val="00C61517"/>
    <w:rsid w:val="00C674A8"/>
    <w:rsid w:val="00C73702"/>
    <w:rsid w:val="00C802BC"/>
    <w:rsid w:val="00C802C5"/>
    <w:rsid w:val="00C80596"/>
    <w:rsid w:val="00C80BAB"/>
    <w:rsid w:val="00C832EB"/>
    <w:rsid w:val="00C90F9C"/>
    <w:rsid w:val="00C92763"/>
    <w:rsid w:val="00CA4E27"/>
    <w:rsid w:val="00CA6245"/>
    <w:rsid w:val="00CB3F1B"/>
    <w:rsid w:val="00CB46C2"/>
    <w:rsid w:val="00CC7256"/>
    <w:rsid w:val="00CD1348"/>
    <w:rsid w:val="00CD2688"/>
    <w:rsid w:val="00CD29E7"/>
    <w:rsid w:val="00CE582D"/>
    <w:rsid w:val="00CF22EA"/>
    <w:rsid w:val="00CF2ED0"/>
    <w:rsid w:val="00D048DF"/>
    <w:rsid w:val="00D124BE"/>
    <w:rsid w:val="00D14902"/>
    <w:rsid w:val="00D15C33"/>
    <w:rsid w:val="00D22F07"/>
    <w:rsid w:val="00D23063"/>
    <w:rsid w:val="00D2766B"/>
    <w:rsid w:val="00D36E68"/>
    <w:rsid w:val="00D37FF1"/>
    <w:rsid w:val="00D40D85"/>
    <w:rsid w:val="00D50265"/>
    <w:rsid w:val="00D60153"/>
    <w:rsid w:val="00D61C92"/>
    <w:rsid w:val="00D645D5"/>
    <w:rsid w:val="00D652C3"/>
    <w:rsid w:val="00D666ED"/>
    <w:rsid w:val="00D66BB6"/>
    <w:rsid w:val="00D676D3"/>
    <w:rsid w:val="00D708C9"/>
    <w:rsid w:val="00D747EF"/>
    <w:rsid w:val="00D75A8D"/>
    <w:rsid w:val="00D75DF5"/>
    <w:rsid w:val="00D809A3"/>
    <w:rsid w:val="00D948A7"/>
    <w:rsid w:val="00D9593F"/>
    <w:rsid w:val="00DA2178"/>
    <w:rsid w:val="00DA3B6E"/>
    <w:rsid w:val="00DA3F0F"/>
    <w:rsid w:val="00DA6DFF"/>
    <w:rsid w:val="00DA788D"/>
    <w:rsid w:val="00DA7FCE"/>
    <w:rsid w:val="00DB141E"/>
    <w:rsid w:val="00DB2EB1"/>
    <w:rsid w:val="00DC1287"/>
    <w:rsid w:val="00DC47A1"/>
    <w:rsid w:val="00DC739F"/>
    <w:rsid w:val="00DD1BBE"/>
    <w:rsid w:val="00DD5358"/>
    <w:rsid w:val="00DE0200"/>
    <w:rsid w:val="00DE0244"/>
    <w:rsid w:val="00DE3252"/>
    <w:rsid w:val="00DE569F"/>
    <w:rsid w:val="00DE57AE"/>
    <w:rsid w:val="00DE7F01"/>
    <w:rsid w:val="00DF22A4"/>
    <w:rsid w:val="00DF259F"/>
    <w:rsid w:val="00DF290E"/>
    <w:rsid w:val="00DF5E65"/>
    <w:rsid w:val="00DF704C"/>
    <w:rsid w:val="00E01683"/>
    <w:rsid w:val="00E01AA6"/>
    <w:rsid w:val="00E036D5"/>
    <w:rsid w:val="00E114C7"/>
    <w:rsid w:val="00E15263"/>
    <w:rsid w:val="00E15D4D"/>
    <w:rsid w:val="00E17CEE"/>
    <w:rsid w:val="00E2272D"/>
    <w:rsid w:val="00E26A4E"/>
    <w:rsid w:val="00E304A7"/>
    <w:rsid w:val="00E36585"/>
    <w:rsid w:val="00E430F0"/>
    <w:rsid w:val="00E45948"/>
    <w:rsid w:val="00E45A67"/>
    <w:rsid w:val="00E45D82"/>
    <w:rsid w:val="00E57A51"/>
    <w:rsid w:val="00E60105"/>
    <w:rsid w:val="00E645E2"/>
    <w:rsid w:val="00E74278"/>
    <w:rsid w:val="00E74D1C"/>
    <w:rsid w:val="00E7515C"/>
    <w:rsid w:val="00E76791"/>
    <w:rsid w:val="00E81FB0"/>
    <w:rsid w:val="00E82459"/>
    <w:rsid w:val="00E86908"/>
    <w:rsid w:val="00E91081"/>
    <w:rsid w:val="00E91C06"/>
    <w:rsid w:val="00E9555A"/>
    <w:rsid w:val="00E97474"/>
    <w:rsid w:val="00EA3637"/>
    <w:rsid w:val="00EA3C96"/>
    <w:rsid w:val="00EA4221"/>
    <w:rsid w:val="00EA46EE"/>
    <w:rsid w:val="00EA5A4D"/>
    <w:rsid w:val="00EA66A5"/>
    <w:rsid w:val="00EA6C3F"/>
    <w:rsid w:val="00EB25B3"/>
    <w:rsid w:val="00EB3B40"/>
    <w:rsid w:val="00EB78BB"/>
    <w:rsid w:val="00EC23BA"/>
    <w:rsid w:val="00EC7B8D"/>
    <w:rsid w:val="00ED7937"/>
    <w:rsid w:val="00EE0EC4"/>
    <w:rsid w:val="00EE17FF"/>
    <w:rsid w:val="00EE44A6"/>
    <w:rsid w:val="00EF0470"/>
    <w:rsid w:val="00EF0911"/>
    <w:rsid w:val="00F00CA5"/>
    <w:rsid w:val="00F01843"/>
    <w:rsid w:val="00F02E44"/>
    <w:rsid w:val="00F032E2"/>
    <w:rsid w:val="00F1463A"/>
    <w:rsid w:val="00F14EC7"/>
    <w:rsid w:val="00F15877"/>
    <w:rsid w:val="00F22676"/>
    <w:rsid w:val="00F239A4"/>
    <w:rsid w:val="00F27C1F"/>
    <w:rsid w:val="00F31D75"/>
    <w:rsid w:val="00F37C0F"/>
    <w:rsid w:val="00F401D6"/>
    <w:rsid w:val="00F42565"/>
    <w:rsid w:val="00F42D75"/>
    <w:rsid w:val="00F45EA0"/>
    <w:rsid w:val="00F469CF"/>
    <w:rsid w:val="00F46B09"/>
    <w:rsid w:val="00F5170A"/>
    <w:rsid w:val="00F65732"/>
    <w:rsid w:val="00F65DAC"/>
    <w:rsid w:val="00F67CAE"/>
    <w:rsid w:val="00F73AE6"/>
    <w:rsid w:val="00F744F2"/>
    <w:rsid w:val="00F7539A"/>
    <w:rsid w:val="00F7539C"/>
    <w:rsid w:val="00F8100C"/>
    <w:rsid w:val="00F823E1"/>
    <w:rsid w:val="00F826CB"/>
    <w:rsid w:val="00F86F1B"/>
    <w:rsid w:val="00F87AE8"/>
    <w:rsid w:val="00F93125"/>
    <w:rsid w:val="00F9582C"/>
    <w:rsid w:val="00F95D64"/>
    <w:rsid w:val="00F96078"/>
    <w:rsid w:val="00F97D13"/>
    <w:rsid w:val="00FA0B3D"/>
    <w:rsid w:val="00FA35F9"/>
    <w:rsid w:val="00FA367C"/>
    <w:rsid w:val="00FA3BE3"/>
    <w:rsid w:val="00FA4BD7"/>
    <w:rsid w:val="00FB21C0"/>
    <w:rsid w:val="00FB6323"/>
    <w:rsid w:val="00FD0E0F"/>
    <w:rsid w:val="00FD15B1"/>
    <w:rsid w:val="00FD55CF"/>
    <w:rsid w:val="00FD5884"/>
    <w:rsid w:val="00FD7F13"/>
    <w:rsid w:val="00FE0C3C"/>
    <w:rsid w:val="00FE2DE9"/>
    <w:rsid w:val="00FE3BE4"/>
    <w:rsid w:val="00FE496F"/>
    <w:rsid w:val="00FE74A9"/>
    <w:rsid w:val="00FF5A64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E7A"/>
  </w:style>
  <w:style w:type="paragraph" w:styleId="1">
    <w:name w:val="heading 1"/>
    <w:basedOn w:val="a"/>
    <w:next w:val="a"/>
    <w:qFormat/>
    <w:rsid w:val="00770E7A"/>
    <w:pPr>
      <w:keepNext/>
      <w:ind w:right="263"/>
      <w:jc w:val="center"/>
      <w:outlineLvl w:val="0"/>
    </w:pPr>
    <w:rPr>
      <w:b/>
      <w:bCs/>
      <w:spacing w:val="20"/>
      <w:w w:val="110"/>
      <w:sz w:val="48"/>
    </w:rPr>
  </w:style>
  <w:style w:type="paragraph" w:styleId="2">
    <w:name w:val="heading 2"/>
    <w:basedOn w:val="a"/>
    <w:next w:val="a"/>
    <w:qFormat/>
    <w:rsid w:val="00770E7A"/>
    <w:pPr>
      <w:keepNext/>
      <w:ind w:right="263"/>
      <w:jc w:val="center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rsid w:val="00770E7A"/>
    <w:pPr>
      <w:keepNext/>
      <w:ind w:right="263"/>
      <w:jc w:val="center"/>
      <w:outlineLvl w:val="2"/>
    </w:pPr>
    <w:rPr>
      <w:b/>
      <w:bCs/>
      <w:w w:val="80"/>
      <w:sz w:val="44"/>
    </w:rPr>
  </w:style>
  <w:style w:type="paragraph" w:styleId="4">
    <w:name w:val="heading 4"/>
    <w:basedOn w:val="a"/>
    <w:next w:val="a"/>
    <w:qFormat/>
    <w:rsid w:val="00770E7A"/>
    <w:pPr>
      <w:keepNext/>
      <w:jc w:val="center"/>
      <w:outlineLvl w:val="3"/>
    </w:pPr>
    <w:rPr>
      <w:shadow/>
      <w:sz w:val="52"/>
    </w:rPr>
  </w:style>
  <w:style w:type="paragraph" w:styleId="5">
    <w:name w:val="heading 5"/>
    <w:basedOn w:val="a"/>
    <w:next w:val="a"/>
    <w:qFormat/>
    <w:rsid w:val="00770E7A"/>
    <w:pPr>
      <w:keepNext/>
      <w:tabs>
        <w:tab w:val="left" w:pos="2552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0E7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70E7A"/>
  </w:style>
  <w:style w:type="paragraph" w:styleId="a5">
    <w:name w:val="footer"/>
    <w:basedOn w:val="a"/>
    <w:rsid w:val="00770E7A"/>
    <w:pPr>
      <w:tabs>
        <w:tab w:val="center" w:pos="4677"/>
        <w:tab w:val="right" w:pos="9355"/>
      </w:tabs>
    </w:pPr>
  </w:style>
  <w:style w:type="paragraph" w:customStyle="1" w:styleId="Style6">
    <w:name w:val="Style6"/>
    <w:basedOn w:val="a"/>
    <w:rsid w:val="00770E7A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7">
    <w:name w:val="Style7"/>
    <w:basedOn w:val="a"/>
    <w:rsid w:val="00770E7A"/>
    <w:pPr>
      <w:widowControl w:val="0"/>
      <w:autoSpaceDE w:val="0"/>
      <w:autoSpaceDN w:val="0"/>
      <w:adjustRightInd w:val="0"/>
      <w:spacing w:line="281" w:lineRule="exact"/>
      <w:ind w:firstLine="581"/>
    </w:pPr>
    <w:rPr>
      <w:sz w:val="24"/>
      <w:szCs w:val="24"/>
    </w:rPr>
  </w:style>
  <w:style w:type="paragraph" w:customStyle="1" w:styleId="Style8">
    <w:name w:val="Style8"/>
    <w:basedOn w:val="a"/>
    <w:rsid w:val="00770E7A"/>
    <w:pPr>
      <w:widowControl w:val="0"/>
      <w:autoSpaceDE w:val="0"/>
      <w:autoSpaceDN w:val="0"/>
      <w:adjustRightInd w:val="0"/>
      <w:spacing w:line="283" w:lineRule="exact"/>
      <w:ind w:firstLine="178"/>
    </w:pPr>
    <w:rPr>
      <w:sz w:val="24"/>
      <w:szCs w:val="24"/>
    </w:rPr>
  </w:style>
  <w:style w:type="paragraph" w:customStyle="1" w:styleId="Style9">
    <w:name w:val="Style9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770E7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70E7A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770E7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770E7A"/>
    <w:pPr>
      <w:widowControl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character" w:customStyle="1" w:styleId="FontStyle21">
    <w:name w:val="Font Style21"/>
    <w:uiPriority w:val="99"/>
    <w:rsid w:val="00770E7A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770E7A"/>
    <w:rPr>
      <w:rFonts w:ascii="Century Gothic" w:hAnsi="Century Gothic" w:cs="Century Gothic"/>
      <w:b/>
      <w:bCs/>
      <w:sz w:val="8"/>
      <w:szCs w:val="8"/>
    </w:rPr>
  </w:style>
  <w:style w:type="character" w:customStyle="1" w:styleId="FontStyle25">
    <w:name w:val="Font Style25"/>
    <w:rsid w:val="00770E7A"/>
    <w:rPr>
      <w:rFonts w:ascii="Georgia" w:hAnsi="Georgia" w:cs="Georgia"/>
      <w:sz w:val="24"/>
      <w:szCs w:val="24"/>
    </w:rPr>
  </w:style>
  <w:style w:type="paragraph" w:customStyle="1" w:styleId="Style13">
    <w:name w:val="Style13"/>
    <w:basedOn w:val="a"/>
    <w:rsid w:val="00770E7A"/>
    <w:pPr>
      <w:widowControl w:val="0"/>
      <w:autoSpaceDE w:val="0"/>
      <w:autoSpaceDN w:val="0"/>
      <w:adjustRightInd w:val="0"/>
      <w:spacing w:line="365" w:lineRule="exact"/>
    </w:pPr>
    <w:rPr>
      <w:sz w:val="24"/>
      <w:szCs w:val="24"/>
    </w:rPr>
  </w:style>
  <w:style w:type="paragraph" w:customStyle="1" w:styleId="Style11">
    <w:name w:val="Style11"/>
    <w:basedOn w:val="a"/>
    <w:rsid w:val="00770E7A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8">
    <w:name w:val="Style18"/>
    <w:basedOn w:val="a"/>
    <w:rsid w:val="00770E7A"/>
    <w:pPr>
      <w:widowControl w:val="0"/>
      <w:autoSpaceDE w:val="0"/>
      <w:autoSpaceDN w:val="0"/>
      <w:adjustRightInd w:val="0"/>
      <w:spacing w:line="2256" w:lineRule="exact"/>
    </w:pPr>
    <w:rPr>
      <w:sz w:val="24"/>
      <w:szCs w:val="24"/>
    </w:rPr>
  </w:style>
  <w:style w:type="paragraph" w:customStyle="1" w:styleId="Style12">
    <w:name w:val="Style12"/>
    <w:basedOn w:val="a"/>
    <w:rsid w:val="00770E7A"/>
    <w:pPr>
      <w:widowControl w:val="0"/>
      <w:autoSpaceDE w:val="0"/>
      <w:autoSpaceDN w:val="0"/>
      <w:adjustRightInd w:val="0"/>
      <w:spacing w:line="365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770E7A"/>
    <w:pPr>
      <w:widowControl w:val="0"/>
      <w:autoSpaceDE w:val="0"/>
      <w:autoSpaceDN w:val="0"/>
      <w:adjustRightInd w:val="0"/>
      <w:spacing w:line="367" w:lineRule="exact"/>
    </w:pPr>
    <w:rPr>
      <w:sz w:val="24"/>
      <w:szCs w:val="24"/>
    </w:rPr>
  </w:style>
  <w:style w:type="paragraph" w:customStyle="1" w:styleId="Style14">
    <w:name w:val="Style14"/>
    <w:basedOn w:val="a"/>
    <w:rsid w:val="00770E7A"/>
    <w:pPr>
      <w:widowControl w:val="0"/>
      <w:autoSpaceDE w:val="0"/>
      <w:autoSpaceDN w:val="0"/>
      <w:adjustRightInd w:val="0"/>
      <w:spacing w:line="322" w:lineRule="exact"/>
      <w:ind w:hanging="317"/>
    </w:pPr>
    <w:rPr>
      <w:sz w:val="24"/>
      <w:szCs w:val="24"/>
    </w:rPr>
  </w:style>
  <w:style w:type="paragraph" w:customStyle="1" w:styleId="Style15">
    <w:name w:val="Style15"/>
    <w:basedOn w:val="a"/>
    <w:rsid w:val="00770E7A"/>
    <w:pPr>
      <w:widowControl w:val="0"/>
      <w:autoSpaceDE w:val="0"/>
      <w:autoSpaceDN w:val="0"/>
      <w:adjustRightInd w:val="0"/>
      <w:spacing w:line="360" w:lineRule="exact"/>
      <w:ind w:hanging="346"/>
    </w:pPr>
    <w:rPr>
      <w:sz w:val="24"/>
      <w:szCs w:val="24"/>
    </w:rPr>
  </w:style>
  <w:style w:type="paragraph" w:customStyle="1" w:styleId="Style1">
    <w:name w:val="Style1"/>
    <w:basedOn w:val="a"/>
    <w:rsid w:val="00770E7A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770E7A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770E7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770E7A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7">
    <w:name w:val="Font Style17"/>
    <w:rsid w:val="00770E7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rsid w:val="00770E7A"/>
    <w:rPr>
      <w:rFonts w:ascii="Candara" w:hAnsi="Candara" w:cs="Candara"/>
      <w:sz w:val="8"/>
      <w:szCs w:val="8"/>
    </w:rPr>
  </w:style>
  <w:style w:type="character" w:customStyle="1" w:styleId="FontStyle19">
    <w:name w:val="Font Style19"/>
    <w:rsid w:val="00770E7A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20">
    <w:name w:val="Font Style20"/>
    <w:rsid w:val="00770E7A"/>
    <w:rPr>
      <w:rFonts w:ascii="Corbel" w:hAnsi="Corbel" w:cs="Corbel"/>
      <w:b/>
      <w:bCs/>
      <w:sz w:val="28"/>
      <w:szCs w:val="28"/>
    </w:rPr>
  </w:style>
  <w:style w:type="character" w:customStyle="1" w:styleId="FontStyle24">
    <w:name w:val="Font Style24"/>
    <w:rsid w:val="00770E7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rsid w:val="00770E7A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27">
    <w:name w:val="Font Style27"/>
    <w:rsid w:val="00770E7A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770E7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70E7A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rsid w:val="00770E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">
    <w:name w:val="ConsPlusTitle"/>
    <w:rsid w:val="00770E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qFormat/>
    <w:rsid w:val="00770E7A"/>
    <w:pPr>
      <w:suppressAutoHyphens/>
      <w:jc w:val="center"/>
    </w:pPr>
    <w:rPr>
      <w:b/>
      <w:color w:val="000000"/>
      <w:sz w:val="28"/>
      <w:szCs w:val="28"/>
    </w:rPr>
  </w:style>
  <w:style w:type="paragraph" w:styleId="a7">
    <w:name w:val="Balloon Text"/>
    <w:basedOn w:val="a"/>
    <w:link w:val="a8"/>
    <w:rsid w:val="00A86E9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86E9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semiHidden/>
    <w:unhideWhenUsed/>
    <w:qFormat/>
    <w:rsid w:val="00530EFF"/>
    <w:rPr>
      <w:b/>
      <w:bCs/>
      <w:sz w:val="34"/>
      <w:szCs w:val="34"/>
    </w:rPr>
  </w:style>
  <w:style w:type="paragraph" w:customStyle="1" w:styleId="ConsNonformat">
    <w:name w:val="ConsNonformat"/>
    <w:rsid w:val="00530E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C06B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27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rsid w:val="00B1593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Без интервала1"/>
    <w:rsid w:val="008A122A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8566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1E2C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rticleseperator">
    <w:name w:val="article_seperator"/>
    <w:rsid w:val="00996506"/>
  </w:style>
  <w:style w:type="character" w:styleId="ac">
    <w:name w:val="Strong"/>
    <w:uiPriority w:val="99"/>
    <w:qFormat/>
    <w:rsid w:val="00996506"/>
    <w:rPr>
      <w:b/>
      <w:bCs/>
    </w:rPr>
  </w:style>
  <w:style w:type="paragraph" w:styleId="ad">
    <w:name w:val="No Spacing"/>
    <w:qFormat/>
    <w:rsid w:val="00573E40"/>
    <w:rPr>
      <w:rFonts w:ascii="Calibri" w:hAnsi="Calibri"/>
      <w:sz w:val="22"/>
      <w:szCs w:val="22"/>
    </w:rPr>
  </w:style>
  <w:style w:type="paragraph" w:customStyle="1" w:styleId="Postan">
    <w:name w:val="Postan"/>
    <w:basedOn w:val="a"/>
    <w:uiPriority w:val="99"/>
    <w:qFormat/>
    <w:rsid w:val="00ED7937"/>
    <w:pPr>
      <w:jc w:val="center"/>
    </w:pPr>
    <w:rPr>
      <w:sz w:val="28"/>
    </w:rPr>
  </w:style>
  <w:style w:type="paragraph" w:styleId="ae">
    <w:name w:val="List Paragraph"/>
    <w:basedOn w:val="a"/>
    <w:uiPriority w:val="34"/>
    <w:qFormat/>
    <w:rsid w:val="00ED7937"/>
    <w:pPr>
      <w:ind w:left="720"/>
      <w:contextualSpacing/>
    </w:pPr>
  </w:style>
  <w:style w:type="paragraph" w:styleId="af">
    <w:name w:val="Body Text"/>
    <w:basedOn w:val="a"/>
    <w:link w:val="af0"/>
    <w:rsid w:val="00B15E01"/>
    <w:pPr>
      <w:jc w:val="both"/>
    </w:pPr>
    <w:rPr>
      <w:sz w:val="24"/>
    </w:rPr>
  </w:style>
  <w:style w:type="character" w:customStyle="1" w:styleId="af0">
    <w:name w:val="Основной текст Знак"/>
    <w:basedOn w:val="a0"/>
    <w:link w:val="af"/>
    <w:rsid w:val="00B15E01"/>
    <w:rPr>
      <w:sz w:val="24"/>
    </w:rPr>
  </w:style>
  <w:style w:type="paragraph" w:customStyle="1" w:styleId="af1">
    <w:name w:val="Таблицы (моноширинный)"/>
    <w:basedOn w:val="a"/>
    <w:next w:val="a"/>
    <w:rsid w:val="00FD7F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2">
    <w:name w:val="Hyperlink"/>
    <w:rsid w:val="00876BF5"/>
    <w:rPr>
      <w:color w:val="auto"/>
      <w:u w:val="single"/>
    </w:rPr>
  </w:style>
  <w:style w:type="character" w:customStyle="1" w:styleId="af3">
    <w:name w:val="то что надо Знак"/>
    <w:link w:val="af4"/>
    <w:locked/>
    <w:rsid w:val="00876BF5"/>
    <w:rPr>
      <w:sz w:val="28"/>
      <w:szCs w:val="24"/>
    </w:rPr>
  </w:style>
  <w:style w:type="paragraph" w:customStyle="1" w:styleId="af4">
    <w:name w:val="то что надо"/>
    <w:basedOn w:val="a"/>
    <w:link w:val="af3"/>
    <w:qFormat/>
    <w:rsid w:val="00876BF5"/>
    <w:pPr>
      <w:widowControl w:val="0"/>
      <w:autoSpaceDE w:val="0"/>
      <w:autoSpaceDN w:val="0"/>
      <w:adjustRightInd w:val="0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7;&#1083;&#1080;&#1093;&#1086;&#1074;&#1072;\Application%20Data\Microsoft\&#1064;&#1072;&#1073;&#1083;&#1086;&#1085;&#1099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FD9B-5213-4858-9DBE-373E230F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220</TotalTime>
  <Pages>25</Pages>
  <Words>4349</Words>
  <Characters>24793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Главы Администрации Песчанокопского района (без шапки)</vt:lpstr>
    </vt:vector>
  </TitlesOfParts>
  <Company>Администрация района</Company>
  <LinksUpToDate>false</LinksUpToDate>
  <CharactersWithSpaces>29084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Главы Администрации Песчанокопского района (без шапки)</dc:title>
  <dc:creator>Мелихова</dc:creator>
  <cp:lastModifiedBy>User</cp:lastModifiedBy>
  <cp:revision>7</cp:revision>
  <cp:lastPrinted>2021-03-16T07:34:00Z</cp:lastPrinted>
  <dcterms:created xsi:type="dcterms:W3CDTF">2021-03-16T11:43:00Z</dcterms:created>
  <dcterms:modified xsi:type="dcterms:W3CDTF">2021-03-17T08:52:00Z</dcterms:modified>
</cp:coreProperties>
</file>