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7" w:rsidRPr="00D9303C" w:rsidRDefault="004D1487" w:rsidP="004D1487">
      <w:pPr>
        <w:pStyle w:val="Postan"/>
        <w:jc w:val="left"/>
        <w:rPr>
          <w:noProof/>
          <w:color w:val="0000FF"/>
          <w:sz w:val="24"/>
          <w:szCs w:val="24"/>
        </w:rPr>
      </w:pPr>
      <w:r>
        <w:rPr>
          <w:noProof/>
          <w:color w:val="0000FF"/>
          <w:sz w:val="24"/>
          <w:szCs w:val="24"/>
        </w:rPr>
        <w:t xml:space="preserve">                                                                  </w:t>
      </w:r>
      <w:r w:rsidR="00294101">
        <w:rPr>
          <w:noProof/>
          <w:color w:val="0000FF"/>
          <w:sz w:val="24"/>
          <w:szCs w:val="24"/>
        </w:rPr>
        <w:t xml:space="preserve">       </w:t>
      </w:r>
      <w:r w:rsidR="00ED7937">
        <w:rPr>
          <w:noProof/>
          <w:sz w:val="24"/>
          <w:szCs w:val="24"/>
        </w:rPr>
        <w:drawing>
          <wp:inline distT="0" distB="0" distL="0" distR="0">
            <wp:extent cx="762000" cy="86677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101">
        <w:rPr>
          <w:noProof/>
          <w:color w:val="0000FF"/>
          <w:sz w:val="24"/>
          <w:szCs w:val="24"/>
        </w:rPr>
        <w:t xml:space="preserve">                                          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 РОССИЙСКАЯ ФЕДЕРАЦИЯ</w:t>
      </w:r>
      <w:r w:rsidRPr="00D9303C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МУНИЦИПАЛЬНОЕ ОБРАЗОВАНИЕ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«</w:t>
      </w:r>
      <w:r w:rsidR="00294101">
        <w:rPr>
          <w:snapToGrid w:val="0"/>
          <w:sz w:val="24"/>
          <w:szCs w:val="24"/>
        </w:rPr>
        <w:t>ПРИВОЛЬНЕНСКОЕ</w:t>
      </w:r>
      <w:r w:rsidRPr="00D9303C">
        <w:rPr>
          <w:snapToGrid w:val="0"/>
          <w:sz w:val="24"/>
          <w:szCs w:val="24"/>
        </w:rPr>
        <w:t xml:space="preserve"> СЕЛЬСКОЕ ПОСЕЛЕНИЕ»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АДМИНИСТРАЦИЯ  </w:t>
      </w:r>
      <w:r w:rsidR="00294101">
        <w:rPr>
          <w:snapToGrid w:val="0"/>
          <w:sz w:val="24"/>
          <w:szCs w:val="24"/>
        </w:rPr>
        <w:t>ПРИВОЛЬНЕНСКОГО</w:t>
      </w:r>
      <w:r w:rsidRPr="00D9303C">
        <w:rPr>
          <w:snapToGrid w:val="0"/>
          <w:sz w:val="24"/>
          <w:szCs w:val="24"/>
        </w:rPr>
        <w:t xml:space="preserve"> СЕЛЬСКОГО ПОСЕЛЕНИЯ</w:t>
      </w:r>
    </w:p>
    <w:p w:rsidR="00ED7937" w:rsidRPr="00D9303C" w:rsidRDefault="00ED7937" w:rsidP="00ED7937">
      <w:pPr>
        <w:pStyle w:val="Postan"/>
        <w:rPr>
          <w:sz w:val="24"/>
          <w:szCs w:val="24"/>
        </w:rPr>
      </w:pPr>
    </w:p>
    <w:p w:rsidR="00ED7937" w:rsidRPr="00D9303C" w:rsidRDefault="00ED7937" w:rsidP="00ED7937">
      <w:pPr>
        <w:jc w:val="center"/>
        <w:rPr>
          <w:b/>
          <w:sz w:val="24"/>
          <w:szCs w:val="24"/>
        </w:rPr>
      </w:pPr>
      <w:r w:rsidRPr="00D9303C">
        <w:rPr>
          <w:b/>
          <w:sz w:val="24"/>
          <w:szCs w:val="24"/>
        </w:rPr>
        <w:t>ПОСТАНОВЛЕНИЕ</w:t>
      </w:r>
    </w:p>
    <w:p w:rsidR="00ED7937" w:rsidRDefault="00ED7937" w:rsidP="00ED793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37" w:rsidRPr="00294101" w:rsidRDefault="00430961" w:rsidP="00ED7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E2ED0">
        <w:rPr>
          <w:b/>
          <w:sz w:val="24"/>
          <w:szCs w:val="24"/>
        </w:rPr>
        <w:t>0</w:t>
      </w:r>
      <w:r w:rsidR="00ED7937" w:rsidRPr="00D930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="00ED7937" w:rsidRPr="00D9303C">
        <w:rPr>
          <w:b/>
          <w:sz w:val="24"/>
          <w:szCs w:val="24"/>
        </w:rPr>
        <w:t>.20</w:t>
      </w:r>
      <w:r w:rsidR="00DE2ED0">
        <w:rPr>
          <w:b/>
          <w:sz w:val="24"/>
          <w:szCs w:val="24"/>
        </w:rPr>
        <w:t xml:space="preserve">22 </w:t>
      </w:r>
      <w:r w:rsidR="00ED7937" w:rsidRPr="00D9303C">
        <w:rPr>
          <w:b/>
          <w:sz w:val="24"/>
          <w:szCs w:val="24"/>
        </w:rPr>
        <w:t xml:space="preserve">                                                       № </w:t>
      </w:r>
      <w:r>
        <w:rPr>
          <w:b/>
          <w:sz w:val="24"/>
          <w:szCs w:val="24"/>
        </w:rPr>
        <w:t>59</w:t>
      </w:r>
      <w:r w:rsidR="00ED7937" w:rsidRPr="00D9303C">
        <w:rPr>
          <w:b/>
          <w:sz w:val="24"/>
          <w:szCs w:val="24"/>
        </w:rPr>
        <w:t xml:space="preserve">                               </w:t>
      </w:r>
      <w:r w:rsidR="00DE2ED0">
        <w:rPr>
          <w:b/>
          <w:sz w:val="24"/>
          <w:szCs w:val="24"/>
        </w:rPr>
        <w:t xml:space="preserve">   </w:t>
      </w:r>
      <w:r w:rsidR="00ED7937" w:rsidRPr="00D9303C">
        <w:rPr>
          <w:b/>
          <w:sz w:val="24"/>
          <w:szCs w:val="24"/>
        </w:rPr>
        <w:t xml:space="preserve">            </w:t>
      </w:r>
      <w:r w:rsidR="00294101">
        <w:rPr>
          <w:b/>
          <w:sz w:val="24"/>
          <w:szCs w:val="24"/>
        </w:rPr>
        <w:t>п.Привольный</w:t>
      </w:r>
    </w:p>
    <w:p w:rsidR="00C06B28" w:rsidRPr="00710EB6" w:rsidRDefault="00C06B28" w:rsidP="00822858">
      <w:pPr>
        <w:suppressLineNumbers/>
        <w:jc w:val="center"/>
        <w:rPr>
          <w:sz w:val="24"/>
          <w:szCs w:val="24"/>
        </w:rPr>
      </w:pP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294101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 w:rsidR="00C06B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 w:rsidR="002E62C0">
        <w:rPr>
          <w:b/>
          <w:sz w:val="24"/>
          <w:szCs w:val="24"/>
        </w:rPr>
        <w:t>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90</w:t>
      </w:r>
    </w:p>
    <w:p w:rsidR="00F032E2" w:rsidRDefault="00645552" w:rsidP="00DE2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294101">
        <w:rPr>
          <w:b/>
          <w:sz w:val="24"/>
          <w:szCs w:val="24"/>
        </w:rPr>
        <w:t>Привольненского</w:t>
      </w:r>
      <w:r w:rsidR="00F032E2">
        <w:rPr>
          <w:b/>
          <w:sz w:val="24"/>
          <w:szCs w:val="24"/>
        </w:rPr>
        <w:t xml:space="preserve"> сельского</w:t>
      </w:r>
    </w:p>
    <w:p w:rsidR="005D0096" w:rsidRPr="006666EB" w:rsidRDefault="00E86908" w:rsidP="00DE2ED0">
      <w:pPr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="00645552">
        <w:rPr>
          <w:b/>
          <w:sz w:val="24"/>
          <w:szCs w:val="24"/>
        </w:rPr>
        <w:t>»</w:t>
      </w:r>
    </w:p>
    <w:p w:rsidR="00E86908" w:rsidRDefault="00E86908" w:rsidP="005932AE">
      <w:pPr>
        <w:ind w:right="3828"/>
        <w:jc w:val="both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 </w:t>
      </w:r>
    </w:p>
    <w:p w:rsidR="00430961" w:rsidRPr="00727764" w:rsidRDefault="00430961" w:rsidP="00430961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основании решения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 xml:space="preserve"> Собрания депутатов Привольненского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от 09.06.2022 № 32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Собрания депутатов «О бюджете Привольне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н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 Ремонтненского района на 2022 год и на план</w:t>
      </w:r>
      <w:r>
        <w:rPr>
          <w:rFonts w:ascii="Times New Roman" w:hAnsi="Times New Roman" w:cs="Times New Roman"/>
          <w:b w:val="0"/>
          <w:sz w:val="24"/>
          <w:szCs w:val="24"/>
        </w:rPr>
        <w:t>овый период 2023 и 2024 годов»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 xml:space="preserve">,   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постановления</w:t>
      </w:r>
      <w:r w:rsidRPr="00727764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Администрации Привольненского сельского поселения от 26.02.2018 г</w:t>
      </w:r>
      <w:r w:rsidRPr="00727764">
        <w:rPr>
          <w:rFonts w:ascii="Times New Roman" w:hAnsi="Times New Roman" w:cs="Times New Roman"/>
          <w:b w:val="0"/>
          <w:sz w:val="24"/>
          <w:szCs w:val="24"/>
          <w:lang w:eastAsia="ar-SA"/>
        </w:rPr>
        <w:t>о</w:t>
      </w:r>
      <w:r w:rsidRPr="00727764">
        <w:rPr>
          <w:rFonts w:ascii="Times New Roman" w:hAnsi="Times New Roman" w:cs="Times New Roman"/>
          <w:b w:val="0"/>
          <w:sz w:val="24"/>
          <w:szCs w:val="24"/>
          <w:lang w:eastAsia="ar-SA"/>
        </w:rPr>
        <w:t>да  № 22 «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 муниц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пальных программ Привольненского сельского поселения</w:t>
      </w:r>
      <w:r w:rsidRPr="00727764"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,</w:t>
      </w:r>
      <w:r w:rsidRPr="00727764">
        <w:rPr>
          <w:rFonts w:ascii="Times New Roman" w:hAnsi="Times New Roman" w:cs="Times New Roman"/>
          <w:sz w:val="24"/>
          <w:szCs w:val="24"/>
        </w:rPr>
        <w:t xml:space="preserve"> 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и в целях корректировки объемов финансирования отдельных программных мер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27764">
        <w:rPr>
          <w:rFonts w:ascii="Times New Roman" w:hAnsi="Times New Roman" w:cs="Times New Roman"/>
          <w:b w:val="0"/>
          <w:sz w:val="24"/>
          <w:szCs w:val="24"/>
        </w:rPr>
        <w:t>приятий муниципальной программы,</w:t>
      </w:r>
    </w:p>
    <w:p w:rsidR="004B7B97" w:rsidRPr="004B7B97" w:rsidRDefault="004B7B97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:rsidR="001C709C" w:rsidRPr="001C709C" w:rsidRDefault="001C709C" w:rsidP="00ED7937">
      <w:pPr>
        <w:spacing w:line="276" w:lineRule="auto"/>
        <w:ind w:firstLine="567"/>
        <w:jc w:val="both"/>
        <w:rPr>
          <w:rFonts w:cs="Times New (W1)"/>
          <w:bCs/>
          <w:color w:val="FF0000"/>
          <w:sz w:val="24"/>
          <w:szCs w:val="24"/>
        </w:rPr>
      </w:pPr>
    </w:p>
    <w:p w:rsidR="00DE2ED0" w:rsidRDefault="00DE2ED0" w:rsidP="00DE2ED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3D20F2">
        <w:rPr>
          <w:sz w:val="24"/>
          <w:szCs w:val="24"/>
        </w:rPr>
        <w:t xml:space="preserve">Внести изменение в приложение № 1 к постановлению Администрации </w:t>
      </w:r>
      <w:r>
        <w:rPr>
          <w:sz w:val="24"/>
          <w:szCs w:val="24"/>
        </w:rPr>
        <w:t xml:space="preserve">Привольненского сельского поселении от 18.10.2018 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>
        <w:rPr>
          <w:rStyle w:val="articleseperator"/>
          <w:sz w:val="24"/>
          <w:szCs w:val="24"/>
        </w:rPr>
        <w:t>Привольненского</w:t>
      </w:r>
      <w:r w:rsidRPr="00064CA1">
        <w:rPr>
          <w:rStyle w:val="articleseperator"/>
          <w:sz w:val="24"/>
          <w:szCs w:val="24"/>
        </w:rPr>
        <w:t xml:space="preserve"> сельского поселения</w:t>
      </w:r>
      <w:r w:rsidRPr="00A4585E">
        <w:rPr>
          <w:rStyle w:val="articleseperator"/>
          <w:b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ED7937">
        <w:rPr>
          <w:sz w:val="24"/>
          <w:szCs w:val="24"/>
        </w:rPr>
        <w:t>Энергосбережение и повышение энергетической эффективности</w:t>
      </w:r>
      <w:r>
        <w:rPr>
          <w:sz w:val="24"/>
          <w:szCs w:val="24"/>
        </w:rPr>
        <w:t xml:space="preserve">»  </w:t>
      </w:r>
      <w:r w:rsidRPr="003D20F2">
        <w:rPr>
          <w:sz w:val="24"/>
          <w:szCs w:val="24"/>
        </w:rPr>
        <w:t>изложив его в редакции, согласно приложению, к настоящему постановлению.</w:t>
      </w:r>
    </w:p>
    <w:p w:rsidR="00DE2ED0" w:rsidRDefault="00DE2ED0" w:rsidP="00DE2ED0">
      <w:pPr>
        <w:suppressAutoHyphens/>
        <w:jc w:val="both"/>
        <w:rPr>
          <w:sz w:val="24"/>
          <w:szCs w:val="24"/>
        </w:rPr>
      </w:pPr>
    </w:p>
    <w:p w:rsidR="00DE2ED0" w:rsidRDefault="00DE2ED0" w:rsidP="00DE2ED0">
      <w:pPr>
        <w:spacing w:line="216" w:lineRule="auto"/>
        <w:jc w:val="both"/>
        <w:rPr>
          <w:b/>
          <w:kern w:val="2"/>
          <w:sz w:val="24"/>
          <w:szCs w:val="24"/>
        </w:rPr>
      </w:pPr>
      <w:r w:rsidRPr="00121A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D20F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20F2">
        <w:rPr>
          <w:sz w:val="24"/>
          <w:szCs w:val="24"/>
        </w:rPr>
        <w:t>Признать утратившим силу постановление Администрации Привольнен</w:t>
      </w:r>
      <w:r w:rsidR="00430961">
        <w:rPr>
          <w:sz w:val="24"/>
          <w:szCs w:val="24"/>
        </w:rPr>
        <w:t>ского сельского поселения от 10.01.2022</w:t>
      </w:r>
      <w:r w:rsidRPr="003D20F2">
        <w:rPr>
          <w:sz w:val="24"/>
          <w:szCs w:val="24"/>
        </w:rPr>
        <w:t xml:space="preserve"> № </w:t>
      </w:r>
      <w:r w:rsidR="006B3972">
        <w:rPr>
          <w:sz w:val="24"/>
          <w:szCs w:val="24"/>
        </w:rPr>
        <w:t>1</w:t>
      </w:r>
      <w:r w:rsidR="00430961">
        <w:rPr>
          <w:sz w:val="24"/>
          <w:szCs w:val="24"/>
        </w:rPr>
        <w:t>2</w:t>
      </w:r>
      <w:r w:rsidRPr="00121AB9">
        <w:rPr>
          <w:sz w:val="28"/>
          <w:szCs w:val="28"/>
        </w:rPr>
        <w:t xml:space="preserve"> «</w:t>
      </w:r>
      <w:r w:rsidRPr="003D20F2">
        <w:rPr>
          <w:sz w:val="24"/>
          <w:szCs w:val="24"/>
        </w:rPr>
        <w:t>О внесении изменений в постановление Администрации Привольненского сельского по</w:t>
      </w:r>
      <w:r w:rsidR="00430961">
        <w:rPr>
          <w:sz w:val="24"/>
          <w:szCs w:val="24"/>
        </w:rPr>
        <w:t>селения  от 18.10.2018 года № 90</w:t>
      </w:r>
      <w:r>
        <w:rPr>
          <w:sz w:val="24"/>
          <w:szCs w:val="24"/>
        </w:rPr>
        <w:t xml:space="preserve"> </w:t>
      </w:r>
      <w:r w:rsidRPr="003D20F2">
        <w:rPr>
          <w:kern w:val="2"/>
          <w:sz w:val="24"/>
          <w:szCs w:val="24"/>
        </w:rPr>
        <w:t>«</w:t>
      </w:r>
      <w:r w:rsidRPr="003D20F2">
        <w:rPr>
          <w:bCs/>
          <w:sz w:val="24"/>
          <w:szCs w:val="24"/>
        </w:rPr>
        <w:t>Об утверждении муниципальной  программы Привольненского сельского поселения «</w:t>
      </w:r>
      <w:r w:rsidRPr="00ED7937">
        <w:rPr>
          <w:sz w:val="24"/>
          <w:szCs w:val="24"/>
        </w:rPr>
        <w:t>Энергосбережение и повышение энергетической эффективности</w:t>
      </w:r>
      <w:r w:rsidRPr="00517DF3">
        <w:rPr>
          <w:b/>
          <w:kern w:val="2"/>
          <w:sz w:val="24"/>
          <w:szCs w:val="24"/>
        </w:rPr>
        <w:t>»</w:t>
      </w:r>
      <w:r>
        <w:rPr>
          <w:b/>
          <w:kern w:val="2"/>
          <w:sz w:val="24"/>
          <w:szCs w:val="24"/>
        </w:rPr>
        <w:t>.</w:t>
      </w:r>
    </w:p>
    <w:p w:rsidR="00DE2ED0" w:rsidRPr="00273A7F" w:rsidRDefault="00DE2ED0" w:rsidP="00DE2ED0">
      <w:pPr>
        <w:spacing w:line="216" w:lineRule="auto"/>
        <w:jc w:val="both"/>
        <w:rPr>
          <w:sz w:val="24"/>
          <w:szCs w:val="24"/>
        </w:rPr>
      </w:pPr>
    </w:p>
    <w:p w:rsidR="00DE2ED0" w:rsidRPr="00DC0CDB" w:rsidRDefault="00DE2ED0" w:rsidP="00DE2ED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DC0CDB">
        <w:rPr>
          <w:kern w:val="2"/>
          <w:sz w:val="24"/>
          <w:szCs w:val="24"/>
        </w:rPr>
        <w:t>. Контроль за выполнением постановления оставляю за собой</w:t>
      </w:r>
      <w:r w:rsidRPr="00DC0CDB">
        <w:rPr>
          <w:color w:val="000000"/>
          <w:spacing w:val="-2"/>
          <w:sz w:val="24"/>
          <w:szCs w:val="24"/>
        </w:rPr>
        <w:t>.</w:t>
      </w:r>
    </w:p>
    <w:p w:rsidR="001C709C" w:rsidRPr="001C709C" w:rsidRDefault="001C709C" w:rsidP="001C709C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sz w:val="24"/>
          <w:szCs w:val="24"/>
        </w:rPr>
      </w:pPr>
      <w:r w:rsidRPr="001C709C">
        <w:rPr>
          <w:rFonts w:cs="Times New (W1)"/>
          <w:bCs/>
          <w:sz w:val="24"/>
          <w:szCs w:val="24"/>
        </w:rPr>
        <w:t xml:space="preserve">Глава Администрации </w:t>
      </w:r>
    </w:p>
    <w:p w:rsidR="001C709C" w:rsidRPr="001C709C" w:rsidRDefault="00294101" w:rsidP="001C709C">
      <w:pPr>
        <w:outlineLvl w:val="0"/>
        <w:rPr>
          <w:rFonts w:cs="Times New (W1)"/>
          <w:bCs/>
          <w:sz w:val="24"/>
          <w:szCs w:val="24"/>
        </w:rPr>
      </w:pPr>
      <w:r>
        <w:rPr>
          <w:rFonts w:cs="Times New (W1)"/>
          <w:bCs/>
          <w:sz w:val="24"/>
          <w:szCs w:val="24"/>
        </w:rPr>
        <w:t>Привольненского</w:t>
      </w:r>
      <w:r w:rsidR="001C709C" w:rsidRPr="001C709C">
        <w:rPr>
          <w:rFonts w:cs="Times New (W1)"/>
          <w:bCs/>
          <w:sz w:val="24"/>
          <w:szCs w:val="24"/>
        </w:rPr>
        <w:t xml:space="preserve"> сельского поселения                                                                 </w:t>
      </w:r>
      <w:r w:rsidR="00ED7937">
        <w:rPr>
          <w:rFonts w:cs="Times New (W1)"/>
          <w:bCs/>
          <w:sz w:val="24"/>
          <w:szCs w:val="24"/>
        </w:rPr>
        <w:t>В</w:t>
      </w:r>
      <w:r w:rsidR="001C709C" w:rsidRPr="001C709C">
        <w:rPr>
          <w:rFonts w:cs="Times New (W1)"/>
          <w:bCs/>
          <w:sz w:val="24"/>
          <w:szCs w:val="24"/>
        </w:rPr>
        <w:t>.</w:t>
      </w:r>
      <w:r>
        <w:rPr>
          <w:rFonts w:cs="Times New (W1)"/>
          <w:bCs/>
          <w:sz w:val="24"/>
          <w:szCs w:val="24"/>
        </w:rPr>
        <w:t>Н.Мироненко</w:t>
      </w:r>
    </w:p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sz w:val="28"/>
          <w:szCs w:val="28"/>
        </w:rPr>
      </w:pPr>
    </w:p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1C709C" w:rsidRPr="001C709C" w:rsidRDefault="001C709C" w:rsidP="001C709C">
      <w:pPr>
        <w:autoSpaceDE w:val="0"/>
        <w:autoSpaceDN w:val="0"/>
        <w:adjustRightInd w:val="0"/>
        <w:ind w:left="6840" w:hanging="6840"/>
        <w:outlineLvl w:val="0"/>
      </w:pPr>
      <w:r w:rsidRPr="001C709C">
        <w:t xml:space="preserve">Постановление вносит </w:t>
      </w:r>
    </w:p>
    <w:p w:rsidR="001C709C" w:rsidRPr="001C709C" w:rsidRDefault="001C709C" w:rsidP="001C709C">
      <w:pPr>
        <w:autoSpaceDE w:val="0"/>
        <w:autoSpaceDN w:val="0"/>
        <w:adjustRightInd w:val="0"/>
        <w:outlineLvl w:val="0"/>
      </w:pPr>
      <w:r w:rsidRPr="001C709C">
        <w:t>сектор экономики и финансов</w:t>
      </w:r>
    </w:p>
    <w:p w:rsidR="006B3972" w:rsidRPr="00ED7937" w:rsidRDefault="001C709C" w:rsidP="006B3972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1C709C">
        <w:br w:type="page"/>
      </w:r>
    </w:p>
    <w:p w:rsidR="003C3BF8" w:rsidRDefault="003C3BF8" w:rsidP="00B241C5">
      <w:pPr>
        <w:numPr>
          <w:ilvl w:val="0"/>
          <w:numId w:val="1"/>
        </w:numPr>
        <w:tabs>
          <w:tab w:val="clear" w:pos="432"/>
        </w:tabs>
        <w:suppressAutoHyphens/>
        <w:ind w:left="0"/>
        <w:jc w:val="both"/>
        <w:rPr>
          <w:sz w:val="24"/>
          <w:szCs w:val="24"/>
        </w:rPr>
      </w:pPr>
    </w:p>
    <w:p w:rsidR="006B3972" w:rsidRPr="006B3972" w:rsidRDefault="006B3972" w:rsidP="006B3972">
      <w:pPr>
        <w:pStyle w:val="ae"/>
        <w:ind w:left="432"/>
        <w:rPr>
          <w:sz w:val="22"/>
          <w:szCs w:val="22"/>
        </w:rPr>
      </w:pP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>Приложение к постановлению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 xml:space="preserve">Администрации </w:t>
      </w:r>
    </w:p>
    <w:p w:rsidR="00ED7937" w:rsidRPr="00ED7937" w:rsidRDefault="00294101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Привольненского</w:t>
      </w:r>
      <w:r w:rsidR="00ED7937" w:rsidRPr="00ED7937">
        <w:rPr>
          <w:sz w:val="22"/>
          <w:szCs w:val="22"/>
        </w:rPr>
        <w:t xml:space="preserve"> сельского поселения</w:t>
      </w:r>
    </w:p>
    <w:p w:rsidR="00ED7937" w:rsidRPr="00ED7937" w:rsidRDefault="00430961" w:rsidP="00ED7937">
      <w:pPr>
        <w:pStyle w:val="ae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от 20.06</w:t>
      </w:r>
      <w:r w:rsidR="006B3972">
        <w:rPr>
          <w:sz w:val="22"/>
          <w:szCs w:val="22"/>
        </w:rPr>
        <w:t>.2022</w:t>
      </w:r>
      <w:r w:rsidR="00ED7937" w:rsidRPr="00ED7937">
        <w:rPr>
          <w:sz w:val="22"/>
          <w:szCs w:val="22"/>
        </w:rPr>
        <w:t xml:space="preserve"> № </w:t>
      </w:r>
      <w:r>
        <w:rPr>
          <w:sz w:val="22"/>
          <w:szCs w:val="22"/>
        </w:rPr>
        <w:t>59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 xml:space="preserve">вносимые в постановление Администрации </w:t>
      </w:r>
      <w:r w:rsidR="00294101">
        <w:rPr>
          <w:b/>
          <w:sz w:val="24"/>
          <w:szCs w:val="24"/>
        </w:rPr>
        <w:t>Привольненского</w:t>
      </w:r>
      <w:r w:rsidRPr="00ED7937">
        <w:rPr>
          <w:b/>
          <w:sz w:val="24"/>
          <w:szCs w:val="24"/>
        </w:rPr>
        <w:t xml:space="preserve"> сельского поселения </w:t>
      </w:r>
    </w:p>
    <w:p w:rsidR="00ED7937" w:rsidRPr="00ED7937" w:rsidRDefault="00294101" w:rsidP="00ED7937">
      <w:pPr>
        <w:pStyle w:val="ae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>
        <w:rPr>
          <w:b/>
          <w:sz w:val="24"/>
          <w:szCs w:val="24"/>
        </w:rPr>
        <w:t>от 18.10.2018г. № 90</w:t>
      </w:r>
      <w:r w:rsidR="00ED7937" w:rsidRPr="00ED7937">
        <w:rPr>
          <w:b/>
          <w:sz w:val="24"/>
          <w:szCs w:val="24"/>
        </w:rPr>
        <w:t xml:space="preserve"> </w:t>
      </w:r>
      <w:r w:rsidR="00ED7937" w:rsidRPr="00ED7937">
        <w:rPr>
          <w:b/>
          <w:kern w:val="2"/>
          <w:sz w:val="24"/>
          <w:szCs w:val="24"/>
        </w:rPr>
        <w:t>«</w:t>
      </w:r>
      <w:r w:rsidR="00ED7937" w:rsidRPr="00ED7937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rStyle w:val="articleseperator"/>
          <w:b/>
          <w:sz w:val="24"/>
          <w:szCs w:val="24"/>
        </w:rPr>
        <w:t>Привольненского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:rsidR="00E645E2" w:rsidRPr="00E645E2" w:rsidRDefault="00E645E2" w:rsidP="00E645E2">
      <w:pPr>
        <w:ind w:left="2410" w:hanging="2552"/>
        <w:jc w:val="both"/>
        <w:rPr>
          <w:sz w:val="24"/>
          <w:szCs w:val="24"/>
        </w:rPr>
      </w:pPr>
    </w:p>
    <w:p w:rsidR="00B15E01" w:rsidRPr="00661DE3" w:rsidRDefault="00B15E01" w:rsidP="00B15E0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Style w:val="FontStyle21"/>
          <w:b/>
          <w:bCs/>
          <w:sz w:val="24"/>
          <w:szCs w:val="24"/>
        </w:rPr>
      </w:pPr>
      <w:r w:rsidRPr="00661DE3">
        <w:rPr>
          <w:rStyle w:val="FontStyle21"/>
          <w:bCs/>
          <w:sz w:val="24"/>
          <w:szCs w:val="24"/>
        </w:rPr>
        <w:t>Приложение № 1 к постановлен</w:t>
      </w:r>
      <w:r>
        <w:rPr>
          <w:rStyle w:val="FontStyle21"/>
          <w:bCs/>
          <w:sz w:val="24"/>
          <w:szCs w:val="24"/>
        </w:rPr>
        <w:t xml:space="preserve">ию Администрации </w:t>
      </w:r>
      <w:r w:rsidR="00294101">
        <w:rPr>
          <w:rStyle w:val="FontStyle21"/>
          <w:bCs/>
          <w:sz w:val="24"/>
          <w:szCs w:val="24"/>
        </w:rPr>
        <w:t>Привольненского</w:t>
      </w:r>
      <w:r w:rsidRPr="00661DE3">
        <w:rPr>
          <w:rStyle w:val="FontStyle21"/>
          <w:bCs/>
          <w:sz w:val="24"/>
          <w:szCs w:val="24"/>
        </w:rPr>
        <w:t xml:space="preserve"> сельского поселения</w:t>
      </w:r>
      <w:r>
        <w:rPr>
          <w:rStyle w:val="FontStyle21"/>
          <w:bCs/>
          <w:sz w:val="24"/>
          <w:szCs w:val="24"/>
        </w:rPr>
        <w:t xml:space="preserve"> </w:t>
      </w:r>
      <w:r w:rsidRPr="00661DE3">
        <w:rPr>
          <w:rStyle w:val="FontStyle21"/>
          <w:bCs/>
          <w:sz w:val="24"/>
          <w:szCs w:val="24"/>
        </w:rPr>
        <w:t xml:space="preserve"> </w:t>
      </w:r>
      <w:r w:rsidRPr="0070225E">
        <w:rPr>
          <w:rStyle w:val="FontStyle21"/>
          <w:bCs/>
          <w:sz w:val="24"/>
          <w:szCs w:val="24"/>
        </w:rPr>
        <w:t>изложить в новой редакции:</w:t>
      </w:r>
      <w:r>
        <w:rPr>
          <w:rStyle w:val="FontStyle21"/>
          <w:b/>
          <w:bCs/>
          <w:sz w:val="24"/>
          <w:szCs w:val="24"/>
        </w:rPr>
        <w:t xml:space="preserve"> </w:t>
      </w:r>
    </w:p>
    <w:p w:rsidR="00B15E01" w:rsidRDefault="00B15E01" w:rsidP="00B15E01">
      <w:pPr>
        <w:jc w:val="center"/>
        <w:rPr>
          <w:kern w:val="2"/>
          <w:sz w:val="24"/>
          <w:szCs w:val="24"/>
          <w:lang w:eastAsia="en-US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Муниципальная программа </w:t>
      </w:r>
      <w:r w:rsidR="00294101">
        <w:rPr>
          <w:b/>
          <w:bCs/>
          <w:sz w:val="24"/>
          <w:szCs w:val="24"/>
        </w:rPr>
        <w:t>Привольненского</w:t>
      </w:r>
      <w:r w:rsidRPr="00E66D13">
        <w:rPr>
          <w:b/>
          <w:bCs/>
          <w:sz w:val="24"/>
          <w:szCs w:val="24"/>
        </w:rPr>
        <w:t xml:space="preserve"> сельского поселения</w:t>
      </w: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эффективности»</w:t>
      </w:r>
    </w:p>
    <w:p w:rsidR="00B15E01" w:rsidRPr="00E66D13" w:rsidRDefault="00B15E01" w:rsidP="00B15E01">
      <w:pPr>
        <w:shd w:val="clear" w:color="auto" w:fill="FFFFFF"/>
        <w:spacing w:line="235" w:lineRule="auto"/>
        <w:rPr>
          <w:b/>
          <w:bCs/>
          <w:sz w:val="24"/>
          <w:szCs w:val="24"/>
        </w:rPr>
      </w:pPr>
    </w:p>
    <w:p w:rsidR="00B15E01" w:rsidRPr="00E66D13" w:rsidRDefault="00B15E01" w:rsidP="00B15E01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</w:t>
      </w:r>
    </w:p>
    <w:p w:rsidR="00B15E01" w:rsidRPr="00B15E01" w:rsidRDefault="00B15E01" w:rsidP="00B15E01">
      <w:pPr>
        <w:pStyle w:val="1"/>
        <w:keepNext w:val="0"/>
        <w:spacing w:line="235" w:lineRule="auto"/>
        <w:rPr>
          <w:sz w:val="24"/>
          <w:szCs w:val="24"/>
        </w:rPr>
      </w:pPr>
      <w:r w:rsidRPr="00B15E01">
        <w:rPr>
          <w:sz w:val="24"/>
          <w:szCs w:val="24"/>
        </w:rPr>
        <w:t>муниципальной</w:t>
      </w:r>
      <w:r w:rsidRPr="00B15E01">
        <w:rPr>
          <w:bCs w:val="0"/>
          <w:sz w:val="24"/>
          <w:szCs w:val="24"/>
        </w:rPr>
        <w:t xml:space="preserve"> программы </w:t>
      </w:r>
      <w:r w:rsidR="00294101">
        <w:rPr>
          <w:sz w:val="24"/>
          <w:szCs w:val="24"/>
        </w:rPr>
        <w:t>Привольненского</w:t>
      </w:r>
      <w:r w:rsidRPr="00B15E01">
        <w:rPr>
          <w:sz w:val="24"/>
          <w:szCs w:val="24"/>
        </w:rPr>
        <w:t xml:space="preserve"> сельского поселения </w:t>
      </w:r>
    </w:p>
    <w:p w:rsidR="00B15E01" w:rsidRPr="00B15E01" w:rsidRDefault="00B15E01" w:rsidP="00B15E01">
      <w:pPr>
        <w:pStyle w:val="1"/>
        <w:keepNext w:val="0"/>
        <w:spacing w:line="235" w:lineRule="auto"/>
        <w:rPr>
          <w:sz w:val="24"/>
          <w:szCs w:val="24"/>
        </w:rPr>
      </w:pPr>
      <w:r w:rsidRPr="00B15E01">
        <w:rPr>
          <w:sz w:val="24"/>
          <w:szCs w:val="24"/>
        </w:rPr>
        <w:t>«Энергосбережение и повышение энергетической эффективности»</w:t>
      </w:r>
    </w:p>
    <w:p w:rsidR="00B15E01" w:rsidRPr="00E66D13" w:rsidRDefault="00B15E01" w:rsidP="00B15E01">
      <w:pPr>
        <w:rPr>
          <w:sz w:val="24"/>
          <w:szCs w:val="24"/>
        </w:rPr>
      </w:pPr>
    </w:p>
    <w:tbl>
      <w:tblPr>
        <w:tblW w:w="4965" w:type="pct"/>
        <w:tblLayout w:type="fixed"/>
        <w:tblLook w:val="01E0"/>
      </w:tblPr>
      <w:tblGrid>
        <w:gridCol w:w="2376"/>
        <w:gridCol w:w="151"/>
        <w:gridCol w:w="131"/>
        <w:gridCol w:w="169"/>
        <w:gridCol w:w="6637"/>
        <w:gridCol w:w="603"/>
      </w:tblGrid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bCs/>
                <w:szCs w:val="24"/>
              </w:rPr>
              <w:t>Муниципальная п</w:t>
            </w:r>
            <w:r w:rsidRPr="003E313A">
              <w:rPr>
                <w:szCs w:val="24"/>
              </w:rPr>
              <w:t xml:space="preserve">рограмма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«Энергосбережение и повышение энергетической эффективности» (далее – муниципальная программа)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Ответственный исполнитель муниципальной программы</w:t>
            </w:r>
          </w:p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bCs/>
                <w:sz w:val="24"/>
                <w:szCs w:val="24"/>
              </w:rPr>
            </w:pPr>
          </w:p>
          <w:p w:rsidR="00B15E01" w:rsidRPr="00E66D13" w:rsidRDefault="00B15E01" w:rsidP="00294101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B15E01" w:rsidRPr="00E66D13" w:rsidTr="00FD7F13">
        <w:tc>
          <w:tcPr>
            <w:tcW w:w="2527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30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7240" w:type="dxa"/>
            <w:gridSpan w:val="2"/>
            <w:tcMar>
              <w:bottom w:w="57" w:type="dxa"/>
            </w:tcMar>
          </w:tcPr>
          <w:p w:rsidR="00B15E01" w:rsidRPr="003E313A" w:rsidRDefault="00B15E01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B15E01" w:rsidRPr="003E313A" w:rsidRDefault="00B15E01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 xml:space="preserve"> 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 w:rsidRPr="003E313A">
              <w:rPr>
                <w:szCs w:val="24"/>
              </w:rPr>
              <w:t>Повышение  энергетической эффективности сетей уличного освещения</w:t>
            </w:r>
          </w:p>
          <w:p w:rsidR="00FD7F13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bookmarkStart w:id="0" w:name="_Hlk505066560"/>
            <w:r w:rsidRPr="003E313A">
              <w:rPr>
                <w:szCs w:val="24"/>
              </w:rPr>
              <w:t>Энергосбережение в жилищном фонде и учреждениях</w:t>
            </w:r>
            <w:bookmarkEnd w:id="0"/>
          </w:p>
          <w:p w:rsidR="00FD7F13" w:rsidRPr="003E313A" w:rsidRDefault="00FD7F13" w:rsidP="00FD7F13">
            <w:pPr>
              <w:pStyle w:val="af"/>
              <w:numPr>
                <w:ilvl w:val="0"/>
                <w:numId w:val="5"/>
              </w:numPr>
              <w:spacing w:line="235" w:lineRule="auto"/>
              <w:ind w:left="36" w:firstLine="0"/>
              <w:rPr>
                <w:szCs w:val="24"/>
              </w:rPr>
            </w:pPr>
            <w:r>
              <w:rPr>
                <w:szCs w:val="24"/>
              </w:rPr>
              <w:t>Обеспечение реализации муниципальной программы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spacing w:line="230" w:lineRule="auto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E66D13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ind w:left="36"/>
              <w:rPr>
                <w:szCs w:val="24"/>
              </w:rPr>
            </w:pPr>
            <w:r w:rsidRPr="003E313A">
              <w:rPr>
                <w:color w:val="000000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Цели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Улучшение экологической ситуации.</w:t>
            </w:r>
          </w:p>
          <w:p w:rsidR="00876BF5" w:rsidRPr="003E313A" w:rsidRDefault="00876BF5" w:rsidP="00294101">
            <w:pPr>
              <w:pStyle w:val="af"/>
              <w:spacing w:line="235" w:lineRule="auto"/>
              <w:rPr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spacing w:line="235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Задачи муниципальной программы</w:t>
            </w: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pStyle w:val="ConsPlusCell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  <w:p w:rsidR="00FD7F13" w:rsidRDefault="00FD7F13" w:rsidP="00294101">
            <w:pPr>
              <w:rPr>
                <w:sz w:val="24"/>
                <w:szCs w:val="24"/>
              </w:rPr>
            </w:pPr>
          </w:p>
          <w:p w:rsidR="00FD7F13" w:rsidRPr="00E66D13" w:rsidRDefault="00FD7F13" w:rsidP="0029410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8308E8" w:rsidRDefault="00FD7F13" w:rsidP="00294101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kern w:val="2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D7F13" w:rsidRPr="00E66D13" w:rsidRDefault="00FD7F13" w:rsidP="00294101">
            <w:pPr>
              <w:pStyle w:val="af1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FD7F13" w:rsidRPr="00D35B68" w:rsidTr="00294101">
              <w:tc>
                <w:tcPr>
                  <w:tcW w:w="1049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274"/>
                  </w:tblGrid>
                  <w:tr w:rsidR="00FD7F13" w:rsidRPr="00D35B68" w:rsidTr="00294101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3BE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Pr="00D35B68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составляет 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="00430961">
                          <w:rPr>
                            <w:kern w:val="2"/>
                            <w:sz w:val="24"/>
                            <w:szCs w:val="24"/>
                          </w:rPr>
                          <w:t>46</w:t>
                        </w:r>
                        <w:r w:rsidR="006B3972">
                          <w:rPr>
                            <w:kern w:val="2"/>
                            <w:sz w:val="24"/>
                            <w:szCs w:val="24"/>
                          </w:rPr>
                          <w:t>1,0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тыс. рублей;</w:t>
                        </w:r>
                      </w:p>
                      <w:p w:rsidR="00FA3BE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по годам </w:t>
                        </w:r>
                      </w:p>
                      <w:p w:rsidR="00FD7F13" w:rsidRPr="00D35B68" w:rsidRDefault="00FD7F13" w:rsidP="00294101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:rsidR="00FD7F13" w:rsidRPr="00D35B68" w:rsidRDefault="00FD7F13" w:rsidP="0029410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Всего                 местный бюджет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2020              25,4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430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30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FD7F13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6B3972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2024               6,0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2025             70,0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7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2026             70,0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7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Pr="00D35B68" w:rsidRDefault="00294101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294101">
              <w:tc>
                <w:tcPr>
                  <w:tcW w:w="10490" w:type="dxa"/>
                </w:tcPr>
                <w:p w:rsidR="00FD7F13" w:rsidRDefault="00294101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="00FD7F13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50,0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50,0</w:t>
                  </w:r>
                  <w:r w:rsidR="00294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FD7F13" w:rsidRPr="00D35B68" w:rsidRDefault="00FD7F13" w:rsidP="00294101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Ожидаемые результаты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реализации </w:t>
            </w:r>
            <w:r w:rsidRPr="00E66D13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Формирование энергетических паспортов и мероприятий.</w:t>
            </w:r>
          </w:p>
          <w:p w:rsidR="00FD7F13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Повышение уровня ответственности в энергосбережении.</w:t>
            </w:r>
          </w:p>
          <w:p w:rsidR="00FA3BE3" w:rsidRDefault="00FA3BE3" w:rsidP="00294101">
            <w:pPr>
              <w:pStyle w:val="af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Проведение мероприятий по в</w:t>
            </w:r>
            <w:r>
              <w:rPr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Cs w:val="24"/>
              </w:rPr>
              <w:t xml:space="preserve"> и </w:t>
            </w:r>
            <w:r>
              <w:rPr>
                <w:kern w:val="2"/>
                <w:szCs w:val="24"/>
              </w:rPr>
              <w:t>постановка таких объектов на учет.</w:t>
            </w:r>
          </w:p>
          <w:p w:rsidR="00DD5358" w:rsidRPr="003E313A" w:rsidRDefault="00DD5358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</w:tc>
      </w:tr>
      <w:tr w:rsidR="00FD7F13" w:rsidRPr="00E66D13" w:rsidTr="00294101">
        <w:trPr>
          <w:gridAfter w:val="1"/>
          <w:wAfter w:w="603" w:type="dxa"/>
        </w:trPr>
        <w:tc>
          <w:tcPr>
            <w:tcW w:w="2376" w:type="dxa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spacing w:line="235" w:lineRule="auto"/>
              <w:rPr>
                <w:szCs w:val="24"/>
              </w:rPr>
            </w:pPr>
          </w:p>
        </w:tc>
        <w:tc>
          <w:tcPr>
            <w:tcW w:w="282" w:type="dxa"/>
            <w:gridSpan w:val="2"/>
            <w:tcMar>
              <w:bottom w:w="57" w:type="dxa"/>
            </w:tcMar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gridSpan w:val="2"/>
            <w:tcMar>
              <w:bottom w:w="57" w:type="dxa"/>
            </w:tcMar>
          </w:tcPr>
          <w:p w:rsidR="00FD7F13" w:rsidRPr="00E66D13" w:rsidRDefault="00FD7F13" w:rsidP="00294101">
            <w:pPr>
              <w:pStyle w:val="ConsPlusCell"/>
              <w:tabs>
                <w:tab w:val="left" w:pos="1950"/>
              </w:tabs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ab/>
            </w:r>
          </w:p>
        </w:tc>
      </w:tr>
    </w:tbl>
    <w:p w:rsidR="00FD7F13" w:rsidRPr="00E66D13" w:rsidRDefault="00FD7F13" w:rsidP="00FD7F13">
      <w:pPr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Паспорт подпрограммы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  <w:r w:rsidRPr="00E66D13">
        <w:rPr>
          <w:b/>
          <w:sz w:val="24"/>
          <w:szCs w:val="24"/>
        </w:rPr>
        <w:t xml:space="preserve">«Повышение энергетической эффективности сетей уличного освещения»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865"/>
        <w:gridCol w:w="5954"/>
      </w:tblGrid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1 «Повышение энергетической эффективности сетей уличного освещения»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294101">
        <w:trPr>
          <w:trHeight w:val="926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Программно-целевые </w:t>
            </w:r>
            <w:r w:rsidRPr="00E66D13">
              <w:rPr>
                <w:sz w:val="24"/>
                <w:szCs w:val="24"/>
              </w:rPr>
              <w:lastRenderedPageBreak/>
              <w:t>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trHeight w:val="992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FD7F13" w:rsidRPr="00E66D13" w:rsidTr="00294101">
        <w:trPr>
          <w:trHeight w:val="24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8308E8" w:rsidRDefault="00FD7F13" w:rsidP="00294101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FD7F13" w:rsidRPr="00E66D13" w:rsidRDefault="00FD7F13" w:rsidP="00294101">
            <w:pPr>
              <w:contextualSpacing/>
              <w:rPr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FD7F13" w:rsidRPr="00E66D13" w:rsidTr="00294101">
        <w:trPr>
          <w:trHeight w:val="20"/>
        </w:trPr>
        <w:tc>
          <w:tcPr>
            <w:tcW w:w="3189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81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430961">
                    <w:rPr>
                      <w:kern w:val="2"/>
                      <w:sz w:val="24"/>
                      <w:szCs w:val="24"/>
                    </w:rPr>
                    <w:t>42</w:t>
                  </w:r>
                  <w:r w:rsidR="006B3972">
                    <w:rPr>
                      <w:kern w:val="2"/>
                      <w:sz w:val="24"/>
                      <w:szCs w:val="24"/>
                    </w:rPr>
                    <w:t>1,0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tbl>
            <w:tblPr>
              <w:tblW w:w="10490" w:type="dxa"/>
              <w:tblLayout w:type="fixed"/>
              <w:tblLook w:val="00A0"/>
            </w:tblPr>
            <w:tblGrid>
              <w:gridCol w:w="10490"/>
            </w:tblGrid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2020              25,4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25,4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430961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 w:rsidR="00430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30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6B3972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2024               6,0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</w:t>
                  </w:r>
                  <w:r w:rsidR="007E08AA"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Pr="00D35B68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E08AA" w:rsidRPr="00D35B68" w:rsidTr="00294101">
              <w:tc>
                <w:tcPr>
                  <w:tcW w:w="10490" w:type="dxa"/>
                </w:tcPr>
                <w:p w:rsidR="007E08AA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30             50,0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5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7E08AA" w:rsidRPr="00D35B68" w:rsidRDefault="007E08AA" w:rsidP="006B3972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0"/>
        </w:trPr>
        <w:tc>
          <w:tcPr>
            <w:tcW w:w="3189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</w:t>
            </w:r>
            <w:r>
              <w:rPr>
                <w:szCs w:val="24"/>
              </w:rPr>
              <w:t>сов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</w:t>
            </w:r>
          </w:p>
        </w:tc>
      </w:tr>
    </w:tbl>
    <w:p w:rsidR="00FD7F13" w:rsidRPr="00E66D13" w:rsidRDefault="00FD7F13" w:rsidP="00FD7F13">
      <w:pPr>
        <w:jc w:val="center"/>
        <w:rPr>
          <w:b/>
          <w:bCs/>
          <w:sz w:val="24"/>
          <w:szCs w:val="24"/>
        </w:rPr>
      </w:pP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 Паспорт подпрограммы 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«Энергосбережение в жилищном фонде и учреждениях»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p w:rsidR="00FD7F13" w:rsidRPr="00E66D13" w:rsidRDefault="00FD7F13" w:rsidP="00FD7F13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43"/>
        <w:gridCol w:w="905"/>
        <w:gridCol w:w="5914"/>
      </w:tblGrid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Подпрограмма 2 «Энергосбережение в жилищном фонде и учреждениях»</w:t>
            </w:r>
            <w:r w:rsidRPr="00E66D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66D13">
              <w:rPr>
                <w:sz w:val="24"/>
                <w:szCs w:val="24"/>
              </w:rPr>
              <w:t xml:space="preserve">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36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294101">
        <w:trPr>
          <w:trHeight w:val="926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294101">
        <w:trPr>
          <w:trHeight w:val="992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энергоресурсов.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ресурсов.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FD7F13" w:rsidRPr="00E66D13" w:rsidTr="00294101">
        <w:trPr>
          <w:trHeight w:val="24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szCs w:val="24"/>
              </w:rPr>
              <w:t>На постоянной основе, этапы не выделяются:</w:t>
            </w:r>
          </w:p>
          <w:p w:rsidR="00FD7F13" w:rsidRPr="00E66D13" w:rsidRDefault="00FD7F13" w:rsidP="00294101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2019г.-31декабря 2030г.</w:t>
            </w:r>
          </w:p>
        </w:tc>
      </w:tr>
      <w:tr w:rsidR="00FD7F13" w:rsidRPr="00E66D13" w:rsidTr="00294101">
        <w:trPr>
          <w:trHeight w:val="20"/>
        </w:trPr>
        <w:tc>
          <w:tcPr>
            <w:tcW w:w="3048" w:type="dxa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774"/>
            </w:tblGrid>
            <w:tr w:rsidR="00FD7F13" w:rsidRPr="00E66D13" w:rsidTr="00294101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из средств местного бюджета составляет 0,0 тыс. рублей;</w:t>
                  </w:r>
                </w:p>
                <w:p w:rsidR="00FD7F13" w:rsidRPr="00E66D13" w:rsidRDefault="00FD7F13" w:rsidP="0029410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2941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Всего                 местный бюджет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2019             0.0  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2022              0,0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2025              0.0 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2026              0.0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ab/>
              <w:t>0.0</w:t>
            </w:r>
          </w:p>
          <w:p w:rsidR="00FD7F13" w:rsidRPr="00E66D13" w:rsidRDefault="00FD7F13" w:rsidP="00294101">
            <w:pPr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2030</w:t>
            </w:r>
            <w:r w:rsidRPr="00E66D13">
              <w:rPr>
                <w:sz w:val="24"/>
                <w:szCs w:val="24"/>
              </w:rPr>
              <w:tab/>
              <w:t xml:space="preserve">          0.0</w:t>
            </w:r>
            <w:r w:rsidRPr="00E66D13">
              <w:rPr>
                <w:sz w:val="24"/>
                <w:szCs w:val="24"/>
              </w:rPr>
              <w:tab/>
              <w:t xml:space="preserve">                  0.0</w:t>
            </w:r>
          </w:p>
        </w:tc>
      </w:tr>
      <w:tr w:rsidR="00FD7F13" w:rsidRPr="00E66D13" w:rsidTr="00294101">
        <w:trPr>
          <w:trHeight w:val="20"/>
        </w:trPr>
        <w:tc>
          <w:tcPr>
            <w:tcW w:w="3048" w:type="dxa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3E313A">
              <w:rPr>
                <w:szCs w:val="24"/>
              </w:rPr>
              <w:t>Экономия энергоресурсов.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в бюджетной сфере 100 % проведения обязательных энергетических обследований.</w:t>
            </w:r>
          </w:p>
          <w:p w:rsidR="00FD7F13" w:rsidRPr="00E66D13" w:rsidRDefault="00FD7F13" w:rsidP="00294101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</w:tr>
    </w:tbl>
    <w:p w:rsidR="006578A9" w:rsidRDefault="006578A9" w:rsidP="006578A9">
      <w:pPr>
        <w:ind w:left="383"/>
        <w:jc w:val="both"/>
        <w:rPr>
          <w:sz w:val="24"/>
          <w:szCs w:val="24"/>
        </w:rPr>
      </w:pPr>
    </w:p>
    <w:p w:rsidR="00B15E01" w:rsidRDefault="00FD7F13" w:rsidP="00FD7F13">
      <w:pPr>
        <w:ind w:left="383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Паспорт подпрограммы</w:t>
      </w:r>
    </w:p>
    <w:p w:rsidR="00FD7F13" w:rsidRPr="00E66D13" w:rsidRDefault="00FD7F13" w:rsidP="00FD7F13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"Обеспечение реализации муниципальной программы"</w:t>
      </w:r>
      <w:r w:rsidRPr="00E66D13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5107" w:type="pct"/>
        <w:tblInd w:w="-22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14"/>
        <w:gridCol w:w="17"/>
        <w:gridCol w:w="2395"/>
        <w:gridCol w:w="277"/>
        <w:gridCol w:w="7"/>
        <w:gridCol w:w="256"/>
        <w:gridCol w:w="7"/>
        <w:gridCol w:w="275"/>
        <w:gridCol w:w="903"/>
        <w:gridCol w:w="5541"/>
        <w:gridCol w:w="177"/>
        <w:gridCol w:w="25"/>
        <w:gridCol w:w="157"/>
      </w:tblGrid>
      <w:tr w:rsidR="00E645E2" w:rsidRPr="00E645E2" w:rsidTr="00876BF5">
        <w:trPr>
          <w:gridBefore w:val="2"/>
          <w:gridAfter w:val="2"/>
          <w:wBefore w:w="230" w:type="dxa"/>
          <w:wAfter w:w="182" w:type="dxa"/>
        </w:trPr>
        <w:tc>
          <w:tcPr>
            <w:tcW w:w="2672" w:type="dxa"/>
            <w:gridSpan w:val="2"/>
          </w:tcPr>
          <w:p w:rsidR="00E645E2" w:rsidRPr="00E645E2" w:rsidRDefault="00E645E2" w:rsidP="00FD7F1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E645E2" w:rsidRPr="00E645E2" w:rsidRDefault="00E645E2" w:rsidP="00E645E2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03" w:type="dxa"/>
            <w:gridSpan w:val="5"/>
          </w:tcPr>
          <w:p w:rsidR="00E645E2" w:rsidRPr="00E645E2" w:rsidRDefault="00E645E2" w:rsidP="00E645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E66D1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реализации муниципальной программы</w:t>
            </w:r>
            <w:r w:rsidRPr="00E66D13">
              <w:rPr>
                <w:sz w:val="24"/>
                <w:szCs w:val="24"/>
              </w:rPr>
              <w:t>»</w:t>
            </w:r>
            <w:r w:rsidRPr="00E66D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66D13">
              <w:rPr>
                <w:sz w:val="24"/>
                <w:szCs w:val="24"/>
              </w:rPr>
              <w:t xml:space="preserve"> (далее – подпрограмма)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294101">
            <w:pPr>
              <w:pStyle w:val="af"/>
              <w:spacing w:line="235" w:lineRule="auto"/>
              <w:rPr>
                <w:bCs/>
                <w:szCs w:val="24"/>
              </w:rPr>
            </w:pPr>
            <w:r w:rsidRPr="003E313A">
              <w:rPr>
                <w:bCs/>
                <w:szCs w:val="24"/>
              </w:rPr>
              <w:t xml:space="preserve">Администрация </w:t>
            </w:r>
            <w:r w:rsidR="00294101">
              <w:rPr>
                <w:szCs w:val="24"/>
              </w:rPr>
              <w:t>Привольненского</w:t>
            </w:r>
            <w:r w:rsidRPr="003E313A">
              <w:rPr>
                <w:szCs w:val="24"/>
              </w:rPr>
              <w:t xml:space="preserve"> сельского поселения Ремонтненского района Ростовской области </w:t>
            </w:r>
          </w:p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36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26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 w:rsidR="00294101">
              <w:rPr>
                <w:color w:val="000000"/>
                <w:sz w:val="24"/>
                <w:szCs w:val="24"/>
              </w:rPr>
              <w:t>Привольненского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>Программно-целевые инструменты подпрограммы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992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</w:t>
            </w:r>
            <w:r w:rsidR="00EA3C96">
              <w:rPr>
                <w:sz w:val="24"/>
                <w:szCs w:val="24"/>
              </w:rPr>
              <w:t>, стимулирование производителей и потребителей энергетических ресурсов, использование в качестве источников энергии вторичных энергетических ресурсов, энергосбережение в транспортном комплексе и повышение его энергетической эффективности</w:t>
            </w:r>
          </w:p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E66D13" w:rsidRDefault="00D676D3" w:rsidP="00FA4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бесхозяйных объектов недвижимого имущества, используемых для передачи энергетических ресурсов (включая газоснабжение, тепло- и электроснабжение) и признание права муниципальной собственности на такие бесхозяйные объекты недвижимого имущества</w:t>
            </w:r>
            <w:r w:rsidR="00FA4BD7">
              <w:rPr>
                <w:sz w:val="24"/>
                <w:szCs w:val="24"/>
              </w:rPr>
              <w:t>, проведение     мероприятий по энергосбережению и сокращению потерь энергетических ресурсов, увеличение количества случаев использования в качестве источников энергии вторичных энергетических ресурсов, замещение бензина и дизельного топлива альтернативными видами моторного топлива</w:t>
            </w: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FD7F13" w:rsidRPr="00E66D13" w:rsidRDefault="00FD7F13" w:rsidP="00294101">
            <w:pPr>
              <w:spacing w:line="276" w:lineRule="auto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Default="00FA3BE3" w:rsidP="00FA3BE3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мероприятий по в</w:t>
            </w:r>
            <w:r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Pr="00E66D13">
              <w:rPr>
                <w:kern w:val="2"/>
                <w:sz w:val="24"/>
                <w:szCs w:val="24"/>
              </w:rPr>
              <w:t xml:space="preserve"> </w:t>
            </w:r>
            <w:r w:rsidR="00FD7F13" w:rsidRPr="00E66D13">
              <w:rPr>
                <w:kern w:val="2"/>
                <w:sz w:val="24"/>
                <w:szCs w:val="24"/>
              </w:rPr>
              <w:t xml:space="preserve">и </w:t>
            </w:r>
            <w:r>
              <w:rPr>
                <w:kern w:val="2"/>
                <w:sz w:val="24"/>
                <w:szCs w:val="24"/>
              </w:rPr>
              <w:t>по</w:t>
            </w:r>
            <w:r w:rsidR="00FA4BD7">
              <w:rPr>
                <w:kern w:val="2"/>
                <w:sz w:val="24"/>
                <w:szCs w:val="24"/>
              </w:rPr>
              <w:t xml:space="preserve">становка таких объектов на учет, </w:t>
            </w:r>
            <w:r w:rsidR="00FA4BD7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  <w:p w:rsidR="00FA4BD7" w:rsidRPr="00E66D13" w:rsidRDefault="00FA4BD7" w:rsidP="00FA3BE3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876BF5">
        <w:tblPrEx>
          <w:tblCellMar>
            <w:left w:w="70" w:type="dxa"/>
            <w:right w:w="70" w:type="dxa"/>
          </w:tblCellMar>
        </w:tblPrEx>
        <w:trPr>
          <w:gridBefore w:val="1"/>
          <w:wBefore w:w="214" w:type="dxa"/>
          <w:trHeight w:val="240"/>
        </w:trPr>
        <w:tc>
          <w:tcPr>
            <w:tcW w:w="3234" w:type="dxa"/>
            <w:gridSpan w:val="7"/>
          </w:tcPr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FD7F13" w:rsidRPr="00E66D13" w:rsidRDefault="00FD7F13" w:rsidP="00294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FD7F13" w:rsidRPr="00E66D13" w:rsidRDefault="00FD7F13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</w:tcPr>
          <w:p w:rsidR="00FD7F13" w:rsidRPr="003E313A" w:rsidRDefault="00FD7F13" w:rsidP="00294101">
            <w:pPr>
              <w:pStyle w:val="af"/>
              <w:tabs>
                <w:tab w:val="left" w:pos="185"/>
              </w:tabs>
              <w:rPr>
                <w:szCs w:val="24"/>
              </w:rPr>
            </w:pPr>
            <w:r w:rsidRPr="003E313A">
              <w:rPr>
                <w:szCs w:val="24"/>
              </w:rPr>
              <w:t>На постоянной основе, этапы не выделяются:</w:t>
            </w:r>
          </w:p>
          <w:p w:rsidR="00FD7F13" w:rsidRPr="00E66D13" w:rsidRDefault="00FD7F13" w:rsidP="00D676D3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</w:t>
            </w:r>
            <w:r w:rsidR="00D676D3">
              <w:rPr>
                <w:sz w:val="24"/>
                <w:szCs w:val="24"/>
              </w:rPr>
              <w:t>21</w:t>
            </w:r>
            <w:r w:rsidRPr="00E66D13">
              <w:rPr>
                <w:sz w:val="24"/>
                <w:szCs w:val="24"/>
              </w:rPr>
              <w:t>г.-31декабря 2030г.</w:t>
            </w:r>
          </w:p>
        </w:tc>
      </w:tr>
      <w:tr w:rsidR="0019507F" w:rsidRPr="00E645E2" w:rsidTr="00876BF5">
        <w:trPr>
          <w:gridAfter w:val="3"/>
          <w:wAfter w:w="358" w:type="dxa"/>
        </w:trPr>
        <w:tc>
          <w:tcPr>
            <w:tcW w:w="2626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Ресурсное обеспечение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85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7" w:type="dxa"/>
            <w:gridSpan w:val="4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1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- общий объем финансирования подпрограммы на 20</w:t>
            </w:r>
            <w:r w:rsidR="00FA3BE3">
              <w:rPr>
                <w:sz w:val="24"/>
                <w:szCs w:val="24"/>
              </w:rPr>
              <w:t>21</w:t>
            </w:r>
            <w:r w:rsidRPr="00E645E2">
              <w:rPr>
                <w:sz w:val="24"/>
                <w:szCs w:val="24"/>
              </w:rPr>
              <w:t xml:space="preserve"> – 2030 годы составляет </w:t>
            </w:r>
            <w:r w:rsidR="006B3972">
              <w:rPr>
                <w:sz w:val="24"/>
                <w:szCs w:val="24"/>
              </w:rPr>
              <w:t>4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 w:rsidRPr="00E645E2">
              <w:rPr>
                <w:sz w:val="24"/>
                <w:szCs w:val="24"/>
              </w:rPr>
              <w:t xml:space="preserve"> рублей, в том числе: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315FA1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A667F2">
              <w:rPr>
                <w:rFonts w:eastAsia="Calibri"/>
                <w:sz w:val="24"/>
                <w:szCs w:val="24"/>
                <w:lang w:eastAsia="en-US"/>
              </w:rPr>
              <w:t xml:space="preserve"> тыс. рублей; 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2024 году – </w:t>
            </w:r>
            <w:r w:rsidR="006B397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Default="0019507F" w:rsidP="000C39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2030 году – </w:t>
            </w:r>
            <w:r w:rsidRPr="00E645E2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местного бюджета –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годы составляет </w:t>
            </w:r>
            <w:r w:rsidR="006B397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рублей, в том числе: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2021 году – 0,0 тыс. рублей; 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2022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2023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2024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2026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FA3BE3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514DD">
              <w:rPr>
                <w:rFonts w:eastAsia="Calibri"/>
                <w:sz w:val="24"/>
                <w:szCs w:val="24"/>
                <w:lang w:eastAsia="en-US"/>
              </w:rPr>
              <w:t>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2028 году – 0,0 тыс. рублей;</w:t>
            </w:r>
          </w:p>
          <w:p w:rsidR="00B514DD" w:rsidRPr="00B514DD" w:rsidRDefault="00B514DD" w:rsidP="00B514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lastRenderedPageBreak/>
              <w:t>в 2029 году – 0,0 тыс. рублей;</w:t>
            </w:r>
          </w:p>
          <w:p w:rsidR="0019507F" w:rsidRPr="00E645E2" w:rsidRDefault="00B514DD" w:rsidP="00B514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14DD">
              <w:rPr>
                <w:rFonts w:eastAsia="Calibri"/>
                <w:sz w:val="24"/>
                <w:szCs w:val="24"/>
                <w:lang w:eastAsia="en-US"/>
              </w:rPr>
              <w:t>в 2030 году – 0,0 тыс. рублей;</w:t>
            </w:r>
          </w:p>
        </w:tc>
      </w:tr>
      <w:tr w:rsidR="0019507F" w:rsidRPr="00E645E2" w:rsidTr="00876BF5">
        <w:trPr>
          <w:gridBefore w:val="2"/>
          <w:gridAfter w:val="1"/>
          <w:wBefore w:w="231" w:type="dxa"/>
          <w:wAfter w:w="156" w:type="dxa"/>
        </w:trPr>
        <w:tc>
          <w:tcPr>
            <w:tcW w:w="2679" w:type="dxa"/>
            <w:gridSpan w:val="3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921" w:type="dxa"/>
            <w:gridSpan w:val="5"/>
          </w:tcPr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том числе: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за счет средств областного бюджета –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0,0 тыс. рублей: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 xml:space="preserve">в 2021 году –  0,0 тыс. рублей; 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2022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2023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2024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2025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2026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2027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2028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2029 году –  0,0 тыс. рублей;</w:t>
            </w:r>
          </w:p>
          <w:p w:rsidR="0019507F" w:rsidRPr="00E645E2" w:rsidRDefault="0019507F" w:rsidP="000C3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5E2">
              <w:rPr>
                <w:sz w:val="24"/>
                <w:szCs w:val="24"/>
              </w:rPr>
              <w:t>в 2030 году –  0,0 тыс. рублей.</w:t>
            </w:r>
          </w:p>
        </w:tc>
      </w:tr>
    </w:tbl>
    <w:p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:rsidR="00876BF5" w:rsidRDefault="0000289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76BF5" w:rsidRPr="00E66D13" w:rsidRDefault="00876BF5" w:rsidP="00876BF5">
      <w:pPr>
        <w:pStyle w:val="af4"/>
        <w:ind w:left="9781"/>
        <w:jc w:val="center"/>
        <w:rPr>
          <w:b/>
          <w:kern w:val="2"/>
          <w:sz w:val="24"/>
        </w:rPr>
      </w:pPr>
      <w:bookmarkStart w:id="1" w:name="sub_1001"/>
      <w:r w:rsidRPr="00E66D13">
        <w:rPr>
          <w:kern w:val="2"/>
          <w:sz w:val="24"/>
        </w:rPr>
        <w:t>Приложение № 1</w:t>
      </w:r>
    </w:p>
    <w:bookmarkEnd w:id="1"/>
    <w:p w:rsidR="00876BF5" w:rsidRPr="00E66D13" w:rsidRDefault="00876BF5" w:rsidP="00876BF5">
      <w:pPr>
        <w:pStyle w:val="af4"/>
        <w:ind w:left="9781"/>
        <w:jc w:val="center"/>
        <w:rPr>
          <w:kern w:val="2"/>
          <w:sz w:val="24"/>
        </w:rPr>
      </w:pPr>
      <w:r w:rsidRPr="00E66D13">
        <w:rPr>
          <w:kern w:val="2"/>
          <w:sz w:val="24"/>
        </w:rPr>
        <w:t xml:space="preserve">к </w:t>
      </w:r>
      <w:hyperlink w:anchor="sub_1000" w:history="1">
        <w:r w:rsidRPr="00E66D13">
          <w:rPr>
            <w:kern w:val="2"/>
            <w:sz w:val="24"/>
          </w:rPr>
          <w:t xml:space="preserve">муниципальной программе </w:t>
        </w:r>
      </w:hyperlink>
    </w:p>
    <w:p w:rsidR="00876BF5" w:rsidRPr="00E66D13" w:rsidRDefault="00294101" w:rsidP="00876BF5">
      <w:pPr>
        <w:pStyle w:val="af4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Привольненского</w:t>
      </w:r>
      <w:r w:rsidR="00876BF5" w:rsidRPr="00E66D13">
        <w:rPr>
          <w:kern w:val="2"/>
          <w:sz w:val="24"/>
        </w:rPr>
        <w:t xml:space="preserve"> сельского поселения </w:t>
      </w:r>
    </w:p>
    <w:p w:rsidR="00876BF5" w:rsidRPr="00E66D13" w:rsidRDefault="00876BF5" w:rsidP="00876BF5">
      <w:pPr>
        <w:pStyle w:val="af4"/>
        <w:ind w:left="9781"/>
        <w:jc w:val="center"/>
        <w:rPr>
          <w:b/>
          <w:kern w:val="2"/>
          <w:sz w:val="24"/>
        </w:rPr>
      </w:pPr>
      <w:r w:rsidRPr="00E66D13">
        <w:rPr>
          <w:kern w:val="2"/>
          <w:sz w:val="24"/>
        </w:rPr>
        <w:t>«</w:t>
      </w:r>
      <w:r w:rsidRPr="00E66D13">
        <w:rPr>
          <w:sz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</w:rPr>
        <w:t>»</w:t>
      </w:r>
    </w:p>
    <w:p w:rsidR="00876BF5" w:rsidRPr="00E66D13" w:rsidRDefault="00876BF5" w:rsidP="00876BF5">
      <w:pPr>
        <w:pStyle w:val="af4"/>
        <w:rPr>
          <w:kern w:val="2"/>
          <w:sz w:val="24"/>
        </w:rPr>
      </w:pPr>
    </w:p>
    <w:p w:rsidR="00876BF5" w:rsidRPr="00E66D13" w:rsidRDefault="00876BF5" w:rsidP="00876BF5">
      <w:pPr>
        <w:rPr>
          <w:bCs/>
          <w:kern w:val="2"/>
          <w:sz w:val="24"/>
          <w:szCs w:val="24"/>
        </w:rPr>
      </w:pP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СВЕДЕНИЯ </w:t>
      </w:r>
      <w:r w:rsidRPr="00E66D13">
        <w:rPr>
          <w:kern w:val="2"/>
          <w:sz w:val="24"/>
          <w:szCs w:val="24"/>
        </w:rPr>
        <w:br/>
        <w:t xml:space="preserve">о показателях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«Энергосбережение и повышение энергетической эффективности»,</w:t>
      </w: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подпрограмм муниципальной программы и их значениях</w:t>
      </w:r>
    </w:p>
    <w:p w:rsidR="00876BF5" w:rsidRPr="00E66D13" w:rsidRDefault="00876BF5" w:rsidP="00876BF5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45"/>
        <w:gridCol w:w="1269"/>
        <w:gridCol w:w="1274"/>
        <w:gridCol w:w="725"/>
        <w:gridCol w:w="709"/>
        <w:gridCol w:w="708"/>
        <w:gridCol w:w="851"/>
        <w:gridCol w:w="850"/>
        <w:gridCol w:w="851"/>
        <w:gridCol w:w="992"/>
        <w:gridCol w:w="825"/>
        <w:gridCol w:w="30"/>
        <w:gridCol w:w="15"/>
        <w:gridCol w:w="835"/>
        <w:gridCol w:w="20"/>
        <w:gridCol w:w="15"/>
        <w:gridCol w:w="15"/>
        <w:gridCol w:w="945"/>
        <w:gridCol w:w="15"/>
        <w:gridCol w:w="836"/>
        <w:gridCol w:w="34"/>
        <w:gridCol w:w="15"/>
        <w:gridCol w:w="93"/>
        <w:gridCol w:w="708"/>
        <w:gridCol w:w="9"/>
      </w:tblGrid>
      <w:tr w:rsidR="00876BF5" w:rsidRPr="00E66D13" w:rsidTr="000F75BD">
        <w:trPr>
          <w:gridAfter w:val="1"/>
          <w:wAfter w:w="9" w:type="dxa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E66D1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0F75BD" w:rsidRPr="00E66D13" w:rsidTr="000F75BD">
        <w:trPr>
          <w:gridAfter w:val="1"/>
          <w:wAfter w:w="9" w:type="dxa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  <w:tr w:rsidR="000F75BD" w:rsidRPr="00E66D13" w:rsidTr="000F75BD">
        <w:trPr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BE1152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0" w:anchor="sub_10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1. Объем потребления энергетических ресурсов, оплачиваемых из местного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pPr>
              <w:jc w:val="center"/>
            </w:pPr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70A00" w:rsidRDefault="000F75BD" w:rsidP="00294101">
            <w:r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6142EB">
              <w:rPr>
                <w:kern w:val="2"/>
                <w:sz w:val="24"/>
                <w:szCs w:val="24"/>
              </w:rPr>
              <w:t>250,0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BE1152" w:rsidP="00294101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Подпрограмма 1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1.1. </w:t>
            </w: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3646D1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тыс. </w:t>
            </w:r>
          </w:p>
          <w:p w:rsidR="000F75BD" w:rsidRPr="003646D1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14365B" w:rsidRDefault="007E08AA" w:rsidP="00294101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14365B" w:rsidRDefault="000F75BD" w:rsidP="00294101">
            <w:pPr>
              <w:rPr>
                <w:color w:val="000000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2,5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DD5358" w:rsidRDefault="00DD5358" w:rsidP="000F75BD">
            <w:pPr>
              <w:rPr>
                <w:color w:val="000000"/>
                <w:sz w:val="24"/>
                <w:szCs w:val="24"/>
              </w:rPr>
            </w:pPr>
            <w:r w:rsidRPr="00DD535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76BF5" w:rsidRPr="00E66D13" w:rsidTr="002B728B">
        <w:tc>
          <w:tcPr>
            <w:tcW w:w="153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BE1152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>Подпрограмма 2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2.1. 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76BF5" w:rsidRPr="00E66D13" w:rsidTr="000F75BD">
        <w:tc>
          <w:tcPr>
            <w:tcW w:w="10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CB65F4" w:rsidRDefault="00BE1152" w:rsidP="00876BF5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anchor="sub_200" w:history="1">
              <w:r w:rsidR="00876BF5" w:rsidRPr="00E66D13">
                <w:rPr>
                  <w:rStyle w:val="af2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876BF5">
              <w:rPr>
                <w:rStyle w:val="af2"/>
                <w:kern w:val="2"/>
                <w:sz w:val="24"/>
                <w:szCs w:val="24"/>
              </w:rPr>
              <w:t>3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4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CB65F4" w:rsidRDefault="00876BF5" w:rsidP="00294101">
            <w:pPr>
              <w:rPr>
                <w:color w:val="000000"/>
                <w:sz w:val="24"/>
                <w:szCs w:val="24"/>
              </w:rPr>
            </w:pPr>
          </w:p>
        </w:tc>
      </w:tr>
      <w:tr w:rsidR="000F75BD" w:rsidRPr="00E66D13" w:rsidTr="000F75BD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E66D13">
              <w:rPr>
                <w:kern w:val="2"/>
                <w:sz w:val="24"/>
                <w:szCs w:val="24"/>
              </w:rPr>
              <w:t>.1.</w:t>
            </w:r>
          </w:p>
          <w:p w:rsidR="000F75BD" w:rsidRPr="00E66D13" w:rsidRDefault="000F75BD" w:rsidP="00876B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имущества.</w:t>
            </w:r>
          </w:p>
          <w:p w:rsidR="000F75BD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Default="000F75BD">
            <w:r w:rsidRPr="00813AB5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2</w:t>
      </w: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0F75BD" w:rsidRPr="00E66D13" w:rsidRDefault="00294101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0F75BD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0F75BD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0F75BD"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0F75BD" w:rsidRPr="00E66D13" w:rsidRDefault="000F75BD" w:rsidP="000F75BD">
      <w:pPr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ПЕРЕЧЕНЬ</w:t>
      </w:r>
      <w:r w:rsidRPr="00E66D13">
        <w:rPr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E66D13">
        <w:rPr>
          <w:bCs/>
          <w:kern w:val="2"/>
          <w:sz w:val="24"/>
          <w:szCs w:val="24"/>
        </w:rPr>
        <w:br/>
        <w:t xml:space="preserve">муниципальной программы </w:t>
      </w:r>
      <w:r w:rsidR="00294101">
        <w:rPr>
          <w:bCs/>
          <w:kern w:val="2"/>
          <w:sz w:val="24"/>
          <w:szCs w:val="24"/>
        </w:rPr>
        <w:t>Привольненского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0F75BD" w:rsidRPr="00E66D13" w:rsidTr="00294101">
        <w:tc>
          <w:tcPr>
            <w:tcW w:w="484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E66D1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Последствия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нереализации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основного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Связь 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0F75BD" w:rsidRPr="00E66D13" w:rsidTr="00294101">
        <w:tc>
          <w:tcPr>
            <w:tcW w:w="484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F75BD" w:rsidRPr="00E66D13" w:rsidRDefault="000F75BD" w:rsidP="000F75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4"/>
        <w:gridCol w:w="16"/>
        <w:gridCol w:w="2953"/>
        <w:gridCol w:w="57"/>
        <w:gridCol w:w="1906"/>
        <w:gridCol w:w="17"/>
        <w:gridCol w:w="1073"/>
        <w:gridCol w:w="52"/>
        <w:gridCol w:w="1269"/>
        <w:gridCol w:w="36"/>
        <w:gridCol w:w="2823"/>
        <w:gridCol w:w="27"/>
        <w:gridCol w:w="2357"/>
        <w:gridCol w:w="1888"/>
      </w:tblGrid>
      <w:tr w:rsidR="000F75BD" w:rsidRPr="00E66D13" w:rsidTr="00EA3C96">
        <w:trPr>
          <w:tblHeader/>
        </w:trPr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BE1152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0F7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1 «</w:t>
            </w: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1 подпрограммы 1 «</w:t>
            </w: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Администрация </w:t>
            </w:r>
            <w:r w:rsidR="00294101"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энергосбережения</w:t>
            </w:r>
          </w:p>
        </w:tc>
        <w:tc>
          <w:tcPr>
            <w:tcW w:w="1888" w:type="dxa"/>
          </w:tcPr>
          <w:p w:rsidR="000F75BD" w:rsidRPr="00E66D13" w:rsidRDefault="00BE1152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0F75BD" w:rsidRPr="00E66D13">
                <w:rPr>
                  <w:bCs/>
                  <w:kern w:val="2"/>
                  <w:sz w:val="24"/>
                  <w:szCs w:val="24"/>
                </w:rPr>
                <w:t>показатели 1.1</w:t>
              </w:r>
            </w:hyperlink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BE1152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2 «</w:t>
            </w:r>
            <w:r w:rsidRPr="00E66D13">
              <w:rPr>
                <w:sz w:val="24"/>
                <w:szCs w:val="24"/>
              </w:rPr>
              <w:t>Снижение потерь энергоресурсов»</w:t>
            </w:r>
          </w:p>
        </w:tc>
      </w:tr>
      <w:tr w:rsidR="000F75BD" w:rsidRPr="00E66D13" w:rsidTr="000F75BD">
        <w:tc>
          <w:tcPr>
            <w:tcW w:w="14968" w:type="dxa"/>
            <w:gridSpan w:val="14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подпрограммы 2 «</w:t>
            </w: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21"/>
            <w:r>
              <w:rPr>
                <w:kern w:val="2"/>
                <w:sz w:val="24"/>
                <w:szCs w:val="24"/>
              </w:rPr>
              <w:t>2</w:t>
            </w:r>
            <w:r w:rsidR="000F75BD" w:rsidRPr="00E66D13">
              <w:rPr>
                <w:kern w:val="2"/>
                <w:sz w:val="24"/>
                <w:szCs w:val="24"/>
              </w:rPr>
              <w:t>.</w:t>
            </w:r>
            <w:bookmarkEnd w:id="2"/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F75BD" w:rsidRPr="00E66D13" w:rsidRDefault="000F75BD" w:rsidP="00EA3C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Мероприятия, обеспечивающие </w:t>
            </w:r>
            <w:r w:rsidRPr="00E66D13">
              <w:rPr>
                <w:sz w:val="24"/>
                <w:szCs w:val="24"/>
              </w:rPr>
              <w:lastRenderedPageBreak/>
              <w:t>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</w:t>
            </w:r>
            <w:r w:rsidRPr="00E66D13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экономии энергоресурсов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</w:t>
            </w:r>
            <w:r w:rsidR="00EA3C96">
              <w:rPr>
                <w:kern w:val="2"/>
                <w:sz w:val="24"/>
                <w:szCs w:val="24"/>
              </w:rPr>
              <w:t xml:space="preserve"> </w:t>
            </w:r>
            <w:r w:rsidRPr="00E66D13">
              <w:rPr>
                <w:kern w:val="2"/>
                <w:sz w:val="24"/>
                <w:szCs w:val="24"/>
              </w:rPr>
              <w:t>2.1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0F75BD" w:rsidRPr="00E66D13" w:rsidTr="00294101">
        <w:tc>
          <w:tcPr>
            <w:tcW w:w="14968" w:type="dxa"/>
            <w:gridSpan w:val="14"/>
          </w:tcPr>
          <w:p w:rsidR="000F75BD" w:rsidRPr="00E66D13" w:rsidRDefault="00BE1152" w:rsidP="000F75B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w:anchor="sub_200" w:history="1">
              <w:r w:rsidR="000F75BD" w:rsidRPr="00E66D1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0F75BD">
              <w:rPr>
                <w:kern w:val="2"/>
                <w:sz w:val="24"/>
                <w:szCs w:val="24"/>
              </w:rPr>
              <w:t>3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A4BD7" w:rsidRPr="00E66D13" w:rsidTr="00294101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>Цель подпрограммы</w:t>
            </w:r>
            <w:r>
              <w:rPr>
                <w:bCs/>
                <w:sz w:val="24"/>
                <w:szCs w:val="24"/>
              </w:rPr>
              <w:t xml:space="preserve"> 3</w:t>
            </w:r>
            <w:r w:rsidRPr="00FA4BD7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"П</w:t>
            </w:r>
            <w:r w:rsidRPr="00FA4BD7">
              <w:rPr>
                <w:sz w:val="24"/>
                <w:szCs w:val="24"/>
              </w:rPr>
              <w:t>овышение информированности в вопросах энергосбережения и повышения энергетической эффективности</w:t>
            </w:r>
            <w:r w:rsidRPr="00FA4BD7">
              <w:rPr>
                <w:bCs/>
                <w:sz w:val="24"/>
                <w:szCs w:val="24"/>
              </w:rPr>
              <w:t>»</w:t>
            </w:r>
          </w:p>
        </w:tc>
      </w:tr>
      <w:tr w:rsidR="00FA4BD7" w:rsidRPr="00E66D13" w:rsidTr="00294101">
        <w:tc>
          <w:tcPr>
            <w:tcW w:w="14968" w:type="dxa"/>
            <w:gridSpan w:val="14"/>
            <w:vAlign w:val="center"/>
          </w:tcPr>
          <w:p w:rsidR="00FA4BD7" w:rsidRPr="00FA4BD7" w:rsidRDefault="00FA4BD7" w:rsidP="00FA4B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 xml:space="preserve">Задача  подпрограммы </w:t>
            </w:r>
            <w:r>
              <w:rPr>
                <w:bCs/>
                <w:sz w:val="24"/>
                <w:szCs w:val="24"/>
              </w:rPr>
              <w:t>3</w:t>
            </w:r>
            <w:r w:rsidRPr="00FA4BD7">
              <w:rPr>
                <w:bCs/>
                <w:sz w:val="24"/>
                <w:szCs w:val="24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.3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.3. Энергосбережение в организациях с участием муниципального образования и повышение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 этих организаций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</w:t>
            </w: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.5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 xml:space="preserve">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</w:t>
            </w:r>
            <w:r w:rsidRPr="004E6F7A">
              <w:rPr>
                <w:color w:val="000000"/>
                <w:sz w:val="24"/>
                <w:szCs w:val="24"/>
              </w:rPr>
              <w:lastRenderedPageBreak/>
              <w:t>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.6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.7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6F7A">
              <w:rPr>
                <w:color w:val="000000"/>
                <w:sz w:val="24"/>
                <w:szCs w:val="24"/>
              </w:rPr>
              <w:t>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.8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.8. Энергосбережение в транспортном комплексе и повышение его </w:t>
            </w:r>
            <w:r w:rsidRPr="004E6F7A">
              <w:rPr>
                <w:sz w:val="24"/>
                <w:szCs w:val="24"/>
              </w:rPr>
              <w:lastRenderedPageBreak/>
              <w:t>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4E6F7A" w:rsidRPr="00E66D13" w:rsidTr="004E6F7A">
        <w:tc>
          <w:tcPr>
            <w:tcW w:w="51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.9</w:t>
            </w:r>
          </w:p>
        </w:tc>
        <w:tc>
          <w:tcPr>
            <w:tcW w:w="2953" w:type="dxa"/>
          </w:tcPr>
          <w:p w:rsidR="004E6F7A" w:rsidRPr="004E6F7A" w:rsidRDefault="004E6F7A" w:rsidP="004E6F7A">
            <w:pPr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 xml:space="preserve">.9.  Иные, определенные </w:t>
            </w:r>
            <w:r w:rsidRPr="004E6F7A">
              <w:rPr>
                <w:sz w:val="24"/>
                <w:szCs w:val="24"/>
              </w:rPr>
              <w:lastRenderedPageBreak/>
              <w:t>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294101">
              <w:rPr>
                <w:sz w:val="24"/>
                <w:szCs w:val="24"/>
              </w:rPr>
              <w:t>Привольненского</w:t>
            </w:r>
            <w:r w:rsidRPr="004E6F7A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25" w:type="dxa"/>
            <w:gridSpan w:val="2"/>
          </w:tcPr>
          <w:p w:rsidR="004E6F7A" w:rsidRPr="004E6F7A" w:rsidRDefault="004E6F7A" w:rsidP="004E6F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повышение бережного отношения к </w:t>
            </w:r>
            <w:r w:rsidRPr="004E6F7A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2357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 xml:space="preserve">снижение бережного отношения к </w:t>
            </w:r>
            <w:r w:rsidRPr="004E6F7A">
              <w:rPr>
                <w:sz w:val="24"/>
                <w:szCs w:val="24"/>
              </w:rPr>
              <w:lastRenderedPageBreak/>
              <w:t>энергопотреблению</w:t>
            </w:r>
          </w:p>
        </w:tc>
        <w:tc>
          <w:tcPr>
            <w:tcW w:w="1888" w:type="dxa"/>
          </w:tcPr>
          <w:p w:rsidR="004E6F7A" w:rsidRPr="004E6F7A" w:rsidRDefault="004E6F7A" w:rsidP="002941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E6F7A" w:rsidRDefault="004E6F7A" w:rsidP="00002895">
      <w:pPr>
        <w:widowControl w:val="0"/>
        <w:autoSpaceDE w:val="0"/>
        <w:autoSpaceDN w:val="0"/>
        <w:adjustRightInd w:val="0"/>
        <w:jc w:val="right"/>
        <w:outlineLvl w:val="2"/>
      </w:pP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3</w:t>
      </w: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4E6F7A" w:rsidRPr="00E66D13" w:rsidRDefault="00294101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4E6F7A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4E6F7A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4E6F7A" w:rsidRPr="00E66D13">
        <w:rPr>
          <w:bCs/>
          <w:kern w:val="2"/>
          <w:sz w:val="24"/>
          <w:szCs w:val="24"/>
        </w:rPr>
        <w:t>»</w:t>
      </w:r>
    </w:p>
    <w:p w:rsidR="004E6F7A" w:rsidRPr="00E66D13" w:rsidRDefault="004E6F7A" w:rsidP="004E6F7A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:rsidTr="00294101">
        <w:trPr>
          <w:tblHeader/>
        </w:trPr>
        <w:tc>
          <w:tcPr>
            <w:tcW w:w="2746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:rsidTr="00294101">
        <w:trPr>
          <w:tblHeader/>
        </w:trPr>
        <w:tc>
          <w:tcPr>
            <w:tcW w:w="2746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E6F7A" w:rsidRPr="00E66D13" w:rsidRDefault="004E6F7A" w:rsidP="004E6F7A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9"/>
        <w:gridCol w:w="1222"/>
        <w:gridCol w:w="327"/>
        <w:gridCol w:w="412"/>
        <w:gridCol w:w="684"/>
        <w:gridCol w:w="320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4E6F7A" w:rsidRPr="00E66D13" w:rsidTr="004E6F7A">
        <w:trPr>
          <w:tblHeader/>
        </w:trPr>
        <w:tc>
          <w:tcPr>
            <w:tcW w:w="1819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  <w:hideMark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4E6F7A" w:rsidRPr="00E66D13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E6F7A" w:rsidRPr="00E66D13" w:rsidTr="004E6F7A">
        <w:tc>
          <w:tcPr>
            <w:tcW w:w="1819" w:type="dxa"/>
            <w:vMerge w:val="restart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4E6F7A" w:rsidRPr="002D4AE1" w:rsidRDefault="004E6F7A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7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30961">
              <w:rPr>
                <w:spacing w:val="-10"/>
                <w:kern w:val="2"/>
                <w:sz w:val="22"/>
                <w:szCs w:val="22"/>
              </w:rPr>
              <w:t>6</w:t>
            </w:r>
            <w:r w:rsidR="006B3972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4E6F7A" w:rsidRPr="002D4AE1" w:rsidRDefault="00430961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B397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4E6F7A" w:rsidRPr="002D4AE1" w:rsidRDefault="006B3972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774" w:type="dxa"/>
            <w:hideMark/>
          </w:tcPr>
          <w:p w:rsidR="004E6F7A" w:rsidRPr="002D4AE1" w:rsidRDefault="006B3972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4E6F7A" w:rsidRPr="002D4AE1" w:rsidRDefault="007E08AA" w:rsidP="0029410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B3972" w:rsidRPr="00E66D13" w:rsidTr="004E6F7A">
        <w:tc>
          <w:tcPr>
            <w:tcW w:w="1819" w:type="dxa"/>
            <w:vMerge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</w:t>
            </w:r>
            <w:r>
              <w:rPr>
                <w:kern w:val="2"/>
                <w:sz w:val="22"/>
                <w:szCs w:val="22"/>
              </w:rPr>
              <w:lastRenderedPageBreak/>
              <w:t>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6B3972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6B3972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B397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</w:t>
            </w:r>
            <w:r w:rsidR="006B3972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6B3972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B397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121002587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64" w:type="dxa"/>
            <w:hideMark/>
          </w:tcPr>
          <w:p w:rsidR="006B3972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</w:t>
            </w:r>
            <w:r w:rsidR="006B3972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775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73" w:type="dxa"/>
            <w:hideMark/>
          </w:tcPr>
          <w:p w:rsidR="006B3972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6B397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774" w:type="dxa"/>
            <w:hideMark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</w:tcPr>
          <w:p w:rsidR="006B3972" w:rsidRPr="002D4AE1" w:rsidRDefault="006B3972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Мероприятия, обеспечивающие распространение информации  об энергосбережени</w:t>
            </w:r>
            <w:r w:rsidRPr="002D4AE1">
              <w:rPr>
                <w:sz w:val="22"/>
                <w:szCs w:val="22"/>
              </w:rPr>
              <w:lastRenderedPageBreak/>
              <w:t>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4E6F7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3C078E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6B397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3C078E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</w:t>
            </w:r>
            <w:r w:rsidRPr="002D4AE1">
              <w:rPr>
                <w:sz w:val="22"/>
                <w:szCs w:val="22"/>
              </w:rPr>
              <w:lastRenderedPageBreak/>
              <w:t>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2D4AE1">
              <w:rPr>
                <w:kern w:val="2"/>
                <w:sz w:val="22"/>
                <w:szCs w:val="22"/>
              </w:rPr>
              <w:lastRenderedPageBreak/>
              <w:t xml:space="preserve">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</w:t>
            </w:r>
            <w:r w:rsidRPr="002D4AE1">
              <w:rPr>
                <w:sz w:val="22"/>
                <w:szCs w:val="22"/>
              </w:rPr>
              <w:lastRenderedPageBreak/>
              <w:t>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735F31" w:rsidRDefault="006B3972" w:rsidP="00294101">
            <w:r w:rsidRPr="00735F31"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1210025860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64" w:type="dxa"/>
            <w:hideMark/>
          </w:tcPr>
          <w:p w:rsidR="006B3972" w:rsidRPr="002D4AE1" w:rsidRDefault="003C078E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3C078E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 xml:space="preserve">Основное мероприятие 3.7. Увеличение количества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</w:t>
            </w:r>
            <w:r w:rsidRPr="002D4AE1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</w:t>
            </w:r>
            <w:r w:rsidRPr="002D4AE1">
              <w:rPr>
                <w:sz w:val="22"/>
                <w:szCs w:val="22"/>
              </w:rPr>
              <w:lastRenderedPageBreak/>
              <w:t>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B3972" w:rsidRPr="00E66D13" w:rsidTr="004E6F7A">
        <w:tc>
          <w:tcPr>
            <w:tcW w:w="1819" w:type="dxa"/>
            <w:hideMark/>
          </w:tcPr>
          <w:p w:rsidR="006B3972" w:rsidRPr="002D4AE1" w:rsidRDefault="006B3972" w:rsidP="00294101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 xml:space="preserve">Основное мероприятие 3.9.  Иные, определенные органом муниципального </w:t>
            </w:r>
            <w:r w:rsidRPr="002D4AE1">
              <w:rPr>
                <w:sz w:val="22"/>
                <w:szCs w:val="22"/>
              </w:rPr>
              <w:lastRenderedPageBreak/>
              <w:t>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Привольненского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6B3972" w:rsidRPr="002D4AE1" w:rsidRDefault="006B3972" w:rsidP="0029410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7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6B3972" w:rsidRPr="002D4AE1" w:rsidRDefault="006B3972" w:rsidP="0029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4</w:t>
      </w: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2D4AE1" w:rsidRPr="00E66D13" w:rsidRDefault="0029410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2D4AE1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2D4AE1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2D4AE1" w:rsidRPr="00E66D13">
        <w:rPr>
          <w:bCs/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 w:rsidR="00294101">
        <w:rPr>
          <w:kern w:val="2"/>
          <w:sz w:val="24"/>
          <w:szCs w:val="24"/>
        </w:rPr>
        <w:t>Привольненского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1680"/>
        <w:gridCol w:w="1014"/>
        <w:gridCol w:w="850"/>
        <w:gridCol w:w="992"/>
        <w:gridCol w:w="851"/>
        <w:gridCol w:w="709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:rsidTr="00DF22A4">
        <w:trPr>
          <w:tblHeader/>
        </w:trPr>
        <w:tc>
          <w:tcPr>
            <w:tcW w:w="1843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2D4AE1" w:rsidRPr="00E66D13" w:rsidRDefault="002D4AE1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E08AA" w:rsidRPr="00E66D13" w:rsidTr="00DF22A4">
        <w:tc>
          <w:tcPr>
            <w:tcW w:w="1843" w:type="dxa"/>
            <w:vMerge w:val="restart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</w:t>
            </w:r>
            <w:r w:rsidRPr="00E66D13">
              <w:rPr>
                <w:bCs/>
                <w:kern w:val="2"/>
                <w:sz w:val="24"/>
                <w:szCs w:val="24"/>
              </w:rPr>
              <w:lastRenderedPageBreak/>
              <w:t>и финансами»</w:t>
            </w:r>
          </w:p>
        </w:tc>
        <w:tc>
          <w:tcPr>
            <w:tcW w:w="1680" w:type="dxa"/>
            <w:hideMark/>
          </w:tcPr>
          <w:p w:rsidR="007E08AA" w:rsidRPr="00E66D13" w:rsidRDefault="007E08AA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14" w:type="dxa"/>
            <w:hideMark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430961">
              <w:rPr>
                <w:spacing w:val="-10"/>
                <w:kern w:val="2"/>
                <w:sz w:val="22"/>
                <w:szCs w:val="22"/>
              </w:rPr>
              <w:t>6</w:t>
            </w:r>
            <w:r w:rsidR="003C078E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  <w:hideMark/>
          </w:tcPr>
          <w:p w:rsidR="007E08AA" w:rsidRPr="002D4AE1" w:rsidRDefault="007E08AA" w:rsidP="006B39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7E08AA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C078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7E08AA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hideMark/>
          </w:tcPr>
          <w:p w:rsidR="007E08AA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7E08AA"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7E08AA" w:rsidRPr="002D4AE1" w:rsidRDefault="007E08AA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3C078E" w:rsidRPr="002D4AE1" w:rsidRDefault="00430961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</w:t>
            </w:r>
            <w:r w:rsidR="003C078E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  <w:hideMark/>
          </w:tcPr>
          <w:p w:rsidR="003C078E" w:rsidRPr="002D4AE1" w:rsidRDefault="003C078E" w:rsidP="00422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3C078E" w:rsidRPr="002D4AE1" w:rsidRDefault="003C078E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3C078E" w:rsidRPr="002D4AE1" w:rsidRDefault="003C078E" w:rsidP="0042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3C078E" w:rsidRPr="002D4AE1" w:rsidRDefault="00430961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C078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3C078E" w:rsidRPr="002D4AE1" w:rsidRDefault="003C078E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hideMark/>
          </w:tcPr>
          <w:p w:rsidR="003C078E" w:rsidRPr="002D4AE1" w:rsidRDefault="003C078E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rPr>
          <w:trHeight w:val="691"/>
        </w:trPr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 w:val="restart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3C078E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</w:t>
            </w:r>
            <w:r w:rsidR="003C078E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  <w:hideMark/>
          </w:tcPr>
          <w:p w:rsidR="003C078E" w:rsidRPr="002D4AE1" w:rsidRDefault="003C078E" w:rsidP="006B39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3C078E" w:rsidRPr="002D4AE1" w:rsidRDefault="00430961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C078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hideMark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3C078E" w:rsidRPr="002D4AE1" w:rsidRDefault="00430961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</w:t>
            </w:r>
            <w:r w:rsidR="003C078E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  <w:hideMark/>
          </w:tcPr>
          <w:p w:rsidR="003C078E" w:rsidRPr="002D4AE1" w:rsidRDefault="003C078E" w:rsidP="00422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992" w:type="dxa"/>
            <w:hideMark/>
          </w:tcPr>
          <w:p w:rsidR="003C078E" w:rsidRPr="002D4AE1" w:rsidRDefault="003C078E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25,4</w:t>
            </w:r>
          </w:p>
        </w:tc>
        <w:tc>
          <w:tcPr>
            <w:tcW w:w="851" w:type="dxa"/>
            <w:hideMark/>
          </w:tcPr>
          <w:p w:rsidR="003C078E" w:rsidRPr="002D4AE1" w:rsidRDefault="003C078E" w:rsidP="00422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709" w:type="dxa"/>
            <w:hideMark/>
          </w:tcPr>
          <w:p w:rsidR="003C078E" w:rsidRPr="002D4AE1" w:rsidRDefault="00430961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C078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3C078E" w:rsidRPr="002D4AE1" w:rsidRDefault="003C078E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hideMark/>
          </w:tcPr>
          <w:p w:rsidR="003C078E" w:rsidRPr="002D4AE1" w:rsidRDefault="003C078E" w:rsidP="004221C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3C078E" w:rsidRPr="002D4AE1" w:rsidRDefault="003C078E" w:rsidP="006B397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 w:val="restart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E66D13" w:rsidTr="00DF22A4">
        <w:tc>
          <w:tcPr>
            <w:tcW w:w="1843" w:type="dxa"/>
            <w:vMerge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078E" w:rsidRPr="00E66D13" w:rsidRDefault="003C078E" w:rsidP="002941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3C078E" w:rsidRPr="00E66D13" w:rsidRDefault="003C078E" w:rsidP="0029410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C078E" w:rsidRPr="00E66D13" w:rsidRDefault="003C078E" w:rsidP="00294101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C078E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 xml:space="preserve">Обеспечение </w:t>
            </w:r>
            <w:r w:rsidRPr="00DF22A4">
              <w:rPr>
                <w:spacing w:val="-2"/>
                <w:kern w:val="2"/>
                <w:sz w:val="24"/>
                <w:szCs w:val="24"/>
              </w:rPr>
              <w:lastRenderedPageBreak/>
              <w:t>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78E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8E" w:rsidRPr="009B54AF" w:rsidRDefault="003C078E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 xml:space="preserve">местный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78E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78E" w:rsidRPr="009B54AF" w:rsidRDefault="003C078E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3C078E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78E" w:rsidRPr="009B54AF" w:rsidRDefault="003C078E" w:rsidP="00294101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3C078E" w:rsidRPr="000C0ABA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8E" w:rsidRPr="000C0ABA" w:rsidRDefault="003C078E" w:rsidP="002941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78E" w:rsidRPr="00DF22A4" w:rsidRDefault="003C078E" w:rsidP="002941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4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9E" w:rsidRDefault="0014259E">
      <w:r>
        <w:separator/>
      </w:r>
    </w:p>
  </w:endnote>
  <w:endnote w:type="continuationSeparator" w:id="1">
    <w:p w:rsidR="0014259E" w:rsidRDefault="0014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2" w:rsidRPr="0050171E" w:rsidRDefault="006B3972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9E" w:rsidRDefault="0014259E">
      <w:r>
        <w:separator/>
      </w:r>
    </w:p>
  </w:footnote>
  <w:footnote w:type="continuationSeparator" w:id="1">
    <w:p w:rsidR="0014259E" w:rsidRDefault="0014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2" w:rsidRDefault="006B3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3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C47A1"/>
    <w:rsid w:val="00002895"/>
    <w:rsid w:val="00005E30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5823"/>
    <w:rsid w:val="00083C4F"/>
    <w:rsid w:val="00090E3F"/>
    <w:rsid w:val="00092BAF"/>
    <w:rsid w:val="00094AD5"/>
    <w:rsid w:val="0009785C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AD1"/>
    <w:rsid w:val="0014032C"/>
    <w:rsid w:val="0014259E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7A73"/>
    <w:rsid w:val="001B2568"/>
    <w:rsid w:val="001B268B"/>
    <w:rsid w:val="001B26C6"/>
    <w:rsid w:val="001B36DC"/>
    <w:rsid w:val="001C0352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1642E"/>
    <w:rsid w:val="0022276F"/>
    <w:rsid w:val="00233B10"/>
    <w:rsid w:val="0023467F"/>
    <w:rsid w:val="00237235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4101"/>
    <w:rsid w:val="002960AC"/>
    <w:rsid w:val="002A0BD9"/>
    <w:rsid w:val="002A1DF4"/>
    <w:rsid w:val="002A2F47"/>
    <w:rsid w:val="002A31E3"/>
    <w:rsid w:val="002A35C4"/>
    <w:rsid w:val="002A498F"/>
    <w:rsid w:val="002A4D6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078E"/>
    <w:rsid w:val="003C3BF8"/>
    <w:rsid w:val="003D61E1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61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7467"/>
    <w:rsid w:val="0046046D"/>
    <w:rsid w:val="00460592"/>
    <w:rsid w:val="00461FB6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1487"/>
    <w:rsid w:val="004D2C48"/>
    <w:rsid w:val="004E1F8D"/>
    <w:rsid w:val="004E677D"/>
    <w:rsid w:val="004E6F7A"/>
    <w:rsid w:val="004F16B1"/>
    <w:rsid w:val="004F1E43"/>
    <w:rsid w:val="005036B7"/>
    <w:rsid w:val="005127AB"/>
    <w:rsid w:val="0051457E"/>
    <w:rsid w:val="0051578B"/>
    <w:rsid w:val="00523605"/>
    <w:rsid w:val="0052629A"/>
    <w:rsid w:val="00530EFF"/>
    <w:rsid w:val="00531200"/>
    <w:rsid w:val="005323C1"/>
    <w:rsid w:val="005356D1"/>
    <w:rsid w:val="0055490A"/>
    <w:rsid w:val="005559FB"/>
    <w:rsid w:val="00561D56"/>
    <w:rsid w:val="00561D77"/>
    <w:rsid w:val="0056284C"/>
    <w:rsid w:val="00563450"/>
    <w:rsid w:val="00571C3D"/>
    <w:rsid w:val="00572A6F"/>
    <w:rsid w:val="00573E40"/>
    <w:rsid w:val="00577C0D"/>
    <w:rsid w:val="00580C1C"/>
    <w:rsid w:val="005932AE"/>
    <w:rsid w:val="00594FB1"/>
    <w:rsid w:val="005959C8"/>
    <w:rsid w:val="005A1422"/>
    <w:rsid w:val="005A1ADF"/>
    <w:rsid w:val="005A4146"/>
    <w:rsid w:val="005B01BC"/>
    <w:rsid w:val="005B212C"/>
    <w:rsid w:val="005B4FF7"/>
    <w:rsid w:val="005C69FB"/>
    <w:rsid w:val="005C7F20"/>
    <w:rsid w:val="005D0096"/>
    <w:rsid w:val="005D2798"/>
    <w:rsid w:val="005D7250"/>
    <w:rsid w:val="005E1179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96F"/>
    <w:rsid w:val="006666EB"/>
    <w:rsid w:val="0066699F"/>
    <w:rsid w:val="0066766C"/>
    <w:rsid w:val="0067305F"/>
    <w:rsid w:val="00682C86"/>
    <w:rsid w:val="0069147E"/>
    <w:rsid w:val="00691A28"/>
    <w:rsid w:val="00695C88"/>
    <w:rsid w:val="006A1106"/>
    <w:rsid w:val="006B3972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AB1"/>
    <w:rsid w:val="007A057D"/>
    <w:rsid w:val="007A4B6E"/>
    <w:rsid w:val="007A5B9C"/>
    <w:rsid w:val="007A6855"/>
    <w:rsid w:val="007B3BAB"/>
    <w:rsid w:val="007C0F4E"/>
    <w:rsid w:val="007C2C0D"/>
    <w:rsid w:val="007C55DB"/>
    <w:rsid w:val="007D0E86"/>
    <w:rsid w:val="007D362D"/>
    <w:rsid w:val="007E01F1"/>
    <w:rsid w:val="007E08AA"/>
    <w:rsid w:val="007E096B"/>
    <w:rsid w:val="007E1EC9"/>
    <w:rsid w:val="007E2400"/>
    <w:rsid w:val="007E4870"/>
    <w:rsid w:val="007F02D2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B0D44"/>
    <w:rsid w:val="008B24C8"/>
    <w:rsid w:val="008B409D"/>
    <w:rsid w:val="008B5789"/>
    <w:rsid w:val="008B659B"/>
    <w:rsid w:val="008C2E5F"/>
    <w:rsid w:val="008C6410"/>
    <w:rsid w:val="008D31ED"/>
    <w:rsid w:val="008D490C"/>
    <w:rsid w:val="008E1839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22735"/>
    <w:rsid w:val="00933865"/>
    <w:rsid w:val="009378CE"/>
    <w:rsid w:val="0094074A"/>
    <w:rsid w:val="009416D8"/>
    <w:rsid w:val="009436D0"/>
    <w:rsid w:val="00946947"/>
    <w:rsid w:val="00950C64"/>
    <w:rsid w:val="00962F9C"/>
    <w:rsid w:val="009709F3"/>
    <w:rsid w:val="009759A4"/>
    <w:rsid w:val="00980F95"/>
    <w:rsid w:val="00985665"/>
    <w:rsid w:val="00987CA0"/>
    <w:rsid w:val="00991206"/>
    <w:rsid w:val="00995714"/>
    <w:rsid w:val="00996506"/>
    <w:rsid w:val="00996634"/>
    <w:rsid w:val="009A243C"/>
    <w:rsid w:val="009A3C4B"/>
    <w:rsid w:val="009A6AC7"/>
    <w:rsid w:val="009B30FA"/>
    <w:rsid w:val="009B54AF"/>
    <w:rsid w:val="009C172C"/>
    <w:rsid w:val="009C2A47"/>
    <w:rsid w:val="009C470C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4051"/>
    <w:rsid w:val="00A572D5"/>
    <w:rsid w:val="00A60C3C"/>
    <w:rsid w:val="00A667F2"/>
    <w:rsid w:val="00A67BAF"/>
    <w:rsid w:val="00A701CD"/>
    <w:rsid w:val="00A74D0F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4CCF"/>
    <w:rsid w:val="00B45601"/>
    <w:rsid w:val="00B514DD"/>
    <w:rsid w:val="00B539B2"/>
    <w:rsid w:val="00B573A6"/>
    <w:rsid w:val="00B60BFA"/>
    <w:rsid w:val="00B6256D"/>
    <w:rsid w:val="00B668A8"/>
    <w:rsid w:val="00B72248"/>
    <w:rsid w:val="00B84C7C"/>
    <w:rsid w:val="00B87DD1"/>
    <w:rsid w:val="00B948B2"/>
    <w:rsid w:val="00B957DF"/>
    <w:rsid w:val="00B963AC"/>
    <w:rsid w:val="00B9648E"/>
    <w:rsid w:val="00BA68C6"/>
    <w:rsid w:val="00BA6E54"/>
    <w:rsid w:val="00BB00D3"/>
    <w:rsid w:val="00BB295A"/>
    <w:rsid w:val="00BB5AA2"/>
    <w:rsid w:val="00BB6E83"/>
    <w:rsid w:val="00BB7455"/>
    <w:rsid w:val="00BC2E3E"/>
    <w:rsid w:val="00BC3C78"/>
    <w:rsid w:val="00BC4DD3"/>
    <w:rsid w:val="00BD5915"/>
    <w:rsid w:val="00BD775C"/>
    <w:rsid w:val="00BE1152"/>
    <w:rsid w:val="00BE45B4"/>
    <w:rsid w:val="00BE5260"/>
    <w:rsid w:val="00BE77D1"/>
    <w:rsid w:val="00BF756F"/>
    <w:rsid w:val="00C03272"/>
    <w:rsid w:val="00C039DD"/>
    <w:rsid w:val="00C04169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B3F1B"/>
    <w:rsid w:val="00CB46C2"/>
    <w:rsid w:val="00CC7256"/>
    <w:rsid w:val="00CD1348"/>
    <w:rsid w:val="00CD2688"/>
    <w:rsid w:val="00CD29E7"/>
    <w:rsid w:val="00CE582D"/>
    <w:rsid w:val="00CF22EA"/>
    <w:rsid w:val="00CF2ED0"/>
    <w:rsid w:val="00D048DF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75DF5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2ED0"/>
    <w:rsid w:val="00DE3252"/>
    <w:rsid w:val="00DE569F"/>
    <w:rsid w:val="00DE57AE"/>
    <w:rsid w:val="00DE7F01"/>
    <w:rsid w:val="00DF22A4"/>
    <w:rsid w:val="00DF259F"/>
    <w:rsid w:val="00DF290E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6585"/>
    <w:rsid w:val="00E430F0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e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">
    <w:name w:val="Body Text"/>
    <w:basedOn w:val="a"/>
    <w:link w:val="af0"/>
    <w:rsid w:val="00B15E01"/>
    <w:pPr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rsid w:val="00B15E01"/>
    <w:rPr>
      <w:sz w:val="24"/>
    </w:rPr>
  </w:style>
  <w:style w:type="paragraph" w:customStyle="1" w:styleId="af1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2">
    <w:name w:val="Hyperlink"/>
    <w:rsid w:val="00876BF5"/>
    <w:rPr>
      <w:color w:val="auto"/>
      <w:u w:val="single"/>
    </w:rPr>
  </w:style>
  <w:style w:type="character" w:customStyle="1" w:styleId="af3">
    <w:name w:val="то что надо Знак"/>
    <w:link w:val="af4"/>
    <w:locked/>
    <w:rsid w:val="00876BF5"/>
    <w:rPr>
      <w:sz w:val="28"/>
      <w:szCs w:val="24"/>
    </w:rPr>
  </w:style>
  <w:style w:type="paragraph" w:customStyle="1" w:styleId="af4">
    <w:name w:val="то что надо"/>
    <w:basedOn w:val="a"/>
    <w:link w:val="af3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FD9B-5213-4858-9DBE-373E230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239</TotalTime>
  <Pages>25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10</cp:revision>
  <cp:lastPrinted>2021-03-16T07:34:00Z</cp:lastPrinted>
  <dcterms:created xsi:type="dcterms:W3CDTF">2021-03-16T11:43:00Z</dcterms:created>
  <dcterms:modified xsi:type="dcterms:W3CDTF">2022-06-20T08:24:00Z</dcterms:modified>
</cp:coreProperties>
</file>