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A7" w:rsidRPr="000F7382" w:rsidRDefault="006860A7" w:rsidP="006860A7">
      <w:pPr>
        <w:pStyle w:val="af2"/>
        <w:jc w:val="center"/>
        <w:rPr>
          <w:sz w:val="24"/>
          <w:szCs w:val="24"/>
        </w:rPr>
      </w:pPr>
      <w:r w:rsidRPr="000F7382">
        <w:rPr>
          <w:noProof/>
          <w:sz w:val="24"/>
          <w:szCs w:val="24"/>
          <w:lang w:eastAsia="ru-RU"/>
        </w:rPr>
        <w:drawing>
          <wp:inline distT="0" distB="0" distL="0" distR="0">
            <wp:extent cx="6381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A7" w:rsidRPr="000F7382" w:rsidRDefault="006860A7" w:rsidP="006860A7">
      <w:pPr>
        <w:rPr>
          <w:sz w:val="24"/>
          <w:szCs w:val="24"/>
        </w:rPr>
      </w:pPr>
    </w:p>
    <w:p w:rsidR="00224E0F" w:rsidRPr="00F25A43" w:rsidRDefault="00224E0F" w:rsidP="00224E0F">
      <w:pPr>
        <w:jc w:val="center"/>
        <w:rPr>
          <w:b/>
          <w:sz w:val="24"/>
          <w:szCs w:val="24"/>
        </w:rPr>
      </w:pPr>
      <w:r w:rsidRPr="00F25A43">
        <w:rPr>
          <w:b/>
          <w:sz w:val="24"/>
          <w:szCs w:val="24"/>
        </w:rPr>
        <w:t>РОСТОВСКАЯ ОБЛАСТЬ</w:t>
      </w:r>
    </w:p>
    <w:p w:rsidR="00224E0F" w:rsidRPr="00F25A43" w:rsidRDefault="00224E0F" w:rsidP="00224E0F">
      <w:pPr>
        <w:jc w:val="center"/>
        <w:rPr>
          <w:b/>
          <w:sz w:val="24"/>
          <w:szCs w:val="24"/>
        </w:rPr>
      </w:pPr>
      <w:r w:rsidRPr="00F25A43">
        <w:rPr>
          <w:b/>
          <w:sz w:val="24"/>
          <w:szCs w:val="24"/>
        </w:rPr>
        <w:t>РЕМОНТНЕНСКИЙ РАЙОН</w:t>
      </w:r>
    </w:p>
    <w:p w:rsidR="00224E0F" w:rsidRPr="00F25A43" w:rsidRDefault="00224E0F" w:rsidP="00224E0F">
      <w:pPr>
        <w:jc w:val="center"/>
        <w:rPr>
          <w:b/>
          <w:sz w:val="24"/>
          <w:szCs w:val="24"/>
        </w:rPr>
      </w:pPr>
      <w:r w:rsidRPr="00F25A43">
        <w:rPr>
          <w:b/>
          <w:sz w:val="24"/>
          <w:szCs w:val="24"/>
        </w:rPr>
        <w:t>АДМИНИСТРАЦИЯ</w:t>
      </w:r>
    </w:p>
    <w:p w:rsidR="00224E0F" w:rsidRDefault="00C70536" w:rsidP="00224E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ПРИВОЛЬНЕНСКОГО</w:t>
      </w:r>
      <w:r w:rsidR="00224E0F" w:rsidRPr="00F25A43">
        <w:rPr>
          <w:b/>
          <w:sz w:val="24"/>
          <w:szCs w:val="24"/>
        </w:rPr>
        <w:t xml:space="preserve">  СЕЛЬСКОГО  ПОСЕЛЕНИЯ</w:t>
      </w:r>
    </w:p>
    <w:p w:rsidR="00C70536" w:rsidRPr="00F25A43" w:rsidRDefault="00C70536" w:rsidP="00224E0F">
      <w:pPr>
        <w:jc w:val="center"/>
        <w:rPr>
          <w:sz w:val="24"/>
          <w:szCs w:val="24"/>
        </w:rPr>
      </w:pPr>
    </w:p>
    <w:p w:rsidR="00224E0F" w:rsidRDefault="00224E0F" w:rsidP="00224E0F">
      <w:pPr>
        <w:jc w:val="center"/>
        <w:rPr>
          <w:b/>
          <w:sz w:val="24"/>
          <w:szCs w:val="24"/>
        </w:rPr>
      </w:pPr>
      <w:r w:rsidRPr="00C70536">
        <w:rPr>
          <w:b/>
          <w:sz w:val="24"/>
          <w:szCs w:val="24"/>
        </w:rPr>
        <w:t>ПОСТАНОВЛЕНИЕ</w:t>
      </w:r>
    </w:p>
    <w:p w:rsidR="00C70536" w:rsidRPr="00C70536" w:rsidRDefault="00C70536" w:rsidP="00224E0F">
      <w:pPr>
        <w:jc w:val="center"/>
        <w:rPr>
          <w:b/>
          <w:color w:val="FF0000"/>
          <w:sz w:val="24"/>
          <w:szCs w:val="24"/>
        </w:rPr>
      </w:pPr>
    </w:p>
    <w:p w:rsidR="00224E0F" w:rsidRPr="00C70536" w:rsidRDefault="00465638" w:rsidP="00224E0F">
      <w:pPr>
        <w:rPr>
          <w:b/>
          <w:sz w:val="24"/>
          <w:szCs w:val="24"/>
        </w:rPr>
      </w:pPr>
      <w:r>
        <w:rPr>
          <w:b/>
          <w:sz w:val="24"/>
          <w:szCs w:val="24"/>
        </w:rPr>
        <w:t>24.06.2022</w:t>
      </w:r>
      <w:r w:rsidR="00224E0F" w:rsidRPr="00C70536">
        <w:rPr>
          <w:b/>
          <w:sz w:val="24"/>
          <w:szCs w:val="24"/>
        </w:rPr>
        <w:t xml:space="preserve">                           </w:t>
      </w:r>
      <w:r w:rsidR="00C70536" w:rsidRPr="00C70536">
        <w:rPr>
          <w:b/>
          <w:sz w:val="24"/>
          <w:szCs w:val="24"/>
        </w:rPr>
        <w:t xml:space="preserve">              </w:t>
      </w:r>
      <w:r w:rsidR="00C70536">
        <w:rPr>
          <w:b/>
          <w:sz w:val="24"/>
          <w:szCs w:val="24"/>
        </w:rPr>
        <w:t xml:space="preserve">   </w:t>
      </w:r>
      <w:r w:rsidR="00C70536" w:rsidRPr="00C70536">
        <w:rPr>
          <w:b/>
          <w:sz w:val="24"/>
          <w:szCs w:val="24"/>
        </w:rPr>
        <w:t xml:space="preserve">  п. Привольный</w:t>
      </w:r>
      <w:r w:rsidR="00224E0F" w:rsidRPr="00C70536">
        <w:rPr>
          <w:b/>
          <w:sz w:val="24"/>
          <w:szCs w:val="24"/>
        </w:rPr>
        <w:t xml:space="preserve">          </w:t>
      </w:r>
      <w:r w:rsidR="00C70536">
        <w:rPr>
          <w:b/>
          <w:sz w:val="24"/>
          <w:szCs w:val="24"/>
        </w:rPr>
        <w:t xml:space="preserve">   </w:t>
      </w:r>
      <w:r w:rsidR="00224E0F" w:rsidRPr="00C70536">
        <w:rPr>
          <w:b/>
          <w:sz w:val="24"/>
          <w:szCs w:val="24"/>
        </w:rPr>
        <w:t xml:space="preserve">        </w:t>
      </w:r>
      <w:r w:rsidR="00C70536" w:rsidRPr="00C70536">
        <w:rPr>
          <w:b/>
          <w:sz w:val="24"/>
          <w:szCs w:val="24"/>
        </w:rPr>
        <w:t xml:space="preserve">   </w:t>
      </w:r>
      <w:r w:rsidR="00224E0F" w:rsidRPr="00C705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№ 64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4"/>
      </w:tblGrid>
      <w:tr w:rsidR="006860A7" w:rsidRPr="000F7382" w:rsidTr="00F15D80">
        <w:trPr>
          <w:trHeight w:val="780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6860A7" w:rsidRPr="000F7382" w:rsidRDefault="006860A7" w:rsidP="0046563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65638" w:rsidRPr="008E0897" w:rsidRDefault="00465638" w:rsidP="00465638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8E0897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465638" w:rsidRPr="008E0897" w:rsidRDefault="00465638" w:rsidP="00465638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8E0897">
        <w:rPr>
          <w:rFonts w:ascii="Times New Roman" w:hAnsi="Times New Roman" w:cs="Times New Roman"/>
          <w:sz w:val="24"/>
          <w:szCs w:val="24"/>
        </w:rPr>
        <w:t>Привольненского сельск</w:t>
      </w:r>
      <w:r>
        <w:rPr>
          <w:rFonts w:ascii="Times New Roman" w:hAnsi="Times New Roman" w:cs="Times New Roman"/>
          <w:sz w:val="24"/>
          <w:szCs w:val="24"/>
        </w:rPr>
        <w:t>ого поселения от 30.12.2021 № 78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</w:tblGrid>
      <w:tr w:rsidR="00465638" w:rsidRPr="008E0897" w:rsidTr="00410847">
        <w:trPr>
          <w:trHeight w:val="780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465638" w:rsidRPr="008E0897" w:rsidRDefault="00465638" w:rsidP="00410847">
            <w:pPr>
              <w:rPr>
                <w:bCs/>
                <w:sz w:val="24"/>
                <w:szCs w:val="24"/>
              </w:rPr>
            </w:pPr>
            <w:r w:rsidRPr="008E0897">
              <w:rPr>
                <w:sz w:val="24"/>
                <w:szCs w:val="24"/>
              </w:rPr>
              <w:t xml:space="preserve">«Об утверждении плана реализации муниципальной программы Привольненского сельского поселения </w:t>
            </w:r>
            <w:r w:rsidRPr="008E0897">
              <w:rPr>
                <w:rStyle w:val="afffff3"/>
                <w:bCs/>
                <w:sz w:val="24"/>
                <w:szCs w:val="24"/>
              </w:rPr>
              <w:t>«</w:t>
            </w:r>
            <w:r w:rsidRPr="00465638">
              <w:rPr>
                <w:bCs/>
                <w:kern w:val="2"/>
                <w:sz w:val="24"/>
                <w:szCs w:val="24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8E0897">
              <w:rPr>
                <w:rStyle w:val="afffff3"/>
                <w:bCs/>
                <w:sz w:val="24"/>
                <w:szCs w:val="24"/>
              </w:rPr>
              <w:t xml:space="preserve">» </w:t>
            </w:r>
            <w:r w:rsidRPr="008E0897">
              <w:rPr>
                <w:sz w:val="24"/>
                <w:szCs w:val="24"/>
              </w:rPr>
              <w:t>на 2022 год»</w:t>
            </w:r>
          </w:p>
          <w:p w:rsidR="00465638" w:rsidRPr="008E0897" w:rsidRDefault="00465638" w:rsidP="00410847">
            <w:pPr>
              <w:jc w:val="both"/>
              <w:rPr>
                <w:sz w:val="24"/>
                <w:szCs w:val="24"/>
              </w:rPr>
            </w:pPr>
          </w:p>
        </w:tc>
      </w:tr>
    </w:tbl>
    <w:p w:rsidR="00465638" w:rsidRDefault="00465638" w:rsidP="00465638">
      <w:pPr>
        <w:pStyle w:val="af2"/>
        <w:ind w:firstLine="708"/>
        <w:jc w:val="both"/>
        <w:rPr>
          <w:sz w:val="24"/>
          <w:szCs w:val="24"/>
        </w:rPr>
      </w:pPr>
      <w:r w:rsidRPr="003E696D">
        <w:rPr>
          <w:sz w:val="24"/>
          <w:szCs w:val="24"/>
        </w:rPr>
        <w:t xml:space="preserve"> </w:t>
      </w:r>
      <w:r w:rsidRPr="00C257BC">
        <w:rPr>
          <w:sz w:val="24"/>
          <w:szCs w:val="24"/>
        </w:rPr>
        <w:t xml:space="preserve">В соответствии с постановлением Администрации </w:t>
      </w:r>
      <w:r>
        <w:rPr>
          <w:sz w:val="24"/>
          <w:szCs w:val="24"/>
        </w:rPr>
        <w:t>Привольненского</w:t>
      </w:r>
      <w:r w:rsidRPr="00C257BC">
        <w:rPr>
          <w:sz w:val="24"/>
          <w:szCs w:val="24"/>
        </w:rPr>
        <w:t xml:space="preserve"> сельского поселения от  </w:t>
      </w:r>
      <w:r>
        <w:rPr>
          <w:sz w:val="24"/>
          <w:szCs w:val="24"/>
        </w:rPr>
        <w:t>26</w:t>
      </w:r>
      <w:r w:rsidRPr="00C257BC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C257BC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C257BC">
        <w:rPr>
          <w:sz w:val="24"/>
          <w:szCs w:val="24"/>
        </w:rPr>
        <w:t xml:space="preserve"> № </w:t>
      </w:r>
      <w:r>
        <w:rPr>
          <w:sz w:val="24"/>
          <w:szCs w:val="24"/>
        </w:rPr>
        <w:t>22</w:t>
      </w:r>
      <w:r w:rsidRPr="00C257BC">
        <w:rPr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4"/>
          <w:szCs w:val="24"/>
        </w:rPr>
        <w:t>Привольненского</w:t>
      </w:r>
      <w:r w:rsidRPr="00C257BC">
        <w:rPr>
          <w:sz w:val="24"/>
          <w:szCs w:val="24"/>
        </w:rPr>
        <w:t xml:space="preserve"> сельского поселения»</w:t>
      </w:r>
      <w:r>
        <w:rPr>
          <w:sz w:val="24"/>
          <w:szCs w:val="24"/>
        </w:rPr>
        <w:t>,</w:t>
      </w:r>
      <w:r w:rsidRPr="00C257BC">
        <w:rPr>
          <w:sz w:val="24"/>
          <w:szCs w:val="24"/>
        </w:rPr>
        <w:t xml:space="preserve"> </w:t>
      </w:r>
    </w:p>
    <w:p w:rsidR="006860A7" w:rsidRPr="000F7382" w:rsidRDefault="006860A7" w:rsidP="006860A7">
      <w:pPr>
        <w:rPr>
          <w:sz w:val="24"/>
          <w:szCs w:val="24"/>
        </w:rPr>
      </w:pPr>
    </w:p>
    <w:p w:rsidR="00C70536" w:rsidRDefault="00C70536" w:rsidP="003F70F3">
      <w:pPr>
        <w:jc w:val="both"/>
        <w:rPr>
          <w:sz w:val="24"/>
          <w:szCs w:val="24"/>
        </w:rPr>
      </w:pPr>
    </w:p>
    <w:p w:rsidR="00C70536" w:rsidRPr="00C70536" w:rsidRDefault="00C70536" w:rsidP="003F70F3">
      <w:pPr>
        <w:jc w:val="both"/>
        <w:rPr>
          <w:b/>
          <w:sz w:val="24"/>
          <w:szCs w:val="24"/>
        </w:rPr>
      </w:pPr>
      <w:r w:rsidRPr="00C70536">
        <w:rPr>
          <w:b/>
          <w:sz w:val="24"/>
          <w:szCs w:val="24"/>
        </w:rPr>
        <w:t>ПОСТАНОВЛЯЮ:</w:t>
      </w:r>
    </w:p>
    <w:p w:rsidR="003F70F3" w:rsidRPr="00ED6684" w:rsidRDefault="003F70F3" w:rsidP="003F70F3">
      <w:pPr>
        <w:jc w:val="both"/>
        <w:rPr>
          <w:sz w:val="24"/>
          <w:szCs w:val="24"/>
        </w:rPr>
      </w:pPr>
    </w:p>
    <w:p w:rsidR="00465638" w:rsidRPr="00C257BC" w:rsidRDefault="00465638" w:rsidP="00465638">
      <w:pPr>
        <w:widowControl w:val="0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Внести в постановление от 30.12.2021 № 78 «Об утверждении</w:t>
      </w:r>
      <w:r w:rsidRPr="00C257BC">
        <w:rPr>
          <w:sz w:val="24"/>
          <w:szCs w:val="24"/>
        </w:rPr>
        <w:t xml:space="preserve"> план</w:t>
      </w:r>
      <w:r>
        <w:rPr>
          <w:sz w:val="24"/>
          <w:szCs w:val="24"/>
        </w:rPr>
        <w:t>а</w:t>
      </w:r>
      <w:r w:rsidRPr="00C257BC">
        <w:rPr>
          <w:sz w:val="24"/>
          <w:szCs w:val="24"/>
        </w:rPr>
        <w:t xml:space="preserve"> реализации муниципальной программы </w:t>
      </w:r>
      <w:r>
        <w:rPr>
          <w:sz w:val="24"/>
          <w:szCs w:val="24"/>
        </w:rPr>
        <w:t>Привольненского</w:t>
      </w:r>
      <w:r w:rsidRPr="00C257BC">
        <w:rPr>
          <w:sz w:val="24"/>
          <w:szCs w:val="24"/>
        </w:rPr>
        <w:t xml:space="preserve"> сельского поселения «</w:t>
      </w:r>
      <w:r w:rsidRPr="00465638">
        <w:rPr>
          <w:bCs/>
          <w:kern w:val="2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C257BC">
        <w:rPr>
          <w:sz w:val="24"/>
          <w:szCs w:val="24"/>
        </w:rPr>
        <w:t>» на 20</w:t>
      </w:r>
      <w:r>
        <w:rPr>
          <w:sz w:val="24"/>
          <w:szCs w:val="24"/>
        </w:rPr>
        <w:t>22</w:t>
      </w:r>
      <w:r w:rsidRPr="00C257BC">
        <w:rPr>
          <w:sz w:val="24"/>
          <w:szCs w:val="24"/>
        </w:rPr>
        <w:t xml:space="preserve"> год</w:t>
      </w:r>
      <w:r>
        <w:rPr>
          <w:sz w:val="24"/>
          <w:szCs w:val="24"/>
        </w:rPr>
        <w:t>»</w:t>
      </w:r>
      <w:r w:rsidRPr="00C257BC">
        <w:rPr>
          <w:sz w:val="24"/>
          <w:szCs w:val="24"/>
        </w:rPr>
        <w:t xml:space="preserve"> (далее – план реализации)</w:t>
      </w:r>
      <w:r>
        <w:rPr>
          <w:sz w:val="24"/>
          <w:szCs w:val="24"/>
        </w:rPr>
        <w:t xml:space="preserve"> изменения </w:t>
      </w:r>
      <w:r w:rsidRPr="00C257BC">
        <w:rPr>
          <w:sz w:val="24"/>
          <w:szCs w:val="24"/>
        </w:rPr>
        <w:t xml:space="preserve"> согласно приложению к н</w:t>
      </w:r>
      <w:r w:rsidRPr="00C257BC">
        <w:rPr>
          <w:sz w:val="24"/>
          <w:szCs w:val="24"/>
        </w:rPr>
        <w:t>а</w:t>
      </w:r>
      <w:r w:rsidRPr="00C257BC">
        <w:rPr>
          <w:sz w:val="24"/>
          <w:szCs w:val="24"/>
        </w:rPr>
        <w:t>стоящему постановлению.</w:t>
      </w:r>
    </w:p>
    <w:p w:rsidR="00465638" w:rsidRPr="00C257BC" w:rsidRDefault="00465638" w:rsidP="00465638">
      <w:pPr>
        <w:widowControl w:val="0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AD79B3">
        <w:rPr>
          <w:sz w:val="24"/>
          <w:szCs w:val="24"/>
        </w:rPr>
        <w:t xml:space="preserve">Ответственным специалистам Администрации </w:t>
      </w:r>
      <w:r>
        <w:rPr>
          <w:sz w:val="24"/>
          <w:szCs w:val="24"/>
        </w:rPr>
        <w:t>Привольненского сельского поселения</w:t>
      </w:r>
      <w:r w:rsidRPr="00AD79B3">
        <w:rPr>
          <w:sz w:val="24"/>
          <w:szCs w:val="24"/>
        </w:rPr>
        <w:t xml:space="preserve"> обеспечить исполнение плана реализации, указанного в пункте 1 настоящ</w:t>
      </w:r>
      <w:r w:rsidRPr="00AD79B3">
        <w:rPr>
          <w:sz w:val="24"/>
          <w:szCs w:val="24"/>
        </w:rPr>
        <w:t>е</w:t>
      </w:r>
      <w:r w:rsidRPr="00AD79B3">
        <w:rPr>
          <w:sz w:val="24"/>
          <w:szCs w:val="24"/>
        </w:rPr>
        <w:t>го постановления.</w:t>
      </w:r>
    </w:p>
    <w:p w:rsidR="00465638" w:rsidRPr="00ED6684" w:rsidRDefault="00465638" w:rsidP="00465638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</w:t>
      </w:r>
      <w:r w:rsidRPr="00ED6684">
        <w:rPr>
          <w:sz w:val="24"/>
          <w:szCs w:val="24"/>
        </w:rPr>
        <w:t xml:space="preserve"> постановления оставляю за собой</w:t>
      </w:r>
      <w:r>
        <w:rPr>
          <w:sz w:val="24"/>
          <w:szCs w:val="24"/>
        </w:rPr>
        <w:t>.</w:t>
      </w:r>
    </w:p>
    <w:p w:rsidR="003F70F3" w:rsidRPr="00ED6684" w:rsidRDefault="003F70F3" w:rsidP="003F70F3">
      <w:pPr>
        <w:rPr>
          <w:b/>
          <w:sz w:val="24"/>
          <w:szCs w:val="24"/>
        </w:rPr>
      </w:pPr>
    </w:p>
    <w:p w:rsidR="003F70F3" w:rsidRPr="000F7382" w:rsidRDefault="003F70F3" w:rsidP="003F70F3">
      <w:pPr>
        <w:jc w:val="both"/>
        <w:rPr>
          <w:b/>
          <w:sz w:val="24"/>
          <w:szCs w:val="24"/>
        </w:rPr>
      </w:pPr>
    </w:p>
    <w:p w:rsidR="003F70F3" w:rsidRPr="000F7382" w:rsidRDefault="003F70F3" w:rsidP="003F70F3">
      <w:pPr>
        <w:rPr>
          <w:b/>
          <w:sz w:val="24"/>
          <w:szCs w:val="24"/>
        </w:rPr>
      </w:pPr>
    </w:p>
    <w:p w:rsidR="003F70F3" w:rsidRPr="000F7382" w:rsidRDefault="003F70F3" w:rsidP="003F70F3">
      <w:pPr>
        <w:rPr>
          <w:b/>
          <w:sz w:val="24"/>
          <w:szCs w:val="24"/>
        </w:rPr>
      </w:pPr>
    </w:p>
    <w:p w:rsidR="003F70F3" w:rsidRPr="000F7382" w:rsidRDefault="003F70F3" w:rsidP="003F70F3">
      <w:pPr>
        <w:rPr>
          <w:b/>
          <w:sz w:val="24"/>
          <w:szCs w:val="24"/>
        </w:rPr>
      </w:pPr>
      <w:r w:rsidRPr="000F7382">
        <w:rPr>
          <w:b/>
          <w:sz w:val="24"/>
          <w:szCs w:val="24"/>
        </w:rPr>
        <w:t>Глава Администрации</w:t>
      </w:r>
    </w:p>
    <w:p w:rsidR="003F70F3" w:rsidRPr="000F7382" w:rsidRDefault="00C70536" w:rsidP="003F70F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Привольненского</w:t>
      </w:r>
      <w:r w:rsidR="003F70F3" w:rsidRPr="000F7382">
        <w:rPr>
          <w:b/>
          <w:sz w:val="24"/>
          <w:szCs w:val="24"/>
        </w:rPr>
        <w:t xml:space="preserve"> сельского поселения                       </w:t>
      </w:r>
      <w:r>
        <w:rPr>
          <w:b/>
          <w:sz w:val="24"/>
          <w:szCs w:val="24"/>
        </w:rPr>
        <w:t xml:space="preserve">    </w:t>
      </w:r>
      <w:r w:rsidR="003F70F3" w:rsidRPr="000F7382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В.Н.Мироненко</w:t>
      </w:r>
    </w:p>
    <w:p w:rsidR="003F70F3" w:rsidRPr="003E696D" w:rsidRDefault="003F70F3" w:rsidP="003F70F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AB3462" w:rsidRDefault="00AB3462" w:rsidP="006860A7">
      <w:pPr>
        <w:suppressAutoHyphens/>
        <w:rPr>
          <w:kern w:val="2"/>
          <w:sz w:val="24"/>
          <w:szCs w:val="24"/>
        </w:rPr>
      </w:pPr>
    </w:p>
    <w:p w:rsidR="00AB3462" w:rsidRPr="00AB3462" w:rsidRDefault="00AB3462" w:rsidP="00AB3462">
      <w:pPr>
        <w:rPr>
          <w:sz w:val="24"/>
          <w:szCs w:val="24"/>
        </w:rPr>
      </w:pPr>
    </w:p>
    <w:p w:rsidR="00AB3462" w:rsidRPr="00AB3462" w:rsidRDefault="00AB3462" w:rsidP="00AB3462">
      <w:pPr>
        <w:rPr>
          <w:sz w:val="24"/>
          <w:szCs w:val="24"/>
        </w:rPr>
      </w:pPr>
    </w:p>
    <w:p w:rsidR="00AB3462" w:rsidRPr="00AB3462" w:rsidRDefault="00AB3462" w:rsidP="00AB3462">
      <w:pPr>
        <w:rPr>
          <w:sz w:val="24"/>
          <w:szCs w:val="24"/>
        </w:rPr>
      </w:pPr>
    </w:p>
    <w:p w:rsidR="007D6E6D" w:rsidRDefault="00AB3462" w:rsidP="00AB3462">
      <w:pPr>
        <w:ind w:firstLine="709"/>
      </w:pPr>
      <w:r w:rsidRPr="00AB3462">
        <w:t xml:space="preserve">Постановление вносит </w:t>
      </w:r>
    </w:p>
    <w:p w:rsidR="00AB3462" w:rsidRPr="00AB3462" w:rsidRDefault="00AB3462" w:rsidP="00AB3462">
      <w:pPr>
        <w:ind w:firstLine="709"/>
      </w:pPr>
      <w:r w:rsidRPr="00AB3462">
        <w:t>сектор экономики и финансов</w:t>
      </w:r>
    </w:p>
    <w:p w:rsidR="00AB3462" w:rsidRDefault="00AB3462" w:rsidP="00AB3462">
      <w:pPr>
        <w:rPr>
          <w:sz w:val="24"/>
          <w:szCs w:val="24"/>
        </w:rPr>
      </w:pPr>
    </w:p>
    <w:p w:rsidR="006860A7" w:rsidRPr="00AB3462" w:rsidRDefault="006860A7" w:rsidP="00AB3462">
      <w:pPr>
        <w:rPr>
          <w:sz w:val="24"/>
          <w:szCs w:val="24"/>
        </w:rPr>
        <w:sectPr w:rsidR="006860A7" w:rsidRPr="00AB3462" w:rsidSect="00224E0F">
          <w:footerReference w:type="even" r:id="rId9"/>
          <w:footerReference w:type="default" r:id="rId10"/>
          <w:pgSz w:w="11907" w:h="16840" w:code="9"/>
          <w:pgMar w:top="426" w:right="851" w:bottom="1134" w:left="1304" w:header="720" w:footer="720" w:gutter="0"/>
          <w:cols w:space="720"/>
          <w:docGrid w:linePitch="272"/>
        </w:sectPr>
      </w:pPr>
    </w:p>
    <w:p w:rsidR="006860A7" w:rsidRPr="007D6E6D" w:rsidRDefault="006860A7" w:rsidP="006860A7">
      <w:pPr>
        <w:pageBreakBefore/>
        <w:widowControl w:val="0"/>
        <w:shd w:val="clear" w:color="auto" w:fill="FFFFFF"/>
        <w:autoSpaceDE w:val="0"/>
        <w:autoSpaceDN w:val="0"/>
        <w:adjustRightInd w:val="0"/>
        <w:jc w:val="right"/>
        <w:outlineLvl w:val="0"/>
      </w:pPr>
      <w:r w:rsidRPr="007D6E6D">
        <w:lastRenderedPageBreak/>
        <w:t>Приложение № 1</w:t>
      </w:r>
    </w:p>
    <w:p w:rsidR="006860A7" w:rsidRPr="007D6E6D" w:rsidRDefault="006860A7" w:rsidP="006860A7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7D6E6D">
        <w:t>к постановлению</w:t>
      </w:r>
    </w:p>
    <w:p w:rsidR="006860A7" w:rsidRPr="007D6E6D" w:rsidRDefault="006860A7" w:rsidP="006860A7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7D6E6D">
        <w:t xml:space="preserve">Администрации </w:t>
      </w:r>
      <w:r w:rsidR="00C70536">
        <w:t>Привольненского</w:t>
      </w:r>
    </w:p>
    <w:p w:rsidR="006860A7" w:rsidRPr="007D6E6D" w:rsidRDefault="006860A7" w:rsidP="006860A7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7D6E6D">
        <w:t>сельского поселения</w:t>
      </w:r>
    </w:p>
    <w:p w:rsidR="006860A7" w:rsidRPr="007D6E6D" w:rsidRDefault="00465638" w:rsidP="006860A7">
      <w:pPr>
        <w:widowControl w:val="0"/>
        <w:shd w:val="clear" w:color="auto" w:fill="FFFFFF"/>
        <w:autoSpaceDE w:val="0"/>
        <w:autoSpaceDN w:val="0"/>
        <w:adjustRightInd w:val="0"/>
        <w:jc w:val="right"/>
      </w:pPr>
      <w:r>
        <w:t>от 24.06.2022</w:t>
      </w:r>
      <w:r w:rsidR="00C70536">
        <w:t>г.</w:t>
      </w:r>
      <w:r>
        <w:t xml:space="preserve"> № 64</w:t>
      </w:r>
    </w:p>
    <w:p w:rsidR="006860A7" w:rsidRPr="003272FC" w:rsidRDefault="006860A7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ПЛАН РЕАЛИЗАЦИИ</w:t>
      </w:r>
    </w:p>
    <w:p w:rsidR="006860A7" w:rsidRPr="003272FC" w:rsidRDefault="006860A7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муниципальной программы</w:t>
      </w:r>
      <w:r w:rsidRPr="003272FC">
        <w:rPr>
          <w:bCs/>
          <w:sz w:val="24"/>
          <w:szCs w:val="24"/>
        </w:rPr>
        <w:t xml:space="preserve"> «</w:t>
      </w:r>
      <w:r w:rsidRPr="005F6AEA">
        <w:rPr>
          <w:bCs/>
          <w:kern w:val="2"/>
          <w:sz w:val="24"/>
          <w:szCs w:val="24"/>
        </w:rPr>
        <w:t>Управление муниципальными</w:t>
      </w:r>
      <w:r w:rsidR="00414DD4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финансами и создание условий для эффективного управления муниципальными финансами</w:t>
      </w:r>
      <w:r w:rsidR="00F36A63">
        <w:rPr>
          <w:sz w:val="24"/>
          <w:szCs w:val="24"/>
        </w:rPr>
        <w:t>» на 2022</w:t>
      </w:r>
      <w:r w:rsidRPr="003272FC">
        <w:rPr>
          <w:sz w:val="24"/>
          <w:szCs w:val="24"/>
        </w:rPr>
        <w:t xml:space="preserve"> год</w:t>
      </w:r>
    </w:p>
    <w:p w:rsidR="006860A7" w:rsidRPr="003272FC" w:rsidRDefault="006860A7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2"/>
        <w:gridCol w:w="2689"/>
        <w:gridCol w:w="2551"/>
        <w:gridCol w:w="2221"/>
        <w:gridCol w:w="1474"/>
        <w:gridCol w:w="968"/>
        <w:gridCol w:w="969"/>
        <w:gridCol w:w="969"/>
        <w:gridCol w:w="969"/>
        <w:gridCol w:w="969"/>
        <w:gridCol w:w="969"/>
      </w:tblGrid>
      <w:tr w:rsidR="006860A7" w:rsidRPr="003272FC" w:rsidTr="00F15D80">
        <w:trPr>
          <w:trHeight w:val="294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Номер и наименование</w:t>
            </w:r>
          </w:p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Ответственный </w:t>
            </w:r>
            <w:r w:rsidRPr="003272FC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272FC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272FC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Плановый </w:t>
            </w:r>
            <w:r w:rsidRPr="003272FC">
              <w:rPr>
                <w:sz w:val="24"/>
                <w:szCs w:val="24"/>
              </w:rPr>
              <w:br/>
              <w:t xml:space="preserve">срок    </w:t>
            </w:r>
            <w:r w:rsidRPr="003272FC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3272FC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6860A7" w:rsidRPr="003272FC" w:rsidTr="00F15D80">
        <w:trPr>
          <w:trHeight w:val="157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бюджет поселе</w:t>
            </w:r>
          </w:p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феде-раль</w:t>
            </w:r>
          </w:p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ный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област</w:t>
            </w:r>
          </w:p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ной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бюджет муници</w:t>
            </w:r>
          </w:p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пально-го района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внебюджетные</w:t>
            </w:r>
            <w:r w:rsidRPr="003272FC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6860A7" w:rsidRPr="003272FC" w:rsidRDefault="006860A7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5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9"/>
        <w:gridCol w:w="2833"/>
        <w:gridCol w:w="2410"/>
        <w:gridCol w:w="2214"/>
        <w:gridCol w:w="1473"/>
        <w:gridCol w:w="975"/>
        <w:gridCol w:w="976"/>
        <w:gridCol w:w="976"/>
        <w:gridCol w:w="975"/>
        <w:gridCol w:w="976"/>
        <w:gridCol w:w="976"/>
      </w:tblGrid>
      <w:tr w:rsidR="006860A7" w:rsidRPr="003272FC" w:rsidTr="002F76D9">
        <w:trPr>
          <w:trHeight w:val="151"/>
          <w:tblHeader/>
          <w:tblCellSpacing w:w="5" w:type="nil"/>
        </w:trPr>
        <w:tc>
          <w:tcPr>
            <w:tcW w:w="569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11</w:t>
            </w:r>
          </w:p>
        </w:tc>
      </w:tr>
      <w:tr w:rsidR="006860A7" w:rsidRPr="003272FC" w:rsidTr="002F76D9">
        <w:trPr>
          <w:trHeight w:val="151"/>
          <w:tblCellSpacing w:w="5" w:type="nil"/>
        </w:trPr>
        <w:tc>
          <w:tcPr>
            <w:tcW w:w="569" w:type="dxa"/>
          </w:tcPr>
          <w:p w:rsidR="006860A7" w:rsidRPr="003272FC" w:rsidRDefault="00DB6819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833" w:type="dxa"/>
          </w:tcPr>
          <w:p w:rsidR="006860A7" w:rsidRPr="003272FC" w:rsidRDefault="004D31F1" w:rsidP="00F15D80">
            <w:pPr>
              <w:pStyle w:val="ConsPlusCell"/>
              <w:rPr>
                <w:sz w:val="24"/>
                <w:szCs w:val="24"/>
              </w:rPr>
            </w:pPr>
            <w:hyperlink w:anchor="sub_100" w:history="1">
              <w:r w:rsidR="006860A7" w:rsidRPr="005F6AEA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6860A7" w:rsidRPr="005F6AEA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  <w:tc>
          <w:tcPr>
            <w:tcW w:w="2410" w:type="dxa"/>
          </w:tcPr>
          <w:p w:rsidR="006860A7" w:rsidRPr="003272FC" w:rsidRDefault="006860A7" w:rsidP="007D6E6D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="00C70536">
              <w:rPr>
                <w:kern w:val="2"/>
                <w:sz w:val="24"/>
                <w:szCs w:val="24"/>
              </w:rPr>
              <w:t>Привольненского</w:t>
            </w:r>
            <w:r w:rsidRPr="003272F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14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860A7" w:rsidRPr="003272FC" w:rsidRDefault="000F59C0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0F59C0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6860A7" w:rsidRPr="003272FC" w:rsidTr="002F76D9">
        <w:trPr>
          <w:trHeight w:val="151"/>
          <w:tblCellSpacing w:w="5" w:type="nil"/>
        </w:trPr>
        <w:tc>
          <w:tcPr>
            <w:tcW w:w="569" w:type="dxa"/>
          </w:tcPr>
          <w:p w:rsidR="006860A7" w:rsidRPr="003272FC" w:rsidRDefault="00DB6819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833" w:type="dxa"/>
          </w:tcPr>
          <w:p w:rsidR="006860A7" w:rsidRPr="005F6AEA" w:rsidRDefault="006860A7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6860A7" w:rsidRPr="005F6AEA" w:rsidRDefault="006860A7" w:rsidP="007D6E6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 w:rsidR="00C70536">
              <w:rPr>
                <w:bCs/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6860A7" w:rsidRPr="003272FC" w:rsidRDefault="00C7509A" w:rsidP="007D6E6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экономики и финансов – </w:t>
            </w:r>
            <w:r w:rsidR="007D6E6D">
              <w:rPr>
                <w:sz w:val="24"/>
                <w:szCs w:val="24"/>
              </w:rPr>
              <w:t>Мир</w:t>
            </w:r>
            <w:r w:rsidR="002F76D9">
              <w:rPr>
                <w:sz w:val="24"/>
                <w:szCs w:val="24"/>
              </w:rPr>
              <w:t>ошникова А.В.</w:t>
            </w:r>
          </w:p>
        </w:tc>
        <w:tc>
          <w:tcPr>
            <w:tcW w:w="2214" w:type="dxa"/>
          </w:tcPr>
          <w:p w:rsidR="006860A7" w:rsidRPr="005F6AEA" w:rsidRDefault="006860A7" w:rsidP="00F15D8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="002F76D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1473" w:type="dxa"/>
          </w:tcPr>
          <w:p w:rsidR="006860A7" w:rsidRPr="003272FC" w:rsidRDefault="00F36A63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  <w:r w:rsidR="006860A7" w:rsidRPr="003272FC">
              <w:rPr>
                <w:sz w:val="24"/>
                <w:szCs w:val="24"/>
              </w:rPr>
              <w:t>-31.12.20</w:t>
            </w:r>
            <w:r w:rsidR="00B419D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6860A7" w:rsidRPr="003272FC" w:rsidRDefault="000F59C0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0F59C0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C7509A" w:rsidRPr="003272FC" w:rsidTr="002F76D9">
        <w:trPr>
          <w:trHeight w:val="151"/>
          <w:tblCellSpacing w:w="5" w:type="nil"/>
        </w:trPr>
        <w:tc>
          <w:tcPr>
            <w:tcW w:w="569" w:type="dxa"/>
          </w:tcPr>
          <w:p w:rsidR="00C7509A" w:rsidRPr="003272FC" w:rsidRDefault="00C7509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C7509A" w:rsidRPr="005F6AEA" w:rsidRDefault="00C7509A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C7509A" w:rsidRPr="005F6AEA" w:rsidRDefault="00C7509A" w:rsidP="00B02C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эффективности налоговых льгот (пониженных ставок по налогам), установленных представительным органом </w:t>
            </w:r>
            <w:r w:rsidR="00C70536">
              <w:rPr>
                <w:bCs/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C7509A" w:rsidRPr="003272FC" w:rsidRDefault="00B02CCC" w:rsidP="00F15D8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сектора экономики и финансов – </w:t>
            </w:r>
            <w:r>
              <w:rPr>
                <w:sz w:val="24"/>
                <w:szCs w:val="24"/>
              </w:rPr>
              <w:lastRenderedPageBreak/>
              <w:t>Мир</w:t>
            </w:r>
            <w:r w:rsidR="002F76D9">
              <w:rPr>
                <w:sz w:val="24"/>
                <w:szCs w:val="24"/>
              </w:rPr>
              <w:t>ошникова А.В.</w:t>
            </w:r>
          </w:p>
        </w:tc>
        <w:tc>
          <w:tcPr>
            <w:tcW w:w="2214" w:type="dxa"/>
          </w:tcPr>
          <w:p w:rsidR="00C7509A" w:rsidRPr="005F6AEA" w:rsidRDefault="00C7509A" w:rsidP="00F15D80">
            <w:pPr>
              <w:pStyle w:val="ConsPlusNormal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lastRenderedPageBreak/>
              <w:t xml:space="preserve">отмена неэффективных  местных налоговых </w:t>
            </w:r>
            <w:r w:rsidRPr="005F6AEA">
              <w:rPr>
                <w:sz w:val="24"/>
                <w:szCs w:val="24"/>
              </w:rPr>
              <w:lastRenderedPageBreak/>
              <w:t>льгот и реализация мер, направленных на  их оптимизацию</w:t>
            </w:r>
          </w:p>
        </w:tc>
        <w:tc>
          <w:tcPr>
            <w:tcW w:w="1473" w:type="dxa"/>
          </w:tcPr>
          <w:p w:rsidR="00C7509A" w:rsidRPr="003272FC" w:rsidRDefault="00F36A63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01.01.2022</w:t>
            </w:r>
            <w:r w:rsidR="00C7509A" w:rsidRPr="003272FC">
              <w:rPr>
                <w:sz w:val="24"/>
                <w:szCs w:val="24"/>
              </w:rPr>
              <w:t>-31.12.20</w:t>
            </w:r>
            <w:r w:rsidR="00B419D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C7509A" w:rsidRPr="003272FC" w:rsidTr="002F76D9">
        <w:trPr>
          <w:trHeight w:val="151"/>
          <w:tblCellSpacing w:w="5" w:type="nil"/>
        </w:trPr>
        <w:tc>
          <w:tcPr>
            <w:tcW w:w="569" w:type="dxa"/>
          </w:tcPr>
          <w:p w:rsidR="00C7509A" w:rsidRPr="003272FC" w:rsidRDefault="00C7509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C7509A" w:rsidRPr="005F6AEA" w:rsidRDefault="00C7509A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C7509A" w:rsidRPr="005F6AEA" w:rsidRDefault="00C7509A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расходов местного бюджета </w:t>
            </w:r>
          </w:p>
          <w:p w:rsidR="00C7509A" w:rsidRPr="005F6AEA" w:rsidRDefault="00C7509A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2410" w:type="dxa"/>
          </w:tcPr>
          <w:p w:rsidR="00C7509A" w:rsidRPr="003272FC" w:rsidRDefault="00C7509A" w:rsidP="00BF72B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экономики и финансов – </w:t>
            </w:r>
            <w:r w:rsidR="00BF72B9">
              <w:rPr>
                <w:sz w:val="24"/>
                <w:szCs w:val="24"/>
              </w:rPr>
              <w:t>Мир</w:t>
            </w:r>
            <w:r w:rsidR="002F76D9">
              <w:rPr>
                <w:sz w:val="24"/>
                <w:szCs w:val="24"/>
              </w:rPr>
              <w:t>ошникова А.В.</w:t>
            </w:r>
          </w:p>
        </w:tc>
        <w:tc>
          <w:tcPr>
            <w:tcW w:w="2214" w:type="dxa"/>
          </w:tcPr>
          <w:p w:rsidR="00C7509A" w:rsidRPr="005F6AEA" w:rsidRDefault="00C7509A" w:rsidP="00F15D8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 w:rsidR="00C70536">
              <w:rPr>
                <w:bCs/>
                <w:kern w:val="2"/>
                <w:sz w:val="24"/>
                <w:szCs w:val="24"/>
              </w:rPr>
              <w:t>Привольненского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Ремон</w:t>
            </w:r>
            <w:r w:rsidRPr="005F6AEA">
              <w:rPr>
                <w:kern w:val="2"/>
                <w:sz w:val="24"/>
                <w:szCs w:val="24"/>
              </w:rPr>
              <w:t xml:space="preserve">тненского района на основе программно-целевых принципов (планирование, контроль </w:t>
            </w:r>
          </w:p>
          <w:p w:rsidR="00C7509A" w:rsidRPr="005F6AEA" w:rsidRDefault="00C7509A" w:rsidP="00F15D8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C7509A" w:rsidRPr="005F6AEA" w:rsidRDefault="00C7509A" w:rsidP="00F15D80">
            <w:pPr>
              <w:pStyle w:val="ConsPlusNorma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доля расходов местного бюджета, формируемых в рамках муниципальных программ, к общему объему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расходов местного бюджета составит в 2030 году более 90 процентов</w:t>
            </w:r>
          </w:p>
        </w:tc>
        <w:tc>
          <w:tcPr>
            <w:tcW w:w="1473" w:type="dxa"/>
          </w:tcPr>
          <w:p w:rsidR="00C7509A" w:rsidRPr="003272FC" w:rsidRDefault="00F36A63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01.01.2022</w:t>
            </w:r>
            <w:r w:rsidR="00C7509A" w:rsidRPr="003272FC">
              <w:rPr>
                <w:sz w:val="24"/>
                <w:szCs w:val="24"/>
              </w:rPr>
              <w:t>-31.12.20</w:t>
            </w:r>
            <w:r w:rsidR="00B419D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C7509A" w:rsidRPr="003272FC" w:rsidTr="002F76D9">
        <w:trPr>
          <w:trHeight w:val="1150"/>
          <w:tblCellSpacing w:w="5" w:type="nil"/>
        </w:trPr>
        <w:tc>
          <w:tcPr>
            <w:tcW w:w="569" w:type="dxa"/>
          </w:tcPr>
          <w:p w:rsidR="00C7509A" w:rsidRPr="003272FC" w:rsidRDefault="00C7509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C7509A" w:rsidRPr="003272FC" w:rsidRDefault="00C7509A" w:rsidP="00F15D80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1</w:t>
            </w:r>
          </w:p>
          <w:p w:rsidR="00C7509A" w:rsidRPr="003272FC" w:rsidRDefault="00C7509A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C7509A" w:rsidRPr="003272FC" w:rsidRDefault="00F36A63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  <w:r w:rsidR="00C7509A" w:rsidRPr="003272FC">
              <w:rPr>
                <w:sz w:val="24"/>
                <w:szCs w:val="24"/>
              </w:rPr>
              <w:t>-31.12.20</w:t>
            </w:r>
            <w:r w:rsidR="00B419D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7509A" w:rsidRPr="003272FC" w:rsidRDefault="00C7509A" w:rsidP="00F15D80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7509A" w:rsidRPr="003272FC" w:rsidRDefault="00C7509A" w:rsidP="00F15D80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C7509A" w:rsidRPr="003272FC" w:rsidTr="002F76D9">
        <w:trPr>
          <w:trHeight w:val="1150"/>
          <w:tblCellSpacing w:w="5" w:type="nil"/>
        </w:trPr>
        <w:tc>
          <w:tcPr>
            <w:tcW w:w="569" w:type="dxa"/>
          </w:tcPr>
          <w:p w:rsidR="00C7509A" w:rsidRPr="003272FC" w:rsidRDefault="00C7509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C7509A" w:rsidRPr="003272FC" w:rsidRDefault="004D31F1" w:rsidP="00F15D80">
            <w:pPr>
              <w:pStyle w:val="ConsPlusCell"/>
              <w:rPr>
                <w:sz w:val="24"/>
                <w:szCs w:val="24"/>
              </w:rPr>
            </w:pPr>
            <w:hyperlink w:anchor="sub_200" w:history="1">
              <w:r w:rsidR="00C7509A" w:rsidRPr="005F6AEA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C7509A"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2410" w:type="dxa"/>
          </w:tcPr>
          <w:p w:rsidR="00C7509A" w:rsidRPr="003272FC" w:rsidRDefault="00C7509A" w:rsidP="00E34E4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="00C70536">
              <w:rPr>
                <w:kern w:val="2"/>
                <w:sz w:val="24"/>
                <w:szCs w:val="24"/>
              </w:rPr>
              <w:t>Привольненского</w:t>
            </w:r>
            <w:r w:rsidRPr="003272F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14" w:type="dxa"/>
          </w:tcPr>
          <w:p w:rsidR="00C7509A" w:rsidRPr="003272FC" w:rsidRDefault="00C7509A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C7509A" w:rsidRPr="003272FC" w:rsidRDefault="00C7509A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C7509A" w:rsidRPr="003272FC" w:rsidRDefault="00465638" w:rsidP="000F67C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</w:t>
            </w:r>
            <w:r w:rsidR="00F36A63">
              <w:rPr>
                <w:sz w:val="24"/>
                <w:szCs w:val="24"/>
              </w:rPr>
              <w:t>5,3</w:t>
            </w:r>
          </w:p>
        </w:tc>
        <w:tc>
          <w:tcPr>
            <w:tcW w:w="976" w:type="dxa"/>
          </w:tcPr>
          <w:p w:rsidR="00C7509A" w:rsidRPr="003272FC" w:rsidRDefault="00465638" w:rsidP="000F67C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</w:t>
            </w:r>
            <w:r w:rsidR="00F36A63">
              <w:rPr>
                <w:sz w:val="24"/>
                <w:szCs w:val="24"/>
              </w:rPr>
              <w:t>5,3</w:t>
            </w:r>
          </w:p>
        </w:tc>
        <w:tc>
          <w:tcPr>
            <w:tcW w:w="976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509A" w:rsidRPr="003272FC" w:rsidTr="002F76D9">
        <w:trPr>
          <w:trHeight w:val="1150"/>
          <w:tblCellSpacing w:w="5" w:type="nil"/>
        </w:trPr>
        <w:tc>
          <w:tcPr>
            <w:tcW w:w="569" w:type="dxa"/>
          </w:tcPr>
          <w:p w:rsidR="00C7509A" w:rsidRPr="003272FC" w:rsidRDefault="00C7509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833" w:type="dxa"/>
          </w:tcPr>
          <w:p w:rsidR="00C7509A" w:rsidRPr="005F6AEA" w:rsidRDefault="00C7509A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C7509A" w:rsidRDefault="00C7509A" w:rsidP="00F15D80">
            <w:pPr>
              <w:pStyle w:val="ConsPlusCell"/>
            </w:pPr>
            <w:r w:rsidRPr="005F6AEA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410" w:type="dxa"/>
          </w:tcPr>
          <w:p w:rsidR="00C7509A" w:rsidRPr="003272FC" w:rsidRDefault="00C7509A" w:rsidP="00E34E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экономики и финансов – </w:t>
            </w:r>
            <w:r w:rsidR="00E34E4A">
              <w:rPr>
                <w:sz w:val="24"/>
                <w:szCs w:val="24"/>
              </w:rPr>
              <w:t>Мир</w:t>
            </w:r>
            <w:r w:rsidR="002F76D9">
              <w:rPr>
                <w:sz w:val="24"/>
                <w:szCs w:val="24"/>
              </w:rPr>
              <w:t>ошникова А.В.</w:t>
            </w:r>
          </w:p>
        </w:tc>
        <w:tc>
          <w:tcPr>
            <w:tcW w:w="2214" w:type="dxa"/>
          </w:tcPr>
          <w:p w:rsidR="00C7509A" w:rsidRPr="003272FC" w:rsidRDefault="00C7509A" w:rsidP="00CC1B08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подготовка проектов решений Собрания депутатов, нормативных правовых актов Админис</w:t>
            </w:r>
            <w:r>
              <w:rPr>
                <w:kern w:val="2"/>
                <w:sz w:val="24"/>
                <w:szCs w:val="24"/>
              </w:rPr>
              <w:t>т</w:t>
            </w:r>
            <w:r w:rsidRPr="005F6AEA">
              <w:rPr>
                <w:kern w:val="2"/>
                <w:sz w:val="24"/>
                <w:szCs w:val="24"/>
              </w:rPr>
              <w:t>рации</w:t>
            </w:r>
            <w:r w:rsidR="002F76D9">
              <w:rPr>
                <w:kern w:val="2"/>
                <w:sz w:val="24"/>
                <w:szCs w:val="24"/>
              </w:rPr>
              <w:t xml:space="preserve"> </w:t>
            </w:r>
            <w:r w:rsidR="00C70536">
              <w:rPr>
                <w:bCs/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вопросам организации бюджетного процесса</w:t>
            </w:r>
          </w:p>
        </w:tc>
        <w:tc>
          <w:tcPr>
            <w:tcW w:w="1473" w:type="dxa"/>
          </w:tcPr>
          <w:p w:rsidR="00C7509A" w:rsidRPr="003272FC" w:rsidRDefault="00F36A63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  <w:r w:rsidR="00C7509A" w:rsidRPr="003272FC">
              <w:rPr>
                <w:sz w:val="24"/>
                <w:szCs w:val="24"/>
              </w:rPr>
              <w:t>-31.12.2</w:t>
            </w:r>
            <w:r w:rsidR="00B419D8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C7509A" w:rsidRPr="00247615" w:rsidRDefault="00C7509A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Default="00C7509A" w:rsidP="00C7509A">
            <w:pPr>
              <w:jc w:val="center"/>
            </w:pPr>
            <w:r>
              <w:t>-</w:t>
            </w:r>
          </w:p>
        </w:tc>
        <w:tc>
          <w:tcPr>
            <w:tcW w:w="976" w:type="dxa"/>
          </w:tcPr>
          <w:p w:rsidR="00C7509A" w:rsidRPr="00247615" w:rsidRDefault="00C7509A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C7509A" w:rsidRDefault="00C7509A" w:rsidP="00C7509A">
            <w:pPr>
              <w:jc w:val="center"/>
            </w:pPr>
            <w:r>
              <w:t>-</w:t>
            </w:r>
          </w:p>
        </w:tc>
        <w:tc>
          <w:tcPr>
            <w:tcW w:w="976" w:type="dxa"/>
          </w:tcPr>
          <w:p w:rsidR="00C7509A" w:rsidRPr="00247615" w:rsidRDefault="00C7509A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Default="00C7509A" w:rsidP="00C7509A">
            <w:pPr>
              <w:jc w:val="center"/>
            </w:pPr>
            <w:r>
              <w:t>-</w:t>
            </w:r>
          </w:p>
        </w:tc>
      </w:tr>
      <w:tr w:rsidR="00F36A63" w:rsidRPr="003272FC" w:rsidTr="002F76D9">
        <w:trPr>
          <w:trHeight w:val="1150"/>
          <w:tblCellSpacing w:w="5" w:type="nil"/>
        </w:trPr>
        <w:tc>
          <w:tcPr>
            <w:tcW w:w="569" w:type="dxa"/>
          </w:tcPr>
          <w:p w:rsidR="00F36A63" w:rsidRPr="003272FC" w:rsidRDefault="00F36A63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F36A63" w:rsidRPr="005F6AEA" w:rsidRDefault="00F36A63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F36A63" w:rsidRPr="005F6AEA" w:rsidRDefault="00F36A63" w:rsidP="004B3C9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bCs/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F36A63" w:rsidRPr="003272FC" w:rsidRDefault="00F36A63" w:rsidP="004B3C9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сектора экономики и финансов – Мирошникова А.В.</w:t>
            </w:r>
          </w:p>
        </w:tc>
        <w:tc>
          <w:tcPr>
            <w:tcW w:w="2214" w:type="dxa"/>
          </w:tcPr>
          <w:p w:rsidR="00F36A63" w:rsidRPr="005F6AEA" w:rsidRDefault="00F36A63" w:rsidP="003148C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473" w:type="dxa"/>
          </w:tcPr>
          <w:p w:rsidR="00F36A63" w:rsidRPr="003272FC" w:rsidRDefault="00F36A63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01.01.2022</w:t>
            </w:r>
            <w:r w:rsidRPr="003272FC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975" w:type="dxa"/>
          </w:tcPr>
          <w:p w:rsidR="00F36A63" w:rsidRPr="003272FC" w:rsidRDefault="00465638" w:rsidP="000E27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</w:t>
            </w:r>
            <w:r w:rsidR="00F36A63">
              <w:rPr>
                <w:sz w:val="24"/>
                <w:szCs w:val="24"/>
              </w:rPr>
              <w:t>5,3</w:t>
            </w:r>
          </w:p>
        </w:tc>
        <w:tc>
          <w:tcPr>
            <w:tcW w:w="976" w:type="dxa"/>
          </w:tcPr>
          <w:p w:rsidR="00F36A63" w:rsidRPr="003272FC" w:rsidRDefault="00465638" w:rsidP="000E27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</w:t>
            </w:r>
            <w:r w:rsidR="00F36A63">
              <w:rPr>
                <w:sz w:val="24"/>
                <w:szCs w:val="24"/>
              </w:rPr>
              <w:t>5,3</w:t>
            </w:r>
          </w:p>
        </w:tc>
        <w:tc>
          <w:tcPr>
            <w:tcW w:w="976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36A63" w:rsidRPr="003272FC" w:rsidRDefault="00F36A63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36A63" w:rsidRPr="003272FC" w:rsidRDefault="00F36A63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6A63" w:rsidRPr="003272FC" w:rsidTr="002F76D9">
        <w:trPr>
          <w:trHeight w:val="1150"/>
          <w:tblCellSpacing w:w="5" w:type="nil"/>
        </w:trPr>
        <w:tc>
          <w:tcPr>
            <w:tcW w:w="569" w:type="dxa"/>
          </w:tcPr>
          <w:p w:rsidR="00F36A63" w:rsidRPr="003272FC" w:rsidRDefault="00F36A63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F36A63" w:rsidRPr="005F6AEA" w:rsidRDefault="00F36A63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F36A63" w:rsidRPr="005F6AEA" w:rsidRDefault="00F36A63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2410" w:type="dxa"/>
          </w:tcPr>
          <w:p w:rsidR="00F36A63" w:rsidRPr="003272FC" w:rsidRDefault="00F36A63" w:rsidP="00F0399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Мирошникова А.В.</w:t>
            </w:r>
          </w:p>
        </w:tc>
        <w:tc>
          <w:tcPr>
            <w:tcW w:w="2214" w:type="dxa"/>
          </w:tcPr>
          <w:p w:rsidR="00F36A63" w:rsidRPr="005F6AEA" w:rsidRDefault="00F36A63" w:rsidP="003148C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качественного и своевременного исполнения местного бюджета</w:t>
            </w:r>
          </w:p>
        </w:tc>
        <w:tc>
          <w:tcPr>
            <w:tcW w:w="1473" w:type="dxa"/>
          </w:tcPr>
          <w:p w:rsidR="00F36A63" w:rsidRPr="003272FC" w:rsidRDefault="00F36A63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  <w:r w:rsidRPr="003272FC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975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36A63" w:rsidRPr="003272FC" w:rsidRDefault="00F36A63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36A63" w:rsidRPr="003272FC" w:rsidRDefault="00F36A63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6A63" w:rsidRPr="003272FC" w:rsidTr="002F76D9">
        <w:trPr>
          <w:trHeight w:val="1150"/>
          <w:tblCellSpacing w:w="5" w:type="nil"/>
        </w:trPr>
        <w:tc>
          <w:tcPr>
            <w:tcW w:w="569" w:type="dxa"/>
          </w:tcPr>
          <w:p w:rsidR="00F36A63" w:rsidRPr="003272FC" w:rsidRDefault="00F36A63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F36A63" w:rsidRPr="003272FC" w:rsidRDefault="00F36A63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2</w:t>
            </w:r>
          </w:p>
          <w:p w:rsidR="00F36A63" w:rsidRPr="003272FC" w:rsidRDefault="00F36A63" w:rsidP="003148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  <w:r w:rsidRPr="003272FC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975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36A63" w:rsidRPr="003272FC" w:rsidRDefault="00F36A63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36A63" w:rsidRPr="003272FC" w:rsidRDefault="00F36A63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F36A63" w:rsidRPr="003272FC" w:rsidTr="002F76D9">
        <w:trPr>
          <w:trHeight w:val="1150"/>
          <w:tblCellSpacing w:w="5" w:type="nil"/>
        </w:trPr>
        <w:tc>
          <w:tcPr>
            <w:tcW w:w="569" w:type="dxa"/>
          </w:tcPr>
          <w:p w:rsidR="00F36A63" w:rsidRPr="003272FC" w:rsidRDefault="00F36A63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F36A63" w:rsidRDefault="004D31F1" w:rsidP="00F03993">
            <w:pPr>
              <w:pStyle w:val="ConsPlusCell"/>
            </w:pPr>
            <w:hyperlink w:anchor="sub_300" w:history="1">
              <w:r w:rsidR="00F36A63" w:rsidRPr="005F6AEA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F36A63" w:rsidRPr="005F6AEA">
              <w:rPr>
                <w:bCs/>
                <w:kern w:val="2"/>
                <w:sz w:val="24"/>
                <w:szCs w:val="24"/>
              </w:rPr>
              <w:t xml:space="preserve"> «Управление муниципальным долгом </w:t>
            </w:r>
            <w:r w:rsidR="00F36A63">
              <w:rPr>
                <w:bCs/>
                <w:kern w:val="2"/>
                <w:sz w:val="24"/>
                <w:szCs w:val="24"/>
              </w:rPr>
              <w:t>Привольненского</w:t>
            </w:r>
            <w:r w:rsidR="00F36A63" w:rsidRPr="005F6AEA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10" w:type="dxa"/>
          </w:tcPr>
          <w:p w:rsidR="00F36A63" w:rsidRPr="003272FC" w:rsidRDefault="00F36A63" w:rsidP="00F03993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3272F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14" w:type="dxa"/>
          </w:tcPr>
          <w:p w:rsidR="00F36A63" w:rsidRPr="003272FC" w:rsidRDefault="00F36A63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F36A63" w:rsidRPr="003272FC" w:rsidRDefault="00F36A63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F36A63" w:rsidRPr="003272FC" w:rsidRDefault="00F36A63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F36A63" w:rsidRPr="003272FC" w:rsidRDefault="00F36A63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36A63" w:rsidRPr="003272FC" w:rsidRDefault="00F36A63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36A63" w:rsidRPr="003272FC" w:rsidRDefault="00F36A63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6A63" w:rsidRPr="003272FC" w:rsidTr="002F76D9">
        <w:trPr>
          <w:trHeight w:val="1150"/>
          <w:tblCellSpacing w:w="5" w:type="nil"/>
        </w:trPr>
        <w:tc>
          <w:tcPr>
            <w:tcW w:w="569" w:type="dxa"/>
          </w:tcPr>
          <w:p w:rsidR="00F36A63" w:rsidRPr="003272FC" w:rsidRDefault="00F36A63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833" w:type="dxa"/>
          </w:tcPr>
          <w:p w:rsidR="00F36A63" w:rsidRPr="005F6AEA" w:rsidRDefault="00F36A63" w:rsidP="00480FA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F36A63" w:rsidRDefault="00F36A63" w:rsidP="00F03993">
            <w:pPr>
              <w:pStyle w:val="ConsPlusCell"/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bCs/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соответствии с </w:t>
            </w:r>
            <w:hyperlink r:id="rId11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410" w:type="dxa"/>
          </w:tcPr>
          <w:p w:rsidR="00F36A63" w:rsidRPr="003272FC" w:rsidRDefault="00F36A63" w:rsidP="00F0399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сектора экономики и финансов – Мирошникова А.В.</w:t>
            </w:r>
          </w:p>
        </w:tc>
        <w:tc>
          <w:tcPr>
            <w:tcW w:w="2214" w:type="dxa"/>
          </w:tcPr>
          <w:p w:rsidR="00F36A63" w:rsidRPr="003272FC" w:rsidRDefault="00F36A63" w:rsidP="00CC1B08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сохранение объема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12" w:history="1">
              <w:r w:rsidRPr="005F6AEA">
                <w:rPr>
                  <w:bCs/>
                  <w:kern w:val="2"/>
                  <w:sz w:val="24"/>
                  <w:szCs w:val="24"/>
                </w:rPr>
                <w:t xml:space="preserve">Бюджетным </w:t>
              </w:r>
              <w:r w:rsidRPr="005F6AEA">
                <w:rPr>
                  <w:bCs/>
                  <w:kern w:val="2"/>
                  <w:sz w:val="24"/>
                  <w:szCs w:val="24"/>
                </w:rPr>
                <w:lastRenderedPageBreak/>
                <w:t>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473" w:type="dxa"/>
          </w:tcPr>
          <w:p w:rsidR="00F36A63" w:rsidRPr="003272FC" w:rsidRDefault="00F36A63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01.01.2022</w:t>
            </w:r>
            <w:r w:rsidRPr="003272FC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975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36A63" w:rsidRPr="003272FC" w:rsidRDefault="00F36A63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36A63" w:rsidRPr="003272FC" w:rsidRDefault="00F36A63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6A63" w:rsidRPr="003272FC" w:rsidTr="002F76D9">
        <w:trPr>
          <w:trHeight w:val="1150"/>
          <w:tblCellSpacing w:w="5" w:type="nil"/>
        </w:trPr>
        <w:tc>
          <w:tcPr>
            <w:tcW w:w="569" w:type="dxa"/>
          </w:tcPr>
          <w:p w:rsidR="00F36A63" w:rsidRPr="003272FC" w:rsidRDefault="00F36A63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F36A63" w:rsidRPr="005F6AEA" w:rsidRDefault="00F36A63" w:rsidP="00480FA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F36A63" w:rsidRPr="005F6AEA" w:rsidRDefault="00F36A63" w:rsidP="00D1447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F36A63" w:rsidRPr="003272FC" w:rsidRDefault="00F36A63" w:rsidP="00D1447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Мирошникова А.В.</w:t>
            </w:r>
          </w:p>
        </w:tc>
        <w:tc>
          <w:tcPr>
            <w:tcW w:w="2214" w:type="dxa"/>
          </w:tcPr>
          <w:p w:rsidR="00F36A63" w:rsidRPr="005F6AEA" w:rsidRDefault="00F36A63" w:rsidP="00CC1B0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 обслуживание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13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F36A63" w:rsidRPr="003272FC" w:rsidRDefault="00F36A63" w:rsidP="00CC1B08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473" w:type="dxa"/>
          </w:tcPr>
          <w:p w:rsidR="00F36A63" w:rsidRPr="003272FC" w:rsidRDefault="00F36A63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  <w:r w:rsidRPr="003272FC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975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36A63" w:rsidRPr="003272FC" w:rsidRDefault="00F36A63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36A63" w:rsidRPr="003272FC" w:rsidRDefault="00F36A63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6A63" w:rsidRPr="003272FC" w:rsidTr="002F76D9">
        <w:trPr>
          <w:trHeight w:val="649"/>
          <w:tblCellSpacing w:w="5" w:type="nil"/>
        </w:trPr>
        <w:tc>
          <w:tcPr>
            <w:tcW w:w="569" w:type="dxa"/>
          </w:tcPr>
          <w:p w:rsidR="00F36A63" w:rsidRPr="003272FC" w:rsidRDefault="00F36A63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F36A63" w:rsidRPr="003272FC" w:rsidRDefault="00F36A63" w:rsidP="00480FA6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410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  <w:r w:rsidRPr="003272FC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975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36A63" w:rsidRPr="003272FC" w:rsidRDefault="00F36A63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36A63" w:rsidRPr="003272FC" w:rsidRDefault="00F36A63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F36A63" w:rsidRPr="003272FC" w:rsidTr="002F76D9">
        <w:trPr>
          <w:trHeight w:val="1150"/>
          <w:tblCellSpacing w:w="5" w:type="nil"/>
        </w:trPr>
        <w:tc>
          <w:tcPr>
            <w:tcW w:w="569" w:type="dxa"/>
          </w:tcPr>
          <w:p w:rsidR="00F36A63" w:rsidRPr="003272FC" w:rsidRDefault="00F36A63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F36A63" w:rsidRDefault="00F36A63" w:rsidP="00F15D80">
            <w:pPr>
              <w:pStyle w:val="ConsPlusCell"/>
            </w:pPr>
            <w:r w:rsidRPr="007D4C79">
              <w:rPr>
                <w:sz w:val="24"/>
                <w:szCs w:val="24"/>
              </w:rPr>
              <w:t xml:space="preserve">Подпрограмма </w:t>
            </w:r>
            <w:hyperlink w:anchor="sub_600" w:history="1">
              <w:r w:rsidRPr="005F6AEA">
                <w:rPr>
                  <w:kern w:val="2"/>
                  <w:sz w:val="24"/>
                  <w:szCs w:val="24"/>
                </w:rPr>
                <w:t>4</w:t>
              </w:r>
            </w:hyperlink>
            <w:r w:rsidRPr="005F6AEA">
              <w:rPr>
                <w:bCs/>
                <w:kern w:val="2"/>
                <w:sz w:val="24"/>
                <w:szCs w:val="24"/>
              </w:rPr>
              <w:t xml:space="preserve"> «Поддержание устойчивого исполнения местного бюджета»</w:t>
            </w:r>
          </w:p>
        </w:tc>
        <w:tc>
          <w:tcPr>
            <w:tcW w:w="2410" w:type="dxa"/>
          </w:tcPr>
          <w:p w:rsidR="00F36A63" w:rsidRPr="003272FC" w:rsidRDefault="00F36A63" w:rsidP="00B21DC3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3272F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14" w:type="dxa"/>
          </w:tcPr>
          <w:p w:rsidR="00F36A63" w:rsidRPr="003272FC" w:rsidRDefault="00F36A63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F36A63" w:rsidRPr="003272FC" w:rsidRDefault="00F36A63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F36A63" w:rsidRPr="003272FC" w:rsidRDefault="00F36A63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F36A63" w:rsidRPr="003272FC" w:rsidRDefault="00F36A63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36A63" w:rsidRPr="003272FC" w:rsidRDefault="00F36A63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36A63" w:rsidRPr="003272FC" w:rsidRDefault="00F36A63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6A63" w:rsidRPr="003272FC" w:rsidTr="002F76D9">
        <w:trPr>
          <w:trHeight w:val="1150"/>
          <w:tblCellSpacing w:w="5" w:type="nil"/>
        </w:trPr>
        <w:tc>
          <w:tcPr>
            <w:tcW w:w="569" w:type="dxa"/>
          </w:tcPr>
          <w:p w:rsidR="00F36A63" w:rsidRPr="003272FC" w:rsidRDefault="00F36A63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833" w:type="dxa"/>
          </w:tcPr>
          <w:p w:rsidR="00F36A63" w:rsidRPr="005F6AEA" w:rsidRDefault="00F36A63" w:rsidP="00480FA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4</w:t>
            </w:r>
            <w:r w:rsidRPr="005F6AEA">
              <w:rPr>
                <w:kern w:val="2"/>
                <w:sz w:val="24"/>
                <w:szCs w:val="24"/>
              </w:rPr>
              <w:t>.1.</w:t>
            </w:r>
          </w:p>
          <w:p w:rsidR="00F36A63" w:rsidRPr="007D4C79" w:rsidRDefault="00F36A63" w:rsidP="00317812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>
              <w:rPr>
                <w:bCs/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</w:t>
            </w:r>
            <w:r>
              <w:rPr>
                <w:kern w:val="2"/>
                <w:sz w:val="24"/>
                <w:szCs w:val="24"/>
              </w:rPr>
              <w:t>оселени</w:t>
            </w:r>
            <w:r w:rsidRPr="005F6AEA">
              <w:rPr>
                <w:kern w:val="2"/>
                <w:sz w:val="24"/>
                <w:szCs w:val="24"/>
              </w:rPr>
              <w:t>я</w:t>
            </w:r>
          </w:p>
        </w:tc>
        <w:tc>
          <w:tcPr>
            <w:tcW w:w="2410" w:type="dxa"/>
          </w:tcPr>
          <w:p w:rsidR="00F36A63" w:rsidRPr="003272FC" w:rsidRDefault="00F36A63" w:rsidP="0031781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Мирошникова А.В.</w:t>
            </w:r>
          </w:p>
        </w:tc>
        <w:tc>
          <w:tcPr>
            <w:tcW w:w="2214" w:type="dxa"/>
          </w:tcPr>
          <w:p w:rsidR="00F36A63" w:rsidRPr="005F6AEA" w:rsidRDefault="00F36A63" w:rsidP="0031781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создание условий для устойчивого исполнения местного бюджета в результате обеспечения минимально гарантированного </w:t>
            </w:r>
          </w:p>
          <w:p w:rsidR="00F36A63" w:rsidRPr="003272FC" w:rsidRDefault="00F36A63" w:rsidP="00317812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уровня бюджетной обеспеченности  образований</w:t>
            </w:r>
          </w:p>
        </w:tc>
        <w:tc>
          <w:tcPr>
            <w:tcW w:w="1473" w:type="dxa"/>
          </w:tcPr>
          <w:p w:rsidR="00F36A63" w:rsidRPr="003272FC" w:rsidRDefault="00F36A63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  <w:r w:rsidRPr="003272FC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975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36A63" w:rsidRPr="003272FC" w:rsidRDefault="00F36A63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36A63" w:rsidRPr="003272FC" w:rsidRDefault="00F36A63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6A63" w:rsidRPr="003272FC" w:rsidTr="002F76D9">
        <w:trPr>
          <w:trHeight w:val="1150"/>
          <w:tblCellSpacing w:w="5" w:type="nil"/>
        </w:trPr>
        <w:tc>
          <w:tcPr>
            <w:tcW w:w="569" w:type="dxa"/>
          </w:tcPr>
          <w:p w:rsidR="00F36A63" w:rsidRPr="003272FC" w:rsidRDefault="00F36A63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F36A63" w:rsidRPr="003272FC" w:rsidRDefault="00F36A63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4</w:t>
            </w:r>
          </w:p>
          <w:p w:rsidR="00F36A63" w:rsidRPr="003272FC" w:rsidRDefault="00F36A63" w:rsidP="003148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  <w:r w:rsidRPr="003272FC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975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36A63" w:rsidRPr="003272FC" w:rsidRDefault="00F36A63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36A63" w:rsidRPr="003272FC" w:rsidRDefault="00F36A63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F36A63" w:rsidRPr="003272FC" w:rsidTr="002F76D9">
        <w:trPr>
          <w:trHeight w:val="1150"/>
          <w:tblCellSpacing w:w="5" w:type="nil"/>
        </w:trPr>
        <w:tc>
          <w:tcPr>
            <w:tcW w:w="569" w:type="dxa"/>
          </w:tcPr>
          <w:p w:rsidR="00F36A63" w:rsidRPr="003272FC" w:rsidRDefault="00F36A63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F36A63" w:rsidRPr="003272FC" w:rsidRDefault="00F36A63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Контрольное событие  муниципальной</w:t>
            </w:r>
          </w:p>
          <w:p w:rsidR="00F36A63" w:rsidRPr="003272FC" w:rsidRDefault="00F36A63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программы</w:t>
            </w:r>
          </w:p>
          <w:p w:rsidR="00F36A63" w:rsidRPr="003272FC" w:rsidRDefault="00F36A63" w:rsidP="003148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F36A63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975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F36A63" w:rsidRPr="003272FC" w:rsidRDefault="00F36A63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36A63" w:rsidRPr="003272FC" w:rsidRDefault="00F36A63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36A63" w:rsidRPr="003272FC" w:rsidRDefault="00F36A63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F36A63" w:rsidRPr="003272FC" w:rsidTr="002F76D9">
        <w:trPr>
          <w:trHeight w:val="582"/>
          <w:tblCellSpacing w:w="5" w:type="nil"/>
        </w:trPr>
        <w:tc>
          <w:tcPr>
            <w:tcW w:w="569" w:type="dxa"/>
          </w:tcPr>
          <w:p w:rsidR="00F36A63" w:rsidRPr="003272FC" w:rsidRDefault="00F36A63" w:rsidP="00DB68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F36A63" w:rsidRPr="003272FC" w:rsidRDefault="00F36A63" w:rsidP="00F15D80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Итого по муниципальной  </w:t>
            </w:r>
            <w:r w:rsidRPr="003272FC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</w:tcPr>
          <w:p w:rsidR="00F36A63" w:rsidRPr="003272FC" w:rsidRDefault="00F36A63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F36A63" w:rsidRPr="003272FC" w:rsidRDefault="00F36A63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F36A63" w:rsidRPr="003272FC" w:rsidRDefault="00F36A63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F36A63" w:rsidRPr="003272FC" w:rsidRDefault="00465638" w:rsidP="000E27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</w:t>
            </w:r>
            <w:r w:rsidR="00F36A63">
              <w:rPr>
                <w:sz w:val="24"/>
                <w:szCs w:val="24"/>
              </w:rPr>
              <w:t>5,3</w:t>
            </w:r>
          </w:p>
        </w:tc>
        <w:tc>
          <w:tcPr>
            <w:tcW w:w="976" w:type="dxa"/>
          </w:tcPr>
          <w:p w:rsidR="00F36A63" w:rsidRPr="003272FC" w:rsidRDefault="00465638" w:rsidP="000E27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</w:t>
            </w:r>
            <w:r w:rsidR="00F36A63">
              <w:rPr>
                <w:sz w:val="24"/>
                <w:szCs w:val="24"/>
              </w:rPr>
              <w:t>5,3</w:t>
            </w:r>
          </w:p>
        </w:tc>
        <w:tc>
          <w:tcPr>
            <w:tcW w:w="976" w:type="dxa"/>
          </w:tcPr>
          <w:p w:rsidR="00F36A63" w:rsidRPr="003272FC" w:rsidRDefault="00F36A63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F36A63" w:rsidRPr="003272FC" w:rsidRDefault="00F36A63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36A63" w:rsidRPr="003272FC" w:rsidRDefault="00F36A63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36A63" w:rsidRPr="003272FC" w:rsidRDefault="00F36A63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</w:tbl>
    <w:p w:rsidR="006860A7" w:rsidRPr="003272FC" w:rsidRDefault="006860A7" w:rsidP="006860A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127"/>
      <w:bookmarkEnd w:id="0"/>
    </w:p>
    <w:p w:rsidR="006860A7" w:rsidRPr="003272FC" w:rsidRDefault="004D31F1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6860A7" w:rsidRPr="003272FC">
          <w:rPr>
            <w:sz w:val="24"/>
            <w:szCs w:val="24"/>
          </w:rPr>
          <w:t>&lt;1&gt;</w:t>
        </w:r>
      </w:hyperlink>
      <w:r w:rsidR="006860A7" w:rsidRPr="003272FC">
        <w:rPr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направление. </w:t>
      </w:r>
    </w:p>
    <w:p w:rsidR="006860A7" w:rsidRPr="003272FC" w:rsidRDefault="006860A7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272FC"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6860A7" w:rsidRPr="003272FC" w:rsidRDefault="004D31F1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6860A7" w:rsidRPr="003272FC">
          <w:rPr>
            <w:sz w:val="24"/>
            <w:szCs w:val="24"/>
          </w:rPr>
          <w:t>&lt;3&gt;</w:t>
        </w:r>
      </w:hyperlink>
      <w:r w:rsidR="006860A7" w:rsidRPr="003272FC">
        <w:rPr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6860A7" w:rsidRPr="003272FC" w:rsidRDefault="004D31F1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6860A7" w:rsidRPr="003272FC">
          <w:rPr>
            <w:sz w:val="24"/>
            <w:szCs w:val="24"/>
          </w:rPr>
          <w:t>&lt;4&gt;</w:t>
        </w:r>
      </w:hyperlink>
      <w:r w:rsidR="006860A7" w:rsidRPr="003272FC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6860A7" w:rsidRPr="003272FC" w:rsidRDefault="006860A7" w:rsidP="006860A7">
      <w:pPr>
        <w:rPr>
          <w:sz w:val="24"/>
          <w:szCs w:val="24"/>
        </w:rPr>
      </w:pPr>
    </w:p>
    <w:p w:rsidR="006860A7" w:rsidRPr="003E696D" w:rsidRDefault="006860A7" w:rsidP="006860A7">
      <w:pPr>
        <w:jc w:val="center"/>
        <w:rPr>
          <w:kern w:val="2"/>
          <w:sz w:val="24"/>
          <w:szCs w:val="24"/>
        </w:rPr>
      </w:pPr>
    </w:p>
    <w:p w:rsidR="005F6AEA" w:rsidRDefault="005F6AEA" w:rsidP="00C7509A">
      <w:pPr>
        <w:tabs>
          <w:tab w:val="left" w:pos="10965"/>
        </w:tabs>
        <w:rPr>
          <w:sz w:val="24"/>
          <w:szCs w:val="24"/>
        </w:rPr>
      </w:pPr>
    </w:p>
    <w:sectPr w:rsidR="005F6AEA" w:rsidSect="00C7509A"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CC6" w:rsidRDefault="003C5CC6">
      <w:r>
        <w:separator/>
      </w:r>
    </w:p>
  </w:endnote>
  <w:endnote w:type="continuationSeparator" w:id="1">
    <w:p w:rsidR="003C5CC6" w:rsidRDefault="003C5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80" w:rsidRDefault="004D31F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15D8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5D80" w:rsidRDefault="00F15D8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80" w:rsidRDefault="004D31F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15D8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65638">
      <w:rPr>
        <w:rStyle w:val="ab"/>
        <w:noProof/>
      </w:rPr>
      <w:t>1</w:t>
    </w:r>
    <w:r>
      <w:rPr>
        <w:rStyle w:val="ab"/>
      </w:rPr>
      <w:fldChar w:fldCharType="end"/>
    </w:r>
  </w:p>
  <w:p w:rsidR="00F15D80" w:rsidRPr="002B3DC9" w:rsidRDefault="00F15D80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CC6" w:rsidRDefault="003C5CC6">
      <w:r>
        <w:separator/>
      </w:r>
    </w:p>
  </w:footnote>
  <w:footnote w:type="continuationSeparator" w:id="1">
    <w:p w:rsidR="003C5CC6" w:rsidRDefault="003C5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5E8F"/>
    <w:rsid w:val="000067C1"/>
    <w:rsid w:val="00006CB8"/>
    <w:rsid w:val="00007102"/>
    <w:rsid w:val="000134E4"/>
    <w:rsid w:val="00021E2B"/>
    <w:rsid w:val="0002355F"/>
    <w:rsid w:val="000265FF"/>
    <w:rsid w:val="00030514"/>
    <w:rsid w:val="00037FAE"/>
    <w:rsid w:val="000444B6"/>
    <w:rsid w:val="00050C68"/>
    <w:rsid w:val="0005372C"/>
    <w:rsid w:val="00054D8B"/>
    <w:rsid w:val="000559D5"/>
    <w:rsid w:val="00060F3C"/>
    <w:rsid w:val="00061E92"/>
    <w:rsid w:val="000624C4"/>
    <w:rsid w:val="000637BE"/>
    <w:rsid w:val="0006562B"/>
    <w:rsid w:val="0006666F"/>
    <w:rsid w:val="00073659"/>
    <w:rsid w:val="000808D6"/>
    <w:rsid w:val="000816D0"/>
    <w:rsid w:val="00086713"/>
    <w:rsid w:val="00086736"/>
    <w:rsid w:val="0008783C"/>
    <w:rsid w:val="00090F06"/>
    <w:rsid w:val="0009429E"/>
    <w:rsid w:val="000A44AA"/>
    <w:rsid w:val="000A726F"/>
    <w:rsid w:val="000B4002"/>
    <w:rsid w:val="000B5B57"/>
    <w:rsid w:val="000B66C7"/>
    <w:rsid w:val="000C0C09"/>
    <w:rsid w:val="000C2D9B"/>
    <w:rsid w:val="000C3766"/>
    <w:rsid w:val="000C430D"/>
    <w:rsid w:val="000C7CB8"/>
    <w:rsid w:val="000D1B67"/>
    <w:rsid w:val="000E07E2"/>
    <w:rsid w:val="000E559E"/>
    <w:rsid w:val="000F1EE3"/>
    <w:rsid w:val="000F2B40"/>
    <w:rsid w:val="000F59C0"/>
    <w:rsid w:val="000F5B6A"/>
    <w:rsid w:val="000F67CE"/>
    <w:rsid w:val="00104DC0"/>
    <w:rsid w:val="00104E0D"/>
    <w:rsid w:val="0010504A"/>
    <w:rsid w:val="00106145"/>
    <w:rsid w:val="00106439"/>
    <w:rsid w:val="00107964"/>
    <w:rsid w:val="00116BFA"/>
    <w:rsid w:val="00120E61"/>
    <w:rsid w:val="00121413"/>
    <w:rsid w:val="00121973"/>
    <w:rsid w:val="00125DE3"/>
    <w:rsid w:val="00130270"/>
    <w:rsid w:val="0013289A"/>
    <w:rsid w:val="00140CF6"/>
    <w:rsid w:val="00144947"/>
    <w:rsid w:val="00152919"/>
    <w:rsid w:val="00153893"/>
    <w:rsid w:val="00153B21"/>
    <w:rsid w:val="00160182"/>
    <w:rsid w:val="001625E0"/>
    <w:rsid w:val="00163F5E"/>
    <w:rsid w:val="00164DE2"/>
    <w:rsid w:val="00166BD5"/>
    <w:rsid w:val="00175610"/>
    <w:rsid w:val="00177554"/>
    <w:rsid w:val="001833CF"/>
    <w:rsid w:val="00192176"/>
    <w:rsid w:val="00193F0F"/>
    <w:rsid w:val="0019750A"/>
    <w:rsid w:val="001A4C4C"/>
    <w:rsid w:val="001B2D1C"/>
    <w:rsid w:val="001B436F"/>
    <w:rsid w:val="001B528A"/>
    <w:rsid w:val="001C1D98"/>
    <w:rsid w:val="001C5B13"/>
    <w:rsid w:val="001D2690"/>
    <w:rsid w:val="001E1164"/>
    <w:rsid w:val="001E2A69"/>
    <w:rsid w:val="001E2B85"/>
    <w:rsid w:val="001E3C73"/>
    <w:rsid w:val="001E49D7"/>
    <w:rsid w:val="001E683A"/>
    <w:rsid w:val="001F23FA"/>
    <w:rsid w:val="001F3D6A"/>
    <w:rsid w:val="001F4BE3"/>
    <w:rsid w:val="001F6D02"/>
    <w:rsid w:val="001F6FE6"/>
    <w:rsid w:val="00211EEB"/>
    <w:rsid w:val="00213BD3"/>
    <w:rsid w:val="002144FE"/>
    <w:rsid w:val="00214DCB"/>
    <w:rsid w:val="00215B28"/>
    <w:rsid w:val="00224E0F"/>
    <w:rsid w:val="0023498F"/>
    <w:rsid w:val="00240243"/>
    <w:rsid w:val="00245784"/>
    <w:rsid w:val="002504E8"/>
    <w:rsid w:val="00252B10"/>
    <w:rsid w:val="00254382"/>
    <w:rsid w:val="0025609E"/>
    <w:rsid w:val="00260A05"/>
    <w:rsid w:val="0027031E"/>
    <w:rsid w:val="0027047D"/>
    <w:rsid w:val="00271A5F"/>
    <w:rsid w:val="00272513"/>
    <w:rsid w:val="002751ED"/>
    <w:rsid w:val="002854D4"/>
    <w:rsid w:val="0028703B"/>
    <w:rsid w:val="00287329"/>
    <w:rsid w:val="002911F3"/>
    <w:rsid w:val="00291263"/>
    <w:rsid w:val="00292919"/>
    <w:rsid w:val="0029482D"/>
    <w:rsid w:val="002957FE"/>
    <w:rsid w:val="00296880"/>
    <w:rsid w:val="002A0154"/>
    <w:rsid w:val="002A2062"/>
    <w:rsid w:val="002A31A1"/>
    <w:rsid w:val="002A6BFE"/>
    <w:rsid w:val="002B06BE"/>
    <w:rsid w:val="002B190F"/>
    <w:rsid w:val="002B3DC9"/>
    <w:rsid w:val="002B4453"/>
    <w:rsid w:val="002B4883"/>
    <w:rsid w:val="002B6527"/>
    <w:rsid w:val="002C135C"/>
    <w:rsid w:val="002C4728"/>
    <w:rsid w:val="002C5E60"/>
    <w:rsid w:val="002D494A"/>
    <w:rsid w:val="002E29EE"/>
    <w:rsid w:val="002E45A5"/>
    <w:rsid w:val="002E65D5"/>
    <w:rsid w:val="002F63E3"/>
    <w:rsid w:val="002F74D7"/>
    <w:rsid w:val="002F76D9"/>
    <w:rsid w:val="0030124B"/>
    <w:rsid w:val="00302CCC"/>
    <w:rsid w:val="00302ED8"/>
    <w:rsid w:val="003032B8"/>
    <w:rsid w:val="00304C21"/>
    <w:rsid w:val="00310A5E"/>
    <w:rsid w:val="00313D3A"/>
    <w:rsid w:val="0031455A"/>
    <w:rsid w:val="003154ED"/>
    <w:rsid w:val="00317812"/>
    <w:rsid w:val="003248B2"/>
    <w:rsid w:val="00326B8E"/>
    <w:rsid w:val="00333BC5"/>
    <w:rsid w:val="0033457D"/>
    <w:rsid w:val="00341FC1"/>
    <w:rsid w:val="00345A55"/>
    <w:rsid w:val="003463B9"/>
    <w:rsid w:val="00352967"/>
    <w:rsid w:val="00352F88"/>
    <w:rsid w:val="00360412"/>
    <w:rsid w:val="00362278"/>
    <w:rsid w:val="00362D75"/>
    <w:rsid w:val="003643AA"/>
    <w:rsid w:val="0037040B"/>
    <w:rsid w:val="00382701"/>
    <w:rsid w:val="003921D8"/>
    <w:rsid w:val="003A5F80"/>
    <w:rsid w:val="003A61B7"/>
    <w:rsid w:val="003A6D07"/>
    <w:rsid w:val="003B0C45"/>
    <w:rsid w:val="003B0D16"/>
    <w:rsid w:val="003B1FE1"/>
    <w:rsid w:val="003B2193"/>
    <w:rsid w:val="003C1B70"/>
    <w:rsid w:val="003C2F58"/>
    <w:rsid w:val="003C5CC6"/>
    <w:rsid w:val="003D06C5"/>
    <w:rsid w:val="003D12D8"/>
    <w:rsid w:val="003D2039"/>
    <w:rsid w:val="003D6A10"/>
    <w:rsid w:val="003E448B"/>
    <w:rsid w:val="003E6C03"/>
    <w:rsid w:val="003E7288"/>
    <w:rsid w:val="003F33FD"/>
    <w:rsid w:val="003F70F3"/>
    <w:rsid w:val="00407B71"/>
    <w:rsid w:val="0041128B"/>
    <w:rsid w:val="00414B6F"/>
    <w:rsid w:val="00414DD4"/>
    <w:rsid w:val="00416264"/>
    <w:rsid w:val="00420BAD"/>
    <w:rsid w:val="00425061"/>
    <w:rsid w:val="00425676"/>
    <w:rsid w:val="004272BB"/>
    <w:rsid w:val="00430D89"/>
    <w:rsid w:val="0043686A"/>
    <w:rsid w:val="00437E5E"/>
    <w:rsid w:val="00441069"/>
    <w:rsid w:val="00443A19"/>
    <w:rsid w:val="00444636"/>
    <w:rsid w:val="00446EC4"/>
    <w:rsid w:val="004537E4"/>
    <w:rsid w:val="00453869"/>
    <w:rsid w:val="00461091"/>
    <w:rsid w:val="004627A7"/>
    <w:rsid w:val="00462938"/>
    <w:rsid w:val="00462BFC"/>
    <w:rsid w:val="00465638"/>
    <w:rsid w:val="004711EC"/>
    <w:rsid w:val="0047127A"/>
    <w:rsid w:val="00471EAE"/>
    <w:rsid w:val="00472D72"/>
    <w:rsid w:val="00472ED3"/>
    <w:rsid w:val="00473944"/>
    <w:rsid w:val="00480BC7"/>
    <w:rsid w:val="00480FA6"/>
    <w:rsid w:val="004833AE"/>
    <w:rsid w:val="004871AA"/>
    <w:rsid w:val="00495231"/>
    <w:rsid w:val="004A3B7D"/>
    <w:rsid w:val="004B3C86"/>
    <w:rsid w:val="004B3C92"/>
    <w:rsid w:val="004B67C0"/>
    <w:rsid w:val="004B6A5C"/>
    <w:rsid w:val="004C1927"/>
    <w:rsid w:val="004C1D38"/>
    <w:rsid w:val="004C5C0A"/>
    <w:rsid w:val="004D1F5F"/>
    <w:rsid w:val="004D31F1"/>
    <w:rsid w:val="004D4236"/>
    <w:rsid w:val="004D72BF"/>
    <w:rsid w:val="004D786E"/>
    <w:rsid w:val="004E4B60"/>
    <w:rsid w:val="004E78FD"/>
    <w:rsid w:val="004F3F37"/>
    <w:rsid w:val="004F4F68"/>
    <w:rsid w:val="004F7011"/>
    <w:rsid w:val="004F77E1"/>
    <w:rsid w:val="005001CF"/>
    <w:rsid w:val="0050131C"/>
    <w:rsid w:val="005066C8"/>
    <w:rsid w:val="0051036C"/>
    <w:rsid w:val="00513665"/>
    <w:rsid w:val="00513903"/>
    <w:rsid w:val="005147AE"/>
    <w:rsid w:val="00515D9C"/>
    <w:rsid w:val="0052325B"/>
    <w:rsid w:val="0053110D"/>
    <w:rsid w:val="00531A8A"/>
    <w:rsid w:val="00531FBD"/>
    <w:rsid w:val="00531FF3"/>
    <w:rsid w:val="005320C6"/>
    <w:rsid w:val="0053366A"/>
    <w:rsid w:val="00537F3F"/>
    <w:rsid w:val="00542E30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7F3B"/>
    <w:rsid w:val="005B0582"/>
    <w:rsid w:val="005B4E8C"/>
    <w:rsid w:val="005B5C89"/>
    <w:rsid w:val="005C5FF3"/>
    <w:rsid w:val="005D275E"/>
    <w:rsid w:val="005D39BC"/>
    <w:rsid w:val="005D53E6"/>
    <w:rsid w:val="005E337A"/>
    <w:rsid w:val="005E523B"/>
    <w:rsid w:val="005E7676"/>
    <w:rsid w:val="005F18E5"/>
    <w:rsid w:val="005F1AAE"/>
    <w:rsid w:val="005F450B"/>
    <w:rsid w:val="005F551A"/>
    <w:rsid w:val="005F67D3"/>
    <w:rsid w:val="005F6AEA"/>
    <w:rsid w:val="005F6C48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248"/>
    <w:rsid w:val="00626CB3"/>
    <w:rsid w:val="00637CE8"/>
    <w:rsid w:val="006407EB"/>
    <w:rsid w:val="00644AE1"/>
    <w:rsid w:val="00647B60"/>
    <w:rsid w:val="00650936"/>
    <w:rsid w:val="00652666"/>
    <w:rsid w:val="00653D44"/>
    <w:rsid w:val="00654D9F"/>
    <w:rsid w:val="006564DB"/>
    <w:rsid w:val="00660EE3"/>
    <w:rsid w:val="006645AA"/>
    <w:rsid w:val="00666D4F"/>
    <w:rsid w:val="00675823"/>
    <w:rsid w:val="00676B57"/>
    <w:rsid w:val="006816D2"/>
    <w:rsid w:val="00684DD1"/>
    <w:rsid w:val="00685DB2"/>
    <w:rsid w:val="006860A7"/>
    <w:rsid w:val="00690E9E"/>
    <w:rsid w:val="00693B89"/>
    <w:rsid w:val="00696BB6"/>
    <w:rsid w:val="006A0DB6"/>
    <w:rsid w:val="006A296E"/>
    <w:rsid w:val="006A3046"/>
    <w:rsid w:val="006A473A"/>
    <w:rsid w:val="006A4E6C"/>
    <w:rsid w:val="006B308E"/>
    <w:rsid w:val="006B50FB"/>
    <w:rsid w:val="006B5727"/>
    <w:rsid w:val="006B67AC"/>
    <w:rsid w:val="006B7460"/>
    <w:rsid w:val="006C04BA"/>
    <w:rsid w:val="006C7014"/>
    <w:rsid w:val="006D35A2"/>
    <w:rsid w:val="006D48DC"/>
    <w:rsid w:val="006D66C9"/>
    <w:rsid w:val="006D72A7"/>
    <w:rsid w:val="006F1938"/>
    <w:rsid w:val="006F522A"/>
    <w:rsid w:val="006F5457"/>
    <w:rsid w:val="006F5788"/>
    <w:rsid w:val="006F5DD0"/>
    <w:rsid w:val="007023C5"/>
    <w:rsid w:val="007042FE"/>
    <w:rsid w:val="0070531F"/>
    <w:rsid w:val="0070691F"/>
    <w:rsid w:val="007120F8"/>
    <w:rsid w:val="007131FF"/>
    <w:rsid w:val="007133AD"/>
    <w:rsid w:val="007137BF"/>
    <w:rsid w:val="007169AE"/>
    <w:rsid w:val="00717198"/>
    <w:rsid w:val="007219F0"/>
    <w:rsid w:val="00732442"/>
    <w:rsid w:val="007364F6"/>
    <w:rsid w:val="00740953"/>
    <w:rsid w:val="00741F31"/>
    <w:rsid w:val="00744A7D"/>
    <w:rsid w:val="00746C62"/>
    <w:rsid w:val="00752F16"/>
    <w:rsid w:val="00757953"/>
    <w:rsid w:val="00760C3C"/>
    <w:rsid w:val="00772E89"/>
    <w:rsid w:val="007730B1"/>
    <w:rsid w:val="00777DC0"/>
    <w:rsid w:val="00782222"/>
    <w:rsid w:val="00782760"/>
    <w:rsid w:val="007936ED"/>
    <w:rsid w:val="00797DEC"/>
    <w:rsid w:val="007A333A"/>
    <w:rsid w:val="007A5AF3"/>
    <w:rsid w:val="007A76F4"/>
    <w:rsid w:val="007A79A3"/>
    <w:rsid w:val="007B54E7"/>
    <w:rsid w:val="007B5DBC"/>
    <w:rsid w:val="007B6128"/>
    <w:rsid w:val="007B6388"/>
    <w:rsid w:val="007C0A5F"/>
    <w:rsid w:val="007C33B9"/>
    <w:rsid w:val="007C4CEF"/>
    <w:rsid w:val="007D1D60"/>
    <w:rsid w:val="007D4C79"/>
    <w:rsid w:val="007D6E6D"/>
    <w:rsid w:val="007E6689"/>
    <w:rsid w:val="007F105D"/>
    <w:rsid w:val="007F493E"/>
    <w:rsid w:val="007F5D73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3D58"/>
    <w:rsid w:val="008151F0"/>
    <w:rsid w:val="0083102A"/>
    <w:rsid w:val="0083357C"/>
    <w:rsid w:val="00833BAE"/>
    <w:rsid w:val="00835785"/>
    <w:rsid w:val="00842BF2"/>
    <w:rsid w:val="008438D7"/>
    <w:rsid w:val="0084623E"/>
    <w:rsid w:val="00860E5A"/>
    <w:rsid w:val="00862651"/>
    <w:rsid w:val="00867AB6"/>
    <w:rsid w:val="00873CFE"/>
    <w:rsid w:val="0087616E"/>
    <w:rsid w:val="00882429"/>
    <w:rsid w:val="00884908"/>
    <w:rsid w:val="00885DF3"/>
    <w:rsid w:val="00896B14"/>
    <w:rsid w:val="008A26EE"/>
    <w:rsid w:val="008B6AD3"/>
    <w:rsid w:val="008C5DD6"/>
    <w:rsid w:val="008C5EEF"/>
    <w:rsid w:val="008C7BFF"/>
    <w:rsid w:val="008D2C0A"/>
    <w:rsid w:val="008D514E"/>
    <w:rsid w:val="008D65A8"/>
    <w:rsid w:val="008E0D2B"/>
    <w:rsid w:val="008E1CF6"/>
    <w:rsid w:val="008E23BA"/>
    <w:rsid w:val="008E2A01"/>
    <w:rsid w:val="008E778C"/>
    <w:rsid w:val="008F48D6"/>
    <w:rsid w:val="008F6298"/>
    <w:rsid w:val="008F6ADA"/>
    <w:rsid w:val="008F72B5"/>
    <w:rsid w:val="008F7379"/>
    <w:rsid w:val="0090288F"/>
    <w:rsid w:val="00902FCA"/>
    <w:rsid w:val="00906986"/>
    <w:rsid w:val="00907A98"/>
    <w:rsid w:val="00910044"/>
    <w:rsid w:val="009122B1"/>
    <w:rsid w:val="00913129"/>
    <w:rsid w:val="009136E4"/>
    <w:rsid w:val="00913BFF"/>
    <w:rsid w:val="00913E7F"/>
    <w:rsid w:val="00914B3D"/>
    <w:rsid w:val="00917C70"/>
    <w:rsid w:val="009228DF"/>
    <w:rsid w:val="00924E84"/>
    <w:rsid w:val="00932BD1"/>
    <w:rsid w:val="00936331"/>
    <w:rsid w:val="00947FCC"/>
    <w:rsid w:val="009633F4"/>
    <w:rsid w:val="00965A19"/>
    <w:rsid w:val="00967604"/>
    <w:rsid w:val="009700A8"/>
    <w:rsid w:val="00973FDE"/>
    <w:rsid w:val="00976437"/>
    <w:rsid w:val="00976535"/>
    <w:rsid w:val="009851F0"/>
    <w:rsid w:val="00985A10"/>
    <w:rsid w:val="00996919"/>
    <w:rsid w:val="009A31EA"/>
    <w:rsid w:val="009A3B80"/>
    <w:rsid w:val="009B6267"/>
    <w:rsid w:val="009C602D"/>
    <w:rsid w:val="009C677E"/>
    <w:rsid w:val="009D04FD"/>
    <w:rsid w:val="009D576F"/>
    <w:rsid w:val="009E1D94"/>
    <w:rsid w:val="009E6FBA"/>
    <w:rsid w:val="009F64A5"/>
    <w:rsid w:val="00A061D7"/>
    <w:rsid w:val="00A15ED7"/>
    <w:rsid w:val="00A1638D"/>
    <w:rsid w:val="00A25D47"/>
    <w:rsid w:val="00A26E0A"/>
    <w:rsid w:val="00A30E81"/>
    <w:rsid w:val="00A34804"/>
    <w:rsid w:val="00A477B0"/>
    <w:rsid w:val="00A51892"/>
    <w:rsid w:val="00A5323A"/>
    <w:rsid w:val="00A653CA"/>
    <w:rsid w:val="00A67B50"/>
    <w:rsid w:val="00A76977"/>
    <w:rsid w:val="00A80EC0"/>
    <w:rsid w:val="00A81DA8"/>
    <w:rsid w:val="00A83225"/>
    <w:rsid w:val="00A83846"/>
    <w:rsid w:val="00A84FD2"/>
    <w:rsid w:val="00A93BC3"/>
    <w:rsid w:val="00A941CF"/>
    <w:rsid w:val="00AA4938"/>
    <w:rsid w:val="00AA692C"/>
    <w:rsid w:val="00AB015C"/>
    <w:rsid w:val="00AB3462"/>
    <w:rsid w:val="00AB4D2F"/>
    <w:rsid w:val="00AD6141"/>
    <w:rsid w:val="00AD62B4"/>
    <w:rsid w:val="00AE1818"/>
    <w:rsid w:val="00AE1970"/>
    <w:rsid w:val="00AE2601"/>
    <w:rsid w:val="00AF0C2C"/>
    <w:rsid w:val="00AF4012"/>
    <w:rsid w:val="00B008A7"/>
    <w:rsid w:val="00B00ABF"/>
    <w:rsid w:val="00B02A93"/>
    <w:rsid w:val="00B02CCC"/>
    <w:rsid w:val="00B05C17"/>
    <w:rsid w:val="00B05CDC"/>
    <w:rsid w:val="00B13F60"/>
    <w:rsid w:val="00B16187"/>
    <w:rsid w:val="00B1764F"/>
    <w:rsid w:val="00B21DC3"/>
    <w:rsid w:val="00B22F6A"/>
    <w:rsid w:val="00B23FA3"/>
    <w:rsid w:val="00B24A69"/>
    <w:rsid w:val="00B31114"/>
    <w:rsid w:val="00B3143E"/>
    <w:rsid w:val="00B31D98"/>
    <w:rsid w:val="00B34316"/>
    <w:rsid w:val="00B35935"/>
    <w:rsid w:val="00B3667F"/>
    <w:rsid w:val="00B37E63"/>
    <w:rsid w:val="00B419D8"/>
    <w:rsid w:val="00B42479"/>
    <w:rsid w:val="00B42E0D"/>
    <w:rsid w:val="00B444A2"/>
    <w:rsid w:val="00B62CFB"/>
    <w:rsid w:val="00B63257"/>
    <w:rsid w:val="00B63665"/>
    <w:rsid w:val="00B72D61"/>
    <w:rsid w:val="00B76646"/>
    <w:rsid w:val="00B76812"/>
    <w:rsid w:val="00B80D60"/>
    <w:rsid w:val="00B8231A"/>
    <w:rsid w:val="00B826BF"/>
    <w:rsid w:val="00B84709"/>
    <w:rsid w:val="00B856EE"/>
    <w:rsid w:val="00B86646"/>
    <w:rsid w:val="00B90855"/>
    <w:rsid w:val="00B92900"/>
    <w:rsid w:val="00BA0C68"/>
    <w:rsid w:val="00BA3EB1"/>
    <w:rsid w:val="00BA515F"/>
    <w:rsid w:val="00BA547A"/>
    <w:rsid w:val="00BB55C0"/>
    <w:rsid w:val="00BB79D0"/>
    <w:rsid w:val="00BC0920"/>
    <w:rsid w:val="00BC458E"/>
    <w:rsid w:val="00BD5470"/>
    <w:rsid w:val="00BD7190"/>
    <w:rsid w:val="00BE78E4"/>
    <w:rsid w:val="00BF32BB"/>
    <w:rsid w:val="00BF3433"/>
    <w:rsid w:val="00BF39F0"/>
    <w:rsid w:val="00BF72B9"/>
    <w:rsid w:val="00C064E2"/>
    <w:rsid w:val="00C06EC7"/>
    <w:rsid w:val="00C11FDF"/>
    <w:rsid w:val="00C1234A"/>
    <w:rsid w:val="00C24928"/>
    <w:rsid w:val="00C25D80"/>
    <w:rsid w:val="00C34212"/>
    <w:rsid w:val="00C42089"/>
    <w:rsid w:val="00C44264"/>
    <w:rsid w:val="00C45610"/>
    <w:rsid w:val="00C50139"/>
    <w:rsid w:val="00C56335"/>
    <w:rsid w:val="00C57241"/>
    <w:rsid w:val="00C572C4"/>
    <w:rsid w:val="00C62FD9"/>
    <w:rsid w:val="00C636AB"/>
    <w:rsid w:val="00C639D5"/>
    <w:rsid w:val="00C64EC3"/>
    <w:rsid w:val="00C70536"/>
    <w:rsid w:val="00C709C2"/>
    <w:rsid w:val="00C712CE"/>
    <w:rsid w:val="00C731BB"/>
    <w:rsid w:val="00C7509A"/>
    <w:rsid w:val="00C76C74"/>
    <w:rsid w:val="00C81919"/>
    <w:rsid w:val="00C86B1A"/>
    <w:rsid w:val="00C87047"/>
    <w:rsid w:val="00C917BF"/>
    <w:rsid w:val="00C92B66"/>
    <w:rsid w:val="00C93A7F"/>
    <w:rsid w:val="00C94F13"/>
    <w:rsid w:val="00CA0588"/>
    <w:rsid w:val="00CA151C"/>
    <w:rsid w:val="00CA3AE7"/>
    <w:rsid w:val="00CA5672"/>
    <w:rsid w:val="00CA70D8"/>
    <w:rsid w:val="00CB01AC"/>
    <w:rsid w:val="00CB01E9"/>
    <w:rsid w:val="00CB1900"/>
    <w:rsid w:val="00CB3353"/>
    <w:rsid w:val="00CB43C1"/>
    <w:rsid w:val="00CB6974"/>
    <w:rsid w:val="00CB764A"/>
    <w:rsid w:val="00CB766C"/>
    <w:rsid w:val="00CC1B08"/>
    <w:rsid w:val="00CC5EC1"/>
    <w:rsid w:val="00CC66FD"/>
    <w:rsid w:val="00CC6FB2"/>
    <w:rsid w:val="00CC7F4E"/>
    <w:rsid w:val="00CD0765"/>
    <w:rsid w:val="00CD077D"/>
    <w:rsid w:val="00CD7407"/>
    <w:rsid w:val="00CD7D28"/>
    <w:rsid w:val="00CE01DF"/>
    <w:rsid w:val="00CE371F"/>
    <w:rsid w:val="00CE5183"/>
    <w:rsid w:val="00CE7A30"/>
    <w:rsid w:val="00D00358"/>
    <w:rsid w:val="00D00891"/>
    <w:rsid w:val="00D015B0"/>
    <w:rsid w:val="00D05A17"/>
    <w:rsid w:val="00D05F49"/>
    <w:rsid w:val="00D06788"/>
    <w:rsid w:val="00D10400"/>
    <w:rsid w:val="00D11A90"/>
    <w:rsid w:val="00D132BE"/>
    <w:rsid w:val="00D13E83"/>
    <w:rsid w:val="00D1447F"/>
    <w:rsid w:val="00D178BD"/>
    <w:rsid w:val="00D220EA"/>
    <w:rsid w:val="00D22675"/>
    <w:rsid w:val="00D419A9"/>
    <w:rsid w:val="00D41E25"/>
    <w:rsid w:val="00D469F1"/>
    <w:rsid w:val="00D55C74"/>
    <w:rsid w:val="00D61A12"/>
    <w:rsid w:val="00D654E3"/>
    <w:rsid w:val="00D722EB"/>
    <w:rsid w:val="00D73323"/>
    <w:rsid w:val="00D769D4"/>
    <w:rsid w:val="00D7711C"/>
    <w:rsid w:val="00D80024"/>
    <w:rsid w:val="00D917D4"/>
    <w:rsid w:val="00DA108F"/>
    <w:rsid w:val="00DA201C"/>
    <w:rsid w:val="00DA208D"/>
    <w:rsid w:val="00DB02F9"/>
    <w:rsid w:val="00DB4D6B"/>
    <w:rsid w:val="00DB6819"/>
    <w:rsid w:val="00DC083C"/>
    <w:rsid w:val="00DC2302"/>
    <w:rsid w:val="00DC5056"/>
    <w:rsid w:val="00DC5E09"/>
    <w:rsid w:val="00DD3FCB"/>
    <w:rsid w:val="00DE261D"/>
    <w:rsid w:val="00DE50C1"/>
    <w:rsid w:val="00DF5A42"/>
    <w:rsid w:val="00E04378"/>
    <w:rsid w:val="00E10290"/>
    <w:rsid w:val="00E138E0"/>
    <w:rsid w:val="00E142A5"/>
    <w:rsid w:val="00E23BA9"/>
    <w:rsid w:val="00E3132E"/>
    <w:rsid w:val="00E34E4A"/>
    <w:rsid w:val="00E36EA0"/>
    <w:rsid w:val="00E44F6F"/>
    <w:rsid w:val="00E461F7"/>
    <w:rsid w:val="00E54B30"/>
    <w:rsid w:val="00E55769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503D"/>
    <w:rsid w:val="00E86492"/>
    <w:rsid w:val="00E86F85"/>
    <w:rsid w:val="00E91850"/>
    <w:rsid w:val="00E94BBE"/>
    <w:rsid w:val="00E95176"/>
    <w:rsid w:val="00E9626F"/>
    <w:rsid w:val="00EA1C07"/>
    <w:rsid w:val="00EA5F93"/>
    <w:rsid w:val="00EB0B41"/>
    <w:rsid w:val="00EB12D2"/>
    <w:rsid w:val="00EB59ED"/>
    <w:rsid w:val="00EB7157"/>
    <w:rsid w:val="00EC04CA"/>
    <w:rsid w:val="00EC40AD"/>
    <w:rsid w:val="00EC499B"/>
    <w:rsid w:val="00ED169C"/>
    <w:rsid w:val="00ED1E8A"/>
    <w:rsid w:val="00ED6352"/>
    <w:rsid w:val="00ED666A"/>
    <w:rsid w:val="00ED714E"/>
    <w:rsid w:val="00ED72D3"/>
    <w:rsid w:val="00EE7BD5"/>
    <w:rsid w:val="00EF29AB"/>
    <w:rsid w:val="00EF56AF"/>
    <w:rsid w:val="00F02C40"/>
    <w:rsid w:val="00F03861"/>
    <w:rsid w:val="00F03993"/>
    <w:rsid w:val="00F03DFD"/>
    <w:rsid w:val="00F04A6D"/>
    <w:rsid w:val="00F06220"/>
    <w:rsid w:val="00F15D80"/>
    <w:rsid w:val="00F17756"/>
    <w:rsid w:val="00F22E89"/>
    <w:rsid w:val="00F24917"/>
    <w:rsid w:val="00F25736"/>
    <w:rsid w:val="00F30D40"/>
    <w:rsid w:val="00F36A63"/>
    <w:rsid w:val="00F404A5"/>
    <w:rsid w:val="00F410DF"/>
    <w:rsid w:val="00F43D2F"/>
    <w:rsid w:val="00F46083"/>
    <w:rsid w:val="00F464F4"/>
    <w:rsid w:val="00F57745"/>
    <w:rsid w:val="00F57EBA"/>
    <w:rsid w:val="00F706F8"/>
    <w:rsid w:val="00F743F3"/>
    <w:rsid w:val="00F75DD9"/>
    <w:rsid w:val="00F765EB"/>
    <w:rsid w:val="00F8091E"/>
    <w:rsid w:val="00F8225E"/>
    <w:rsid w:val="00F84ECC"/>
    <w:rsid w:val="00F86418"/>
    <w:rsid w:val="00F9297B"/>
    <w:rsid w:val="00F95987"/>
    <w:rsid w:val="00F97BF9"/>
    <w:rsid w:val="00FA6611"/>
    <w:rsid w:val="00FA7C1E"/>
    <w:rsid w:val="00FB45E7"/>
    <w:rsid w:val="00FC5B48"/>
    <w:rsid w:val="00FD0081"/>
    <w:rsid w:val="00FD0D57"/>
    <w:rsid w:val="00FD3296"/>
    <w:rsid w:val="00FD350A"/>
    <w:rsid w:val="00FD5399"/>
    <w:rsid w:val="00FD5609"/>
    <w:rsid w:val="00FE09B4"/>
    <w:rsid w:val="00FE0EC9"/>
    <w:rsid w:val="00FE3AF6"/>
    <w:rsid w:val="00FE5CDA"/>
    <w:rsid w:val="00FE7324"/>
    <w:rsid w:val="00FF40BF"/>
    <w:rsid w:val="00FF5B65"/>
    <w:rsid w:val="00FF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604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152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1">
    <w:name w:val="caption"/>
    <w:basedOn w:val="a"/>
    <w:next w:val="a"/>
    <w:qFormat/>
    <w:rsid w:val="00152919"/>
    <w:rPr>
      <w:b/>
      <w:bCs/>
      <w:sz w:val="34"/>
      <w:szCs w:val="34"/>
    </w:rPr>
  </w:style>
  <w:style w:type="table" w:styleId="afffff2">
    <w:name w:val="Table Grid"/>
    <w:basedOn w:val="a1"/>
    <w:uiPriority w:val="39"/>
    <w:rsid w:val="0015291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3">
    <w:name w:val="Strong"/>
    <w:qFormat/>
    <w:rsid w:val="00465638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A89E4-1259-4237-9226-234BF011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726</TotalTime>
  <Pages>7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User</cp:lastModifiedBy>
  <cp:revision>168</cp:revision>
  <cp:lastPrinted>2018-10-11T10:42:00Z</cp:lastPrinted>
  <dcterms:created xsi:type="dcterms:W3CDTF">2001-12-31T21:29:00Z</dcterms:created>
  <dcterms:modified xsi:type="dcterms:W3CDTF">2022-06-24T08:54:00Z</dcterms:modified>
</cp:coreProperties>
</file>