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F" w:rsidRPr="0025171F" w:rsidRDefault="0025171F" w:rsidP="0025171F">
      <w:pPr>
        <w:framePr w:w="137" w:h="640" w:hRule="exact" w:hSpace="38" w:wrap="notBeside" w:vAnchor="text" w:hAnchor="page" w:x="5633" w:y="-566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171F" w:rsidRPr="0025171F" w:rsidRDefault="0025171F" w:rsidP="0025171F">
      <w:pPr>
        <w:jc w:val="right"/>
        <w:rPr>
          <w:noProof/>
          <w:sz w:val="24"/>
          <w:szCs w:val="24"/>
        </w:rPr>
      </w:pPr>
    </w:p>
    <w:p w:rsidR="0025171F" w:rsidRPr="0025171F" w:rsidRDefault="001D097C" w:rsidP="0025171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  <w:r w:rsidRPr="001D097C">
        <w:rPr>
          <w:b/>
          <w:noProof/>
          <w:sz w:val="24"/>
          <w:szCs w:val="24"/>
        </w:rPr>
        <w:t xml:space="preserve"> РОССИЙСКАЯ ФЕДЕРАЦИЯ</w:t>
      </w:r>
      <w:r w:rsidRPr="001D097C">
        <w:rPr>
          <w:b/>
          <w:noProof/>
          <w:sz w:val="24"/>
          <w:szCs w:val="24"/>
        </w:rPr>
        <w:br/>
        <w:t>РОСТОВСКАЯ ОБЛАСТЬ РЕМОНТНЕНСКИЙ РАЙОН</w:t>
      </w:r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  <w:r w:rsidRPr="001D097C">
        <w:rPr>
          <w:b/>
          <w:noProof/>
          <w:sz w:val="24"/>
          <w:szCs w:val="24"/>
        </w:rPr>
        <w:t>МУНИЦИПАЛЬНОЕ ОБРАЗОВАНИЕ</w:t>
      </w:r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  <w:r w:rsidRPr="001D097C">
        <w:rPr>
          <w:b/>
          <w:noProof/>
          <w:sz w:val="24"/>
          <w:szCs w:val="24"/>
        </w:rPr>
        <w:t>«</w:t>
      </w:r>
      <w:r w:rsidR="008916C6" w:rsidRPr="001D097C">
        <w:rPr>
          <w:b/>
          <w:noProof/>
          <w:sz w:val="24"/>
          <w:szCs w:val="24"/>
        </w:rPr>
        <w:t>ПРИВОЛЬНЕНСКОЕ</w:t>
      </w:r>
      <w:r w:rsidRPr="001D097C">
        <w:rPr>
          <w:b/>
          <w:noProof/>
          <w:sz w:val="24"/>
          <w:szCs w:val="24"/>
        </w:rPr>
        <w:t xml:space="preserve"> СЕЛЬСКОЕ ПОСЕЛЕНИЕ»</w:t>
      </w:r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  <w:r w:rsidRPr="001D097C">
        <w:rPr>
          <w:b/>
          <w:noProof/>
          <w:sz w:val="24"/>
          <w:szCs w:val="24"/>
        </w:rPr>
        <w:t xml:space="preserve">АДМИНИСТРАЦИЯ  </w:t>
      </w:r>
      <w:r w:rsidR="008916C6" w:rsidRPr="001D097C">
        <w:rPr>
          <w:b/>
          <w:noProof/>
          <w:sz w:val="24"/>
          <w:szCs w:val="24"/>
        </w:rPr>
        <w:t>ПРИВОЛЬНЕНСКОГО</w:t>
      </w:r>
      <w:r w:rsidRPr="001D097C">
        <w:rPr>
          <w:b/>
          <w:noProof/>
          <w:sz w:val="24"/>
          <w:szCs w:val="24"/>
        </w:rPr>
        <w:t xml:space="preserve"> СЕЛЬСКОГО ПОСЕЛЕНИЯ</w:t>
      </w:r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</w:p>
    <w:p w:rsidR="0025171F" w:rsidRPr="001D097C" w:rsidRDefault="0025171F" w:rsidP="0025171F">
      <w:pPr>
        <w:jc w:val="center"/>
        <w:rPr>
          <w:b/>
          <w:noProof/>
          <w:sz w:val="24"/>
          <w:szCs w:val="24"/>
        </w:rPr>
      </w:pPr>
      <w:r w:rsidRPr="001D097C">
        <w:rPr>
          <w:b/>
          <w:noProof/>
          <w:sz w:val="24"/>
          <w:szCs w:val="24"/>
        </w:rPr>
        <w:t>ПОСТАНОВЛЕНИЕ</w:t>
      </w:r>
    </w:p>
    <w:p w:rsidR="0025171F" w:rsidRPr="0025171F" w:rsidRDefault="0025171F" w:rsidP="0025171F">
      <w:pPr>
        <w:jc w:val="center"/>
        <w:rPr>
          <w:rFonts w:eastAsia="SimSun"/>
          <w:b/>
          <w:sz w:val="24"/>
          <w:szCs w:val="24"/>
        </w:rPr>
      </w:pPr>
    </w:p>
    <w:p w:rsidR="0025171F" w:rsidRPr="001D097C" w:rsidRDefault="004030A9" w:rsidP="008916C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D097C">
        <w:rPr>
          <w:b/>
          <w:bCs/>
          <w:color w:val="000000"/>
          <w:sz w:val="24"/>
          <w:szCs w:val="24"/>
        </w:rPr>
        <w:t>08</w:t>
      </w:r>
      <w:r w:rsidR="0025171F" w:rsidRPr="001D097C">
        <w:rPr>
          <w:b/>
          <w:bCs/>
          <w:color w:val="000000"/>
          <w:sz w:val="24"/>
          <w:szCs w:val="24"/>
        </w:rPr>
        <w:t xml:space="preserve">.11.2022г.         </w:t>
      </w:r>
      <w:r w:rsidR="00837ED7">
        <w:rPr>
          <w:b/>
          <w:bCs/>
          <w:color w:val="000000"/>
          <w:sz w:val="24"/>
          <w:szCs w:val="24"/>
        </w:rPr>
        <w:t xml:space="preserve">                                   </w:t>
      </w:r>
      <w:r w:rsidR="0025171F" w:rsidRPr="001D097C">
        <w:rPr>
          <w:b/>
          <w:bCs/>
          <w:color w:val="000000"/>
          <w:sz w:val="24"/>
          <w:szCs w:val="24"/>
        </w:rPr>
        <w:t xml:space="preserve">   № </w:t>
      </w:r>
      <w:r w:rsidR="004C3B10" w:rsidRPr="001D097C">
        <w:rPr>
          <w:b/>
          <w:bCs/>
          <w:color w:val="000000"/>
          <w:sz w:val="24"/>
          <w:szCs w:val="24"/>
        </w:rPr>
        <w:t>99</w:t>
      </w:r>
      <w:r w:rsidR="00837ED7">
        <w:rPr>
          <w:b/>
          <w:bCs/>
          <w:color w:val="000000"/>
          <w:sz w:val="24"/>
          <w:szCs w:val="24"/>
        </w:rPr>
        <w:t xml:space="preserve">                                           </w:t>
      </w:r>
      <w:r w:rsidR="008916C6" w:rsidRPr="001D097C">
        <w:rPr>
          <w:b/>
          <w:bCs/>
          <w:color w:val="000000"/>
          <w:sz w:val="24"/>
          <w:szCs w:val="24"/>
        </w:rPr>
        <w:t>п.Привольный</w:t>
      </w:r>
    </w:p>
    <w:p w:rsidR="0030553F" w:rsidRDefault="0030553F" w:rsidP="00DF4D5F">
      <w:pPr>
        <w:spacing w:line="235" w:lineRule="auto"/>
        <w:rPr>
          <w:sz w:val="28"/>
          <w:szCs w:val="28"/>
        </w:rPr>
      </w:pPr>
    </w:p>
    <w:p w:rsidR="00DF4D5F" w:rsidRPr="0025171F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 xml:space="preserve">Об </w:t>
      </w:r>
      <w:r w:rsidR="00D7503C" w:rsidRPr="0025171F">
        <w:rPr>
          <w:b/>
          <w:bCs/>
          <w:color w:val="000000"/>
          <w:sz w:val="24"/>
          <w:szCs w:val="24"/>
        </w:rPr>
        <w:t>Основных</w:t>
      </w:r>
      <w:r w:rsidR="00DF4D5F" w:rsidRPr="0025171F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:rsid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8916C6">
        <w:rPr>
          <w:b/>
          <w:bCs/>
          <w:color w:val="000000"/>
          <w:sz w:val="24"/>
          <w:szCs w:val="24"/>
        </w:rPr>
        <w:t>Привольненского</w:t>
      </w:r>
      <w:r w:rsidR="0025171F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DF4D5F" w:rsidRP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>Ремонтненского района</w:t>
      </w:r>
    </w:p>
    <w:p w:rsidR="00DF4D5F" w:rsidRPr="0025171F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25171F">
        <w:rPr>
          <w:b/>
          <w:bCs/>
          <w:color w:val="000000"/>
          <w:sz w:val="24"/>
          <w:szCs w:val="24"/>
        </w:rPr>
        <w:t>на 20</w:t>
      </w:r>
      <w:r w:rsidR="008A62EE" w:rsidRPr="0025171F">
        <w:rPr>
          <w:b/>
          <w:bCs/>
          <w:color w:val="000000"/>
          <w:sz w:val="24"/>
          <w:szCs w:val="24"/>
        </w:rPr>
        <w:t>2</w:t>
      </w:r>
      <w:r w:rsidR="0091144A" w:rsidRPr="0025171F">
        <w:rPr>
          <w:b/>
          <w:bCs/>
          <w:color w:val="000000"/>
          <w:sz w:val="24"/>
          <w:szCs w:val="24"/>
        </w:rPr>
        <w:t xml:space="preserve">3 год и на плановый </w:t>
      </w:r>
      <w:r w:rsidR="0025171F" w:rsidRPr="0025171F">
        <w:rPr>
          <w:b/>
          <w:bCs/>
          <w:color w:val="000000"/>
          <w:sz w:val="24"/>
          <w:szCs w:val="24"/>
        </w:rPr>
        <w:t>период 2024</w:t>
      </w:r>
      <w:r w:rsidR="0091144A" w:rsidRPr="0025171F">
        <w:rPr>
          <w:b/>
          <w:bCs/>
          <w:color w:val="000000"/>
          <w:sz w:val="24"/>
          <w:szCs w:val="24"/>
        </w:rPr>
        <w:t xml:space="preserve"> и 2025</w:t>
      </w:r>
      <w:r w:rsidRPr="0025171F">
        <w:rPr>
          <w:b/>
          <w:bCs/>
          <w:color w:val="000000"/>
          <w:sz w:val="24"/>
          <w:szCs w:val="24"/>
        </w:rPr>
        <w:t xml:space="preserve"> год</w:t>
      </w:r>
      <w:r w:rsidR="0091144A" w:rsidRPr="0025171F">
        <w:rPr>
          <w:b/>
          <w:bCs/>
          <w:color w:val="000000"/>
          <w:sz w:val="24"/>
          <w:szCs w:val="24"/>
        </w:rPr>
        <w:t>ов</w:t>
      </w:r>
    </w:p>
    <w:p w:rsidR="00DF4D5F" w:rsidRPr="0025171F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25171F" w:rsidRPr="00D4239D" w:rsidRDefault="0025171F" w:rsidP="0025171F">
      <w:pPr>
        <w:widowControl w:val="0"/>
        <w:spacing w:line="235" w:lineRule="auto"/>
        <w:ind w:firstLine="709"/>
        <w:jc w:val="both"/>
        <w:rPr>
          <w:spacing w:val="-6"/>
          <w:sz w:val="24"/>
          <w:szCs w:val="24"/>
        </w:rPr>
      </w:pPr>
      <w:r w:rsidRPr="00D4239D">
        <w:rPr>
          <w:spacing w:val="-6"/>
          <w:sz w:val="24"/>
          <w:szCs w:val="24"/>
        </w:rPr>
        <w:t>В соответствии со статьей 184</w:t>
      </w:r>
      <w:r w:rsidRPr="00D4239D">
        <w:rPr>
          <w:spacing w:val="-6"/>
          <w:sz w:val="24"/>
          <w:szCs w:val="24"/>
          <w:vertAlign w:val="superscript"/>
        </w:rPr>
        <w:t>2</w:t>
      </w:r>
      <w:r w:rsidRPr="00D4239D">
        <w:rPr>
          <w:spacing w:val="-6"/>
          <w:sz w:val="24"/>
          <w:szCs w:val="24"/>
        </w:rPr>
        <w:t xml:space="preserve"> Бюджетного кодекса Российской Федерации, статьей 20 Решения Собрания депутатов </w:t>
      </w:r>
      <w:r w:rsidR="008916C6">
        <w:rPr>
          <w:spacing w:val="-6"/>
          <w:sz w:val="24"/>
          <w:szCs w:val="24"/>
        </w:rPr>
        <w:t>Привольненского</w:t>
      </w:r>
      <w:r w:rsidRPr="00D4239D">
        <w:rPr>
          <w:spacing w:val="-6"/>
          <w:sz w:val="24"/>
          <w:szCs w:val="24"/>
        </w:rPr>
        <w:t xml:space="preserve"> сельског</w:t>
      </w:r>
      <w:r w:rsidR="008916C6">
        <w:rPr>
          <w:spacing w:val="-6"/>
          <w:sz w:val="24"/>
          <w:szCs w:val="24"/>
        </w:rPr>
        <w:t xml:space="preserve">о поселения от </w:t>
      </w:r>
      <w:r w:rsidR="008916C6" w:rsidRPr="00F53EC6">
        <w:rPr>
          <w:spacing w:val="-6"/>
          <w:sz w:val="24"/>
          <w:szCs w:val="24"/>
        </w:rPr>
        <w:t>27.04</w:t>
      </w:r>
      <w:r w:rsidR="008916C6">
        <w:rPr>
          <w:spacing w:val="-6"/>
          <w:sz w:val="24"/>
          <w:szCs w:val="24"/>
        </w:rPr>
        <w:t>.2020  № 98</w:t>
      </w:r>
      <w:r w:rsidRPr="00D4239D">
        <w:rPr>
          <w:spacing w:val="-6"/>
          <w:sz w:val="24"/>
          <w:szCs w:val="24"/>
        </w:rPr>
        <w:t xml:space="preserve"> «Об утверждении Положения о бюджетном процес</w:t>
      </w:r>
      <w:r w:rsidR="008916C6">
        <w:rPr>
          <w:spacing w:val="-6"/>
          <w:sz w:val="24"/>
          <w:szCs w:val="24"/>
        </w:rPr>
        <w:t>се в Привольненском</w:t>
      </w:r>
      <w:r w:rsidRPr="00D4239D">
        <w:rPr>
          <w:spacing w:val="-6"/>
          <w:sz w:val="24"/>
          <w:szCs w:val="24"/>
        </w:rPr>
        <w:t xml:space="preserve"> сельском поселении Ремонтненского района», а также постановлением Администрации </w:t>
      </w:r>
      <w:r w:rsidR="008916C6">
        <w:rPr>
          <w:spacing w:val="-6"/>
          <w:sz w:val="24"/>
          <w:szCs w:val="24"/>
        </w:rPr>
        <w:t>Привольненского</w:t>
      </w:r>
      <w:r w:rsidRPr="00D4239D">
        <w:rPr>
          <w:spacing w:val="-6"/>
          <w:sz w:val="24"/>
          <w:szCs w:val="24"/>
        </w:rPr>
        <w:t xml:space="preserve"> сельского поселения от </w:t>
      </w:r>
      <w:r w:rsidR="00252EE0" w:rsidRPr="00252EE0">
        <w:rPr>
          <w:spacing w:val="-6"/>
          <w:sz w:val="24"/>
          <w:szCs w:val="24"/>
        </w:rPr>
        <w:t>22.06.2022 № 60</w:t>
      </w:r>
      <w:r w:rsidR="00837ED7">
        <w:rPr>
          <w:spacing w:val="-6"/>
          <w:sz w:val="24"/>
          <w:szCs w:val="24"/>
        </w:rPr>
        <w:t xml:space="preserve"> </w:t>
      </w:r>
      <w:r w:rsidRPr="00D4239D">
        <w:rPr>
          <w:spacing w:val="-6"/>
          <w:sz w:val="24"/>
          <w:szCs w:val="24"/>
        </w:rPr>
        <w:t xml:space="preserve">«Об утверждении Порядка и сроков составления проекта бюджета </w:t>
      </w:r>
      <w:r w:rsidR="008916C6">
        <w:rPr>
          <w:spacing w:val="-6"/>
          <w:sz w:val="24"/>
          <w:szCs w:val="24"/>
        </w:rPr>
        <w:t>Привольненского</w:t>
      </w:r>
      <w:r w:rsidRPr="00D4239D">
        <w:rPr>
          <w:spacing w:val="-6"/>
          <w:sz w:val="24"/>
          <w:szCs w:val="24"/>
        </w:rPr>
        <w:t xml:space="preserve"> сельского поселения Ремонтненского  района на 202</w:t>
      </w:r>
      <w:r>
        <w:rPr>
          <w:spacing w:val="-6"/>
          <w:sz w:val="24"/>
          <w:szCs w:val="24"/>
        </w:rPr>
        <w:t>3</w:t>
      </w:r>
      <w:r w:rsidRPr="00D4239D">
        <w:rPr>
          <w:spacing w:val="-6"/>
          <w:sz w:val="24"/>
          <w:szCs w:val="24"/>
        </w:rPr>
        <w:t xml:space="preserve"> год и плановый период  202</w:t>
      </w:r>
      <w:r>
        <w:rPr>
          <w:spacing w:val="-6"/>
          <w:sz w:val="24"/>
          <w:szCs w:val="24"/>
        </w:rPr>
        <w:t>4</w:t>
      </w:r>
      <w:r w:rsidRPr="00D4239D">
        <w:rPr>
          <w:spacing w:val="-6"/>
          <w:sz w:val="24"/>
          <w:szCs w:val="24"/>
        </w:rPr>
        <w:t xml:space="preserve">  и 202</w:t>
      </w:r>
      <w:r>
        <w:rPr>
          <w:spacing w:val="-6"/>
          <w:sz w:val="24"/>
          <w:szCs w:val="24"/>
        </w:rPr>
        <w:t>5</w:t>
      </w:r>
      <w:r w:rsidRPr="00D4239D">
        <w:rPr>
          <w:spacing w:val="-6"/>
          <w:sz w:val="24"/>
          <w:szCs w:val="24"/>
        </w:rPr>
        <w:t xml:space="preserve"> годов»,</w:t>
      </w:r>
    </w:p>
    <w:p w:rsidR="0025171F" w:rsidRPr="00D4239D" w:rsidRDefault="0025171F" w:rsidP="0025171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25171F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25171F" w:rsidRDefault="00DF4D5F" w:rsidP="008916C6">
      <w:pPr>
        <w:widowControl w:val="0"/>
        <w:spacing w:line="235" w:lineRule="auto"/>
        <w:rPr>
          <w:b/>
          <w:color w:val="000000"/>
          <w:sz w:val="24"/>
          <w:szCs w:val="24"/>
        </w:rPr>
      </w:pPr>
      <w:r w:rsidRPr="0025171F">
        <w:rPr>
          <w:b/>
          <w:color w:val="000000"/>
          <w:sz w:val="24"/>
          <w:szCs w:val="24"/>
        </w:rPr>
        <w:t>ПОСТАНОВЛЯЮ:</w:t>
      </w:r>
    </w:p>
    <w:p w:rsidR="00DF4D5F" w:rsidRPr="0025171F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5866EF" w:rsidRPr="0025171F" w:rsidRDefault="00405A59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1.</w:t>
      </w:r>
      <w:r w:rsidR="00DF4D5F" w:rsidRPr="0025171F">
        <w:rPr>
          <w:color w:val="000000"/>
          <w:sz w:val="24"/>
          <w:szCs w:val="24"/>
        </w:rPr>
        <w:t xml:space="preserve">Утвердить </w:t>
      </w:r>
      <w:r w:rsidR="00D7503C" w:rsidRPr="0025171F">
        <w:rPr>
          <w:color w:val="000000"/>
          <w:sz w:val="24"/>
          <w:szCs w:val="24"/>
        </w:rPr>
        <w:t>Основные</w:t>
      </w:r>
      <w:r w:rsidR="00DF4D5F" w:rsidRPr="0025171F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8916C6">
        <w:rPr>
          <w:color w:val="000000"/>
          <w:sz w:val="24"/>
          <w:szCs w:val="24"/>
        </w:rPr>
        <w:t>Привольненского</w:t>
      </w:r>
      <w:r w:rsidR="0025171F">
        <w:rPr>
          <w:color w:val="000000"/>
          <w:sz w:val="24"/>
          <w:szCs w:val="24"/>
        </w:rPr>
        <w:t xml:space="preserve"> сельского поселения </w:t>
      </w:r>
      <w:r w:rsidR="00DF4D5F" w:rsidRPr="0025171F">
        <w:rPr>
          <w:color w:val="000000"/>
          <w:sz w:val="24"/>
          <w:szCs w:val="24"/>
        </w:rPr>
        <w:t xml:space="preserve">Ремонтненского района </w:t>
      </w:r>
      <w:r w:rsidR="005866EF" w:rsidRPr="0025171F">
        <w:rPr>
          <w:color w:val="000000"/>
          <w:sz w:val="24"/>
          <w:szCs w:val="24"/>
        </w:rPr>
        <w:t xml:space="preserve">на 2023 год и на плановый период 2024 и 2025 годов, </w:t>
      </w:r>
      <w:r w:rsidRPr="0025171F">
        <w:rPr>
          <w:color w:val="000000"/>
          <w:sz w:val="24"/>
          <w:szCs w:val="24"/>
        </w:rPr>
        <w:t>сог</w:t>
      </w:r>
      <w:r w:rsidR="00030E2B" w:rsidRPr="0025171F">
        <w:rPr>
          <w:color w:val="000000"/>
          <w:sz w:val="24"/>
          <w:szCs w:val="24"/>
        </w:rPr>
        <w:t>ласно приложению.</w:t>
      </w:r>
      <w:r w:rsidR="00030E2B" w:rsidRPr="0025171F">
        <w:rPr>
          <w:color w:val="000000"/>
          <w:sz w:val="24"/>
          <w:szCs w:val="24"/>
        </w:rPr>
        <w:tab/>
      </w:r>
      <w:r w:rsidR="00030E2B" w:rsidRPr="0025171F">
        <w:rPr>
          <w:color w:val="000000"/>
          <w:sz w:val="24"/>
          <w:szCs w:val="24"/>
        </w:rPr>
        <w:tab/>
      </w:r>
      <w:r w:rsidR="00030E2B" w:rsidRPr="0025171F">
        <w:rPr>
          <w:color w:val="000000"/>
          <w:sz w:val="24"/>
          <w:szCs w:val="24"/>
        </w:rPr>
        <w:tab/>
      </w:r>
    </w:p>
    <w:p w:rsidR="0025171F" w:rsidRPr="007C20F9" w:rsidRDefault="0025171F" w:rsidP="0025171F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2. Сектору экономики и финансов Администрации </w:t>
      </w:r>
      <w:r w:rsidR="008916C6">
        <w:rPr>
          <w:color w:val="000000"/>
          <w:sz w:val="24"/>
          <w:szCs w:val="24"/>
        </w:rPr>
        <w:t>Привольненского</w:t>
      </w:r>
      <w:r w:rsidRPr="007C20F9">
        <w:rPr>
          <w:color w:val="000000"/>
          <w:sz w:val="24"/>
          <w:szCs w:val="24"/>
        </w:rPr>
        <w:t xml:space="preserve"> сельского поселения </w:t>
      </w:r>
      <w:r w:rsidRPr="007C20F9">
        <w:rPr>
          <w:color w:val="000000"/>
          <w:spacing w:val="-8"/>
          <w:sz w:val="24"/>
          <w:szCs w:val="24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8916C6">
        <w:rPr>
          <w:color w:val="000000"/>
          <w:spacing w:val="-8"/>
          <w:sz w:val="24"/>
          <w:szCs w:val="24"/>
        </w:rPr>
        <w:t>Привольненского</w:t>
      </w:r>
      <w:r w:rsidRPr="007C20F9">
        <w:rPr>
          <w:color w:val="000000"/>
          <w:spacing w:val="-8"/>
          <w:sz w:val="24"/>
          <w:szCs w:val="24"/>
        </w:rPr>
        <w:t xml:space="preserve"> сельского поселения </w:t>
      </w:r>
      <w:r w:rsidRPr="007C20F9">
        <w:rPr>
          <w:color w:val="000000"/>
          <w:sz w:val="24"/>
          <w:szCs w:val="24"/>
        </w:rPr>
        <w:t>на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7C20F9">
        <w:rPr>
          <w:color w:val="000000"/>
          <w:sz w:val="24"/>
          <w:szCs w:val="24"/>
        </w:rPr>
        <w:t> –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5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годы.</w:t>
      </w:r>
    </w:p>
    <w:p w:rsidR="0025171F" w:rsidRPr="007C20F9" w:rsidRDefault="0025171F" w:rsidP="0025171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3. Настоящее постановление вступает в силу со дня его официального </w:t>
      </w:r>
      <w:r>
        <w:rPr>
          <w:color w:val="000000"/>
          <w:sz w:val="24"/>
          <w:szCs w:val="24"/>
        </w:rPr>
        <w:t>обнародования</w:t>
      </w:r>
      <w:r w:rsidRPr="007C20F9">
        <w:rPr>
          <w:color w:val="000000"/>
          <w:sz w:val="24"/>
          <w:szCs w:val="24"/>
        </w:rPr>
        <w:t>.</w:t>
      </w:r>
    </w:p>
    <w:p w:rsidR="0025171F" w:rsidRPr="007C20F9" w:rsidRDefault="0025171F" w:rsidP="0025171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4. Контроль за выполнением настоящего постановления</w:t>
      </w:r>
      <w:r>
        <w:rPr>
          <w:color w:val="000000"/>
          <w:sz w:val="24"/>
          <w:szCs w:val="24"/>
        </w:rPr>
        <w:t xml:space="preserve"> возложить на начальника сектора экономики и финансов Администрации </w:t>
      </w:r>
      <w:r w:rsidR="008916C6">
        <w:rPr>
          <w:color w:val="000000"/>
          <w:sz w:val="24"/>
          <w:szCs w:val="24"/>
        </w:rPr>
        <w:t>Привольненского сельского поселения Мирошникову</w:t>
      </w:r>
      <w:r>
        <w:rPr>
          <w:color w:val="000000"/>
          <w:sz w:val="24"/>
          <w:szCs w:val="24"/>
        </w:rPr>
        <w:t xml:space="preserve"> А.В.</w:t>
      </w:r>
    </w:p>
    <w:p w:rsidR="00FB511F" w:rsidRPr="0025171F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FB511F" w:rsidRPr="0025171F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EB22C9" w:rsidRPr="0025171F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25171F">
        <w:rPr>
          <w:b/>
          <w:color w:val="000000"/>
          <w:sz w:val="24"/>
          <w:szCs w:val="24"/>
        </w:rPr>
        <w:t>Глава</w:t>
      </w:r>
      <w:r w:rsidR="00EB22C9" w:rsidRPr="0025171F">
        <w:rPr>
          <w:b/>
          <w:color w:val="000000"/>
          <w:sz w:val="24"/>
          <w:szCs w:val="24"/>
        </w:rPr>
        <w:t xml:space="preserve"> Администрации</w:t>
      </w:r>
    </w:p>
    <w:p w:rsidR="00EB22C9" w:rsidRPr="0025171F" w:rsidRDefault="008916C6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Привольненского</w:t>
      </w:r>
      <w:r w:rsidR="0025171F">
        <w:rPr>
          <w:b/>
          <w:color w:val="000000"/>
          <w:sz w:val="24"/>
          <w:szCs w:val="24"/>
        </w:rPr>
        <w:t xml:space="preserve"> сельского поселения</w:t>
      </w:r>
      <w:r w:rsidR="00837ED7">
        <w:rPr>
          <w:b/>
          <w:color w:val="000000"/>
          <w:sz w:val="24"/>
          <w:szCs w:val="24"/>
        </w:rPr>
        <w:t xml:space="preserve">                                                 </w:t>
      </w:r>
      <w:r w:rsidR="0025171F">
        <w:rPr>
          <w:b/>
          <w:color w:val="000000"/>
          <w:sz w:val="24"/>
          <w:szCs w:val="24"/>
        </w:rPr>
        <w:t>В</w:t>
      </w:r>
      <w:r w:rsidR="00CD3C06" w:rsidRPr="0025171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Н.Мироненко</w:t>
      </w:r>
    </w:p>
    <w:p w:rsidR="00707EA6" w:rsidRPr="0025171F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</w:p>
    <w:p w:rsidR="00EB22C9" w:rsidRPr="0025171F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 w:rsidRPr="0025171F">
        <w:rPr>
          <w:i/>
          <w:color w:val="000000"/>
        </w:rPr>
        <w:t>Постановление вносит</w:t>
      </w:r>
      <w:r w:rsidR="00FB511F" w:rsidRPr="0025171F">
        <w:rPr>
          <w:i/>
          <w:color w:val="000000"/>
        </w:rPr>
        <w:t>:</w:t>
      </w:r>
    </w:p>
    <w:p w:rsidR="00EB22C9" w:rsidRPr="0025171F" w:rsidRDefault="0025171F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 w:rsidRPr="0025171F">
        <w:rPr>
          <w:i/>
          <w:color w:val="000000"/>
        </w:rPr>
        <w:t>Сектор экономики и финансов</w:t>
      </w:r>
      <w:r w:rsidR="00EB22C9" w:rsidRPr="0025171F">
        <w:rPr>
          <w:i/>
          <w:color w:val="000000"/>
        </w:rPr>
        <w:t xml:space="preserve"> Администрации</w:t>
      </w:r>
    </w:p>
    <w:p w:rsidR="00EB22C9" w:rsidRPr="0025171F" w:rsidRDefault="008916C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</w:rPr>
      </w:pPr>
      <w:r>
        <w:rPr>
          <w:i/>
          <w:color w:val="000000"/>
        </w:rPr>
        <w:t>Привольненского</w:t>
      </w:r>
      <w:r w:rsidR="0025171F" w:rsidRPr="0025171F">
        <w:rPr>
          <w:i/>
          <w:color w:val="000000"/>
        </w:rPr>
        <w:t xml:space="preserve"> сельского поселения</w:t>
      </w:r>
    </w:p>
    <w:p w:rsidR="00C012CA" w:rsidRPr="0025171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lastRenderedPageBreak/>
        <w:t>Приложение</w:t>
      </w:r>
    </w:p>
    <w:p w:rsidR="00C012CA" w:rsidRPr="0025171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к постановлению</w:t>
      </w:r>
    </w:p>
    <w:p w:rsidR="00C012CA" w:rsidRPr="0025171F" w:rsidRDefault="00B17CA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Администрации</w:t>
      </w:r>
    </w:p>
    <w:p w:rsidR="00C012CA" w:rsidRPr="0025171F" w:rsidRDefault="008916C6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Привольненского сельского поселения</w:t>
      </w:r>
    </w:p>
    <w:p w:rsidR="00C012CA" w:rsidRPr="0025171F" w:rsidRDefault="00CD3C06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о</w:t>
      </w:r>
      <w:r w:rsidR="00C012CA" w:rsidRPr="0025171F">
        <w:rPr>
          <w:color w:val="000000"/>
          <w:sz w:val="24"/>
          <w:szCs w:val="24"/>
        </w:rPr>
        <w:t>т</w:t>
      </w:r>
      <w:r w:rsidR="003A29F1" w:rsidRPr="0025171F">
        <w:rPr>
          <w:color w:val="000000"/>
          <w:sz w:val="24"/>
          <w:szCs w:val="24"/>
        </w:rPr>
        <w:t>0</w:t>
      </w:r>
      <w:r w:rsidR="00B242D3">
        <w:rPr>
          <w:color w:val="000000"/>
          <w:sz w:val="24"/>
          <w:szCs w:val="24"/>
        </w:rPr>
        <w:t>8</w:t>
      </w:r>
      <w:r w:rsidR="00FB511F" w:rsidRPr="0025171F">
        <w:rPr>
          <w:color w:val="000000"/>
          <w:sz w:val="24"/>
          <w:szCs w:val="24"/>
        </w:rPr>
        <w:t>.1</w:t>
      </w:r>
      <w:r w:rsidR="00B242D3">
        <w:rPr>
          <w:color w:val="000000"/>
          <w:sz w:val="24"/>
          <w:szCs w:val="24"/>
        </w:rPr>
        <w:t>1</w:t>
      </w:r>
      <w:r w:rsidR="00FB511F" w:rsidRPr="0025171F">
        <w:rPr>
          <w:color w:val="000000"/>
          <w:sz w:val="24"/>
          <w:szCs w:val="24"/>
        </w:rPr>
        <w:t>.202</w:t>
      </w:r>
      <w:r w:rsidR="003A29F1" w:rsidRPr="0025171F">
        <w:rPr>
          <w:color w:val="000000"/>
          <w:sz w:val="24"/>
          <w:szCs w:val="24"/>
        </w:rPr>
        <w:t>2</w:t>
      </w:r>
      <w:r w:rsidR="00C012CA" w:rsidRPr="0025171F">
        <w:rPr>
          <w:color w:val="000000"/>
          <w:sz w:val="24"/>
          <w:szCs w:val="24"/>
        </w:rPr>
        <w:t xml:space="preserve"> № </w:t>
      </w:r>
      <w:r w:rsidR="004C3B10">
        <w:rPr>
          <w:color w:val="000000"/>
          <w:sz w:val="24"/>
          <w:szCs w:val="24"/>
        </w:rPr>
        <w:t>99</w:t>
      </w:r>
    </w:p>
    <w:p w:rsidR="0030553F" w:rsidRPr="0025171F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ОСНОВНЫЕ НАПРАВЛЕНИЯ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бюджетной и налоговой политики </w:t>
      </w:r>
      <w:r w:rsidR="008916C6">
        <w:rPr>
          <w:color w:val="000000"/>
          <w:sz w:val="24"/>
          <w:szCs w:val="24"/>
        </w:rPr>
        <w:t>Привольненского</w:t>
      </w:r>
      <w:r w:rsidR="005B2A99">
        <w:rPr>
          <w:color w:val="000000"/>
          <w:sz w:val="24"/>
          <w:szCs w:val="24"/>
        </w:rPr>
        <w:t xml:space="preserve"> сельского поселения </w:t>
      </w:r>
      <w:r w:rsidRPr="0025171F">
        <w:rPr>
          <w:color w:val="000000"/>
          <w:sz w:val="24"/>
          <w:szCs w:val="24"/>
        </w:rPr>
        <w:t xml:space="preserve">Ремонтненского района на </w:t>
      </w:r>
      <w:r w:rsidR="008A62EE" w:rsidRPr="0025171F">
        <w:rPr>
          <w:color w:val="000000"/>
          <w:sz w:val="24"/>
          <w:szCs w:val="24"/>
        </w:rPr>
        <w:t>2023</w:t>
      </w:r>
      <w:r w:rsidRPr="0025171F">
        <w:rPr>
          <w:color w:val="000000"/>
          <w:sz w:val="24"/>
          <w:szCs w:val="24"/>
          <w:lang w:val="en-US"/>
        </w:rPr>
        <w:t> </w:t>
      </w:r>
      <w:r w:rsidRPr="0025171F">
        <w:rPr>
          <w:color w:val="000000"/>
          <w:sz w:val="24"/>
          <w:szCs w:val="24"/>
        </w:rPr>
        <w:t>год и на плановый период 202</w:t>
      </w:r>
      <w:r w:rsidR="00681F90" w:rsidRPr="0025171F">
        <w:rPr>
          <w:color w:val="000000"/>
          <w:sz w:val="24"/>
          <w:szCs w:val="24"/>
        </w:rPr>
        <w:t>4</w:t>
      </w:r>
      <w:r w:rsidRPr="0025171F">
        <w:rPr>
          <w:color w:val="000000"/>
          <w:sz w:val="24"/>
          <w:szCs w:val="24"/>
        </w:rPr>
        <w:t xml:space="preserve"> и 202</w:t>
      </w:r>
      <w:r w:rsidR="00681F90" w:rsidRPr="0025171F">
        <w:rPr>
          <w:color w:val="000000"/>
          <w:sz w:val="24"/>
          <w:szCs w:val="24"/>
        </w:rPr>
        <w:t>5</w:t>
      </w:r>
      <w:r w:rsidRPr="0025171F">
        <w:rPr>
          <w:color w:val="000000"/>
          <w:sz w:val="24"/>
          <w:szCs w:val="24"/>
        </w:rPr>
        <w:t xml:space="preserve"> годов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25171F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25171F">
        <w:rPr>
          <w:color w:val="000000"/>
          <w:sz w:val="24"/>
          <w:szCs w:val="24"/>
        </w:rPr>
        <w:t>от </w:t>
      </w:r>
      <w:r w:rsidRPr="0025171F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345B41" w:rsidRPr="0025171F">
        <w:rPr>
          <w:sz w:val="24"/>
          <w:szCs w:val="24"/>
        </w:rPr>
        <w:t>1-2022</w:t>
      </w:r>
      <w:r w:rsidRPr="0025171F">
        <w:rPr>
          <w:sz w:val="24"/>
          <w:szCs w:val="24"/>
        </w:rPr>
        <w:t xml:space="preserve"> годах, о</w:t>
      </w:r>
      <w:r w:rsidRPr="0025171F">
        <w:rPr>
          <w:color w:val="000000"/>
          <w:sz w:val="24"/>
          <w:szCs w:val="24"/>
        </w:rPr>
        <w:t xml:space="preserve">сновных направлений бюджетной, налоговой и таможенно-тарифной политики Российской Федерации на </w:t>
      </w:r>
      <w:r w:rsidR="008A62EE" w:rsidRPr="0025171F">
        <w:rPr>
          <w:color w:val="000000"/>
          <w:sz w:val="24"/>
          <w:szCs w:val="24"/>
        </w:rPr>
        <w:t>2023</w:t>
      </w:r>
      <w:r w:rsidRPr="0025171F">
        <w:rPr>
          <w:color w:val="000000"/>
          <w:sz w:val="24"/>
          <w:szCs w:val="24"/>
        </w:rPr>
        <w:t xml:space="preserve"> год инаплановый период </w:t>
      </w:r>
      <w:r w:rsidR="00DB56D7" w:rsidRPr="0025171F">
        <w:rPr>
          <w:color w:val="000000"/>
          <w:sz w:val="24"/>
          <w:szCs w:val="24"/>
        </w:rPr>
        <w:t>2024 и 2025</w:t>
      </w:r>
      <w:r w:rsidRPr="0025171F">
        <w:rPr>
          <w:color w:val="000000"/>
          <w:sz w:val="24"/>
          <w:szCs w:val="24"/>
        </w:rPr>
        <w:t xml:space="preserve"> годов.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8916C6">
        <w:rPr>
          <w:sz w:val="24"/>
          <w:szCs w:val="24"/>
        </w:rPr>
        <w:t>Привольненского</w:t>
      </w:r>
      <w:r w:rsidR="005B2A99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Ремонтненского района на </w:t>
      </w:r>
      <w:r w:rsidR="008A62EE" w:rsidRPr="0025171F">
        <w:rPr>
          <w:sz w:val="24"/>
          <w:szCs w:val="24"/>
        </w:rPr>
        <w:t>2023</w:t>
      </w:r>
      <w:r w:rsidR="00DB56D7" w:rsidRPr="0025171F">
        <w:rPr>
          <w:sz w:val="24"/>
          <w:szCs w:val="24"/>
        </w:rPr>
        <w:t xml:space="preserve"> год и на плановый период 2024 и 2025</w:t>
      </w:r>
      <w:r w:rsidRPr="0025171F">
        <w:rPr>
          <w:sz w:val="24"/>
          <w:szCs w:val="24"/>
        </w:rPr>
        <w:t xml:space="preserve"> годов.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1. Основные итоги реализации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бюдже</w:t>
      </w:r>
      <w:r w:rsidR="00D56DCB" w:rsidRPr="0025171F">
        <w:rPr>
          <w:color w:val="000000"/>
          <w:sz w:val="24"/>
          <w:szCs w:val="24"/>
        </w:rPr>
        <w:t>тной и налоговой политики в 2021–2022</w:t>
      </w:r>
      <w:r w:rsidRPr="0025171F">
        <w:rPr>
          <w:color w:val="000000"/>
          <w:sz w:val="24"/>
          <w:szCs w:val="24"/>
        </w:rPr>
        <w:t xml:space="preserve"> годах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924964" w:rsidRPr="0025171F" w:rsidRDefault="00924964" w:rsidP="00924964">
      <w:pPr>
        <w:ind w:firstLine="709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8916C6">
        <w:rPr>
          <w:bCs/>
          <w:sz w:val="24"/>
          <w:szCs w:val="24"/>
        </w:rPr>
        <w:t>Привольненского</w:t>
      </w:r>
      <w:r w:rsidR="005B2A99">
        <w:rPr>
          <w:bCs/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</w:t>
      </w:r>
      <w:r w:rsidRPr="0025171F">
        <w:rPr>
          <w:bCs/>
          <w:sz w:val="24"/>
          <w:szCs w:val="24"/>
        </w:rPr>
        <w:t>.</w:t>
      </w:r>
    </w:p>
    <w:p w:rsidR="00924964" w:rsidRPr="0025171F" w:rsidRDefault="00924964" w:rsidP="008916C6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 xml:space="preserve">Исполнение  </w:t>
      </w:r>
      <w:r w:rsidR="005B2A99">
        <w:rPr>
          <w:sz w:val="24"/>
          <w:szCs w:val="24"/>
          <w:lang w:eastAsia="en-US"/>
        </w:rPr>
        <w:t xml:space="preserve">бюджета </w:t>
      </w:r>
      <w:r w:rsidR="008916C6">
        <w:rPr>
          <w:sz w:val="24"/>
          <w:szCs w:val="24"/>
          <w:lang w:eastAsia="en-US"/>
        </w:rPr>
        <w:t>Привольненского</w:t>
      </w:r>
      <w:r w:rsidR="005B2A99">
        <w:rPr>
          <w:sz w:val="24"/>
          <w:szCs w:val="24"/>
          <w:lang w:eastAsia="en-US"/>
        </w:rPr>
        <w:t xml:space="preserve"> сельского поселения Ремонтненского района </w:t>
      </w:r>
      <w:r w:rsidR="005B2A99" w:rsidRPr="0025171F">
        <w:rPr>
          <w:sz w:val="24"/>
          <w:szCs w:val="24"/>
        </w:rPr>
        <w:t>обеспечено</w:t>
      </w:r>
      <w:r w:rsidRPr="0025171F">
        <w:rPr>
          <w:sz w:val="24"/>
          <w:szCs w:val="24"/>
          <w:lang w:eastAsia="en-US"/>
        </w:rPr>
        <w:t xml:space="preserve"> в 2021 году с положительными результатами.</w:t>
      </w:r>
    </w:p>
    <w:p w:rsidR="00924964" w:rsidRPr="0025171F" w:rsidRDefault="00924964" w:rsidP="0092496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>По доходам показатели ис</w:t>
      </w:r>
      <w:r w:rsidR="008916C6">
        <w:rPr>
          <w:sz w:val="24"/>
          <w:szCs w:val="24"/>
          <w:lang w:eastAsia="en-US"/>
        </w:rPr>
        <w:t>полнены в объеме 30883,1 тыс</w:t>
      </w:r>
      <w:r w:rsidRPr="0025171F">
        <w:rPr>
          <w:sz w:val="24"/>
          <w:szCs w:val="24"/>
          <w:lang w:eastAsia="en-US"/>
        </w:rPr>
        <w:t xml:space="preserve">. рублей, что </w:t>
      </w:r>
      <w:r w:rsidR="008916C6">
        <w:rPr>
          <w:sz w:val="24"/>
          <w:szCs w:val="24"/>
          <w:lang w:eastAsia="en-US"/>
        </w:rPr>
        <w:t>составило 100,8процентов к годовым назначениям</w:t>
      </w:r>
      <w:r w:rsidRPr="0025171F">
        <w:rPr>
          <w:sz w:val="24"/>
          <w:szCs w:val="24"/>
          <w:lang w:eastAsia="en-US"/>
        </w:rPr>
        <w:t xml:space="preserve">, с ростом от 2020 года на </w:t>
      </w:r>
      <w:r w:rsidR="00C159D0" w:rsidRPr="00C159D0">
        <w:rPr>
          <w:sz w:val="24"/>
          <w:szCs w:val="24"/>
          <w:lang w:eastAsia="en-US"/>
        </w:rPr>
        <w:t xml:space="preserve">73,0 </w:t>
      </w:r>
      <w:r w:rsidRPr="0025171F">
        <w:rPr>
          <w:sz w:val="24"/>
          <w:szCs w:val="24"/>
          <w:lang w:eastAsia="en-US"/>
        </w:rPr>
        <w:t>процент</w:t>
      </w:r>
      <w:r w:rsidR="00C159D0">
        <w:rPr>
          <w:sz w:val="24"/>
          <w:szCs w:val="24"/>
          <w:lang w:eastAsia="en-US"/>
        </w:rPr>
        <w:t>а</w:t>
      </w:r>
      <w:r w:rsidRPr="0025171F">
        <w:rPr>
          <w:sz w:val="24"/>
          <w:szCs w:val="24"/>
          <w:lang w:eastAsia="en-US"/>
        </w:rPr>
        <w:t xml:space="preserve">. </w:t>
      </w:r>
    </w:p>
    <w:p w:rsidR="00924964" w:rsidRPr="0025171F" w:rsidRDefault="00924964" w:rsidP="00924964">
      <w:pPr>
        <w:ind w:firstLine="709"/>
        <w:jc w:val="both"/>
        <w:rPr>
          <w:sz w:val="24"/>
          <w:szCs w:val="24"/>
        </w:rPr>
      </w:pPr>
      <w:r w:rsidRPr="0025171F">
        <w:rPr>
          <w:bCs/>
          <w:sz w:val="24"/>
          <w:szCs w:val="24"/>
        </w:rPr>
        <w:t xml:space="preserve">Собственные </w:t>
      </w:r>
      <w:r w:rsidR="00E16E0A" w:rsidRPr="0025171F">
        <w:rPr>
          <w:bCs/>
          <w:sz w:val="24"/>
          <w:szCs w:val="24"/>
        </w:rPr>
        <w:t>доходы бюджета</w:t>
      </w:r>
      <w:r w:rsidR="00837ED7">
        <w:rPr>
          <w:bCs/>
          <w:sz w:val="24"/>
          <w:szCs w:val="24"/>
        </w:rPr>
        <w:t xml:space="preserve"> </w:t>
      </w:r>
      <w:r w:rsidR="008916C6">
        <w:rPr>
          <w:bCs/>
          <w:sz w:val="24"/>
          <w:szCs w:val="24"/>
        </w:rPr>
        <w:t>Привольненского</w:t>
      </w:r>
      <w:r w:rsidR="005B2A99">
        <w:rPr>
          <w:bCs/>
          <w:sz w:val="24"/>
          <w:szCs w:val="24"/>
        </w:rPr>
        <w:t xml:space="preserve"> сельского поселения Ремонтненского</w:t>
      </w:r>
      <w:r w:rsidR="00837ED7">
        <w:rPr>
          <w:bCs/>
          <w:sz w:val="24"/>
          <w:szCs w:val="24"/>
        </w:rPr>
        <w:t xml:space="preserve"> </w:t>
      </w:r>
      <w:r w:rsidR="00E16E0A">
        <w:rPr>
          <w:bCs/>
          <w:sz w:val="24"/>
          <w:szCs w:val="24"/>
        </w:rPr>
        <w:t xml:space="preserve">района </w:t>
      </w:r>
      <w:r w:rsidR="00E16E0A" w:rsidRPr="0025171F">
        <w:rPr>
          <w:sz w:val="24"/>
          <w:szCs w:val="24"/>
        </w:rPr>
        <w:t>поступили</w:t>
      </w:r>
      <w:r w:rsidR="008916C6">
        <w:rPr>
          <w:bCs/>
          <w:sz w:val="24"/>
          <w:szCs w:val="24"/>
        </w:rPr>
        <w:t xml:space="preserve"> в объеме 3562,2 тыс</w:t>
      </w:r>
      <w:r w:rsidRPr="0025171F">
        <w:rPr>
          <w:bCs/>
          <w:sz w:val="24"/>
          <w:szCs w:val="24"/>
        </w:rPr>
        <w:t xml:space="preserve">. рублей, с ростом к </w:t>
      </w:r>
      <w:r w:rsidRPr="00C159D0">
        <w:rPr>
          <w:bCs/>
          <w:sz w:val="24"/>
          <w:szCs w:val="24"/>
        </w:rPr>
        <w:t xml:space="preserve">2020 году на </w:t>
      </w:r>
      <w:r w:rsidR="00C159D0" w:rsidRPr="00C159D0">
        <w:rPr>
          <w:bCs/>
          <w:sz w:val="24"/>
          <w:szCs w:val="24"/>
        </w:rPr>
        <w:t>395,6</w:t>
      </w:r>
      <w:r w:rsidR="008916C6" w:rsidRPr="00C159D0">
        <w:rPr>
          <w:bCs/>
          <w:sz w:val="24"/>
          <w:szCs w:val="24"/>
        </w:rPr>
        <w:t>тыс</w:t>
      </w:r>
      <w:r w:rsidRPr="00C159D0">
        <w:rPr>
          <w:bCs/>
          <w:sz w:val="24"/>
          <w:szCs w:val="24"/>
        </w:rPr>
        <w:t>. рублей</w:t>
      </w:r>
      <w:bookmarkStart w:id="1" w:name="OLE_LINK1"/>
      <w:r w:rsidR="00C159D0">
        <w:rPr>
          <w:bCs/>
          <w:sz w:val="24"/>
          <w:szCs w:val="24"/>
        </w:rPr>
        <w:t>, или на 12,5 процентов</w:t>
      </w:r>
      <w:r w:rsidRPr="0025171F">
        <w:rPr>
          <w:sz w:val="24"/>
          <w:szCs w:val="24"/>
        </w:rPr>
        <w:t>.</w:t>
      </w:r>
      <w:bookmarkEnd w:id="1"/>
    </w:p>
    <w:p w:rsidR="00924964" w:rsidRPr="0025171F" w:rsidRDefault="00924964" w:rsidP="0092496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25171F">
        <w:rPr>
          <w:spacing w:val="-4"/>
          <w:kern w:val="28"/>
          <w:sz w:val="24"/>
          <w:szCs w:val="24"/>
          <w:lang w:eastAsia="en-US"/>
        </w:rPr>
        <w:t>По расходам исполнение составило</w:t>
      </w:r>
      <w:r w:rsidR="008916C6">
        <w:rPr>
          <w:spacing w:val="-4"/>
          <w:kern w:val="28"/>
          <w:sz w:val="24"/>
          <w:szCs w:val="24"/>
          <w:lang w:eastAsia="en-US"/>
        </w:rPr>
        <w:t xml:space="preserve"> 31735,3</w:t>
      </w:r>
      <w:r w:rsidR="001F53D3">
        <w:rPr>
          <w:spacing w:val="-4"/>
          <w:kern w:val="28"/>
          <w:sz w:val="24"/>
          <w:szCs w:val="24"/>
          <w:lang w:eastAsia="en-US"/>
        </w:rPr>
        <w:t xml:space="preserve"> тыс</w:t>
      </w:r>
      <w:r w:rsidR="00C1512C" w:rsidRPr="0025171F">
        <w:rPr>
          <w:spacing w:val="-4"/>
          <w:kern w:val="28"/>
          <w:sz w:val="24"/>
          <w:szCs w:val="24"/>
          <w:lang w:eastAsia="en-US"/>
        </w:rPr>
        <w:t>. рублей, или на 9</w:t>
      </w:r>
      <w:r w:rsidR="001F53D3">
        <w:rPr>
          <w:spacing w:val="-4"/>
          <w:kern w:val="28"/>
          <w:sz w:val="24"/>
          <w:szCs w:val="24"/>
          <w:lang w:eastAsia="en-US"/>
        </w:rPr>
        <w:t>9,4</w:t>
      </w:r>
      <w:r w:rsidRPr="0025171F">
        <w:rPr>
          <w:spacing w:val="-4"/>
          <w:kern w:val="28"/>
          <w:sz w:val="24"/>
          <w:szCs w:val="24"/>
          <w:lang w:eastAsia="en-US"/>
        </w:rPr>
        <w:t xml:space="preserve"> процента</w:t>
      </w:r>
      <w:r w:rsidRPr="0025171F">
        <w:rPr>
          <w:sz w:val="24"/>
          <w:szCs w:val="24"/>
          <w:lang w:eastAsia="en-US"/>
        </w:rPr>
        <w:t xml:space="preserve"> к плану и с ростом от 2</w:t>
      </w:r>
      <w:r w:rsidRPr="00C159D0">
        <w:rPr>
          <w:sz w:val="24"/>
          <w:szCs w:val="24"/>
          <w:lang w:eastAsia="en-US"/>
        </w:rPr>
        <w:t xml:space="preserve">020 года на </w:t>
      </w:r>
      <w:r w:rsidR="00C159D0" w:rsidRPr="00C159D0">
        <w:rPr>
          <w:sz w:val="24"/>
          <w:szCs w:val="24"/>
          <w:lang w:eastAsia="en-US"/>
        </w:rPr>
        <w:t>88,6</w:t>
      </w:r>
      <w:r w:rsidRPr="0025171F">
        <w:rPr>
          <w:sz w:val="24"/>
          <w:szCs w:val="24"/>
          <w:lang w:eastAsia="en-US"/>
        </w:rPr>
        <w:t>процент</w:t>
      </w:r>
      <w:r w:rsidR="00E16E0A">
        <w:rPr>
          <w:sz w:val="24"/>
          <w:szCs w:val="24"/>
          <w:lang w:eastAsia="en-US"/>
        </w:rPr>
        <w:t>ов</w:t>
      </w:r>
      <w:r w:rsidRPr="0025171F">
        <w:rPr>
          <w:sz w:val="24"/>
          <w:szCs w:val="24"/>
          <w:lang w:eastAsia="en-US"/>
        </w:rPr>
        <w:t xml:space="preserve">. </w:t>
      </w:r>
    </w:p>
    <w:p w:rsidR="00924964" w:rsidRPr="0025171F" w:rsidRDefault="00924964" w:rsidP="00924964">
      <w:pPr>
        <w:ind w:firstLine="567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Проведена оценка эффективности налоговых расходов </w:t>
      </w:r>
      <w:r w:rsidR="008916C6">
        <w:rPr>
          <w:sz w:val="24"/>
          <w:szCs w:val="24"/>
        </w:rPr>
        <w:t>Привольненского</w:t>
      </w:r>
      <w:r w:rsidR="00E16E0A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Ремонтненского района, обусловленных местными налоговыми льготами. Она осуществлялась </w:t>
      </w:r>
      <w:r w:rsidR="001F53D3">
        <w:rPr>
          <w:sz w:val="24"/>
          <w:szCs w:val="24"/>
        </w:rPr>
        <w:t xml:space="preserve">сектором экономики и финансов </w:t>
      </w:r>
      <w:r w:rsidRPr="0025171F">
        <w:rPr>
          <w:sz w:val="24"/>
          <w:szCs w:val="24"/>
        </w:rPr>
        <w:t>в рамках мониторинга реализации муниципальных программ</w:t>
      </w:r>
      <w:r w:rsidR="00837ED7">
        <w:rPr>
          <w:sz w:val="24"/>
          <w:szCs w:val="24"/>
        </w:rPr>
        <w:t xml:space="preserve"> </w:t>
      </w:r>
      <w:r w:rsidR="008916C6">
        <w:rPr>
          <w:sz w:val="24"/>
          <w:szCs w:val="24"/>
        </w:rPr>
        <w:t>Привольненского</w:t>
      </w:r>
      <w:r w:rsidR="00E16E0A">
        <w:rPr>
          <w:sz w:val="24"/>
          <w:szCs w:val="24"/>
        </w:rPr>
        <w:t xml:space="preserve"> сельского </w:t>
      </w:r>
      <w:r w:rsidR="003C32EB">
        <w:rPr>
          <w:sz w:val="24"/>
          <w:szCs w:val="24"/>
        </w:rPr>
        <w:t xml:space="preserve">поселения </w:t>
      </w:r>
      <w:r w:rsidR="003C32EB" w:rsidRPr="0025171F">
        <w:rPr>
          <w:sz w:val="24"/>
          <w:szCs w:val="24"/>
        </w:rPr>
        <w:t>Ремонтненского</w:t>
      </w:r>
      <w:r w:rsidRPr="0025171F">
        <w:rPr>
          <w:sz w:val="24"/>
          <w:szCs w:val="24"/>
        </w:rPr>
        <w:t xml:space="preserve"> района в соответствии с Порядком формирования перечня налоговых расходов </w:t>
      </w:r>
      <w:r w:rsidR="008916C6">
        <w:rPr>
          <w:sz w:val="24"/>
          <w:szCs w:val="24"/>
        </w:rPr>
        <w:t>Привольненского</w:t>
      </w:r>
      <w:r w:rsidR="00E16E0A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и оценки налоговых расходов </w:t>
      </w:r>
      <w:r w:rsidR="008916C6">
        <w:rPr>
          <w:sz w:val="24"/>
          <w:szCs w:val="24"/>
        </w:rPr>
        <w:t>Привольненского</w:t>
      </w:r>
      <w:r w:rsidR="00E16E0A">
        <w:rPr>
          <w:sz w:val="24"/>
          <w:szCs w:val="24"/>
        </w:rPr>
        <w:t xml:space="preserve"> сельского поселения</w:t>
      </w:r>
      <w:r w:rsidRPr="0025171F">
        <w:rPr>
          <w:sz w:val="24"/>
          <w:szCs w:val="24"/>
        </w:rPr>
        <w:t xml:space="preserve">, утвержденным постановлением Администрации </w:t>
      </w:r>
      <w:r w:rsidR="004C3B10">
        <w:rPr>
          <w:sz w:val="24"/>
          <w:szCs w:val="24"/>
        </w:rPr>
        <w:t>Привольненского сельского поселения</w:t>
      </w:r>
      <w:r w:rsidR="00837ED7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 xml:space="preserve">от </w:t>
      </w:r>
      <w:r w:rsidR="00E16E0A" w:rsidRPr="00D4239D">
        <w:rPr>
          <w:sz w:val="24"/>
          <w:szCs w:val="24"/>
        </w:rPr>
        <w:t> </w:t>
      </w:r>
      <w:r w:rsidR="00E16E0A" w:rsidRPr="00C159D0">
        <w:rPr>
          <w:sz w:val="24"/>
          <w:szCs w:val="24"/>
        </w:rPr>
        <w:t>20.11.2019 № 92</w:t>
      </w:r>
      <w:r w:rsidRPr="0025171F">
        <w:rPr>
          <w:sz w:val="24"/>
          <w:szCs w:val="24"/>
        </w:rPr>
        <w:t>.</w:t>
      </w:r>
    </w:p>
    <w:p w:rsidR="00924964" w:rsidRPr="0025171F" w:rsidRDefault="00924964" w:rsidP="009249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По результатам оценки налоговых расходов все налоговые льготы признаны эффективными, а стимулирующие льготы имеют положительный бюджетный эффект. </w:t>
      </w:r>
    </w:p>
    <w:p w:rsidR="00924964" w:rsidRPr="0025171F" w:rsidRDefault="00924964" w:rsidP="00924964">
      <w:pPr>
        <w:ind w:firstLine="567"/>
        <w:jc w:val="both"/>
        <w:rPr>
          <w:bCs/>
          <w:sz w:val="24"/>
          <w:szCs w:val="24"/>
        </w:rPr>
      </w:pPr>
      <w:r w:rsidRPr="0025171F">
        <w:rPr>
          <w:bCs/>
          <w:sz w:val="24"/>
          <w:szCs w:val="24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реализация национальных проектов и муниципальных программ </w:t>
      </w:r>
      <w:r w:rsidR="008916C6">
        <w:rPr>
          <w:bCs/>
          <w:sz w:val="24"/>
          <w:szCs w:val="24"/>
        </w:rPr>
        <w:t>Привольненского</w:t>
      </w:r>
      <w:r w:rsidR="00E16E0A">
        <w:rPr>
          <w:bCs/>
          <w:sz w:val="24"/>
          <w:szCs w:val="24"/>
        </w:rPr>
        <w:t xml:space="preserve"> сельского поселения </w:t>
      </w:r>
      <w:r w:rsidRPr="0025171F">
        <w:rPr>
          <w:bCs/>
          <w:sz w:val="24"/>
          <w:szCs w:val="24"/>
        </w:rPr>
        <w:t xml:space="preserve">Ремонтненского района. </w:t>
      </w:r>
    </w:p>
    <w:p w:rsidR="00924964" w:rsidRPr="0025171F" w:rsidRDefault="00924964" w:rsidP="00924964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lastRenderedPageBreak/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924964" w:rsidRPr="0025171F" w:rsidRDefault="00924964" w:rsidP="00924964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</w:p>
    <w:p w:rsidR="00924964" w:rsidRPr="0025171F" w:rsidRDefault="00924964" w:rsidP="00924964">
      <w:pPr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25171F">
        <w:rPr>
          <w:sz w:val="24"/>
          <w:szCs w:val="24"/>
          <w:lang w:eastAsia="en-US"/>
        </w:rPr>
        <w:t xml:space="preserve">За период I полугодия 2022 г. </w:t>
      </w:r>
      <w:r w:rsidR="00E16E0A" w:rsidRPr="0025171F">
        <w:rPr>
          <w:sz w:val="24"/>
          <w:szCs w:val="24"/>
          <w:lang w:eastAsia="en-US"/>
        </w:rPr>
        <w:t>исполнение бюджета</w:t>
      </w:r>
      <w:r w:rsidR="00837ED7">
        <w:rPr>
          <w:sz w:val="24"/>
          <w:szCs w:val="24"/>
          <w:lang w:eastAsia="en-US"/>
        </w:rPr>
        <w:t xml:space="preserve"> </w:t>
      </w:r>
      <w:r w:rsidR="008916C6">
        <w:rPr>
          <w:sz w:val="24"/>
          <w:szCs w:val="24"/>
          <w:lang w:eastAsia="en-US"/>
        </w:rPr>
        <w:t>Привольненского</w:t>
      </w:r>
      <w:r w:rsidR="005B2A99">
        <w:rPr>
          <w:sz w:val="24"/>
          <w:szCs w:val="24"/>
          <w:lang w:eastAsia="en-US"/>
        </w:rPr>
        <w:t xml:space="preserve"> сельского поселения Ремонтненского</w:t>
      </w:r>
      <w:r w:rsidR="00837ED7">
        <w:rPr>
          <w:sz w:val="24"/>
          <w:szCs w:val="24"/>
          <w:lang w:eastAsia="en-US"/>
        </w:rPr>
        <w:t xml:space="preserve"> </w:t>
      </w:r>
      <w:r w:rsidR="00E16E0A">
        <w:rPr>
          <w:sz w:val="24"/>
          <w:szCs w:val="24"/>
          <w:lang w:eastAsia="en-US"/>
        </w:rPr>
        <w:t xml:space="preserve">района </w:t>
      </w:r>
      <w:r w:rsidR="00E16E0A" w:rsidRPr="0025171F">
        <w:rPr>
          <w:sz w:val="24"/>
          <w:szCs w:val="24"/>
          <w:lang w:eastAsia="en-US"/>
        </w:rPr>
        <w:t>обеспечено</w:t>
      </w:r>
      <w:r w:rsidRPr="0025171F">
        <w:rPr>
          <w:sz w:val="24"/>
          <w:szCs w:val="24"/>
          <w:lang w:eastAsia="en-US"/>
        </w:rPr>
        <w:t xml:space="preserve"> с положительной динамикой относительно аналогичных показателей прошлого года. </w:t>
      </w:r>
    </w:p>
    <w:p w:rsidR="00924964" w:rsidRPr="0025171F" w:rsidRDefault="001F53D3" w:rsidP="001F53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Доходы исполнены в сумме 6011,1 тыс</w:t>
      </w:r>
      <w:r w:rsidR="00924964" w:rsidRPr="0025171F">
        <w:rPr>
          <w:sz w:val="24"/>
          <w:szCs w:val="24"/>
        </w:rPr>
        <w:t>. рублей, или на 4</w:t>
      </w:r>
      <w:r w:rsidR="00FE6A59">
        <w:rPr>
          <w:sz w:val="24"/>
          <w:szCs w:val="24"/>
        </w:rPr>
        <w:t>4</w:t>
      </w:r>
      <w:r w:rsidR="00924964" w:rsidRPr="0025171F">
        <w:rPr>
          <w:sz w:val="24"/>
          <w:szCs w:val="24"/>
        </w:rPr>
        <w:t>,</w:t>
      </w:r>
      <w:r>
        <w:rPr>
          <w:sz w:val="24"/>
          <w:szCs w:val="24"/>
        </w:rPr>
        <w:t>6 процента к годовому плану</w:t>
      </w:r>
      <w:r w:rsidR="00924964" w:rsidRPr="0025171F">
        <w:rPr>
          <w:sz w:val="24"/>
          <w:szCs w:val="24"/>
        </w:rPr>
        <w:t xml:space="preserve">. В том числе собственные налоговые и неналоговые поступления составили </w:t>
      </w:r>
      <w:r>
        <w:rPr>
          <w:sz w:val="24"/>
          <w:szCs w:val="24"/>
        </w:rPr>
        <w:t>1039,1 тыс</w:t>
      </w:r>
      <w:r w:rsidR="00924964" w:rsidRPr="0025171F">
        <w:rPr>
          <w:sz w:val="24"/>
          <w:szCs w:val="24"/>
        </w:rPr>
        <w:t>. рублей</w:t>
      </w:r>
      <w:r w:rsidR="00701871" w:rsidRPr="0025171F">
        <w:rPr>
          <w:sz w:val="24"/>
          <w:szCs w:val="24"/>
        </w:rPr>
        <w:t xml:space="preserve">. </w:t>
      </w:r>
      <w:r w:rsidR="00924964" w:rsidRPr="0025171F">
        <w:rPr>
          <w:sz w:val="24"/>
          <w:szCs w:val="24"/>
        </w:rPr>
        <w:t xml:space="preserve">Расходы исполнены в объеме </w:t>
      </w:r>
      <w:r>
        <w:rPr>
          <w:sz w:val="24"/>
          <w:szCs w:val="24"/>
        </w:rPr>
        <w:t>5948,6тыс</w:t>
      </w:r>
      <w:r w:rsidR="00924964" w:rsidRPr="0025171F">
        <w:rPr>
          <w:sz w:val="24"/>
          <w:szCs w:val="24"/>
        </w:rPr>
        <w:t>. рублей, или на </w:t>
      </w:r>
      <w:r>
        <w:rPr>
          <w:sz w:val="24"/>
          <w:szCs w:val="24"/>
        </w:rPr>
        <w:t>42,8</w:t>
      </w:r>
      <w:r w:rsidR="00924964" w:rsidRPr="0025171F">
        <w:rPr>
          <w:sz w:val="24"/>
          <w:szCs w:val="24"/>
        </w:rPr>
        <w:t xml:space="preserve"> процента к плану. 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 xml:space="preserve">Главным приоритетом бюджетной политики </w:t>
      </w:r>
      <w:r w:rsidR="008916C6">
        <w:rPr>
          <w:rFonts w:ascii="Times New Roman" w:hAnsi="Times New Roman"/>
          <w:sz w:val="24"/>
          <w:szCs w:val="24"/>
          <w:lang w:eastAsia="ru-RU"/>
        </w:rPr>
        <w:t>Привольненского</w:t>
      </w:r>
      <w:r w:rsidR="00FE6A5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5171F">
        <w:rPr>
          <w:rFonts w:ascii="Times New Roman" w:hAnsi="Times New Roman"/>
          <w:sz w:val="24"/>
          <w:szCs w:val="24"/>
          <w:lang w:eastAsia="ru-RU"/>
        </w:rPr>
        <w:t>Ремонтненского района по</w:t>
      </w:r>
      <w:r w:rsidRPr="0025171F">
        <w:rPr>
          <w:rFonts w:ascii="Times New Roman" w:hAnsi="Times New Roman"/>
          <w:sz w:val="24"/>
          <w:szCs w:val="24"/>
          <w:lang w:eastAsia="ru-RU"/>
        </w:rPr>
        <w:noBreakHyphen/>
        <w:t>прежнему остается сбережение здоровья и благополучия людей. Расходы </w:t>
      </w:r>
      <w:r w:rsidR="00FE6A59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бюджета на социальную сферу составляют более </w:t>
      </w:r>
      <w:r w:rsidR="00FA1772">
        <w:rPr>
          <w:rFonts w:ascii="Times New Roman" w:hAnsi="Times New Roman"/>
          <w:sz w:val="24"/>
          <w:szCs w:val="24"/>
          <w:lang w:eastAsia="ru-RU"/>
        </w:rPr>
        <w:t>34,0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процентов всех расходов.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 xml:space="preserve">В необходимом объеме запланированы средства на обеспечение расходных обязательств </w:t>
      </w:r>
      <w:r w:rsidR="008916C6">
        <w:rPr>
          <w:rFonts w:ascii="Times New Roman" w:hAnsi="Times New Roman"/>
          <w:sz w:val="24"/>
          <w:szCs w:val="24"/>
          <w:lang w:eastAsia="ru-RU"/>
        </w:rPr>
        <w:t>Привольненского</w:t>
      </w:r>
      <w:r w:rsidR="006C6EC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Ремонтненского района, реализуемых на условиях софинансирования средств из федерального и областного бюджетов. 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цели, определенные Администрацией Ремонтненского района.</w:t>
      </w:r>
    </w:p>
    <w:p w:rsidR="00924964" w:rsidRPr="0025171F" w:rsidRDefault="00924964" w:rsidP="00924964">
      <w:pPr>
        <w:pStyle w:val="aff2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71F">
        <w:rPr>
          <w:rFonts w:ascii="Times New Roman" w:hAnsi="Times New Roman"/>
          <w:sz w:val="24"/>
          <w:szCs w:val="24"/>
          <w:lang w:eastAsia="ru-RU"/>
        </w:rPr>
        <w:t>Социальные обязательства местн</w:t>
      </w:r>
      <w:r w:rsidR="00514468">
        <w:rPr>
          <w:rFonts w:ascii="Times New Roman" w:hAnsi="Times New Roman"/>
          <w:sz w:val="24"/>
          <w:szCs w:val="24"/>
          <w:lang w:eastAsia="ru-RU"/>
        </w:rPr>
        <w:t>ого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514468">
        <w:rPr>
          <w:rFonts w:ascii="Times New Roman" w:hAnsi="Times New Roman"/>
          <w:sz w:val="24"/>
          <w:szCs w:val="24"/>
          <w:lang w:eastAsia="ru-RU"/>
        </w:rPr>
        <w:t>а</w:t>
      </w:r>
      <w:r w:rsidRPr="0025171F">
        <w:rPr>
          <w:rFonts w:ascii="Times New Roman" w:hAnsi="Times New Roman"/>
          <w:sz w:val="24"/>
          <w:szCs w:val="24"/>
          <w:lang w:eastAsia="ru-RU"/>
        </w:rPr>
        <w:t xml:space="preserve"> выполнены в полном объеме.</w:t>
      </w:r>
    </w:p>
    <w:p w:rsidR="00514468" w:rsidRPr="00AB735C" w:rsidRDefault="00514468" w:rsidP="00AB7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4468" w:rsidRDefault="0051446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 Основные цели и задачи бюджетной и налоговой политики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на </w:t>
      </w:r>
      <w:r w:rsidR="008A62EE" w:rsidRPr="0025171F">
        <w:rPr>
          <w:color w:val="000000"/>
          <w:sz w:val="24"/>
          <w:szCs w:val="24"/>
        </w:rPr>
        <w:t>2023 год и на плановый период 2024 и 2025</w:t>
      </w:r>
      <w:r w:rsidRPr="0025171F">
        <w:rPr>
          <w:color w:val="000000"/>
          <w:sz w:val="24"/>
          <w:szCs w:val="24"/>
        </w:rPr>
        <w:t xml:space="preserve"> годов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Бюджетная и налоговая политика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Ремонтненского района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 </w:t>
      </w:r>
    </w:p>
    <w:p w:rsidR="00394B91" w:rsidRPr="0025171F" w:rsidRDefault="00394B91" w:rsidP="00394B91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394B91" w:rsidRPr="0025171F" w:rsidRDefault="00394B91" w:rsidP="00394B91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Новые объекты в 2023 – 2025 годах будут финансово обеспечены в целях реализации Указов Президента Российской Федерации от 07.05.2018 № 204 </w:t>
      </w:r>
      <w:r w:rsidR="00351AC3" w:rsidRPr="0025171F">
        <w:rPr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 </w:t>
      </w:r>
      <w:r w:rsidRPr="0025171F">
        <w:rPr>
          <w:sz w:val="24"/>
          <w:szCs w:val="24"/>
        </w:rPr>
        <w:lastRenderedPageBreak/>
        <w:t>и от 21.07.2020 № 474</w:t>
      </w:r>
      <w:r w:rsidR="00F46321" w:rsidRPr="0025171F">
        <w:rPr>
          <w:sz w:val="24"/>
          <w:szCs w:val="24"/>
        </w:rPr>
        <w:t xml:space="preserve"> «О национальных целях развития Российской Федерации на период до 2030 года»</w:t>
      </w:r>
      <w:r w:rsidRPr="0025171F">
        <w:rPr>
          <w:sz w:val="24"/>
          <w:szCs w:val="24"/>
        </w:rPr>
        <w:t xml:space="preserve">, а также Указа Президента Российской Федерации от 07.05.2012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:rsidR="00394B91" w:rsidRPr="0025171F" w:rsidRDefault="00394B91" w:rsidP="00394B9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Параметры </w:t>
      </w:r>
      <w:r w:rsidR="005B2A99">
        <w:rPr>
          <w:sz w:val="24"/>
          <w:szCs w:val="24"/>
        </w:rPr>
        <w:t xml:space="preserve">бюджета </w:t>
      </w:r>
      <w:r w:rsidR="008916C6">
        <w:rPr>
          <w:sz w:val="24"/>
          <w:szCs w:val="24"/>
        </w:rPr>
        <w:t>Привольненского</w:t>
      </w:r>
      <w:r w:rsidR="005B2A99">
        <w:rPr>
          <w:sz w:val="24"/>
          <w:szCs w:val="24"/>
        </w:rPr>
        <w:t xml:space="preserve"> сельского поселения Ремонтненского</w:t>
      </w:r>
      <w:r w:rsidR="00837ED7">
        <w:rPr>
          <w:sz w:val="24"/>
          <w:szCs w:val="24"/>
        </w:rPr>
        <w:t xml:space="preserve"> </w:t>
      </w:r>
      <w:r w:rsidR="00514468">
        <w:rPr>
          <w:sz w:val="24"/>
          <w:szCs w:val="24"/>
        </w:rPr>
        <w:t xml:space="preserve">района </w:t>
      </w:r>
      <w:r w:rsidR="00514468" w:rsidRPr="0025171F">
        <w:rPr>
          <w:sz w:val="24"/>
          <w:szCs w:val="24"/>
        </w:rPr>
        <w:t>на</w:t>
      </w:r>
      <w:r w:rsidRPr="0025171F">
        <w:rPr>
          <w:sz w:val="24"/>
          <w:szCs w:val="24"/>
        </w:rPr>
        <w:t xml:space="preserve"> 2023 год и на плановый период 2024 и 2025 годов сформированы в благоприятных условиях, обусловленных увеличением поступлений налоговых и неналоговых</w:t>
      </w:r>
      <w:r w:rsidR="00FA1772">
        <w:rPr>
          <w:sz w:val="24"/>
          <w:szCs w:val="24"/>
        </w:rPr>
        <w:t xml:space="preserve"> доходов</w:t>
      </w:r>
      <w:r w:rsidRPr="0025171F">
        <w:rPr>
          <w:sz w:val="24"/>
          <w:szCs w:val="24"/>
        </w:rPr>
        <w:t xml:space="preserve"> и опережающими темпами роста расходов </w:t>
      </w:r>
      <w:r w:rsidR="005B2A99">
        <w:rPr>
          <w:sz w:val="24"/>
          <w:szCs w:val="24"/>
        </w:rPr>
        <w:t xml:space="preserve">бюджета </w:t>
      </w:r>
      <w:r w:rsidR="008916C6">
        <w:rPr>
          <w:sz w:val="24"/>
          <w:szCs w:val="24"/>
        </w:rPr>
        <w:t>Привольненского</w:t>
      </w:r>
      <w:r w:rsidR="005B2A99">
        <w:rPr>
          <w:sz w:val="24"/>
          <w:szCs w:val="24"/>
        </w:rPr>
        <w:t xml:space="preserve"> сельского поселения Ремонтненского</w:t>
      </w:r>
      <w:r w:rsidR="00837ED7">
        <w:rPr>
          <w:sz w:val="24"/>
          <w:szCs w:val="24"/>
        </w:rPr>
        <w:t xml:space="preserve"> </w:t>
      </w:r>
      <w:r w:rsidR="00514468">
        <w:rPr>
          <w:sz w:val="24"/>
          <w:szCs w:val="24"/>
        </w:rPr>
        <w:t>района.</w:t>
      </w:r>
    </w:p>
    <w:p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</w:t>
      </w:r>
      <w:r w:rsidRPr="0025171F">
        <w:rPr>
          <w:sz w:val="24"/>
          <w:szCs w:val="24"/>
        </w:rPr>
        <w:t>.</w:t>
      </w:r>
    </w:p>
    <w:p w:rsidR="00394B91" w:rsidRPr="0025171F" w:rsidRDefault="00394B91" w:rsidP="00394B91">
      <w:pPr>
        <w:autoSpaceDE w:val="0"/>
        <w:autoSpaceDN w:val="0"/>
        <w:spacing w:line="233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E30C3A" w:rsidRPr="0025171F" w:rsidRDefault="00E30C3A" w:rsidP="00394B9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</w:p>
    <w:p w:rsidR="00394B91" w:rsidRPr="0025171F" w:rsidRDefault="00394B91" w:rsidP="00394B91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2.1. Налоговая политика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 на 2023 год и на плановый период 2024 и 2025 годов</w:t>
      </w:r>
    </w:p>
    <w:p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Налоговая политика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="00E30C3A" w:rsidRPr="0025171F">
        <w:rPr>
          <w:sz w:val="24"/>
          <w:szCs w:val="24"/>
        </w:rPr>
        <w:t>Ремонтненского района на 20</w:t>
      </w:r>
      <w:r w:rsidRPr="0025171F">
        <w:rPr>
          <w:sz w:val="24"/>
          <w:szCs w:val="24"/>
        </w:rPr>
        <w:t>2</w:t>
      </w:r>
      <w:r w:rsidR="00E30C3A" w:rsidRPr="0025171F">
        <w:rPr>
          <w:sz w:val="24"/>
          <w:szCs w:val="24"/>
        </w:rPr>
        <w:t>3 год и на плановый период 2024 и 2025</w:t>
      </w:r>
      <w:r w:rsidRPr="0025171F">
        <w:rPr>
          <w:sz w:val="24"/>
          <w:szCs w:val="24"/>
        </w:rPr>
        <w:t xml:space="preserve"> годов ориентирована на развитие доходного потенциала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 на основе экономического роста и будет основываться на следующих приоритетах:</w:t>
      </w:r>
    </w:p>
    <w:p w:rsidR="00394B91" w:rsidRPr="0025171F" w:rsidRDefault="00394B91" w:rsidP="00394B9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района.</w:t>
      </w:r>
    </w:p>
    <w:p w:rsidR="00394B91" w:rsidRPr="0025171F" w:rsidRDefault="00394B91" w:rsidP="00394B9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394B91" w:rsidRPr="0025171F" w:rsidRDefault="00394B91" w:rsidP="00394B9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394B91" w:rsidRPr="0025171F" w:rsidRDefault="00394B91" w:rsidP="00394B91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Продолжится взаимодействие </w:t>
      </w:r>
      <w:r w:rsidR="00514468">
        <w:rPr>
          <w:color w:val="000000"/>
          <w:sz w:val="24"/>
          <w:szCs w:val="24"/>
        </w:rPr>
        <w:t xml:space="preserve">Администрации </w:t>
      </w:r>
      <w:r w:rsidR="008916C6">
        <w:rPr>
          <w:color w:val="000000"/>
          <w:sz w:val="24"/>
          <w:szCs w:val="24"/>
        </w:rPr>
        <w:t>Привольненского</w:t>
      </w:r>
      <w:r w:rsidR="00514468">
        <w:rPr>
          <w:color w:val="000000"/>
          <w:sz w:val="24"/>
          <w:szCs w:val="24"/>
        </w:rPr>
        <w:t xml:space="preserve"> сельского поселения</w:t>
      </w:r>
      <w:r w:rsidR="00837ED7">
        <w:rPr>
          <w:color w:val="000000"/>
          <w:sz w:val="24"/>
          <w:szCs w:val="24"/>
        </w:rPr>
        <w:t xml:space="preserve"> </w:t>
      </w:r>
      <w:r w:rsidRPr="0025171F">
        <w:rPr>
          <w:color w:val="000000"/>
          <w:sz w:val="24"/>
          <w:szCs w:val="24"/>
        </w:rPr>
        <w:t>Ре</w:t>
      </w:r>
      <w:r w:rsidR="00FA1772">
        <w:rPr>
          <w:color w:val="000000"/>
          <w:sz w:val="24"/>
          <w:szCs w:val="24"/>
        </w:rPr>
        <w:t>монтненского района с районными</w:t>
      </w:r>
      <w:r w:rsidRPr="0025171F">
        <w:rPr>
          <w:color w:val="000000"/>
          <w:sz w:val="24"/>
          <w:szCs w:val="24"/>
        </w:rPr>
        <w:t xml:space="preserve">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394B91" w:rsidRPr="0025171F" w:rsidRDefault="00394B91" w:rsidP="00394B91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1C5374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2.2. Региональные проекты, направленные на реализацию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 федеральных проектов по достижению целей национальных проектов</w:t>
      </w:r>
    </w:p>
    <w:p w:rsidR="00236C88" w:rsidRPr="0025171F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1A477B" w:rsidRPr="0025171F" w:rsidRDefault="005965BA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Продолжится реализация региональных проектов в рамках предусмотренных федеральными проектами направлений развития, которые будут ориентированы на улучшение демографической политики, повышение качества </w:t>
      </w:r>
      <w:r w:rsidR="00FA1772">
        <w:rPr>
          <w:sz w:val="24"/>
          <w:szCs w:val="24"/>
        </w:rPr>
        <w:t>культуры</w:t>
      </w:r>
      <w:r w:rsidRPr="0025171F">
        <w:rPr>
          <w:sz w:val="24"/>
          <w:szCs w:val="24"/>
        </w:rPr>
        <w:t>.</w:t>
      </w:r>
    </w:p>
    <w:p w:rsidR="00236C88" w:rsidRPr="0025171F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приоритетном порядке будут предусмотрены бюджетные ассигнования на </w:t>
      </w:r>
      <w:r w:rsidR="001A477B" w:rsidRPr="0025171F">
        <w:rPr>
          <w:sz w:val="24"/>
          <w:szCs w:val="24"/>
        </w:rPr>
        <w:t xml:space="preserve">их </w:t>
      </w:r>
      <w:r w:rsidR="001A477B" w:rsidRPr="0025171F">
        <w:rPr>
          <w:sz w:val="24"/>
          <w:szCs w:val="24"/>
        </w:rPr>
        <w:lastRenderedPageBreak/>
        <w:t xml:space="preserve">выполнение. </w:t>
      </w:r>
      <w:r w:rsidRPr="0025171F">
        <w:rPr>
          <w:sz w:val="24"/>
          <w:szCs w:val="24"/>
        </w:rPr>
        <w:t xml:space="preserve">Это позволит сформировать ресурс на финансирование стратегических целей развития Ростовской </w:t>
      </w:r>
      <w:r w:rsidR="00514468" w:rsidRPr="0025171F">
        <w:rPr>
          <w:sz w:val="24"/>
          <w:szCs w:val="24"/>
        </w:rPr>
        <w:t>области,</w:t>
      </w:r>
      <w:r w:rsidR="00837ED7">
        <w:rPr>
          <w:sz w:val="24"/>
          <w:szCs w:val="24"/>
        </w:rPr>
        <w:t xml:space="preserve"> </w:t>
      </w:r>
      <w:r w:rsidRPr="0025171F">
        <w:rPr>
          <w:sz w:val="24"/>
          <w:szCs w:val="24"/>
        </w:rPr>
        <w:t>Ремонтненского района</w:t>
      </w:r>
      <w:r w:rsidR="00514468">
        <w:rPr>
          <w:sz w:val="24"/>
          <w:szCs w:val="24"/>
        </w:rPr>
        <w:t xml:space="preserve"> и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</w:t>
      </w:r>
      <w:r w:rsidRPr="0025171F">
        <w:rPr>
          <w:sz w:val="24"/>
          <w:szCs w:val="24"/>
        </w:rPr>
        <w:t>.</w:t>
      </w:r>
    </w:p>
    <w:p w:rsidR="00236C88" w:rsidRPr="0025171F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Реализация муниципальных программ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Ремонтненского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236C88" w:rsidRPr="0025171F" w:rsidRDefault="00236C88" w:rsidP="00236C88">
      <w:pPr>
        <w:widowControl w:val="0"/>
        <w:spacing w:line="230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236C88" w:rsidRPr="0025171F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 xml:space="preserve">Ремонтненского района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 предполагает расширение практики внедрения принципов проектного управления.</w:t>
      </w:r>
    </w:p>
    <w:p w:rsidR="00236C88" w:rsidRPr="0025171F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Продолжится интеграция региональных проектов в муниципальные программы </w:t>
      </w:r>
      <w:r w:rsidR="008916C6">
        <w:rPr>
          <w:sz w:val="24"/>
          <w:szCs w:val="24"/>
        </w:rPr>
        <w:t>Привольненского</w:t>
      </w:r>
      <w:r w:rsidR="00514468">
        <w:rPr>
          <w:sz w:val="24"/>
          <w:szCs w:val="24"/>
        </w:rPr>
        <w:t xml:space="preserve"> сельского поселения </w:t>
      </w:r>
      <w:r w:rsidRPr="0025171F">
        <w:rPr>
          <w:sz w:val="24"/>
          <w:szCs w:val="24"/>
        </w:rPr>
        <w:t>Ремонтненского района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236C88" w:rsidRPr="0025171F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2.3. Основные направления бюджетной политики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в области социальной сферы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DD4FCD" w:rsidRPr="0025171F" w:rsidRDefault="00DD4FCD" w:rsidP="00DD4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:rsidR="00DD4FCD" w:rsidRPr="0025171F" w:rsidRDefault="00DD4FCD" w:rsidP="00DD4FCD">
      <w:pPr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9F6A0B" w:rsidRPr="0025171F" w:rsidRDefault="009F6A0B" w:rsidP="009F6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рамках финансового обеспечения учреждений в отраслях социальной сферы в условиях удорожания цен планируется индексация затрат на при</w:t>
      </w:r>
      <w:r w:rsidR="00FA1772">
        <w:rPr>
          <w:sz w:val="24"/>
          <w:szCs w:val="24"/>
        </w:rPr>
        <w:t>обретение материальных запасов</w:t>
      </w:r>
      <w:r w:rsidRPr="0025171F">
        <w:rPr>
          <w:sz w:val="24"/>
          <w:szCs w:val="24"/>
        </w:rPr>
        <w:t>, исходя из уровня инфляции согласно прогнозу социально-экономического развития Ростовской области на 2023 – 2025 годы.</w:t>
      </w:r>
    </w:p>
    <w:p w:rsidR="009F6A0B" w:rsidRPr="0025171F" w:rsidRDefault="009F6A0B" w:rsidP="00236C88">
      <w:pPr>
        <w:widowControl w:val="0"/>
        <w:ind w:firstLine="539"/>
        <w:jc w:val="both"/>
        <w:rPr>
          <w:sz w:val="24"/>
          <w:szCs w:val="24"/>
        </w:rPr>
      </w:pPr>
    </w:p>
    <w:p w:rsidR="00236C88" w:rsidRPr="0025171F" w:rsidRDefault="00236C88" w:rsidP="00DD7E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7EAD">
        <w:rPr>
          <w:sz w:val="24"/>
          <w:szCs w:val="24"/>
        </w:rPr>
        <w:t>2.3.1</w:t>
      </w:r>
      <w:r w:rsidRPr="0025171F">
        <w:rPr>
          <w:sz w:val="24"/>
          <w:szCs w:val="24"/>
        </w:rPr>
        <w:t>Культура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Продолжится </w:t>
      </w:r>
      <w:r w:rsidR="00DD7EAD" w:rsidRPr="0025171F">
        <w:rPr>
          <w:color w:val="000000"/>
          <w:sz w:val="24"/>
          <w:szCs w:val="24"/>
        </w:rPr>
        <w:t>финансовое обеспечение</w:t>
      </w:r>
      <w:r w:rsidRPr="0025171F">
        <w:rPr>
          <w:color w:val="000000"/>
          <w:sz w:val="24"/>
          <w:szCs w:val="24"/>
        </w:rPr>
        <w:t xml:space="preserve"> деятельности </w:t>
      </w:r>
      <w:r w:rsidR="00DD7EAD" w:rsidRPr="0025171F">
        <w:rPr>
          <w:color w:val="000000"/>
          <w:sz w:val="24"/>
          <w:szCs w:val="24"/>
        </w:rPr>
        <w:t>муниципальн</w:t>
      </w:r>
      <w:r w:rsidR="00DD7EAD">
        <w:rPr>
          <w:color w:val="000000"/>
          <w:sz w:val="24"/>
          <w:szCs w:val="24"/>
        </w:rPr>
        <w:t>ого</w:t>
      </w:r>
      <w:r w:rsidRPr="0025171F">
        <w:rPr>
          <w:color w:val="000000"/>
          <w:sz w:val="24"/>
          <w:szCs w:val="24"/>
        </w:rPr>
        <w:t xml:space="preserve"> учреждени</w:t>
      </w:r>
      <w:r w:rsidR="00DD7EAD">
        <w:rPr>
          <w:color w:val="000000"/>
          <w:sz w:val="24"/>
          <w:szCs w:val="24"/>
        </w:rPr>
        <w:t>я</w:t>
      </w:r>
      <w:r w:rsidRPr="0025171F">
        <w:rPr>
          <w:color w:val="000000"/>
          <w:sz w:val="24"/>
          <w:szCs w:val="24"/>
        </w:rPr>
        <w:t xml:space="preserve"> культуры, проведение районных</w:t>
      </w:r>
      <w:r w:rsidR="00DD7EAD">
        <w:rPr>
          <w:color w:val="000000"/>
          <w:sz w:val="24"/>
          <w:szCs w:val="24"/>
        </w:rPr>
        <w:t xml:space="preserve"> и поселенческих</w:t>
      </w:r>
      <w:r w:rsidRPr="0025171F">
        <w:rPr>
          <w:color w:val="000000"/>
          <w:sz w:val="24"/>
          <w:szCs w:val="24"/>
        </w:rPr>
        <w:t xml:space="preserve"> мероприятий в области культуры.</w:t>
      </w:r>
    </w:p>
    <w:p w:rsidR="00D87531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</w:t>
      </w:r>
      <w:r w:rsidRPr="0025171F">
        <w:rPr>
          <w:color w:val="000000"/>
          <w:sz w:val="24"/>
          <w:szCs w:val="24"/>
        </w:rPr>
        <w:lastRenderedPageBreak/>
        <w:t xml:space="preserve">культурного наследия </w:t>
      </w:r>
      <w:r w:rsidR="008916C6">
        <w:rPr>
          <w:color w:val="000000"/>
          <w:sz w:val="24"/>
          <w:szCs w:val="24"/>
        </w:rPr>
        <w:t>Привольненского</w:t>
      </w:r>
      <w:r w:rsidR="00DD7EAD">
        <w:rPr>
          <w:color w:val="000000"/>
          <w:sz w:val="24"/>
          <w:szCs w:val="24"/>
        </w:rPr>
        <w:t xml:space="preserve"> сельского поселения </w:t>
      </w:r>
      <w:r w:rsidRPr="0025171F">
        <w:rPr>
          <w:color w:val="000000"/>
          <w:sz w:val="24"/>
          <w:szCs w:val="24"/>
        </w:rPr>
        <w:t>Ремонтненского района</w:t>
      </w:r>
      <w:r w:rsidR="00D87531" w:rsidRPr="0025171F">
        <w:rPr>
          <w:color w:val="000000"/>
          <w:sz w:val="24"/>
          <w:szCs w:val="24"/>
        </w:rPr>
        <w:t>.</w:t>
      </w:r>
    </w:p>
    <w:p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Особое внимание будет уделено </w:t>
      </w:r>
      <w:r w:rsidR="00DD7EAD">
        <w:rPr>
          <w:color w:val="000000"/>
          <w:sz w:val="24"/>
          <w:szCs w:val="24"/>
        </w:rPr>
        <w:t xml:space="preserve">подведомственному муниципальному учреждению </w:t>
      </w:r>
      <w:r w:rsidR="00AB735C">
        <w:rPr>
          <w:color w:val="000000"/>
          <w:sz w:val="24"/>
          <w:szCs w:val="24"/>
        </w:rPr>
        <w:t>культуры МК</w:t>
      </w:r>
      <w:r w:rsidR="003413A1">
        <w:rPr>
          <w:color w:val="000000"/>
          <w:sz w:val="24"/>
          <w:szCs w:val="24"/>
        </w:rPr>
        <w:t>УК</w:t>
      </w:r>
      <w:r w:rsidR="00AB735C">
        <w:rPr>
          <w:color w:val="000000"/>
          <w:sz w:val="24"/>
          <w:szCs w:val="24"/>
        </w:rPr>
        <w:t xml:space="preserve"> «Приволенский</w:t>
      </w:r>
      <w:r w:rsidR="00DD7EAD">
        <w:rPr>
          <w:color w:val="000000"/>
          <w:sz w:val="24"/>
          <w:szCs w:val="24"/>
        </w:rPr>
        <w:t xml:space="preserve"> СДК»</w:t>
      </w:r>
      <w:r w:rsidRPr="0025171F">
        <w:rPr>
          <w:color w:val="000000"/>
          <w:sz w:val="24"/>
          <w:szCs w:val="24"/>
        </w:rPr>
        <w:t xml:space="preserve">, </w:t>
      </w:r>
      <w:r w:rsidR="003413A1" w:rsidRPr="0025171F">
        <w:rPr>
          <w:color w:val="000000"/>
          <w:sz w:val="24"/>
          <w:szCs w:val="24"/>
        </w:rPr>
        <w:t>котор</w:t>
      </w:r>
      <w:r w:rsidR="003413A1">
        <w:rPr>
          <w:color w:val="000000"/>
          <w:sz w:val="24"/>
          <w:szCs w:val="24"/>
        </w:rPr>
        <w:t>ый</w:t>
      </w:r>
      <w:r w:rsidR="003413A1" w:rsidRPr="0025171F">
        <w:rPr>
          <w:color w:val="000000"/>
          <w:sz w:val="24"/>
          <w:szCs w:val="24"/>
        </w:rPr>
        <w:t xml:space="preserve"> является</w:t>
      </w:r>
      <w:r w:rsidRPr="0025171F">
        <w:rPr>
          <w:color w:val="000000"/>
          <w:sz w:val="24"/>
          <w:szCs w:val="24"/>
        </w:rPr>
        <w:t xml:space="preserve"> одним из базовых элементов культурной, образовательной и информационной инфраструктуры </w:t>
      </w:r>
      <w:r w:rsidR="008916C6">
        <w:rPr>
          <w:color w:val="000000"/>
          <w:sz w:val="24"/>
          <w:szCs w:val="24"/>
        </w:rPr>
        <w:t>Привольненского</w:t>
      </w:r>
      <w:r w:rsidR="00DD7EAD">
        <w:rPr>
          <w:color w:val="000000"/>
          <w:sz w:val="24"/>
          <w:szCs w:val="24"/>
        </w:rPr>
        <w:t xml:space="preserve"> сельского поселения </w:t>
      </w:r>
      <w:r w:rsidR="00D87531" w:rsidRPr="0025171F">
        <w:rPr>
          <w:color w:val="000000"/>
          <w:sz w:val="24"/>
          <w:szCs w:val="24"/>
        </w:rPr>
        <w:t>Ремонтненского района</w:t>
      </w:r>
      <w:r w:rsidRPr="0025171F">
        <w:rPr>
          <w:color w:val="000000"/>
          <w:sz w:val="24"/>
          <w:szCs w:val="24"/>
        </w:rPr>
        <w:t>, выполня</w:t>
      </w:r>
      <w:r w:rsidR="00D87531" w:rsidRPr="0025171F">
        <w:rPr>
          <w:color w:val="000000"/>
          <w:sz w:val="24"/>
          <w:szCs w:val="24"/>
        </w:rPr>
        <w:t>е</w:t>
      </w:r>
      <w:r w:rsidRPr="0025171F">
        <w:rPr>
          <w:color w:val="000000"/>
          <w:sz w:val="24"/>
          <w:szCs w:val="24"/>
        </w:rPr>
        <w:t xml:space="preserve">т важнейшие социальные и коммуникативные функции. </w:t>
      </w:r>
    </w:p>
    <w:p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 xml:space="preserve">В этих целях будутпополнены и укомплектованы </w:t>
      </w:r>
      <w:r w:rsidR="00DD7EAD">
        <w:rPr>
          <w:color w:val="000000"/>
          <w:sz w:val="24"/>
          <w:szCs w:val="24"/>
        </w:rPr>
        <w:t>основные фонды.</w:t>
      </w:r>
    </w:p>
    <w:p w:rsidR="00713A91" w:rsidRPr="0025171F" w:rsidRDefault="00713A91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  <w:highlight w:val="red"/>
        </w:rPr>
      </w:pPr>
    </w:p>
    <w:p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2.3.</w:t>
      </w:r>
      <w:r w:rsidR="003413A1">
        <w:rPr>
          <w:sz w:val="24"/>
          <w:szCs w:val="24"/>
        </w:rPr>
        <w:t>2</w:t>
      </w:r>
      <w:r w:rsidRPr="0025171F">
        <w:rPr>
          <w:sz w:val="24"/>
          <w:szCs w:val="24"/>
        </w:rPr>
        <w:t>. Физическая культура и спорт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05A2" w:rsidRPr="0025171F" w:rsidRDefault="00B205A2" w:rsidP="00B205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Продолжится финансовое обеспечение деятельности, </w:t>
      </w:r>
      <w:r w:rsidR="00DD7EAD">
        <w:rPr>
          <w:sz w:val="24"/>
          <w:szCs w:val="24"/>
        </w:rPr>
        <w:t xml:space="preserve">направленной на </w:t>
      </w:r>
      <w:r w:rsidRPr="0025171F">
        <w:rPr>
          <w:sz w:val="24"/>
          <w:szCs w:val="24"/>
        </w:rPr>
        <w:t>осуществл</w:t>
      </w:r>
      <w:r w:rsidR="00DD7EAD">
        <w:rPr>
          <w:sz w:val="24"/>
          <w:szCs w:val="24"/>
        </w:rPr>
        <w:t>ение</w:t>
      </w:r>
      <w:r w:rsidRPr="0025171F">
        <w:rPr>
          <w:sz w:val="24"/>
          <w:szCs w:val="24"/>
        </w:rPr>
        <w:t xml:space="preserve"> спортивн</w:t>
      </w:r>
      <w:r w:rsidR="00DD7EAD">
        <w:rPr>
          <w:sz w:val="24"/>
          <w:szCs w:val="24"/>
        </w:rPr>
        <w:t>ой</w:t>
      </w:r>
      <w:r w:rsidRPr="0025171F">
        <w:rPr>
          <w:sz w:val="24"/>
          <w:szCs w:val="24"/>
        </w:rPr>
        <w:t xml:space="preserve"> подготовк</w:t>
      </w:r>
      <w:r w:rsidR="00DD7EAD">
        <w:rPr>
          <w:sz w:val="24"/>
          <w:szCs w:val="24"/>
        </w:rPr>
        <w:t>и</w:t>
      </w:r>
      <w:r w:rsidRPr="0025171F">
        <w:rPr>
          <w:sz w:val="24"/>
          <w:szCs w:val="24"/>
        </w:rPr>
        <w:t>.</w:t>
      </w:r>
    </w:p>
    <w:p w:rsidR="00B205A2" w:rsidRPr="0025171F" w:rsidRDefault="00B205A2" w:rsidP="00B205A2">
      <w:pPr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соответствии с Федеральным законом от 30.04.2021 № 127-ФЗ «О 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спортивная подготовка отнесена к дополнительным образовательным программам в области физической культуры и спорта.</w:t>
      </w:r>
    </w:p>
    <w:p w:rsidR="00713A91" w:rsidRPr="0025171F" w:rsidRDefault="00713A91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2.4. Национальная экономика и модернизация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жилищно-коммунального хозяйства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25171F" w:rsidRDefault="00236C88" w:rsidP="00DD7EAD">
      <w:pPr>
        <w:widowControl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2.4.1. Транспорт и дорожное хозяйство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25171F">
        <w:rPr>
          <w:spacing w:val="-4"/>
          <w:sz w:val="24"/>
          <w:szCs w:val="24"/>
        </w:rPr>
        <w:t>Ремонтненского</w:t>
      </w:r>
      <w:r w:rsidR="00872A04" w:rsidRPr="0025171F">
        <w:rPr>
          <w:spacing w:val="-4"/>
          <w:sz w:val="24"/>
          <w:szCs w:val="24"/>
        </w:rPr>
        <w:t xml:space="preserve"> района, утвержденных р</w:t>
      </w:r>
      <w:r w:rsidRPr="0025171F">
        <w:rPr>
          <w:spacing w:val="-4"/>
          <w:sz w:val="24"/>
          <w:szCs w:val="24"/>
        </w:rPr>
        <w:t xml:space="preserve">ешением Собрания депутатов Ремонтненского </w:t>
      </w:r>
      <w:r w:rsidR="00FB511F" w:rsidRPr="0025171F">
        <w:rPr>
          <w:spacing w:val="-4"/>
          <w:sz w:val="24"/>
          <w:szCs w:val="24"/>
        </w:rPr>
        <w:t>района от</w:t>
      </w:r>
      <w:r w:rsidRPr="0025171F">
        <w:rPr>
          <w:spacing w:val="-4"/>
          <w:sz w:val="24"/>
          <w:szCs w:val="24"/>
        </w:rPr>
        <w:t xml:space="preserve"> 18.07.2013 № 262</w:t>
      </w:r>
      <w:r w:rsidRPr="0025171F">
        <w:rPr>
          <w:sz w:val="24"/>
          <w:szCs w:val="24"/>
        </w:rPr>
        <w:t xml:space="preserve"> «О муниципальном Дорожном фонд</w:t>
      </w:r>
      <w:r w:rsidR="00872A04" w:rsidRPr="0025171F">
        <w:rPr>
          <w:sz w:val="24"/>
          <w:szCs w:val="24"/>
        </w:rPr>
        <w:t>е</w:t>
      </w:r>
      <w:r w:rsidRPr="0025171F">
        <w:rPr>
          <w:sz w:val="24"/>
          <w:szCs w:val="24"/>
        </w:rPr>
        <w:t xml:space="preserve"> муниципального образования «Ремонтненского района»».</w:t>
      </w:r>
    </w:p>
    <w:p w:rsidR="00236C88" w:rsidRPr="0025171F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EAD" w:rsidRDefault="00DD7EAD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EAD" w:rsidRDefault="00DD7EAD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3.</w:t>
      </w:r>
      <w:r w:rsidRPr="0025171F">
        <w:rPr>
          <w:sz w:val="24"/>
          <w:szCs w:val="24"/>
        </w:rPr>
        <w:t> </w:t>
      </w:r>
      <w:r w:rsidRPr="0025171F">
        <w:rPr>
          <w:color w:val="000000"/>
          <w:sz w:val="24"/>
          <w:szCs w:val="24"/>
        </w:rPr>
        <w:t>Повышение эффективности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и приоритизация бюджетных расходов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236C88" w:rsidRPr="0025171F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6C6">
        <w:rPr>
          <w:rFonts w:ascii="Times New Roman" w:hAnsi="Times New Roman" w:cs="Times New Roman"/>
          <w:sz w:val="24"/>
          <w:szCs w:val="24"/>
        </w:rPr>
        <w:t>Привольненского</w:t>
      </w:r>
      <w:r w:rsidR="005B2A99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</w:t>
      </w:r>
      <w:r w:rsidR="00837ED7">
        <w:rPr>
          <w:rFonts w:ascii="Times New Roman" w:hAnsi="Times New Roman" w:cs="Times New Roman"/>
          <w:sz w:val="24"/>
          <w:szCs w:val="24"/>
        </w:rPr>
        <w:t xml:space="preserve">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является</w:t>
      </w:r>
      <w:r w:rsidRPr="0025171F">
        <w:rPr>
          <w:rFonts w:ascii="Times New Roman" w:hAnsi="Times New Roman" w:cs="Times New Roman"/>
          <w:sz w:val="24"/>
          <w:szCs w:val="24"/>
        </w:rPr>
        <w:t xml:space="preserve">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6C6">
        <w:rPr>
          <w:rFonts w:ascii="Times New Roman" w:hAnsi="Times New Roman" w:cs="Times New Roman"/>
          <w:sz w:val="24"/>
          <w:szCs w:val="24"/>
        </w:rPr>
        <w:t>Привольненского</w:t>
      </w:r>
      <w:r w:rsidR="005B2A99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</w:t>
      </w:r>
      <w:r w:rsidRPr="0025171F">
        <w:rPr>
          <w:rFonts w:ascii="Times New Roman" w:hAnsi="Times New Roman" w:cs="Times New Roman"/>
          <w:sz w:val="24"/>
          <w:szCs w:val="24"/>
        </w:rPr>
        <w:t xml:space="preserve">  и мобилизации ресурсов продолжится применение следующих основных подходов: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6C6">
        <w:rPr>
          <w:rFonts w:ascii="Times New Roman" w:hAnsi="Times New Roman" w:cs="Times New Roman"/>
          <w:sz w:val="24"/>
          <w:szCs w:val="24"/>
        </w:rPr>
        <w:t>Привольненского</w:t>
      </w:r>
      <w:r w:rsidR="005B2A99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</w:t>
      </w:r>
      <w:r w:rsidR="00837ED7">
        <w:rPr>
          <w:rFonts w:ascii="Times New Roman" w:hAnsi="Times New Roman" w:cs="Times New Roman"/>
          <w:sz w:val="24"/>
          <w:szCs w:val="24"/>
        </w:rPr>
        <w:t xml:space="preserve">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исходя</w:t>
      </w:r>
      <w:r w:rsidRPr="0025171F">
        <w:rPr>
          <w:rFonts w:ascii="Times New Roman" w:hAnsi="Times New Roman" w:cs="Times New Roman"/>
          <w:sz w:val="24"/>
          <w:szCs w:val="24"/>
        </w:rPr>
        <w:t xml:space="preserve"> из установленных приоритетов;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B2A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6C6">
        <w:rPr>
          <w:rFonts w:ascii="Times New Roman" w:hAnsi="Times New Roman" w:cs="Times New Roman"/>
          <w:sz w:val="24"/>
          <w:szCs w:val="24"/>
        </w:rPr>
        <w:t>Привольненского</w:t>
      </w:r>
      <w:r w:rsidR="005B2A99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</w:t>
      </w:r>
      <w:r w:rsidR="00837ED7">
        <w:rPr>
          <w:rFonts w:ascii="Times New Roman" w:hAnsi="Times New Roman" w:cs="Times New Roman"/>
          <w:sz w:val="24"/>
          <w:szCs w:val="24"/>
        </w:rPr>
        <w:t xml:space="preserve"> </w:t>
      </w:r>
      <w:r w:rsidR="003413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413A1" w:rsidRPr="0025171F">
        <w:rPr>
          <w:rFonts w:ascii="Times New Roman" w:hAnsi="Times New Roman" w:cs="Times New Roman"/>
          <w:sz w:val="24"/>
          <w:szCs w:val="24"/>
        </w:rPr>
        <w:t>на</w:t>
      </w:r>
      <w:r w:rsidRPr="0025171F">
        <w:rPr>
          <w:rFonts w:ascii="Times New Roman" w:hAnsi="Times New Roman" w:cs="Times New Roman"/>
          <w:sz w:val="24"/>
          <w:szCs w:val="24"/>
        </w:rPr>
        <w:t xml:space="preserve"> основе муниципальных программ </w:t>
      </w:r>
      <w:r w:rsidR="00AB735C">
        <w:rPr>
          <w:rFonts w:ascii="Times New Roman" w:hAnsi="Times New Roman" w:cs="Times New Roman"/>
          <w:sz w:val="24"/>
          <w:szCs w:val="24"/>
        </w:rPr>
        <w:t xml:space="preserve">Привольненского сельского поселения </w:t>
      </w:r>
      <w:r w:rsidRPr="0025171F">
        <w:rPr>
          <w:rFonts w:ascii="Times New Roman" w:hAnsi="Times New Roman" w:cs="Times New Roman"/>
          <w:sz w:val="24"/>
          <w:szCs w:val="24"/>
        </w:rPr>
        <w:t>с учетом интегрированных в их структуру региональных проектов;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36C88" w:rsidRPr="0025171F" w:rsidRDefault="00984740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не</w:t>
      </w:r>
      <w:r w:rsidR="00AD4361" w:rsidRPr="0025171F">
        <w:rPr>
          <w:rFonts w:ascii="Times New Roman" w:hAnsi="Times New Roman" w:cs="Times New Roman"/>
          <w:sz w:val="24"/>
          <w:szCs w:val="24"/>
        </w:rPr>
        <w:t>установление</w:t>
      </w:r>
      <w:r w:rsidR="00236C88" w:rsidRPr="0025171F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5171F">
        <w:rPr>
          <w:rFonts w:ascii="Times New Roman" w:hAnsi="Times New Roman" w:cs="Times New Roman"/>
          <w:spacing w:val="-6"/>
          <w:sz w:val="24"/>
          <w:szCs w:val="24"/>
        </w:rPr>
        <w:t xml:space="preserve">активное привлечение внебюджетных ресурсов, направление средств от приносящей доход </w:t>
      </w:r>
      <w:r w:rsidRPr="0025171F">
        <w:rPr>
          <w:rFonts w:ascii="Times New Roman" w:hAnsi="Times New Roman" w:cs="Times New Roman"/>
          <w:spacing w:val="-6"/>
          <w:sz w:val="24"/>
          <w:szCs w:val="24"/>
        </w:rPr>
        <w:lastRenderedPageBreak/>
        <w:t>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36C88" w:rsidRPr="0025171F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236C88" w:rsidRPr="0025171F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4. Основные подходы</w:t>
      </w:r>
    </w:p>
    <w:p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25171F">
        <w:rPr>
          <w:color w:val="000000"/>
          <w:sz w:val="24"/>
          <w:szCs w:val="24"/>
        </w:rPr>
        <w:t>к формированию межбюджетных отношений</w:t>
      </w:r>
    </w:p>
    <w:p w:rsidR="00236C88" w:rsidRPr="0025171F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323882" w:rsidRPr="0025171F" w:rsidRDefault="00323882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в сфере 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межбюджетных отношений</w:t>
      </w:r>
      <w:r w:rsidR="00984740"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 будут являться содействие в о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беспечении долгосрочной сбалансированности и устойчивости бюджет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916C6">
        <w:rPr>
          <w:rFonts w:ascii="Times New Roman" w:hAnsi="Times New Roman" w:cs="Times New Roman"/>
          <w:color w:val="000000"/>
          <w:sz w:val="24"/>
          <w:szCs w:val="24"/>
        </w:rPr>
        <w:t>Привольненского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37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Ремонтненского района.</w:t>
      </w:r>
    </w:p>
    <w:p w:rsidR="00323882" w:rsidRPr="0025171F" w:rsidRDefault="00323882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Продолжится мониторинг планирования и исполнения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916C6">
        <w:rPr>
          <w:rFonts w:ascii="Times New Roman" w:hAnsi="Times New Roman" w:cs="Times New Roman"/>
          <w:color w:val="000000"/>
          <w:sz w:val="24"/>
          <w:szCs w:val="24"/>
        </w:rPr>
        <w:t>Привольненского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37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Ремонтненского района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7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71F"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Как и в предыдущих периодахключевыми приоритетными направлениями бюджетной политики в сфере межбюджетных отношений на </w:t>
      </w:r>
      <w:r w:rsidR="008A62EE" w:rsidRPr="0025171F">
        <w:rPr>
          <w:rFonts w:ascii="Times New Roman" w:hAnsi="Times New Roman" w:cs="Times New Roman"/>
          <w:sz w:val="24"/>
          <w:szCs w:val="24"/>
        </w:rPr>
        <w:t>2023</w:t>
      </w:r>
      <w:r w:rsidRPr="0025171F">
        <w:rPr>
          <w:rFonts w:ascii="Times New Roman" w:hAnsi="Times New Roman" w:cs="Times New Roman"/>
          <w:sz w:val="24"/>
          <w:szCs w:val="24"/>
        </w:rPr>
        <w:t xml:space="preserve"> –</w:t>
      </w:r>
      <w:r w:rsidR="00323882" w:rsidRPr="0025171F">
        <w:rPr>
          <w:rFonts w:ascii="Times New Roman" w:hAnsi="Times New Roman" w:cs="Times New Roman"/>
          <w:sz w:val="24"/>
          <w:szCs w:val="24"/>
        </w:rPr>
        <w:t xml:space="preserve"> 2025</w:t>
      </w:r>
      <w:r w:rsidRPr="0025171F">
        <w:rPr>
          <w:rFonts w:ascii="Times New Roman" w:hAnsi="Times New Roman" w:cs="Times New Roman"/>
          <w:sz w:val="24"/>
          <w:szCs w:val="24"/>
        </w:rPr>
        <w:t xml:space="preserve"> годы будут являться: </w:t>
      </w:r>
    </w:p>
    <w:p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>повышение финансовой самостоятельности бюджет</w:t>
      </w:r>
      <w:r w:rsidR="003413A1">
        <w:rPr>
          <w:rFonts w:ascii="Times New Roman" w:hAnsi="Times New Roman" w:cs="Times New Roman"/>
          <w:sz w:val="24"/>
          <w:szCs w:val="24"/>
        </w:rPr>
        <w:t xml:space="preserve">а </w:t>
      </w:r>
      <w:r w:rsidR="008916C6">
        <w:rPr>
          <w:rFonts w:ascii="Times New Roman" w:hAnsi="Times New Roman" w:cs="Times New Roman"/>
          <w:color w:val="000000"/>
          <w:sz w:val="24"/>
          <w:szCs w:val="24"/>
        </w:rPr>
        <w:t>Привольненского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37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Ремонтненского района</w:t>
      </w:r>
      <w:r w:rsidR="00323882" w:rsidRPr="0025171F">
        <w:rPr>
          <w:rFonts w:ascii="Times New Roman" w:hAnsi="Times New Roman" w:cs="Times New Roman"/>
          <w:sz w:val="24"/>
          <w:szCs w:val="24"/>
        </w:rPr>
        <w:t>;</w:t>
      </w:r>
    </w:p>
    <w:p w:rsidR="00236C88" w:rsidRPr="0025171F" w:rsidRDefault="00236C88" w:rsidP="00236C8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71F">
        <w:rPr>
          <w:rFonts w:ascii="Times New Roman" w:hAnsi="Times New Roman" w:cs="Times New Roman"/>
          <w:sz w:val="24"/>
          <w:szCs w:val="24"/>
        </w:rPr>
        <w:t xml:space="preserve">реализация мер по укреплению финансовой дисциплины, соблюдению установленных бюджетным законодательством ограничений по дефициту </w:t>
      </w:r>
      <w:r w:rsidR="003413A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916C6">
        <w:rPr>
          <w:rFonts w:ascii="Times New Roman" w:hAnsi="Times New Roman" w:cs="Times New Roman"/>
          <w:color w:val="000000"/>
          <w:sz w:val="24"/>
          <w:szCs w:val="24"/>
        </w:rPr>
        <w:t>Привольненского</w:t>
      </w:r>
      <w:r w:rsidR="003413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837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3A1" w:rsidRPr="0025171F">
        <w:rPr>
          <w:rFonts w:ascii="Times New Roman" w:hAnsi="Times New Roman" w:cs="Times New Roman"/>
          <w:color w:val="000000"/>
          <w:sz w:val="24"/>
          <w:szCs w:val="24"/>
        </w:rPr>
        <w:t>Ремонтненского района</w:t>
      </w:r>
      <w:r w:rsidRPr="0025171F">
        <w:rPr>
          <w:rFonts w:ascii="Times New Roman" w:hAnsi="Times New Roman" w:cs="Times New Roman"/>
          <w:sz w:val="24"/>
          <w:szCs w:val="24"/>
        </w:rPr>
        <w:t>, параметрам муниципального долга.</w:t>
      </w:r>
    </w:p>
    <w:p w:rsidR="00B50654" w:rsidRPr="0025171F" w:rsidRDefault="00B50654" w:rsidP="00B5065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  Будет продолжен контроль за качественным и своевременным принятием местн</w:t>
      </w:r>
      <w:r w:rsidR="003413A1">
        <w:rPr>
          <w:sz w:val="24"/>
          <w:szCs w:val="24"/>
        </w:rPr>
        <w:t>ого</w:t>
      </w:r>
      <w:r w:rsidRPr="0025171F">
        <w:rPr>
          <w:sz w:val="24"/>
          <w:szCs w:val="24"/>
        </w:rPr>
        <w:t xml:space="preserve"> бюджет</w:t>
      </w:r>
      <w:r w:rsidR="003413A1">
        <w:rPr>
          <w:sz w:val="24"/>
          <w:szCs w:val="24"/>
        </w:rPr>
        <w:t>а</w:t>
      </w:r>
      <w:r w:rsidRPr="0025171F">
        <w:rPr>
          <w:sz w:val="24"/>
          <w:szCs w:val="24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Заключение соглашений, предусматривающих мероприятия по социально-экономическому развитию и 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B50654" w:rsidRPr="0025171F" w:rsidRDefault="00B50654" w:rsidP="00B506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Это позволит продолжить осуществление ведения в электронном виде реестра соглашений, их монит</w:t>
      </w:r>
      <w:r w:rsidR="00AB735C">
        <w:rPr>
          <w:sz w:val="24"/>
          <w:szCs w:val="24"/>
        </w:rPr>
        <w:t>оринг на всех стадиях бюджетного</w:t>
      </w:r>
      <w:r w:rsidRPr="0025171F">
        <w:rPr>
          <w:sz w:val="24"/>
          <w:szCs w:val="24"/>
        </w:rPr>
        <w:t xml:space="preserve"> цикла. </w:t>
      </w:r>
    </w:p>
    <w:p w:rsidR="00236C88" w:rsidRPr="0025171F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5. Обеспечение сбалансированности </w:t>
      </w:r>
      <w:r w:rsidR="005B2A99">
        <w:rPr>
          <w:sz w:val="24"/>
          <w:szCs w:val="24"/>
        </w:rPr>
        <w:t xml:space="preserve">бюджета </w:t>
      </w:r>
      <w:r w:rsidR="008916C6">
        <w:rPr>
          <w:sz w:val="24"/>
          <w:szCs w:val="24"/>
        </w:rPr>
        <w:t>Привольненского</w:t>
      </w:r>
      <w:r w:rsidR="005B2A99">
        <w:rPr>
          <w:sz w:val="24"/>
          <w:szCs w:val="24"/>
        </w:rPr>
        <w:t xml:space="preserve"> сельского поселения Ремонтненского района </w:t>
      </w:r>
    </w:p>
    <w:p w:rsidR="00236C88" w:rsidRPr="0025171F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устойчивого и сбалансированного исполнения местн</w:t>
      </w:r>
      <w:r w:rsidR="003413A1">
        <w:rPr>
          <w:sz w:val="24"/>
          <w:szCs w:val="24"/>
        </w:rPr>
        <w:t>ого</w:t>
      </w:r>
      <w:r w:rsidRPr="0025171F">
        <w:rPr>
          <w:sz w:val="24"/>
          <w:szCs w:val="24"/>
        </w:rPr>
        <w:t xml:space="preserve"> бюджет</w:t>
      </w:r>
      <w:r w:rsidR="003413A1">
        <w:rPr>
          <w:sz w:val="24"/>
          <w:szCs w:val="24"/>
        </w:rPr>
        <w:t>а</w:t>
      </w:r>
      <w:r w:rsidRPr="0025171F">
        <w:rPr>
          <w:sz w:val="24"/>
          <w:szCs w:val="24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отдела Администрации Ремонтненского района:</w:t>
      </w:r>
    </w:p>
    <w:p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-увеличения поступлений налоговых и неналоговых доходов;</w:t>
      </w:r>
    </w:p>
    <w:p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-оптимизации бюджетных расходов и долговой нагрузки;</w:t>
      </w:r>
    </w:p>
    <w:p w:rsidR="009E33A7" w:rsidRPr="0025171F" w:rsidRDefault="009E33A7" w:rsidP="009E33A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-выполнения требований бюджетного законодательства и соглашений о предоставлении межбюджетных трансфертов.</w:t>
      </w:r>
    </w:p>
    <w:p w:rsidR="009E33A7" w:rsidRPr="0025171F" w:rsidRDefault="003413A1" w:rsidP="009E33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8916C6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</w:t>
      </w:r>
      <w:r w:rsidR="009E33A7" w:rsidRPr="0025171F">
        <w:rPr>
          <w:sz w:val="24"/>
          <w:szCs w:val="24"/>
        </w:rPr>
        <w:t xml:space="preserve"> при формировании местн</w:t>
      </w:r>
      <w:r>
        <w:rPr>
          <w:sz w:val="24"/>
          <w:szCs w:val="24"/>
        </w:rPr>
        <w:t>ого</w:t>
      </w:r>
      <w:r w:rsidR="009E33A7" w:rsidRPr="0025171F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9E33A7" w:rsidRPr="0025171F">
        <w:rPr>
          <w:sz w:val="24"/>
          <w:szCs w:val="24"/>
        </w:rPr>
        <w:t xml:space="preserve"> на 2023 год и на плановый период 2024 и 2025 годов необходимо исходить из обеспечения принятия реалистичных бюджетов и повышения качества бюджетного планирования.</w:t>
      </w:r>
    </w:p>
    <w:p w:rsidR="00236C88" w:rsidRPr="00AB735C" w:rsidRDefault="009E33A7" w:rsidP="00AB735C">
      <w:pPr>
        <w:widowControl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</w:t>
      </w:r>
      <w:r w:rsidR="005B2A99">
        <w:rPr>
          <w:sz w:val="24"/>
          <w:szCs w:val="24"/>
        </w:rPr>
        <w:t xml:space="preserve">бюджета </w:t>
      </w:r>
      <w:r w:rsidR="008916C6">
        <w:rPr>
          <w:sz w:val="24"/>
          <w:szCs w:val="24"/>
        </w:rPr>
        <w:t>Привольненского</w:t>
      </w:r>
      <w:r w:rsidR="005B2A99">
        <w:rPr>
          <w:sz w:val="24"/>
          <w:szCs w:val="24"/>
        </w:rPr>
        <w:t xml:space="preserve"> сельского поселения Ремонтненского</w:t>
      </w:r>
      <w:r w:rsidR="00837ED7">
        <w:rPr>
          <w:sz w:val="24"/>
          <w:szCs w:val="24"/>
        </w:rPr>
        <w:t xml:space="preserve"> </w:t>
      </w:r>
      <w:r w:rsidR="003413A1">
        <w:rPr>
          <w:sz w:val="24"/>
          <w:szCs w:val="24"/>
        </w:rPr>
        <w:t>района,</w:t>
      </w:r>
      <w:r w:rsidRPr="0025171F">
        <w:rPr>
          <w:sz w:val="24"/>
          <w:szCs w:val="24"/>
        </w:rPr>
        <w:t xml:space="preserve"> обеспечивающим его сбалансированность, будут выступать остатки средств бюджета на начало года.</w:t>
      </w:r>
    </w:p>
    <w:p w:rsidR="00AB735C" w:rsidRDefault="00AB735C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color w:val="000000"/>
          <w:sz w:val="24"/>
          <w:szCs w:val="24"/>
        </w:rPr>
        <w:lastRenderedPageBreak/>
        <w:t>6. </w:t>
      </w:r>
      <w:r w:rsidRPr="0025171F">
        <w:rPr>
          <w:sz w:val="24"/>
          <w:szCs w:val="24"/>
        </w:rPr>
        <w:t>Совершенствование системы внутреннего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 xml:space="preserve">муниципального финансового контроля 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171F">
        <w:rPr>
          <w:sz w:val="24"/>
          <w:szCs w:val="24"/>
        </w:rPr>
        <w:t>и контроля финансового органа в сфере закупок</w:t>
      </w:r>
    </w:p>
    <w:p w:rsidR="00236C88" w:rsidRPr="0025171F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36C88" w:rsidRPr="0025171F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BC3679" w:rsidRPr="0025171F" w:rsidRDefault="00BC3679" w:rsidP="00BC367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25171F">
        <w:rPr>
          <w:color w:val="000000" w:themeColor="text1"/>
          <w:sz w:val="24"/>
          <w:szCs w:val="24"/>
        </w:rPr>
        <w:t xml:space="preserve">В отношении обеспечения контроля финансовым органом при осуществлении закупок для </w:t>
      </w:r>
      <w:r w:rsidR="00984740" w:rsidRPr="0025171F">
        <w:rPr>
          <w:color w:val="000000" w:themeColor="text1"/>
          <w:sz w:val="24"/>
          <w:szCs w:val="24"/>
        </w:rPr>
        <w:t>муниципальных</w:t>
      </w:r>
      <w:r w:rsidRPr="0025171F">
        <w:rPr>
          <w:color w:val="000000" w:themeColor="text1"/>
          <w:sz w:val="24"/>
          <w:szCs w:val="24"/>
        </w:rPr>
        <w:t xml:space="preserve"> нужд будут применены новые требования. Финансовы</w:t>
      </w:r>
      <w:r w:rsidR="003413A1">
        <w:rPr>
          <w:color w:val="000000" w:themeColor="text1"/>
          <w:sz w:val="24"/>
          <w:szCs w:val="24"/>
        </w:rPr>
        <w:t>й</w:t>
      </w:r>
      <w:r w:rsidRPr="0025171F">
        <w:rPr>
          <w:color w:val="000000" w:themeColor="text1"/>
          <w:sz w:val="24"/>
          <w:szCs w:val="24"/>
        </w:rPr>
        <w:t xml:space="preserve"> орган</w:t>
      </w:r>
      <w:r w:rsidR="003413A1">
        <w:rPr>
          <w:color w:val="000000" w:themeColor="text1"/>
          <w:sz w:val="24"/>
          <w:szCs w:val="24"/>
        </w:rPr>
        <w:t xml:space="preserve"> Администрации </w:t>
      </w:r>
      <w:r w:rsidR="008916C6">
        <w:rPr>
          <w:color w:val="000000" w:themeColor="text1"/>
          <w:sz w:val="24"/>
          <w:szCs w:val="24"/>
        </w:rPr>
        <w:t>Привольненского</w:t>
      </w:r>
      <w:r w:rsidR="003413A1">
        <w:rPr>
          <w:color w:val="000000" w:themeColor="text1"/>
          <w:sz w:val="24"/>
          <w:szCs w:val="24"/>
        </w:rPr>
        <w:t xml:space="preserve"> сельского поселения</w:t>
      </w:r>
      <w:r w:rsidRPr="0025171F">
        <w:rPr>
          <w:color w:val="000000" w:themeColor="text1"/>
          <w:sz w:val="24"/>
          <w:szCs w:val="24"/>
        </w:rPr>
        <w:t xml:space="preserve"> буд</w:t>
      </w:r>
      <w:r w:rsidR="003413A1">
        <w:rPr>
          <w:color w:val="000000" w:themeColor="text1"/>
          <w:sz w:val="24"/>
          <w:szCs w:val="24"/>
        </w:rPr>
        <w:t>ет</w:t>
      </w:r>
      <w:r w:rsidRPr="0025171F">
        <w:rPr>
          <w:color w:val="000000" w:themeColor="text1"/>
          <w:sz w:val="24"/>
          <w:szCs w:val="24"/>
        </w:rPr>
        <w:t xml:space="preserve"> осуществлять контроль за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BC3679" w:rsidRPr="0025171F" w:rsidRDefault="00BC3679" w:rsidP="00BC367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color w:val="000000" w:themeColor="text1"/>
          <w:sz w:val="24"/>
          <w:szCs w:val="24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</w:t>
      </w:r>
      <w:r w:rsidRPr="0025171F">
        <w:rPr>
          <w:sz w:val="24"/>
          <w:szCs w:val="24"/>
        </w:rPr>
        <w:t xml:space="preserve">заказчиком поставщику (подрядчику, исполнителю), на размер налогов, сборов и иных обязательных платежей, предусмотрены с 1 октября 2022 г., дополнительный контроль в части реквизитов счета поставщика планируется с 1 июля 2023 г. </w:t>
      </w:r>
    </w:p>
    <w:p w:rsidR="00236C88" w:rsidRPr="0025171F" w:rsidRDefault="00236C88" w:rsidP="00BC367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171F">
        <w:rPr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E55A9" w:rsidRPr="0025171F" w:rsidRDefault="00EE55A9" w:rsidP="00FB511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2126"/>
        <w:gridCol w:w="2376"/>
      </w:tblGrid>
      <w:tr w:rsidR="00B45439" w:rsidRPr="0025171F" w:rsidTr="006B5332">
        <w:trPr>
          <w:trHeight w:val="1851"/>
        </w:trPr>
        <w:tc>
          <w:tcPr>
            <w:tcW w:w="5353" w:type="dxa"/>
            <w:shd w:val="clear" w:color="auto" w:fill="auto"/>
          </w:tcPr>
          <w:p w:rsidR="004A5D5F" w:rsidRPr="0025171F" w:rsidRDefault="004A5D5F" w:rsidP="00F46321">
            <w:pPr>
              <w:spacing w:line="228" w:lineRule="auto"/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45439" w:rsidRPr="0025171F" w:rsidRDefault="00B45439" w:rsidP="00470BC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B45439" w:rsidRPr="0025171F" w:rsidRDefault="00B45439" w:rsidP="004A3366">
            <w:pPr>
              <w:rPr>
                <w:sz w:val="24"/>
                <w:szCs w:val="24"/>
              </w:rPr>
            </w:pPr>
          </w:p>
        </w:tc>
      </w:tr>
    </w:tbl>
    <w:p w:rsidR="000021E0" w:rsidRPr="0025171F" w:rsidRDefault="000021E0" w:rsidP="00AB735C">
      <w:pPr>
        <w:spacing w:line="228" w:lineRule="auto"/>
        <w:ind w:right="5551"/>
        <w:rPr>
          <w:sz w:val="24"/>
          <w:szCs w:val="24"/>
          <w:lang w:eastAsia="en-US"/>
        </w:rPr>
      </w:pPr>
    </w:p>
    <w:sectPr w:rsidR="000021E0" w:rsidRPr="0025171F" w:rsidSect="00FB511F">
      <w:headerReference w:type="default" r:id="rId9"/>
      <w:footerReference w:type="even" r:id="rId10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1B" w:rsidRDefault="00C20F1B">
      <w:r>
        <w:separator/>
      </w:r>
    </w:p>
  </w:endnote>
  <w:endnote w:type="continuationSeparator" w:id="1">
    <w:p w:rsidR="00C20F1B" w:rsidRDefault="00C2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2C" w:rsidRDefault="00446E2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1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512C">
      <w:rPr>
        <w:rStyle w:val="ab"/>
        <w:noProof/>
      </w:rPr>
      <w:t>10</w:t>
    </w:r>
    <w:r>
      <w:rPr>
        <w:rStyle w:val="ab"/>
      </w:rPr>
      <w:fldChar w:fldCharType="end"/>
    </w:r>
  </w:p>
  <w:p w:rsidR="00C1512C" w:rsidRDefault="00C1512C">
    <w:pPr>
      <w:pStyle w:val="a7"/>
      <w:ind w:right="360"/>
    </w:pPr>
  </w:p>
  <w:p w:rsidR="00C1512C" w:rsidRDefault="00C151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1B" w:rsidRDefault="00C20F1B">
      <w:r>
        <w:separator/>
      </w:r>
    </w:p>
  </w:footnote>
  <w:footnote w:type="continuationSeparator" w:id="1">
    <w:p w:rsidR="00C20F1B" w:rsidRDefault="00C2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69"/>
      <w:docPartObj>
        <w:docPartGallery w:val="Page Numbers (Top of Page)"/>
        <w:docPartUnique/>
      </w:docPartObj>
    </w:sdtPr>
    <w:sdtContent>
      <w:p w:rsidR="00C1512C" w:rsidRDefault="00446E29">
        <w:pPr>
          <w:pStyle w:val="a9"/>
          <w:jc w:val="center"/>
        </w:pPr>
        <w:r>
          <w:fldChar w:fldCharType="begin"/>
        </w:r>
        <w:r w:rsidR="00660AB6">
          <w:instrText xml:space="preserve"> PAGE   \* MERGEFORMAT </w:instrText>
        </w:r>
        <w:r>
          <w:fldChar w:fldCharType="separate"/>
        </w:r>
        <w:r w:rsidR="00837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12C" w:rsidRDefault="00C151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3866"/>
    <w:rsid w:val="00013982"/>
    <w:rsid w:val="00016FC5"/>
    <w:rsid w:val="00030E2B"/>
    <w:rsid w:val="00050C68"/>
    <w:rsid w:val="0005372C"/>
    <w:rsid w:val="00054979"/>
    <w:rsid w:val="00054D8B"/>
    <w:rsid w:val="000559D5"/>
    <w:rsid w:val="00060F3C"/>
    <w:rsid w:val="00064B30"/>
    <w:rsid w:val="000766E2"/>
    <w:rsid w:val="00077AE1"/>
    <w:rsid w:val="000808D6"/>
    <w:rsid w:val="000816A0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477B"/>
    <w:rsid w:val="001A61C1"/>
    <w:rsid w:val="001B2D1C"/>
    <w:rsid w:val="001B58E9"/>
    <w:rsid w:val="001C1D98"/>
    <w:rsid w:val="001C5374"/>
    <w:rsid w:val="001D097C"/>
    <w:rsid w:val="001D2690"/>
    <w:rsid w:val="001D59EE"/>
    <w:rsid w:val="001E1DBA"/>
    <w:rsid w:val="001E35CC"/>
    <w:rsid w:val="001E50AB"/>
    <w:rsid w:val="001F440F"/>
    <w:rsid w:val="001F4BE3"/>
    <w:rsid w:val="001F53D3"/>
    <w:rsid w:val="001F6D02"/>
    <w:rsid w:val="00201ED7"/>
    <w:rsid w:val="00213F66"/>
    <w:rsid w:val="002179D0"/>
    <w:rsid w:val="00221D79"/>
    <w:rsid w:val="0022766A"/>
    <w:rsid w:val="00236266"/>
    <w:rsid w:val="00236C88"/>
    <w:rsid w:val="00244261"/>
    <w:rsid w:val="002504E8"/>
    <w:rsid w:val="0025171F"/>
    <w:rsid w:val="00252EE0"/>
    <w:rsid w:val="00254382"/>
    <w:rsid w:val="002569B4"/>
    <w:rsid w:val="0027031E"/>
    <w:rsid w:val="0028703B"/>
    <w:rsid w:val="002925EB"/>
    <w:rsid w:val="002961F9"/>
    <w:rsid w:val="002A2062"/>
    <w:rsid w:val="002A31A1"/>
    <w:rsid w:val="002B2DEE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3C66"/>
    <w:rsid w:val="0030420A"/>
    <w:rsid w:val="0030553F"/>
    <w:rsid w:val="00313D3A"/>
    <w:rsid w:val="003167D4"/>
    <w:rsid w:val="00323318"/>
    <w:rsid w:val="00323882"/>
    <w:rsid w:val="003413A1"/>
    <w:rsid w:val="00341FC1"/>
    <w:rsid w:val="003458F5"/>
    <w:rsid w:val="00345B41"/>
    <w:rsid w:val="00351AC3"/>
    <w:rsid w:val="003534C6"/>
    <w:rsid w:val="0037040B"/>
    <w:rsid w:val="003744CF"/>
    <w:rsid w:val="003921D8"/>
    <w:rsid w:val="00394B91"/>
    <w:rsid w:val="003A0AAB"/>
    <w:rsid w:val="003A29F1"/>
    <w:rsid w:val="003A6F39"/>
    <w:rsid w:val="003B2193"/>
    <w:rsid w:val="003B3654"/>
    <w:rsid w:val="003C32EB"/>
    <w:rsid w:val="003D154D"/>
    <w:rsid w:val="003E1D49"/>
    <w:rsid w:val="003F0942"/>
    <w:rsid w:val="004030A9"/>
    <w:rsid w:val="004033B7"/>
    <w:rsid w:val="00405A59"/>
    <w:rsid w:val="00407B71"/>
    <w:rsid w:val="00417AC0"/>
    <w:rsid w:val="004219F1"/>
    <w:rsid w:val="00422155"/>
    <w:rsid w:val="00425061"/>
    <w:rsid w:val="0043674E"/>
    <w:rsid w:val="0043686A"/>
    <w:rsid w:val="00440060"/>
    <w:rsid w:val="00441069"/>
    <w:rsid w:val="00444636"/>
    <w:rsid w:val="00446E29"/>
    <w:rsid w:val="004526FF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3366"/>
    <w:rsid w:val="004A5D5F"/>
    <w:rsid w:val="004A6F0E"/>
    <w:rsid w:val="004B6A5C"/>
    <w:rsid w:val="004C3B10"/>
    <w:rsid w:val="004D13B1"/>
    <w:rsid w:val="004D6636"/>
    <w:rsid w:val="004E4DD7"/>
    <w:rsid w:val="004E78FD"/>
    <w:rsid w:val="004F5652"/>
    <w:rsid w:val="004F7011"/>
    <w:rsid w:val="00514468"/>
    <w:rsid w:val="00515D9C"/>
    <w:rsid w:val="005161F5"/>
    <w:rsid w:val="00524E85"/>
    <w:rsid w:val="00531FBD"/>
    <w:rsid w:val="0053366A"/>
    <w:rsid w:val="005368DE"/>
    <w:rsid w:val="00542D4E"/>
    <w:rsid w:val="005866EF"/>
    <w:rsid w:val="00587BF6"/>
    <w:rsid w:val="005965BA"/>
    <w:rsid w:val="005B2A99"/>
    <w:rsid w:val="005B2C73"/>
    <w:rsid w:val="005B42DF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AB6"/>
    <w:rsid w:val="00660B31"/>
    <w:rsid w:val="00660EE3"/>
    <w:rsid w:val="00665618"/>
    <w:rsid w:val="0067693F"/>
    <w:rsid w:val="00676B57"/>
    <w:rsid w:val="00681F90"/>
    <w:rsid w:val="006922BE"/>
    <w:rsid w:val="00692EC9"/>
    <w:rsid w:val="00695052"/>
    <w:rsid w:val="006B5332"/>
    <w:rsid w:val="006B767E"/>
    <w:rsid w:val="006B7A21"/>
    <w:rsid w:val="006C6EC7"/>
    <w:rsid w:val="006D50F0"/>
    <w:rsid w:val="006D78AF"/>
    <w:rsid w:val="006E2284"/>
    <w:rsid w:val="006F14E4"/>
    <w:rsid w:val="00701871"/>
    <w:rsid w:val="00707EA6"/>
    <w:rsid w:val="007120F8"/>
    <w:rsid w:val="00713A91"/>
    <w:rsid w:val="007219F0"/>
    <w:rsid w:val="00726704"/>
    <w:rsid w:val="00736035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6CF6"/>
    <w:rsid w:val="007E3C7B"/>
    <w:rsid w:val="007E61E3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37ED7"/>
    <w:rsid w:val="008438D7"/>
    <w:rsid w:val="00843E1D"/>
    <w:rsid w:val="00855343"/>
    <w:rsid w:val="00855B92"/>
    <w:rsid w:val="0086020F"/>
    <w:rsid w:val="00860E5A"/>
    <w:rsid w:val="00867AB6"/>
    <w:rsid w:val="00872A04"/>
    <w:rsid w:val="008839A5"/>
    <w:rsid w:val="008916C6"/>
    <w:rsid w:val="008A26EE"/>
    <w:rsid w:val="008A3A67"/>
    <w:rsid w:val="008A62EE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144A"/>
    <w:rsid w:val="009122B1"/>
    <w:rsid w:val="009127DC"/>
    <w:rsid w:val="00913129"/>
    <w:rsid w:val="00917C70"/>
    <w:rsid w:val="009228DF"/>
    <w:rsid w:val="00924964"/>
    <w:rsid w:val="00924E84"/>
    <w:rsid w:val="0092544C"/>
    <w:rsid w:val="009259FD"/>
    <w:rsid w:val="00925CF8"/>
    <w:rsid w:val="00931944"/>
    <w:rsid w:val="00947FCC"/>
    <w:rsid w:val="00953ABB"/>
    <w:rsid w:val="00984740"/>
    <w:rsid w:val="00985A10"/>
    <w:rsid w:val="009909FC"/>
    <w:rsid w:val="00995BDB"/>
    <w:rsid w:val="009C3281"/>
    <w:rsid w:val="009E33A7"/>
    <w:rsid w:val="009F08B0"/>
    <w:rsid w:val="009F6A0B"/>
    <w:rsid w:val="009F7A86"/>
    <w:rsid w:val="00A038C7"/>
    <w:rsid w:val="00A05B6C"/>
    <w:rsid w:val="00A061D7"/>
    <w:rsid w:val="00A23E15"/>
    <w:rsid w:val="00A30E81"/>
    <w:rsid w:val="00A34804"/>
    <w:rsid w:val="00A438C7"/>
    <w:rsid w:val="00A43D40"/>
    <w:rsid w:val="00A67B50"/>
    <w:rsid w:val="00A7324B"/>
    <w:rsid w:val="00A83CE3"/>
    <w:rsid w:val="00A9215D"/>
    <w:rsid w:val="00A941CF"/>
    <w:rsid w:val="00A97DE2"/>
    <w:rsid w:val="00AA202B"/>
    <w:rsid w:val="00AA469E"/>
    <w:rsid w:val="00AA58A1"/>
    <w:rsid w:val="00AB1ACA"/>
    <w:rsid w:val="00AB4CE7"/>
    <w:rsid w:val="00AB735C"/>
    <w:rsid w:val="00AD4361"/>
    <w:rsid w:val="00AE2601"/>
    <w:rsid w:val="00AE5209"/>
    <w:rsid w:val="00B02C23"/>
    <w:rsid w:val="00B02E12"/>
    <w:rsid w:val="00B10AC2"/>
    <w:rsid w:val="00B17CA7"/>
    <w:rsid w:val="00B205A2"/>
    <w:rsid w:val="00B22F6A"/>
    <w:rsid w:val="00B242D3"/>
    <w:rsid w:val="00B31114"/>
    <w:rsid w:val="00B35935"/>
    <w:rsid w:val="00B37E63"/>
    <w:rsid w:val="00B444A2"/>
    <w:rsid w:val="00B45439"/>
    <w:rsid w:val="00B50654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A3C31"/>
    <w:rsid w:val="00BA5AF0"/>
    <w:rsid w:val="00BB11BF"/>
    <w:rsid w:val="00BB55C0"/>
    <w:rsid w:val="00BC0920"/>
    <w:rsid w:val="00BC3679"/>
    <w:rsid w:val="00BC4D2C"/>
    <w:rsid w:val="00BD3120"/>
    <w:rsid w:val="00BE1DCE"/>
    <w:rsid w:val="00BE3406"/>
    <w:rsid w:val="00BF39F0"/>
    <w:rsid w:val="00C00B10"/>
    <w:rsid w:val="00C012CA"/>
    <w:rsid w:val="00C02E66"/>
    <w:rsid w:val="00C11FDF"/>
    <w:rsid w:val="00C1512C"/>
    <w:rsid w:val="00C159D0"/>
    <w:rsid w:val="00C20F1B"/>
    <w:rsid w:val="00C45063"/>
    <w:rsid w:val="00C470E7"/>
    <w:rsid w:val="00C572C4"/>
    <w:rsid w:val="00C731BB"/>
    <w:rsid w:val="00C92BD0"/>
    <w:rsid w:val="00C95656"/>
    <w:rsid w:val="00C95DA9"/>
    <w:rsid w:val="00CA151C"/>
    <w:rsid w:val="00CA57AC"/>
    <w:rsid w:val="00CB1900"/>
    <w:rsid w:val="00CB3B24"/>
    <w:rsid w:val="00CB43C1"/>
    <w:rsid w:val="00CC1C4A"/>
    <w:rsid w:val="00CC4E66"/>
    <w:rsid w:val="00CC7513"/>
    <w:rsid w:val="00CD077D"/>
    <w:rsid w:val="00CD3C06"/>
    <w:rsid w:val="00CD5E4C"/>
    <w:rsid w:val="00CE5183"/>
    <w:rsid w:val="00CF6337"/>
    <w:rsid w:val="00CF6D3E"/>
    <w:rsid w:val="00D00358"/>
    <w:rsid w:val="00D072CD"/>
    <w:rsid w:val="00D13E83"/>
    <w:rsid w:val="00D25D70"/>
    <w:rsid w:val="00D42C17"/>
    <w:rsid w:val="00D56DCB"/>
    <w:rsid w:val="00D73323"/>
    <w:rsid w:val="00D7503C"/>
    <w:rsid w:val="00D85378"/>
    <w:rsid w:val="00D87531"/>
    <w:rsid w:val="00DA1E06"/>
    <w:rsid w:val="00DA7C1C"/>
    <w:rsid w:val="00DB07BC"/>
    <w:rsid w:val="00DB4D6B"/>
    <w:rsid w:val="00DB56D7"/>
    <w:rsid w:val="00DC2302"/>
    <w:rsid w:val="00DD2C53"/>
    <w:rsid w:val="00DD4FCD"/>
    <w:rsid w:val="00DD55DD"/>
    <w:rsid w:val="00DD7EAD"/>
    <w:rsid w:val="00DE50C1"/>
    <w:rsid w:val="00DF4D5F"/>
    <w:rsid w:val="00DF5D62"/>
    <w:rsid w:val="00E04378"/>
    <w:rsid w:val="00E138E0"/>
    <w:rsid w:val="00E1470C"/>
    <w:rsid w:val="00E16E0A"/>
    <w:rsid w:val="00E30C3A"/>
    <w:rsid w:val="00E3132E"/>
    <w:rsid w:val="00E36EA0"/>
    <w:rsid w:val="00E61F30"/>
    <w:rsid w:val="00E632D4"/>
    <w:rsid w:val="00E64BDE"/>
    <w:rsid w:val="00E657E1"/>
    <w:rsid w:val="00E67DF0"/>
    <w:rsid w:val="00E71DD5"/>
    <w:rsid w:val="00E7274C"/>
    <w:rsid w:val="00E74E00"/>
    <w:rsid w:val="00E75C57"/>
    <w:rsid w:val="00E76A4E"/>
    <w:rsid w:val="00E86F85"/>
    <w:rsid w:val="00E90C22"/>
    <w:rsid w:val="00E9626F"/>
    <w:rsid w:val="00EA2AF2"/>
    <w:rsid w:val="00EB22C9"/>
    <w:rsid w:val="00EB6DA6"/>
    <w:rsid w:val="00EC218A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067EC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46321"/>
    <w:rsid w:val="00F5181E"/>
    <w:rsid w:val="00F52241"/>
    <w:rsid w:val="00F53EC6"/>
    <w:rsid w:val="00F75820"/>
    <w:rsid w:val="00F8090A"/>
    <w:rsid w:val="00F8225E"/>
    <w:rsid w:val="00F86418"/>
    <w:rsid w:val="00F9297B"/>
    <w:rsid w:val="00F95FBC"/>
    <w:rsid w:val="00FA1772"/>
    <w:rsid w:val="00FA6611"/>
    <w:rsid w:val="00FA7485"/>
    <w:rsid w:val="00FB1B46"/>
    <w:rsid w:val="00FB511F"/>
    <w:rsid w:val="00FD350A"/>
    <w:rsid w:val="00FD7974"/>
    <w:rsid w:val="00FD7B9A"/>
    <w:rsid w:val="00FE5428"/>
    <w:rsid w:val="00FE6A59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9"/>
  </w:style>
  <w:style w:type="paragraph" w:styleId="1">
    <w:name w:val="heading 1"/>
    <w:basedOn w:val="a"/>
    <w:next w:val="a"/>
    <w:link w:val="10"/>
    <w:qFormat/>
    <w:rsid w:val="00446E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46E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46E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446E2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46E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46E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46E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7607-F8BD-4D92-9886-4D129173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186</TotalTime>
  <Pages>8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12</cp:revision>
  <cp:lastPrinted>2022-10-27T12:46:00Z</cp:lastPrinted>
  <dcterms:created xsi:type="dcterms:W3CDTF">2022-11-08T06:37:00Z</dcterms:created>
  <dcterms:modified xsi:type="dcterms:W3CDTF">2022-11-16T10:00:00Z</dcterms:modified>
</cp:coreProperties>
</file>