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05" w:rsidRDefault="000572A7" w:rsidP="000572A7">
      <w:r>
        <w:t xml:space="preserve">                                                                </w:t>
      </w:r>
      <w:r w:rsidR="00307065">
        <w:rPr>
          <w:noProof/>
        </w:rPr>
        <w:drawing>
          <wp:inline distT="0" distB="0" distL="0" distR="0">
            <wp:extent cx="1066800" cy="1143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F05" w:rsidRDefault="00414F05" w:rsidP="00414F05"/>
    <w:p w:rsidR="00414F05" w:rsidRDefault="00414F05" w:rsidP="00414F05"/>
    <w:p w:rsidR="00414F05" w:rsidRDefault="00414F05" w:rsidP="00414F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414F05" w:rsidRDefault="00307065" w:rsidP="00414F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ПРИВОЛЬНЕНСКОГО</w:t>
      </w:r>
      <w:r w:rsidR="00414F05">
        <w:rPr>
          <w:b/>
          <w:sz w:val="32"/>
          <w:szCs w:val="32"/>
        </w:rPr>
        <w:t xml:space="preserve"> СЕЛЬСКОГО  ПОСЕЛЕНИЯ</w:t>
      </w:r>
    </w:p>
    <w:p w:rsidR="00414F05" w:rsidRDefault="00414F05" w:rsidP="00414F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РЕМОНТНЕНСКОГО  РАЙОНА    РОСТОВСКОЙ  ОБЛАСТИ</w:t>
      </w:r>
    </w:p>
    <w:p w:rsidR="00414F05" w:rsidRDefault="00414F05" w:rsidP="00414F05"/>
    <w:p w:rsidR="00414F05" w:rsidRDefault="00414F05" w:rsidP="00414F05">
      <w:pPr>
        <w:tabs>
          <w:tab w:val="left" w:pos="4155"/>
        </w:tabs>
        <w:jc w:val="center"/>
        <w:rPr>
          <w:b/>
        </w:rPr>
      </w:pPr>
      <w:r>
        <w:rPr>
          <w:b/>
        </w:rPr>
        <w:t>РАСПОРЯЖЕНИЕ</w:t>
      </w:r>
    </w:p>
    <w:p w:rsidR="00414F05" w:rsidRDefault="00414F05" w:rsidP="00414F05">
      <w:pPr>
        <w:tabs>
          <w:tab w:val="left" w:pos="4155"/>
        </w:tabs>
        <w:jc w:val="center"/>
        <w:rPr>
          <w:b/>
        </w:rPr>
      </w:pPr>
    </w:p>
    <w:p w:rsidR="00414F05" w:rsidRDefault="00307065" w:rsidP="00414F05">
      <w:pPr>
        <w:tabs>
          <w:tab w:val="left" w:pos="4155"/>
        </w:tabs>
        <w:rPr>
          <w:b/>
        </w:rPr>
      </w:pPr>
      <w:r>
        <w:rPr>
          <w:b/>
        </w:rPr>
        <w:t>31.01</w:t>
      </w:r>
      <w:r w:rsidR="00414F05">
        <w:rPr>
          <w:b/>
        </w:rPr>
        <w:t xml:space="preserve">.2013 г.                        </w:t>
      </w:r>
      <w:r>
        <w:rPr>
          <w:b/>
        </w:rPr>
        <w:t xml:space="preserve">                            №  1</w:t>
      </w:r>
      <w:r w:rsidR="00414F05">
        <w:rPr>
          <w:b/>
        </w:rPr>
        <w:t xml:space="preserve">                            п. </w:t>
      </w:r>
      <w:r w:rsidRPr="00307065">
        <w:rPr>
          <w:b/>
        </w:rPr>
        <w:t>Привольный</w:t>
      </w:r>
    </w:p>
    <w:p w:rsidR="00A503D3" w:rsidRDefault="00A503D3"/>
    <w:p w:rsidR="00414F05" w:rsidRDefault="00414F05"/>
    <w:p w:rsidR="0023685A" w:rsidRDefault="0023685A" w:rsidP="0023685A">
      <w:pPr>
        <w:jc w:val="both"/>
        <w:rPr>
          <w:color w:val="000000"/>
        </w:rPr>
      </w:pPr>
      <w:r>
        <w:rPr>
          <w:color w:val="000000"/>
        </w:rPr>
        <w:t xml:space="preserve">         В соответствии с Федеральным законом от 06.10.2003г.№ 131-ФЗ. Постановлением Правительства Ростовской области № 1013 от 13.11.2012г.</w:t>
      </w:r>
      <w:proofErr w:type="gramStart"/>
      <w:r>
        <w:rPr>
          <w:color w:val="000000"/>
        </w:rPr>
        <w:t>,в</w:t>
      </w:r>
      <w:proofErr w:type="gramEnd"/>
      <w:r>
        <w:rPr>
          <w:color w:val="000000"/>
        </w:rPr>
        <w:t xml:space="preserve">ведением Статьи 6.4. </w:t>
      </w:r>
      <w:proofErr w:type="gramStart"/>
      <w:r>
        <w:rPr>
          <w:color w:val="000000"/>
        </w:rPr>
        <w:t>«Нарушение допустимых нормативов (норм) нагрузки на пастбища» в Областной Закон «Об административных правонарушениях» на основании Областного Закона от 25.10.2012г. № 975-ЗС, с целью наиболее эффективной организации и проведения проверок, так же массовым наличием животноводчески</w:t>
      </w:r>
      <w:r w:rsidR="00307065">
        <w:rPr>
          <w:color w:val="000000"/>
        </w:rPr>
        <w:t>х</w:t>
      </w:r>
      <w:r>
        <w:rPr>
          <w:color w:val="000000"/>
        </w:rPr>
        <w:t xml:space="preserve"> точек, владельцы которых не имеют земельных участков, статуса ИП, кроме того, на основании ранее подписанных соглашений о передаче полномочий по осуществлению муниципального земельного контроля Администрации Ремонтненского</w:t>
      </w:r>
      <w:proofErr w:type="gramEnd"/>
      <w:r>
        <w:rPr>
          <w:color w:val="000000"/>
        </w:rPr>
        <w:t xml:space="preserve"> района:</w:t>
      </w:r>
    </w:p>
    <w:p w:rsidR="0023685A" w:rsidRDefault="0023685A" w:rsidP="0023685A">
      <w:pPr>
        <w:rPr>
          <w:sz w:val="20"/>
          <w:szCs w:val="20"/>
        </w:rPr>
      </w:pPr>
    </w:p>
    <w:p w:rsidR="00414F05" w:rsidRDefault="00F86931" w:rsidP="00F86931">
      <w:pPr>
        <w:pStyle w:val="a5"/>
        <w:numPr>
          <w:ilvl w:val="0"/>
          <w:numId w:val="1"/>
        </w:numPr>
      </w:pPr>
      <w:r>
        <w:t xml:space="preserve">Утвердить ежегодный план проверок граждан </w:t>
      </w:r>
      <w:r w:rsidR="00307065">
        <w:t>Привольненского</w:t>
      </w:r>
      <w:r>
        <w:t xml:space="preserve"> сельского поселения на 2013 год (Приложение №1)</w:t>
      </w:r>
    </w:p>
    <w:p w:rsidR="00F86931" w:rsidRDefault="00F86931" w:rsidP="00F86931">
      <w:pPr>
        <w:pStyle w:val="a5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</w:t>
      </w:r>
    </w:p>
    <w:p w:rsidR="00F86931" w:rsidRDefault="00F86931" w:rsidP="00F86931"/>
    <w:p w:rsidR="00F86931" w:rsidRDefault="00F86931" w:rsidP="00F86931"/>
    <w:p w:rsidR="00F86931" w:rsidRDefault="00F86931" w:rsidP="00F86931"/>
    <w:p w:rsidR="00F86931" w:rsidRDefault="00F86931" w:rsidP="00F86931"/>
    <w:p w:rsidR="000572A7" w:rsidRDefault="000572A7" w:rsidP="00F86931"/>
    <w:p w:rsidR="000572A7" w:rsidRDefault="000572A7" w:rsidP="00F86931"/>
    <w:p w:rsidR="000572A7" w:rsidRDefault="000572A7" w:rsidP="00F86931"/>
    <w:p w:rsidR="000572A7" w:rsidRDefault="000572A7" w:rsidP="00F86931"/>
    <w:p w:rsidR="000572A7" w:rsidRDefault="000572A7" w:rsidP="00F86931"/>
    <w:p w:rsidR="000572A7" w:rsidRDefault="000572A7" w:rsidP="00F86931"/>
    <w:p w:rsidR="000572A7" w:rsidRDefault="000572A7" w:rsidP="00F86931"/>
    <w:p w:rsidR="000572A7" w:rsidRDefault="000572A7" w:rsidP="00F86931"/>
    <w:p w:rsidR="00F86931" w:rsidRDefault="00307065" w:rsidP="00F86931">
      <w:r>
        <w:t>И.О.Главы</w:t>
      </w:r>
      <w:r w:rsidR="00F86931">
        <w:t xml:space="preserve"> </w:t>
      </w:r>
      <w:r>
        <w:t>Привольненского</w:t>
      </w:r>
    </w:p>
    <w:p w:rsidR="00F86931" w:rsidRDefault="00F86931" w:rsidP="00F86931">
      <w:r>
        <w:t xml:space="preserve">сельского поселения                                                     </w:t>
      </w:r>
      <w:r w:rsidR="00307065">
        <w:t xml:space="preserve">А.В. </w:t>
      </w:r>
      <w:proofErr w:type="spellStart"/>
      <w:r w:rsidR="00307065">
        <w:t>Мирошникова</w:t>
      </w:r>
      <w:proofErr w:type="spellEnd"/>
      <w:r w:rsidR="00307065">
        <w:t>.</w:t>
      </w:r>
    </w:p>
    <w:sectPr w:rsidR="00F86931" w:rsidSect="00A5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16EFE"/>
    <w:multiLevelType w:val="hybridMultilevel"/>
    <w:tmpl w:val="1A84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307065"/>
    <w:rsid w:val="000572A7"/>
    <w:rsid w:val="000E5904"/>
    <w:rsid w:val="0023685A"/>
    <w:rsid w:val="00307065"/>
    <w:rsid w:val="00414F05"/>
    <w:rsid w:val="00653D2A"/>
    <w:rsid w:val="0067521D"/>
    <w:rsid w:val="0072072E"/>
    <w:rsid w:val="00766B04"/>
    <w:rsid w:val="008A58C5"/>
    <w:rsid w:val="00A503D3"/>
    <w:rsid w:val="00AA2084"/>
    <w:rsid w:val="00EF1896"/>
    <w:rsid w:val="00F8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F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F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6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7;&#1077;&#1084;&#1083;&#1103;\&#1052;&#1086;&#1080;%20&#1076;&#1086;&#1082;&#1091;&#1084;&#1077;&#1085;&#1090;&#1099;\&#1056;&#1072;&#1089;&#1087;&#1086;&#1088;&#1103;&#1078;&#1077;&#1085;&#1080;&#1077;%20&#1087;&#1086;%20&#1047;&#1045;&#1052;.&#1050;&#1086;&#1085;&#1090;&#1088;&#1086;&#1083;&#110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по ЗЕМ.Контролю</Template>
  <TotalTime>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3</cp:revision>
  <dcterms:created xsi:type="dcterms:W3CDTF">2013-01-31T11:00:00Z</dcterms:created>
  <dcterms:modified xsi:type="dcterms:W3CDTF">2013-01-31T12:25:00Z</dcterms:modified>
</cp:coreProperties>
</file>